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bookmarkStart w:id="0" w:name="_GoBack"/>
      <w:bookmarkEnd w:id="0"/>
    </w:p>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0574F933" w:rsidR="009F77AC"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29C0DF95" w14:textId="0F5A3093" w:rsidR="00B42144"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B42144">
        <w:rPr>
          <w:noProof/>
        </w:rPr>
        <w:t>1</w:t>
      </w:r>
      <w:r w:rsidR="00B42144">
        <w:rPr>
          <w:rFonts w:asciiTheme="minorHAnsi" w:eastAsiaTheme="minorEastAsia" w:hAnsiTheme="minorHAnsi" w:cstheme="minorBidi"/>
          <w:noProof/>
          <w:sz w:val="22"/>
          <w:szCs w:val="22"/>
        </w:rPr>
        <w:tab/>
      </w:r>
      <w:r w:rsidR="00B42144">
        <w:rPr>
          <w:noProof/>
        </w:rPr>
        <w:t>Introduction</w:t>
      </w:r>
      <w:r w:rsidR="00B42144">
        <w:rPr>
          <w:noProof/>
        </w:rPr>
        <w:tab/>
      </w:r>
      <w:r w:rsidR="00B42144">
        <w:rPr>
          <w:noProof/>
        </w:rPr>
        <w:fldChar w:fldCharType="begin"/>
      </w:r>
      <w:r w:rsidR="00B42144">
        <w:rPr>
          <w:noProof/>
        </w:rPr>
        <w:instrText xml:space="preserve"> PAGEREF _Toc12536505 \h </w:instrText>
      </w:r>
      <w:r w:rsidR="00B42144">
        <w:rPr>
          <w:noProof/>
        </w:rPr>
      </w:r>
      <w:r w:rsidR="00B42144">
        <w:rPr>
          <w:noProof/>
        </w:rPr>
        <w:fldChar w:fldCharType="separate"/>
      </w:r>
      <w:r w:rsidR="0032585D">
        <w:rPr>
          <w:noProof/>
        </w:rPr>
        <w:t>1</w:t>
      </w:r>
      <w:r w:rsidR="00B42144">
        <w:rPr>
          <w:noProof/>
        </w:rPr>
        <w:fldChar w:fldCharType="end"/>
      </w:r>
    </w:p>
    <w:p w14:paraId="674E128C" w14:textId="14BE47D9"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_Toc12536506 \h </w:instrText>
      </w:r>
      <w:r>
        <w:rPr>
          <w:noProof/>
        </w:rPr>
      </w:r>
      <w:r>
        <w:rPr>
          <w:noProof/>
        </w:rPr>
        <w:fldChar w:fldCharType="separate"/>
      </w:r>
      <w:r w:rsidR="0032585D">
        <w:rPr>
          <w:noProof/>
        </w:rPr>
        <w:t>1</w:t>
      </w:r>
      <w:r>
        <w:rPr>
          <w:noProof/>
        </w:rPr>
        <w:fldChar w:fldCharType="end"/>
      </w:r>
    </w:p>
    <w:p w14:paraId="392A6046" w14:textId="703901C1"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_Toc12536507 \h </w:instrText>
      </w:r>
      <w:r>
        <w:rPr>
          <w:noProof/>
        </w:rPr>
      </w:r>
      <w:r>
        <w:rPr>
          <w:noProof/>
        </w:rPr>
        <w:fldChar w:fldCharType="separate"/>
      </w:r>
      <w:r w:rsidR="0032585D">
        <w:rPr>
          <w:noProof/>
        </w:rPr>
        <w:t>2</w:t>
      </w:r>
      <w:r>
        <w:rPr>
          <w:noProof/>
        </w:rPr>
        <w:fldChar w:fldCharType="end"/>
      </w:r>
    </w:p>
    <w:p w14:paraId="29BC27FC" w14:textId="2056C2BB"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_Toc12536508 \h </w:instrText>
      </w:r>
      <w:r>
        <w:rPr>
          <w:noProof/>
        </w:rPr>
      </w:r>
      <w:r>
        <w:rPr>
          <w:noProof/>
        </w:rPr>
        <w:fldChar w:fldCharType="separate"/>
      </w:r>
      <w:r w:rsidR="0032585D">
        <w:rPr>
          <w:noProof/>
        </w:rPr>
        <w:t>3</w:t>
      </w:r>
      <w:r>
        <w:rPr>
          <w:noProof/>
        </w:rPr>
        <w:fldChar w:fldCharType="end"/>
      </w:r>
    </w:p>
    <w:p w14:paraId="3256BE1F" w14:textId="3390B680"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_Toc12536509 \h </w:instrText>
      </w:r>
      <w:r>
        <w:rPr>
          <w:noProof/>
        </w:rPr>
      </w:r>
      <w:r>
        <w:rPr>
          <w:noProof/>
        </w:rPr>
        <w:fldChar w:fldCharType="separate"/>
      </w:r>
      <w:r w:rsidR="0032585D">
        <w:rPr>
          <w:noProof/>
        </w:rPr>
        <w:t>3</w:t>
      </w:r>
      <w:r>
        <w:rPr>
          <w:noProof/>
        </w:rPr>
        <w:fldChar w:fldCharType="end"/>
      </w:r>
    </w:p>
    <w:p w14:paraId="44C8815B" w14:textId="50603204"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_Toc12536510 \h </w:instrText>
      </w:r>
      <w:r>
        <w:rPr>
          <w:noProof/>
        </w:rPr>
      </w:r>
      <w:r>
        <w:rPr>
          <w:noProof/>
        </w:rPr>
        <w:fldChar w:fldCharType="separate"/>
      </w:r>
      <w:r w:rsidR="0032585D">
        <w:rPr>
          <w:noProof/>
        </w:rPr>
        <w:t>4</w:t>
      </w:r>
      <w:r>
        <w:rPr>
          <w:noProof/>
        </w:rPr>
        <w:fldChar w:fldCharType="end"/>
      </w:r>
    </w:p>
    <w:p w14:paraId="5B174E95" w14:textId="5B7E436D"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_Toc12536511 \h </w:instrText>
      </w:r>
      <w:r>
        <w:rPr>
          <w:noProof/>
        </w:rPr>
      </w:r>
      <w:r>
        <w:rPr>
          <w:noProof/>
        </w:rPr>
        <w:fldChar w:fldCharType="separate"/>
      </w:r>
      <w:r w:rsidR="0032585D">
        <w:rPr>
          <w:noProof/>
        </w:rPr>
        <w:t>5</w:t>
      </w:r>
      <w:r>
        <w:rPr>
          <w:noProof/>
        </w:rPr>
        <w:fldChar w:fldCharType="end"/>
      </w:r>
    </w:p>
    <w:p w14:paraId="282E91C2" w14:textId="57730405"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_Toc12536512 \h </w:instrText>
      </w:r>
      <w:r>
        <w:rPr>
          <w:noProof/>
        </w:rPr>
      </w:r>
      <w:r>
        <w:rPr>
          <w:noProof/>
        </w:rPr>
        <w:fldChar w:fldCharType="separate"/>
      </w:r>
      <w:r w:rsidR="0032585D">
        <w:rPr>
          <w:noProof/>
        </w:rPr>
        <w:t>5</w:t>
      </w:r>
      <w:r>
        <w:rPr>
          <w:noProof/>
        </w:rPr>
        <w:fldChar w:fldCharType="end"/>
      </w:r>
    </w:p>
    <w:p w14:paraId="1D9A7AF9" w14:textId="01EC64C5"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_Toc12536513 \h </w:instrText>
      </w:r>
      <w:r>
        <w:rPr>
          <w:noProof/>
        </w:rPr>
      </w:r>
      <w:r>
        <w:rPr>
          <w:noProof/>
        </w:rPr>
        <w:fldChar w:fldCharType="separate"/>
      </w:r>
      <w:r w:rsidR="0032585D">
        <w:rPr>
          <w:noProof/>
        </w:rPr>
        <w:t>5</w:t>
      </w:r>
      <w:r>
        <w:rPr>
          <w:noProof/>
        </w:rPr>
        <w:fldChar w:fldCharType="end"/>
      </w:r>
    </w:p>
    <w:p w14:paraId="4A6C5E79" w14:textId="615DFB46" w:rsidR="00B42144" w:rsidRDefault="00B42144">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_Toc12536514 \h </w:instrText>
      </w:r>
      <w:r>
        <w:rPr>
          <w:noProof/>
        </w:rPr>
      </w:r>
      <w:r>
        <w:rPr>
          <w:noProof/>
        </w:rPr>
        <w:fldChar w:fldCharType="separate"/>
      </w:r>
      <w:r w:rsidR="0032585D">
        <w:rPr>
          <w:noProof/>
        </w:rPr>
        <w:t>7</w:t>
      </w:r>
      <w:r>
        <w:rPr>
          <w:noProof/>
        </w:rPr>
        <w:fldChar w:fldCharType="end"/>
      </w:r>
    </w:p>
    <w:p w14:paraId="3A7134C1" w14:textId="05DC5C7D"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_Toc12536515 \h </w:instrText>
      </w:r>
      <w:r>
        <w:rPr>
          <w:noProof/>
        </w:rPr>
      </w:r>
      <w:r>
        <w:rPr>
          <w:noProof/>
        </w:rPr>
        <w:fldChar w:fldCharType="separate"/>
      </w:r>
      <w:r w:rsidR="0032585D">
        <w:rPr>
          <w:noProof/>
        </w:rPr>
        <w:t>7</w:t>
      </w:r>
      <w:r>
        <w:rPr>
          <w:noProof/>
        </w:rPr>
        <w:fldChar w:fldCharType="end"/>
      </w:r>
    </w:p>
    <w:p w14:paraId="2401A010" w14:textId="0EEC3BFC"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_Toc12536516 \h </w:instrText>
      </w:r>
      <w:r>
        <w:rPr>
          <w:noProof/>
        </w:rPr>
      </w:r>
      <w:r>
        <w:rPr>
          <w:noProof/>
        </w:rPr>
        <w:fldChar w:fldCharType="separate"/>
      </w:r>
      <w:r w:rsidR="0032585D">
        <w:rPr>
          <w:noProof/>
        </w:rPr>
        <w:t>7</w:t>
      </w:r>
      <w:r>
        <w:rPr>
          <w:noProof/>
        </w:rPr>
        <w:fldChar w:fldCharType="end"/>
      </w:r>
    </w:p>
    <w:p w14:paraId="6D665862" w14:textId="1D754D19"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_Toc12536517 \h </w:instrText>
      </w:r>
      <w:r>
        <w:rPr>
          <w:noProof/>
        </w:rPr>
      </w:r>
      <w:r>
        <w:rPr>
          <w:noProof/>
        </w:rPr>
        <w:fldChar w:fldCharType="separate"/>
      </w:r>
      <w:r w:rsidR="0032585D">
        <w:rPr>
          <w:noProof/>
        </w:rPr>
        <w:t>7</w:t>
      </w:r>
      <w:r>
        <w:rPr>
          <w:noProof/>
        </w:rPr>
        <w:fldChar w:fldCharType="end"/>
      </w:r>
    </w:p>
    <w:p w14:paraId="0A5987E3" w14:textId="0EFFDE5E"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_Toc12536518 \h </w:instrText>
      </w:r>
      <w:r>
        <w:rPr>
          <w:noProof/>
        </w:rPr>
      </w:r>
      <w:r>
        <w:rPr>
          <w:noProof/>
        </w:rPr>
        <w:fldChar w:fldCharType="separate"/>
      </w:r>
      <w:r w:rsidR="0032585D">
        <w:rPr>
          <w:noProof/>
        </w:rPr>
        <w:t>7</w:t>
      </w:r>
      <w:r>
        <w:rPr>
          <w:noProof/>
        </w:rPr>
        <w:fldChar w:fldCharType="end"/>
      </w:r>
    </w:p>
    <w:p w14:paraId="27BED2AD" w14:textId="3C33ADCD"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DeliverySource-type and DeliveryReverseSource-type</w:t>
      </w:r>
      <w:r>
        <w:rPr>
          <w:noProof/>
        </w:rPr>
        <w:tab/>
      </w:r>
      <w:r>
        <w:rPr>
          <w:noProof/>
        </w:rPr>
        <w:fldChar w:fldCharType="begin"/>
      </w:r>
      <w:r>
        <w:rPr>
          <w:noProof/>
        </w:rPr>
        <w:instrText xml:space="preserve"> PAGEREF _Toc12536519 \h </w:instrText>
      </w:r>
      <w:r>
        <w:rPr>
          <w:noProof/>
        </w:rPr>
      </w:r>
      <w:r>
        <w:rPr>
          <w:noProof/>
        </w:rPr>
        <w:fldChar w:fldCharType="separate"/>
      </w:r>
      <w:r w:rsidR="0032585D">
        <w:rPr>
          <w:noProof/>
        </w:rPr>
        <w:t>7</w:t>
      </w:r>
      <w:r>
        <w:rPr>
          <w:noProof/>
        </w:rPr>
        <w:fldChar w:fldCharType="end"/>
      </w:r>
    </w:p>
    <w:p w14:paraId="5EA50E10" w14:textId="6CBA1234"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_Toc12536520 \h </w:instrText>
      </w:r>
      <w:r>
        <w:rPr>
          <w:noProof/>
        </w:rPr>
      </w:r>
      <w:r>
        <w:rPr>
          <w:noProof/>
        </w:rPr>
        <w:fldChar w:fldCharType="separate"/>
      </w:r>
      <w:r w:rsidR="0032585D">
        <w:rPr>
          <w:noProof/>
        </w:rPr>
        <w:t>8</w:t>
      </w:r>
      <w:r>
        <w:rPr>
          <w:noProof/>
        </w:rPr>
        <w:fldChar w:fldCharType="end"/>
      </w:r>
    </w:p>
    <w:p w14:paraId="7D196622" w14:textId="2F007B0F"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_Toc12536521 \h </w:instrText>
      </w:r>
      <w:r>
        <w:rPr>
          <w:noProof/>
        </w:rPr>
      </w:r>
      <w:r>
        <w:rPr>
          <w:noProof/>
        </w:rPr>
        <w:fldChar w:fldCharType="separate"/>
      </w:r>
      <w:r w:rsidR="0032585D">
        <w:rPr>
          <w:noProof/>
        </w:rPr>
        <w:t>9</w:t>
      </w:r>
      <w:r>
        <w:rPr>
          <w:noProof/>
        </w:rPr>
        <w:fldChar w:fldCharType="end"/>
      </w:r>
    </w:p>
    <w:p w14:paraId="52701CE3" w14:textId="32C1C458"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_Toc12536522 \h </w:instrText>
      </w:r>
      <w:r>
        <w:rPr>
          <w:noProof/>
        </w:rPr>
      </w:r>
      <w:r>
        <w:rPr>
          <w:noProof/>
        </w:rPr>
        <w:fldChar w:fldCharType="separate"/>
      </w:r>
      <w:r w:rsidR="0032585D">
        <w:rPr>
          <w:noProof/>
        </w:rPr>
        <w:t>9</w:t>
      </w:r>
      <w:r>
        <w:rPr>
          <w:noProof/>
        </w:rPr>
        <w:fldChar w:fldCharType="end"/>
      </w:r>
    </w:p>
    <w:p w14:paraId="32111818" w14:textId="717E0605"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DeliveryIdentification-type</w:t>
      </w:r>
      <w:r>
        <w:rPr>
          <w:noProof/>
        </w:rPr>
        <w:tab/>
      </w:r>
      <w:r>
        <w:rPr>
          <w:noProof/>
        </w:rPr>
        <w:fldChar w:fldCharType="begin"/>
      </w:r>
      <w:r>
        <w:rPr>
          <w:noProof/>
        </w:rPr>
        <w:instrText xml:space="preserve"> PAGEREF _Toc12536523 \h </w:instrText>
      </w:r>
      <w:r>
        <w:rPr>
          <w:noProof/>
        </w:rPr>
      </w:r>
      <w:r>
        <w:rPr>
          <w:noProof/>
        </w:rPr>
        <w:fldChar w:fldCharType="separate"/>
      </w:r>
      <w:r w:rsidR="0032585D">
        <w:rPr>
          <w:noProof/>
        </w:rPr>
        <w:t>10</w:t>
      </w:r>
      <w:r>
        <w:rPr>
          <w:noProof/>
        </w:rPr>
        <w:fldChar w:fldCharType="end"/>
      </w:r>
    </w:p>
    <w:p w14:paraId="54D60C36" w14:textId="1812BCFB"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_Toc12536524 \h </w:instrText>
      </w:r>
      <w:r>
        <w:rPr>
          <w:noProof/>
        </w:rPr>
      </w:r>
      <w:r>
        <w:rPr>
          <w:noProof/>
        </w:rPr>
        <w:fldChar w:fldCharType="separate"/>
      </w:r>
      <w:r w:rsidR="0032585D">
        <w:rPr>
          <w:noProof/>
        </w:rPr>
        <w:t>11</w:t>
      </w:r>
      <w:r>
        <w:rPr>
          <w:noProof/>
        </w:rPr>
        <w:fldChar w:fldCharType="end"/>
      </w:r>
    </w:p>
    <w:p w14:paraId="329F5600" w14:textId="743EEC05"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_Toc12536525 \h </w:instrText>
      </w:r>
      <w:r>
        <w:rPr>
          <w:noProof/>
        </w:rPr>
      </w:r>
      <w:r>
        <w:rPr>
          <w:noProof/>
        </w:rPr>
        <w:fldChar w:fldCharType="separate"/>
      </w:r>
      <w:r w:rsidR="0032585D">
        <w:rPr>
          <w:noProof/>
        </w:rPr>
        <w:t>11</w:t>
      </w:r>
      <w:r>
        <w:rPr>
          <w:noProof/>
        </w:rPr>
        <w:fldChar w:fldCharType="end"/>
      </w:r>
    </w:p>
    <w:p w14:paraId="25B3046F" w14:textId="46078ACF"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Technical Characteristics</w:t>
      </w:r>
      <w:r>
        <w:rPr>
          <w:noProof/>
        </w:rPr>
        <w:tab/>
      </w:r>
      <w:r>
        <w:rPr>
          <w:noProof/>
        </w:rPr>
        <w:fldChar w:fldCharType="begin"/>
      </w:r>
      <w:r>
        <w:rPr>
          <w:noProof/>
        </w:rPr>
        <w:instrText xml:space="preserve"> PAGEREF _Toc12536526 \h </w:instrText>
      </w:r>
      <w:r>
        <w:rPr>
          <w:noProof/>
        </w:rPr>
      </w:r>
      <w:r>
        <w:rPr>
          <w:noProof/>
        </w:rPr>
        <w:fldChar w:fldCharType="separate"/>
      </w:r>
      <w:r w:rsidR="0032585D">
        <w:rPr>
          <w:noProof/>
        </w:rPr>
        <w:t>13</w:t>
      </w:r>
      <w:r>
        <w:rPr>
          <w:noProof/>
        </w:rPr>
        <w:fldChar w:fldCharType="end"/>
      </w:r>
    </w:p>
    <w:p w14:paraId="5FBDE645" w14:textId="00334AD1"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Interpretation of terms within Technical Attributes</w:t>
      </w:r>
      <w:r>
        <w:rPr>
          <w:noProof/>
        </w:rPr>
        <w:tab/>
      </w:r>
      <w:r>
        <w:rPr>
          <w:noProof/>
        </w:rPr>
        <w:fldChar w:fldCharType="begin"/>
      </w:r>
      <w:r>
        <w:rPr>
          <w:noProof/>
        </w:rPr>
        <w:instrText xml:space="preserve"> PAGEREF _Toc12536527 \h </w:instrText>
      </w:r>
      <w:r>
        <w:rPr>
          <w:noProof/>
        </w:rPr>
      </w:r>
      <w:r>
        <w:rPr>
          <w:noProof/>
        </w:rPr>
        <w:fldChar w:fldCharType="separate"/>
      </w:r>
      <w:r w:rsidR="0032585D">
        <w:rPr>
          <w:noProof/>
        </w:rPr>
        <w:t>14</w:t>
      </w:r>
      <w:r>
        <w:rPr>
          <w:noProof/>
        </w:rPr>
        <w:fldChar w:fldCharType="end"/>
      </w:r>
    </w:p>
    <w:p w14:paraId="1337DE01" w14:textId="3F408646"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_Toc12536528 \h </w:instrText>
      </w:r>
      <w:r>
        <w:rPr>
          <w:noProof/>
        </w:rPr>
      </w:r>
      <w:r>
        <w:rPr>
          <w:noProof/>
        </w:rPr>
        <w:fldChar w:fldCharType="separate"/>
      </w:r>
      <w:r w:rsidR="0032585D">
        <w:rPr>
          <w:noProof/>
        </w:rPr>
        <w:t>14</w:t>
      </w:r>
      <w:r>
        <w:rPr>
          <w:noProof/>
        </w:rPr>
        <w:fldChar w:fldCharType="end"/>
      </w:r>
    </w:p>
    <w:p w14:paraId="614C8648" w14:textId="2D5E38E8"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_Toc12536529 \h </w:instrText>
      </w:r>
      <w:r>
        <w:rPr>
          <w:noProof/>
        </w:rPr>
      </w:r>
      <w:r>
        <w:rPr>
          <w:noProof/>
        </w:rPr>
        <w:fldChar w:fldCharType="separate"/>
      </w:r>
      <w:r w:rsidR="0032585D">
        <w:rPr>
          <w:noProof/>
        </w:rPr>
        <w:t>15</w:t>
      </w:r>
      <w:r>
        <w:rPr>
          <w:noProof/>
        </w:rPr>
        <w:fldChar w:fldCharType="end"/>
      </w:r>
    </w:p>
    <w:p w14:paraId="4FC861A8" w14:textId="026EBD16"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_Toc12536530 \h </w:instrText>
      </w:r>
      <w:r>
        <w:rPr>
          <w:noProof/>
        </w:rPr>
      </w:r>
      <w:r>
        <w:rPr>
          <w:noProof/>
        </w:rPr>
        <w:fldChar w:fldCharType="separate"/>
      </w:r>
      <w:r w:rsidR="0032585D">
        <w:rPr>
          <w:noProof/>
        </w:rPr>
        <w:t>19</w:t>
      </w:r>
      <w:r>
        <w:rPr>
          <w:noProof/>
        </w:rPr>
        <w:fldChar w:fldCharType="end"/>
      </w:r>
    </w:p>
    <w:p w14:paraId="55573A47" w14:textId="7BDC856E"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2.5.5</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_Toc12536531 \h </w:instrText>
      </w:r>
      <w:r>
        <w:rPr>
          <w:noProof/>
        </w:rPr>
      </w:r>
      <w:r>
        <w:rPr>
          <w:noProof/>
        </w:rPr>
        <w:fldChar w:fldCharType="separate"/>
      </w:r>
      <w:r w:rsidR="0032585D">
        <w:rPr>
          <w:noProof/>
        </w:rPr>
        <w:t>19</w:t>
      </w:r>
      <w:r>
        <w:rPr>
          <w:noProof/>
        </w:rPr>
        <w:fldChar w:fldCharType="end"/>
      </w:r>
    </w:p>
    <w:p w14:paraId="0E63A43E" w14:textId="1E9D94F9"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2.5.6</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_Toc12536532 \h </w:instrText>
      </w:r>
      <w:r>
        <w:rPr>
          <w:noProof/>
        </w:rPr>
      </w:r>
      <w:r>
        <w:rPr>
          <w:noProof/>
        </w:rPr>
        <w:fldChar w:fldCharType="separate"/>
      </w:r>
      <w:r w:rsidR="0032585D">
        <w:rPr>
          <w:noProof/>
        </w:rPr>
        <w:t>20</w:t>
      </w:r>
      <w:r>
        <w:rPr>
          <w:noProof/>
        </w:rPr>
        <w:fldChar w:fldCharType="end"/>
      </w:r>
    </w:p>
    <w:p w14:paraId="1FA087F6" w14:textId="3693F8EF"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2.5.7</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_Toc12536533 \h </w:instrText>
      </w:r>
      <w:r>
        <w:rPr>
          <w:noProof/>
        </w:rPr>
      </w:r>
      <w:r>
        <w:rPr>
          <w:noProof/>
        </w:rPr>
        <w:fldChar w:fldCharType="separate"/>
      </w:r>
      <w:r w:rsidR="0032585D">
        <w:rPr>
          <w:noProof/>
        </w:rPr>
        <w:t>21</w:t>
      </w:r>
      <w:r>
        <w:rPr>
          <w:noProof/>
        </w:rPr>
        <w:fldChar w:fldCharType="end"/>
      </w:r>
    </w:p>
    <w:p w14:paraId="6C8CAD00" w14:textId="54CEAB82"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2.5.8</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_Toc12536534 \h </w:instrText>
      </w:r>
      <w:r>
        <w:rPr>
          <w:noProof/>
        </w:rPr>
      </w:r>
      <w:r>
        <w:rPr>
          <w:noProof/>
        </w:rPr>
        <w:fldChar w:fldCharType="separate"/>
      </w:r>
      <w:r w:rsidR="0032585D">
        <w:rPr>
          <w:noProof/>
        </w:rPr>
        <w:t>22</w:t>
      </w:r>
      <w:r>
        <w:rPr>
          <w:noProof/>
        </w:rPr>
        <w:fldChar w:fldCharType="end"/>
      </w:r>
    </w:p>
    <w:p w14:paraId="6BD5C186" w14:textId="02261F65" w:rsidR="00B42144" w:rsidRDefault="00B42144">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_Toc12536535 \h </w:instrText>
      </w:r>
      <w:r>
        <w:rPr>
          <w:noProof/>
        </w:rPr>
      </w:r>
      <w:r>
        <w:rPr>
          <w:noProof/>
        </w:rPr>
        <w:fldChar w:fldCharType="separate"/>
      </w:r>
      <w:r w:rsidR="0032585D">
        <w:rPr>
          <w:noProof/>
        </w:rPr>
        <w:t>23</w:t>
      </w:r>
      <w:r>
        <w:rPr>
          <w:noProof/>
        </w:rPr>
        <w:fldChar w:fldCharType="end"/>
      </w:r>
    </w:p>
    <w:p w14:paraId="026E1A82" w14:textId="0B77BBCA"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_Toc12536536 \h </w:instrText>
      </w:r>
      <w:r>
        <w:rPr>
          <w:noProof/>
        </w:rPr>
      </w:r>
      <w:r>
        <w:rPr>
          <w:noProof/>
        </w:rPr>
        <w:fldChar w:fldCharType="separate"/>
      </w:r>
      <w:r w:rsidR="0032585D">
        <w:rPr>
          <w:noProof/>
        </w:rPr>
        <w:t>23</w:t>
      </w:r>
      <w:r>
        <w:rPr>
          <w:noProof/>
        </w:rPr>
        <w:fldChar w:fldCharType="end"/>
      </w:r>
    </w:p>
    <w:p w14:paraId="54FBA532" w14:textId="4878F847"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_Toc12536537 \h </w:instrText>
      </w:r>
      <w:r>
        <w:rPr>
          <w:noProof/>
        </w:rPr>
      </w:r>
      <w:r>
        <w:rPr>
          <w:noProof/>
        </w:rPr>
        <w:fldChar w:fldCharType="separate"/>
      </w:r>
      <w:r w:rsidR="0032585D">
        <w:rPr>
          <w:noProof/>
        </w:rPr>
        <w:t>23</w:t>
      </w:r>
      <w:r>
        <w:rPr>
          <w:noProof/>
        </w:rPr>
        <w:fldChar w:fldCharType="end"/>
      </w:r>
    </w:p>
    <w:p w14:paraId="54FD634E" w14:textId="2EDD6B89"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_Toc12536538 \h </w:instrText>
      </w:r>
      <w:r>
        <w:rPr>
          <w:noProof/>
        </w:rPr>
      </w:r>
      <w:r>
        <w:rPr>
          <w:noProof/>
        </w:rPr>
        <w:fldChar w:fldCharType="separate"/>
      </w:r>
      <w:r w:rsidR="0032585D">
        <w:rPr>
          <w:noProof/>
        </w:rPr>
        <w:t>24</w:t>
      </w:r>
      <w:r>
        <w:rPr>
          <w:noProof/>
        </w:rPr>
        <w:fldChar w:fldCharType="end"/>
      </w:r>
    </w:p>
    <w:p w14:paraId="17D786A6" w14:textId="03855238"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_Toc12536539 \h </w:instrText>
      </w:r>
      <w:r>
        <w:rPr>
          <w:noProof/>
        </w:rPr>
      </w:r>
      <w:r>
        <w:rPr>
          <w:noProof/>
        </w:rPr>
        <w:fldChar w:fldCharType="separate"/>
      </w:r>
      <w:r w:rsidR="0032585D">
        <w:rPr>
          <w:noProof/>
        </w:rPr>
        <w:t>25</w:t>
      </w:r>
      <w:r>
        <w:rPr>
          <w:noProof/>
        </w:rPr>
        <w:fldChar w:fldCharType="end"/>
      </w:r>
    </w:p>
    <w:p w14:paraId="42554394" w14:textId="71CA8EB8"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DeliveryRequirement-type</w:t>
      </w:r>
      <w:r>
        <w:rPr>
          <w:noProof/>
        </w:rPr>
        <w:tab/>
      </w:r>
      <w:r>
        <w:rPr>
          <w:noProof/>
        </w:rPr>
        <w:fldChar w:fldCharType="begin"/>
      </w:r>
      <w:r>
        <w:rPr>
          <w:noProof/>
        </w:rPr>
        <w:instrText xml:space="preserve"> PAGEREF _Toc12536540 \h </w:instrText>
      </w:r>
      <w:r>
        <w:rPr>
          <w:noProof/>
        </w:rPr>
      </w:r>
      <w:r>
        <w:rPr>
          <w:noProof/>
        </w:rPr>
        <w:fldChar w:fldCharType="separate"/>
      </w:r>
      <w:r w:rsidR="0032585D">
        <w:rPr>
          <w:noProof/>
        </w:rPr>
        <w:t>27</w:t>
      </w:r>
      <w:r>
        <w:rPr>
          <w:noProof/>
        </w:rPr>
        <w:fldChar w:fldCharType="end"/>
      </w:r>
    </w:p>
    <w:p w14:paraId="5C0E6439" w14:textId="503BE89C"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_Toc12536541 \h </w:instrText>
      </w:r>
      <w:r>
        <w:rPr>
          <w:noProof/>
        </w:rPr>
      </w:r>
      <w:r>
        <w:rPr>
          <w:noProof/>
        </w:rPr>
        <w:fldChar w:fldCharType="separate"/>
      </w:r>
      <w:r w:rsidR="0032585D">
        <w:rPr>
          <w:noProof/>
        </w:rPr>
        <w:t>28</w:t>
      </w:r>
      <w:r>
        <w:rPr>
          <w:noProof/>
        </w:rPr>
        <w:fldChar w:fldCharType="end"/>
      </w:r>
    </w:p>
    <w:p w14:paraId="2F27C848" w14:textId="2B110EED"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_Toc12536542 \h </w:instrText>
      </w:r>
      <w:r>
        <w:rPr>
          <w:noProof/>
        </w:rPr>
      </w:r>
      <w:r>
        <w:rPr>
          <w:noProof/>
        </w:rPr>
        <w:fldChar w:fldCharType="separate"/>
      </w:r>
      <w:r w:rsidR="0032585D">
        <w:rPr>
          <w:noProof/>
        </w:rPr>
        <w:t>29</w:t>
      </w:r>
      <w:r>
        <w:rPr>
          <w:noProof/>
        </w:rPr>
        <w:fldChar w:fldCharType="end"/>
      </w:r>
    </w:p>
    <w:p w14:paraId="243B4960" w14:textId="0372CE0E"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Language Rules</w:t>
      </w:r>
      <w:r>
        <w:rPr>
          <w:noProof/>
        </w:rPr>
        <w:tab/>
      </w:r>
      <w:r>
        <w:rPr>
          <w:noProof/>
        </w:rPr>
        <w:fldChar w:fldCharType="begin"/>
      </w:r>
      <w:r>
        <w:rPr>
          <w:noProof/>
        </w:rPr>
        <w:instrText xml:space="preserve"> PAGEREF _Toc12536543 \h </w:instrText>
      </w:r>
      <w:r>
        <w:rPr>
          <w:noProof/>
        </w:rPr>
      </w:r>
      <w:r>
        <w:rPr>
          <w:noProof/>
        </w:rPr>
        <w:fldChar w:fldCharType="separate"/>
      </w:r>
      <w:r w:rsidR="0032585D">
        <w:rPr>
          <w:noProof/>
        </w:rPr>
        <w:t>29</w:t>
      </w:r>
      <w:r>
        <w:rPr>
          <w:noProof/>
        </w:rPr>
        <w:fldChar w:fldCharType="end"/>
      </w:r>
    </w:p>
    <w:p w14:paraId="117AABD7" w14:textId="480D6220"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Rating Rules</w:t>
      </w:r>
      <w:r>
        <w:rPr>
          <w:noProof/>
        </w:rPr>
        <w:tab/>
      </w:r>
      <w:r>
        <w:rPr>
          <w:noProof/>
        </w:rPr>
        <w:fldChar w:fldCharType="begin"/>
      </w:r>
      <w:r>
        <w:rPr>
          <w:noProof/>
        </w:rPr>
        <w:instrText xml:space="preserve"> PAGEREF _Toc12536544 \h </w:instrText>
      </w:r>
      <w:r>
        <w:rPr>
          <w:noProof/>
        </w:rPr>
      </w:r>
      <w:r>
        <w:rPr>
          <w:noProof/>
        </w:rPr>
        <w:fldChar w:fldCharType="separate"/>
      </w:r>
      <w:r w:rsidR="0032585D">
        <w:rPr>
          <w:noProof/>
        </w:rPr>
        <w:t>31</w:t>
      </w:r>
      <w:r>
        <w:rPr>
          <w:noProof/>
        </w:rPr>
        <w:fldChar w:fldCharType="end"/>
      </w:r>
    </w:p>
    <w:p w14:paraId="2A1F00EB" w14:textId="22E132E2" w:rsidR="00B42144" w:rsidRDefault="00B42144">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_Toc12536545 \h </w:instrText>
      </w:r>
      <w:r>
        <w:rPr>
          <w:noProof/>
        </w:rPr>
      </w:r>
      <w:r>
        <w:rPr>
          <w:noProof/>
        </w:rPr>
        <w:fldChar w:fldCharType="separate"/>
      </w:r>
      <w:r w:rsidR="0032585D">
        <w:rPr>
          <w:noProof/>
        </w:rPr>
        <w:t>32</w:t>
      </w:r>
      <w:r>
        <w:rPr>
          <w:noProof/>
        </w:rPr>
        <w:fldChar w:fldCharType="end"/>
      </w:r>
    </w:p>
    <w:p w14:paraId="0272F87D" w14:textId="5C4A3504"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_Toc12536546 \h </w:instrText>
      </w:r>
      <w:r>
        <w:rPr>
          <w:noProof/>
        </w:rPr>
      </w:r>
      <w:r>
        <w:rPr>
          <w:noProof/>
        </w:rPr>
        <w:fldChar w:fldCharType="separate"/>
      </w:r>
      <w:r w:rsidR="0032585D">
        <w:rPr>
          <w:noProof/>
        </w:rPr>
        <w:t>32</w:t>
      </w:r>
      <w:r>
        <w:rPr>
          <w:noProof/>
        </w:rPr>
        <w:fldChar w:fldCharType="end"/>
      </w:r>
    </w:p>
    <w:p w14:paraId="0FB380F8" w14:textId="3A209F85"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4.2</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_Toc12536547 \h </w:instrText>
      </w:r>
      <w:r>
        <w:rPr>
          <w:noProof/>
        </w:rPr>
      </w:r>
      <w:r>
        <w:rPr>
          <w:noProof/>
        </w:rPr>
        <w:fldChar w:fldCharType="separate"/>
      </w:r>
      <w:r w:rsidR="0032585D">
        <w:rPr>
          <w:noProof/>
        </w:rPr>
        <w:t>32</w:t>
      </w:r>
      <w:r>
        <w:rPr>
          <w:noProof/>
        </w:rPr>
        <w:fldChar w:fldCharType="end"/>
      </w:r>
    </w:p>
    <w:p w14:paraId="74676E5A" w14:textId="2CF3577B"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Profiles-type</w:t>
      </w:r>
      <w:r>
        <w:rPr>
          <w:noProof/>
        </w:rPr>
        <w:tab/>
      </w:r>
      <w:r>
        <w:rPr>
          <w:noProof/>
        </w:rPr>
        <w:fldChar w:fldCharType="begin"/>
      </w:r>
      <w:r>
        <w:rPr>
          <w:noProof/>
        </w:rPr>
        <w:instrText xml:space="preserve"> PAGEREF _Toc12536548 \h </w:instrText>
      </w:r>
      <w:r>
        <w:rPr>
          <w:noProof/>
        </w:rPr>
      </w:r>
      <w:r>
        <w:rPr>
          <w:noProof/>
        </w:rPr>
        <w:fldChar w:fldCharType="separate"/>
      </w:r>
      <w:r w:rsidR="0032585D">
        <w:rPr>
          <w:noProof/>
        </w:rPr>
        <w:t>32</w:t>
      </w:r>
      <w:r>
        <w:rPr>
          <w:noProof/>
        </w:rPr>
        <w:fldChar w:fldCharType="end"/>
      </w:r>
    </w:p>
    <w:p w14:paraId="3F0175BF" w14:textId="74AF2667"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_Toc12536549 \h </w:instrText>
      </w:r>
      <w:r>
        <w:rPr>
          <w:noProof/>
        </w:rPr>
      </w:r>
      <w:r>
        <w:rPr>
          <w:noProof/>
        </w:rPr>
        <w:fldChar w:fldCharType="separate"/>
      </w:r>
      <w:r w:rsidR="0032585D">
        <w:rPr>
          <w:noProof/>
        </w:rPr>
        <w:t>33</w:t>
      </w:r>
      <w:r>
        <w:rPr>
          <w:noProof/>
        </w:rPr>
        <w:fldChar w:fldCharType="end"/>
      </w:r>
    </w:p>
    <w:p w14:paraId="360EEE63" w14:textId="70B16F19"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_Toc12536550 \h </w:instrText>
      </w:r>
      <w:r>
        <w:rPr>
          <w:noProof/>
        </w:rPr>
      </w:r>
      <w:r>
        <w:rPr>
          <w:noProof/>
        </w:rPr>
        <w:fldChar w:fldCharType="separate"/>
      </w:r>
      <w:r w:rsidR="0032585D">
        <w:rPr>
          <w:noProof/>
        </w:rPr>
        <w:t>33</w:t>
      </w:r>
      <w:r>
        <w:rPr>
          <w:noProof/>
        </w:rPr>
        <w:fldChar w:fldCharType="end"/>
      </w:r>
    </w:p>
    <w:p w14:paraId="75DC292C" w14:textId="336EFE72"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ProductPromotional-type</w:t>
      </w:r>
      <w:r>
        <w:rPr>
          <w:noProof/>
        </w:rPr>
        <w:tab/>
      </w:r>
      <w:r>
        <w:rPr>
          <w:noProof/>
        </w:rPr>
        <w:fldChar w:fldCharType="begin"/>
      </w:r>
      <w:r>
        <w:rPr>
          <w:noProof/>
        </w:rPr>
        <w:instrText xml:space="preserve"> PAGEREF _Toc12536551 \h </w:instrText>
      </w:r>
      <w:r>
        <w:rPr>
          <w:noProof/>
        </w:rPr>
      </w:r>
      <w:r>
        <w:rPr>
          <w:noProof/>
        </w:rPr>
        <w:fldChar w:fldCharType="separate"/>
      </w:r>
      <w:r w:rsidR="0032585D">
        <w:rPr>
          <w:noProof/>
        </w:rPr>
        <w:t>34</w:t>
      </w:r>
      <w:r>
        <w:rPr>
          <w:noProof/>
        </w:rPr>
        <w:fldChar w:fldCharType="end"/>
      </w:r>
    </w:p>
    <w:p w14:paraId="1A247BB1" w14:textId="3B3E7A3E"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ProductSupplemental-type</w:t>
      </w:r>
      <w:r>
        <w:rPr>
          <w:noProof/>
        </w:rPr>
        <w:tab/>
      </w:r>
      <w:r>
        <w:rPr>
          <w:noProof/>
        </w:rPr>
        <w:fldChar w:fldCharType="begin"/>
      </w:r>
      <w:r>
        <w:rPr>
          <w:noProof/>
        </w:rPr>
        <w:instrText xml:space="preserve"> PAGEREF _Toc12536552 \h </w:instrText>
      </w:r>
      <w:r>
        <w:rPr>
          <w:noProof/>
        </w:rPr>
      </w:r>
      <w:r>
        <w:rPr>
          <w:noProof/>
        </w:rPr>
        <w:fldChar w:fldCharType="separate"/>
      </w:r>
      <w:r w:rsidR="0032585D">
        <w:rPr>
          <w:noProof/>
        </w:rPr>
        <w:t>34</w:t>
      </w:r>
      <w:r>
        <w:rPr>
          <w:noProof/>
        </w:rPr>
        <w:fldChar w:fldCharType="end"/>
      </w:r>
    </w:p>
    <w:p w14:paraId="04A9EEC6" w14:textId="671BEE41"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_Toc12536553 \h </w:instrText>
      </w:r>
      <w:r>
        <w:rPr>
          <w:noProof/>
        </w:rPr>
      </w:r>
      <w:r>
        <w:rPr>
          <w:noProof/>
        </w:rPr>
        <w:fldChar w:fldCharType="separate"/>
      </w:r>
      <w:r w:rsidR="0032585D">
        <w:rPr>
          <w:noProof/>
        </w:rPr>
        <w:t>34</w:t>
      </w:r>
      <w:r>
        <w:rPr>
          <w:noProof/>
        </w:rPr>
        <w:fldChar w:fldCharType="end"/>
      </w:r>
    </w:p>
    <w:p w14:paraId="0639E19F" w14:textId="7668DE62"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_Toc12536554 \h </w:instrText>
      </w:r>
      <w:r>
        <w:rPr>
          <w:noProof/>
        </w:rPr>
      </w:r>
      <w:r>
        <w:rPr>
          <w:noProof/>
        </w:rPr>
        <w:fldChar w:fldCharType="separate"/>
      </w:r>
      <w:r w:rsidR="0032585D">
        <w:rPr>
          <w:noProof/>
        </w:rPr>
        <w:t>35</w:t>
      </w:r>
      <w:r>
        <w:rPr>
          <w:noProof/>
        </w:rPr>
        <w:fldChar w:fldCharType="end"/>
      </w:r>
    </w:p>
    <w:p w14:paraId="7591535F" w14:textId="132097A9"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_Toc12536555 \h </w:instrText>
      </w:r>
      <w:r>
        <w:rPr>
          <w:noProof/>
        </w:rPr>
      </w:r>
      <w:r>
        <w:rPr>
          <w:noProof/>
        </w:rPr>
        <w:fldChar w:fldCharType="separate"/>
      </w:r>
      <w:r w:rsidR="0032585D">
        <w:rPr>
          <w:noProof/>
        </w:rPr>
        <w:t>35</w:t>
      </w:r>
      <w:r>
        <w:rPr>
          <w:noProof/>
        </w:rPr>
        <w:fldChar w:fldCharType="end"/>
      </w:r>
    </w:p>
    <w:p w14:paraId="63384FB5" w14:textId="5DD96CCE"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_Toc12536556 \h </w:instrText>
      </w:r>
      <w:r>
        <w:rPr>
          <w:noProof/>
        </w:rPr>
      </w:r>
      <w:r>
        <w:rPr>
          <w:noProof/>
        </w:rPr>
        <w:fldChar w:fldCharType="separate"/>
      </w:r>
      <w:r w:rsidR="0032585D">
        <w:rPr>
          <w:noProof/>
        </w:rPr>
        <w:t>36</w:t>
      </w:r>
      <w:r>
        <w:rPr>
          <w:noProof/>
        </w:rPr>
        <w:fldChar w:fldCharType="end"/>
      </w:r>
    </w:p>
    <w:p w14:paraId="0256B7B0" w14:textId="43E39351"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_Toc12536557 \h </w:instrText>
      </w:r>
      <w:r>
        <w:rPr>
          <w:noProof/>
        </w:rPr>
      </w:r>
      <w:r>
        <w:rPr>
          <w:noProof/>
        </w:rPr>
        <w:fldChar w:fldCharType="separate"/>
      </w:r>
      <w:r w:rsidR="0032585D">
        <w:rPr>
          <w:noProof/>
        </w:rPr>
        <w:t>37</w:t>
      </w:r>
      <w:r>
        <w:rPr>
          <w:noProof/>
        </w:rPr>
        <w:fldChar w:fldCharType="end"/>
      </w:r>
    </w:p>
    <w:p w14:paraId="53D181C0" w14:textId="25AC64DD" w:rsidR="00B42144" w:rsidRDefault="00B42144">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_Toc12536558 \h </w:instrText>
      </w:r>
      <w:r>
        <w:rPr>
          <w:noProof/>
        </w:rPr>
      </w:r>
      <w:r>
        <w:rPr>
          <w:noProof/>
        </w:rPr>
        <w:fldChar w:fldCharType="separate"/>
      </w:r>
      <w:r w:rsidR="0032585D">
        <w:rPr>
          <w:noProof/>
        </w:rPr>
        <w:t>39</w:t>
      </w:r>
      <w:r>
        <w:rPr>
          <w:noProof/>
        </w:rPr>
        <w:fldChar w:fldCharType="end"/>
      </w:r>
    </w:p>
    <w:p w14:paraId="276B800A" w14:textId="3E203A38"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_Toc12536559 \h </w:instrText>
      </w:r>
      <w:r>
        <w:rPr>
          <w:noProof/>
        </w:rPr>
      </w:r>
      <w:r>
        <w:rPr>
          <w:noProof/>
        </w:rPr>
        <w:fldChar w:fldCharType="separate"/>
      </w:r>
      <w:r w:rsidR="0032585D">
        <w:rPr>
          <w:noProof/>
        </w:rPr>
        <w:t>39</w:t>
      </w:r>
      <w:r>
        <w:rPr>
          <w:noProof/>
        </w:rPr>
        <w:fldChar w:fldCharType="end"/>
      </w:r>
    </w:p>
    <w:p w14:paraId="621BCF94" w14:textId="70A0726F"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_Toc12536560 \h </w:instrText>
      </w:r>
      <w:r>
        <w:rPr>
          <w:noProof/>
        </w:rPr>
      </w:r>
      <w:r>
        <w:rPr>
          <w:noProof/>
        </w:rPr>
        <w:fldChar w:fldCharType="separate"/>
      </w:r>
      <w:r w:rsidR="0032585D">
        <w:rPr>
          <w:noProof/>
        </w:rPr>
        <w:t>39</w:t>
      </w:r>
      <w:r>
        <w:rPr>
          <w:noProof/>
        </w:rPr>
        <w:fldChar w:fldCharType="end"/>
      </w:r>
    </w:p>
    <w:p w14:paraId="5FF759B3" w14:textId="49767B6A"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_Toc12536561 \h </w:instrText>
      </w:r>
      <w:r>
        <w:rPr>
          <w:noProof/>
        </w:rPr>
      </w:r>
      <w:r>
        <w:rPr>
          <w:noProof/>
        </w:rPr>
        <w:fldChar w:fldCharType="separate"/>
      </w:r>
      <w:r w:rsidR="0032585D">
        <w:rPr>
          <w:noProof/>
        </w:rPr>
        <w:t>40</w:t>
      </w:r>
      <w:r>
        <w:rPr>
          <w:noProof/>
        </w:rPr>
        <w:fldChar w:fldCharType="end"/>
      </w:r>
    </w:p>
    <w:p w14:paraId="2F390850" w14:textId="22343EEE" w:rsidR="00B42144" w:rsidRDefault="00B42144">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Availability (ASM)</w:t>
      </w:r>
      <w:r>
        <w:rPr>
          <w:noProof/>
        </w:rPr>
        <w:tab/>
      </w:r>
      <w:r>
        <w:rPr>
          <w:noProof/>
        </w:rPr>
        <w:fldChar w:fldCharType="begin"/>
      </w:r>
      <w:r>
        <w:rPr>
          <w:noProof/>
        </w:rPr>
        <w:instrText xml:space="preserve"> PAGEREF _Toc12536562 \h </w:instrText>
      </w:r>
      <w:r>
        <w:rPr>
          <w:noProof/>
        </w:rPr>
      </w:r>
      <w:r>
        <w:rPr>
          <w:noProof/>
        </w:rPr>
        <w:fldChar w:fldCharType="separate"/>
      </w:r>
      <w:r w:rsidR="0032585D">
        <w:rPr>
          <w:noProof/>
        </w:rPr>
        <w:t>41</w:t>
      </w:r>
      <w:r>
        <w:rPr>
          <w:noProof/>
        </w:rPr>
        <w:fldChar w:fldCharType="end"/>
      </w:r>
    </w:p>
    <w:p w14:paraId="3A00A833" w14:textId="5D4EE6D3"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_Toc12536563 \h </w:instrText>
      </w:r>
      <w:r>
        <w:rPr>
          <w:noProof/>
        </w:rPr>
      </w:r>
      <w:r>
        <w:rPr>
          <w:noProof/>
        </w:rPr>
        <w:fldChar w:fldCharType="separate"/>
      </w:r>
      <w:r w:rsidR="0032585D">
        <w:rPr>
          <w:noProof/>
        </w:rPr>
        <w:t>41</w:t>
      </w:r>
      <w:r>
        <w:rPr>
          <w:noProof/>
        </w:rPr>
        <w:fldChar w:fldCharType="end"/>
      </w:r>
    </w:p>
    <w:p w14:paraId="46417CC7" w14:textId="346158B5"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_Toc12536564 \h </w:instrText>
      </w:r>
      <w:r>
        <w:rPr>
          <w:noProof/>
        </w:rPr>
      </w:r>
      <w:r>
        <w:rPr>
          <w:noProof/>
        </w:rPr>
        <w:fldChar w:fldCharType="separate"/>
      </w:r>
      <w:r w:rsidR="0032585D">
        <w:rPr>
          <w:noProof/>
        </w:rPr>
        <w:t>42</w:t>
      </w:r>
      <w:r>
        <w:rPr>
          <w:noProof/>
        </w:rPr>
        <w:fldChar w:fldCharType="end"/>
      </w:r>
    </w:p>
    <w:p w14:paraId="595CA65F" w14:textId="0EE27BF0" w:rsidR="00B42144" w:rsidRDefault="00B42144">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_Toc12536565 \h </w:instrText>
      </w:r>
      <w:r>
        <w:rPr>
          <w:noProof/>
        </w:rPr>
      </w:r>
      <w:r>
        <w:rPr>
          <w:noProof/>
        </w:rPr>
        <w:fldChar w:fldCharType="separate"/>
      </w:r>
      <w:r w:rsidR="0032585D">
        <w:rPr>
          <w:noProof/>
        </w:rPr>
        <w:t>43</w:t>
      </w:r>
      <w:r>
        <w:rPr>
          <w:noProof/>
        </w:rPr>
        <w:fldChar w:fldCharType="end"/>
      </w:r>
    </w:p>
    <w:p w14:paraId="526780AC" w14:textId="5D10D32E"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_Toc12536566 \h </w:instrText>
      </w:r>
      <w:r>
        <w:rPr>
          <w:noProof/>
        </w:rPr>
      </w:r>
      <w:r>
        <w:rPr>
          <w:noProof/>
        </w:rPr>
        <w:fldChar w:fldCharType="separate"/>
      </w:r>
      <w:r w:rsidR="0032585D">
        <w:rPr>
          <w:noProof/>
        </w:rPr>
        <w:t>43</w:t>
      </w:r>
      <w:r>
        <w:rPr>
          <w:noProof/>
        </w:rPr>
        <w:fldChar w:fldCharType="end"/>
      </w:r>
    </w:p>
    <w:p w14:paraId="67C0317B" w14:textId="4DBD5E85"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_Toc12536567 \h </w:instrText>
      </w:r>
      <w:r>
        <w:rPr>
          <w:noProof/>
        </w:rPr>
      </w:r>
      <w:r>
        <w:rPr>
          <w:noProof/>
        </w:rPr>
        <w:fldChar w:fldCharType="separate"/>
      </w:r>
      <w:r w:rsidR="0032585D">
        <w:rPr>
          <w:noProof/>
        </w:rPr>
        <w:t>44</w:t>
      </w:r>
      <w:r>
        <w:rPr>
          <w:noProof/>
        </w:rPr>
        <w:fldChar w:fldCharType="end"/>
      </w:r>
    </w:p>
    <w:p w14:paraId="53372435" w14:textId="4D6CE9F4"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_Toc12536568 \h </w:instrText>
      </w:r>
      <w:r>
        <w:rPr>
          <w:noProof/>
        </w:rPr>
      </w:r>
      <w:r>
        <w:rPr>
          <w:noProof/>
        </w:rPr>
        <w:fldChar w:fldCharType="separate"/>
      </w:r>
      <w:r w:rsidR="0032585D">
        <w:rPr>
          <w:noProof/>
        </w:rPr>
        <w:t>44</w:t>
      </w:r>
      <w:r>
        <w:rPr>
          <w:noProof/>
        </w:rPr>
        <w:fldChar w:fldCharType="end"/>
      </w:r>
    </w:p>
    <w:p w14:paraId="0574EE02" w14:textId="5BF1EC5F"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_Toc12536569 \h </w:instrText>
      </w:r>
      <w:r>
        <w:rPr>
          <w:noProof/>
        </w:rPr>
      </w:r>
      <w:r>
        <w:rPr>
          <w:noProof/>
        </w:rPr>
        <w:fldChar w:fldCharType="separate"/>
      </w:r>
      <w:r w:rsidR="0032585D">
        <w:rPr>
          <w:noProof/>
        </w:rPr>
        <w:t>45</w:t>
      </w:r>
      <w:r>
        <w:rPr>
          <w:noProof/>
        </w:rPr>
        <w:fldChar w:fldCharType="end"/>
      </w:r>
    </w:p>
    <w:p w14:paraId="71DB73A7" w14:textId="5A778BF3" w:rsidR="00B42144" w:rsidRDefault="00B42144">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_Toc12536570 \h </w:instrText>
      </w:r>
      <w:r>
        <w:rPr>
          <w:noProof/>
        </w:rPr>
      </w:r>
      <w:r>
        <w:rPr>
          <w:noProof/>
        </w:rPr>
        <w:fldChar w:fldCharType="separate"/>
      </w:r>
      <w:r w:rsidR="0032585D">
        <w:rPr>
          <w:noProof/>
        </w:rPr>
        <w:t>49</w:t>
      </w:r>
      <w:r>
        <w:rPr>
          <w:noProof/>
        </w:rPr>
        <w:fldChar w:fldCharType="end"/>
      </w:r>
    </w:p>
    <w:p w14:paraId="0AF0BEF7" w14:textId="4E727A90"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_Toc12536571 \h </w:instrText>
      </w:r>
      <w:r>
        <w:rPr>
          <w:noProof/>
        </w:rPr>
      </w:r>
      <w:r>
        <w:rPr>
          <w:noProof/>
        </w:rPr>
        <w:fldChar w:fldCharType="separate"/>
      </w:r>
      <w:r w:rsidR="0032585D">
        <w:rPr>
          <w:noProof/>
        </w:rPr>
        <w:t>50</w:t>
      </w:r>
      <w:r>
        <w:rPr>
          <w:noProof/>
        </w:rPr>
        <w:fldChar w:fldCharType="end"/>
      </w:r>
    </w:p>
    <w:p w14:paraId="50DAAF6B" w14:textId="385781C0"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Progress Codes</w:t>
      </w:r>
      <w:r>
        <w:rPr>
          <w:noProof/>
        </w:rPr>
        <w:tab/>
      </w:r>
      <w:r>
        <w:rPr>
          <w:noProof/>
        </w:rPr>
        <w:fldChar w:fldCharType="begin"/>
      </w:r>
      <w:r>
        <w:rPr>
          <w:noProof/>
        </w:rPr>
        <w:instrText xml:space="preserve"> PAGEREF _Toc12536572 \h </w:instrText>
      </w:r>
      <w:r>
        <w:rPr>
          <w:noProof/>
        </w:rPr>
      </w:r>
      <w:r>
        <w:rPr>
          <w:noProof/>
        </w:rPr>
        <w:fldChar w:fldCharType="separate"/>
      </w:r>
      <w:r w:rsidR="0032585D">
        <w:rPr>
          <w:noProof/>
        </w:rPr>
        <w:t>50</w:t>
      </w:r>
      <w:r>
        <w:rPr>
          <w:noProof/>
        </w:rPr>
        <w:fldChar w:fldCharType="end"/>
      </w:r>
    </w:p>
    <w:p w14:paraId="708883B8" w14:textId="3B019338" w:rsidR="00B42144" w:rsidRDefault="00B42144">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_Toc12536573 \h </w:instrText>
      </w:r>
      <w:r>
        <w:rPr>
          <w:noProof/>
        </w:rPr>
      </w:r>
      <w:r>
        <w:rPr>
          <w:noProof/>
        </w:rPr>
        <w:fldChar w:fldCharType="separate"/>
      </w:r>
      <w:r w:rsidR="0032585D">
        <w:rPr>
          <w:noProof/>
        </w:rPr>
        <w:t>50</w:t>
      </w:r>
      <w:r>
        <w:rPr>
          <w:noProof/>
        </w:rPr>
        <w:fldChar w:fldCharType="end"/>
      </w:r>
    </w:p>
    <w:p w14:paraId="4032209B" w14:textId="44C5821B"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_Toc12536574 \h </w:instrText>
      </w:r>
      <w:r>
        <w:rPr>
          <w:noProof/>
        </w:rPr>
      </w:r>
      <w:r>
        <w:rPr>
          <w:noProof/>
        </w:rPr>
        <w:fldChar w:fldCharType="separate"/>
      </w:r>
      <w:r w:rsidR="0032585D">
        <w:rPr>
          <w:noProof/>
        </w:rPr>
        <w:t>50</w:t>
      </w:r>
      <w:r>
        <w:rPr>
          <w:noProof/>
        </w:rPr>
        <w:fldChar w:fldCharType="end"/>
      </w:r>
    </w:p>
    <w:p w14:paraId="5E19B066" w14:textId="422B5FC4" w:rsidR="00B42144" w:rsidRDefault="00B42144">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_Toc12536575 \h </w:instrText>
      </w:r>
      <w:r>
        <w:rPr>
          <w:noProof/>
        </w:rPr>
      </w:r>
      <w:r>
        <w:rPr>
          <w:noProof/>
        </w:rPr>
        <w:fldChar w:fldCharType="separate"/>
      </w:r>
      <w:r w:rsidR="0032585D">
        <w:rPr>
          <w:noProof/>
        </w:rPr>
        <w:t>51</w:t>
      </w:r>
      <w:r>
        <w:rPr>
          <w:noProof/>
        </w:rPr>
        <w:fldChar w:fldCharType="end"/>
      </w:r>
    </w:p>
    <w:p w14:paraId="1A912DF2" w14:textId="1A2DEB19" w:rsidR="00B42144" w:rsidRDefault="00B42144">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_Toc12536576 \h </w:instrText>
      </w:r>
      <w:r>
        <w:rPr>
          <w:noProof/>
        </w:rPr>
      </w:r>
      <w:r>
        <w:rPr>
          <w:noProof/>
        </w:rPr>
        <w:fldChar w:fldCharType="separate"/>
      </w:r>
      <w:r w:rsidR="0032585D">
        <w:rPr>
          <w:noProof/>
        </w:rPr>
        <w:t>52</w:t>
      </w:r>
      <w:r>
        <w:rPr>
          <w:noProof/>
        </w:rPr>
        <w:fldChar w:fldCharType="end"/>
      </w:r>
    </w:p>
    <w:p w14:paraId="25E5CAF9" w14:textId="5593FF95" w:rsidR="009F77AC" w:rsidRDefault="005E39D6" w:rsidP="009F77AC">
      <w:pPr>
        <w:pStyle w:val="Footer"/>
      </w:pPr>
      <w:r>
        <w:fldChar w:fldCharType="end"/>
      </w:r>
    </w:p>
    <w:p w14:paraId="2447C353" w14:textId="0F3F610F"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Toc1663737"/>
      <w:bookmarkStart w:id="6" w:name="_Toc12536505"/>
      <w:bookmarkStart w:id="7" w:name="_Ref224124414"/>
      <w:bookmarkStart w:id="8" w:name="_Ref224530607"/>
      <w:r>
        <w:lastRenderedPageBreak/>
        <w:t>Introduction</w:t>
      </w:r>
      <w:bookmarkEnd w:id="1"/>
      <w:bookmarkEnd w:id="2"/>
      <w:bookmarkEnd w:id="3"/>
      <w:bookmarkEnd w:id="4"/>
      <w:bookmarkEnd w:id="5"/>
      <w:bookmarkEnd w:id="6"/>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95.25pt" o:ole="">
            <v:imagedata r:id="rId16" o:title=""/>
          </v:shape>
          <o:OLEObject Type="Embed" ProgID="Visio.Drawing.11" ShapeID="_x0000_i1025" DrawAspect="Content" ObjectID="_1628496736"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9" w:name="_Toc1663738"/>
      <w:bookmarkStart w:id="10" w:name="_Toc12536506"/>
      <w:bookmarkStart w:id="11" w:name="_Toc236406157"/>
      <w:bookmarkStart w:id="12" w:name="_Toc339101910"/>
      <w:bookmarkStart w:id="13" w:name="_Toc343442954"/>
      <w:bookmarkStart w:id="14" w:name="_Toc432468764"/>
      <w:bookmarkStart w:id="15" w:name="_Toc469691876"/>
      <w:r>
        <w:t>Overview</w:t>
      </w:r>
      <w:bookmarkEnd w:id="9"/>
      <w:bookmarkEnd w:id="10"/>
      <w:r>
        <w:t xml:space="preserve"> </w:t>
      </w:r>
      <w:bookmarkEnd w:id="11"/>
      <w:bookmarkEnd w:id="12"/>
      <w:bookmarkEnd w:id="13"/>
      <w:bookmarkEnd w:id="14"/>
      <w:bookmarkEnd w:id="15"/>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835FA1">
      <w:pPr>
        <w:pStyle w:val="Body"/>
        <w:numPr>
          <w:ilvl w:val="0"/>
          <w:numId w:val="10"/>
        </w:numPr>
      </w:pPr>
      <w:r>
        <w:t>Rights Management – Generation and delivery of Avails or Title List</w:t>
      </w:r>
    </w:p>
    <w:p w14:paraId="34A3D284" w14:textId="1F211AD6" w:rsidR="00EE1E36" w:rsidRDefault="00EE1E36" w:rsidP="00835FA1">
      <w:pPr>
        <w:pStyle w:val="Body"/>
        <w:numPr>
          <w:ilvl w:val="0"/>
          <w:numId w:val="10"/>
        </w:numPr>
      </w:pPr>
      <w:r>
        <w:t>Asset Planning – All processes associated with determining which assets (audio, video, subtitles, artwork, metadata, etc.) will be delivered</w:t>
      </w:r>
    </w:p>
    <w:p w14:paraId="19224B39" w14:textId="1A3EB8AC" w:rsidR="00FB0970" w:rsidRDefault="00EE1E36" w:rsidP="00835FA1">
      <w:pPr>
        <w:pStyle w:val="Body"/>
        <w:numPr>
          <w:ilvl w:val="0"/>
          <w:numId w:val="10"/>
        </w:numPr>
      </w:pPr>
      <w:r>
        <w:t>Asset Delivery – Processes associated with the delivery of assets</w:t>
      </w:r>
    </w:p>
    <w:p w14:paraId="63822AA2" w14:textId="38AA900A"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32585D" w:rsidRPr="0032585D">
        <w:t>Figure 1</w:t>
      </w:r>
      <w:r w:rsidR="003676B5">
        <w:fldChar w:fldCharType="end"/>
      </w:r>
      <w:r w:rsidR="003676B5">
        <w:t xml:space="preserve"> below.</w:t>
      </w:r>
    </w:p>
    <w:p w14:paraId="26EAD905" w14:textId="296AAE36"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08EC865F" w:rsidR="00FB0970" w:rsidRDefault="00FB0970" w:rsidP="00EE1E36">
      <w:pPr>
        <w:pStyle w:val="Body"/>
      </w:pPr>
      <w:r>
        <w:t xml:space="preserve">Asset Planning is further divided into asset policies that span Avails, and Avail-specific or titles-specific asset selection.  Asset policies are captured in “Content Delivery Requirements”.  Avail or title-specific requests are included in Avail Confirmations, Asset Orders, and Asset </w:t>
      </w:r>
      <w:r w:rsidR="003C149E">
        <w:t>Availability</w:t>
      </w:r>
      <w:r>
        <w:t>.</w:t>
      </w:r>
    </w:p>
    <w:p w14:paraId="63FF8703" w14:textId="7CAA04B0"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368368E2" w:rsidR="003676B5" w:rsidRPr="003676B5" w:rsidRDefault="003676B5" w:rsidP="003676B5">
      <w:pPr>
        <w:pStyle w:val="Caption"/>
        <w:keepNext/>
        <w:rPr>
          <w:rFonts w:ascii="Arial" w:hAnsi="Arial" w:cs="Arial"/>
        </w:rPr>
      </w:pPr>
      <w:bookmarkStart w:id="16"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32585D">
        <w:rPr>
          <w:rFonts w:ascii="Arial" w:hAnsi="Arial" w:cs="Arial"/>
          <w:noProof/>
        </w:rPr>
        <w:t>1</w:t>
      </w:r>
      <w:r w:rsidRPr="003676B5">
        <w:rPr>
          <w:rFonts w:ascii="Arial" w:hAnsi="Arial" w:cs="Arial"/>
        </w:rPr>
        <w:fldChar w:fldCharType="end"/>
      </w:r>
      <w:bookmarkEnd w:id="16"/>
      <w:r w:rsidRPr="003676B5">
        <w:rPr>
          <w:rFonts w:ascii="Arial" w:hAnsi="Arial" w:cs="Arial"/>
        </w:rPr>
        <w:t>: Asset Distribution Workflow</w:t>
      </w:r>
      <w:r w:rsidR="00051775">
        <w:rPr>
          <w:rFonts w:ascii="Arial" w:hAnsi="Arial" w:cs="Arial"/>
        </w:rPr>
        <w:t xml:space="preserve"> Composite</w:t>
      </w:r>
    </w:p>
    <w:p w14:paraId="3BDE4577" w14:textId="51E149B0" w:rsidR="008A4887" w:rsidRDefault="00BD5C11" w:rsidP="008A4887">
      <w:pPr>
        <w:pStyle w:val="Body"/>
        <w:ind w:firstLine="0"/>
      </w:pPr>
      <w:r>
        <w:object w:dxaOrig="13385" w:dyaOrig="10370" w14:anchorId="1936A0EE">
          <v:shape id="_x0000_i1026" type="#_x0000_t75" style="width:467.7pt;height:362.3pt" o:ole="">
            <v:imagedata r:id="rId20" o:title=""/>
          </v:shape>
          <o:OLEObject Type="Embed" ProgID="Visio.Drawing.11" ShapeID="_x0000_i1026" DrawAspect="Content" ObjectID="_1628496737" r:id="rId21"/>
        </w:object>
      </w:r>
    </w:p>
    <w:p w14:paraId="6DCD6FF8" w14:textId="77777777" w:rsidR="00E87D1B" w:rsidRDefault="00E87D1B" w:rsidP="00C13FCE">
      <w:pPr>
        <w:pStyle w:val="Heading2"/>
      </w:pPr>
      <w:bookmarkStart w:id="17" w:name="_Toc241389372"/>
      <w:bookmarkStart w:id="18" w:name="_Toc241389373"/>
      <w:bookmarkStart w:id="19" w:name="_Toc241389374"/>
      <w:bookmarkStart w:id="20" w:name="_Toc241389375"/>
      <w:bookmarkStart w:id="21" w:name="_Toc241389376"/>
      <w:bookmarkStart w:id="22" w:name="_Toc241389377"/>
      <w:bookmarkStart w:id="23" w:name="_Toc241389378"/>
      <w:bookmarkStart w:id="24" w:name="_Toc241389379"/>
      <w:bookmarkStart w:id="25" w:name="_Toc241389380"/>
      <w:bookmarkStart w:id="26" w:name="_Toc241389381"/>
      <w:bookmarkStart w:id="27" w:name="_Toc236406159"/>
      <w:bookmarkStart w:id="28" w:name="_Toc339101911"/>
      <w:bookmarkStart w:id="29" w:name="_Toc343442955"/>
      <w:bookmarkStart w:id="30" w:name="_Toc432468765"/>
      <w:bookmarkStart w:id="31" w:name="_Toc469691877"/>
      <w:bookmarkStart w:id="32" w:name="_Toc1663739"/>
      <w:bookmarkStart w:id="33" w:name="_Toc12536507"/>
      <w:bookmarkEnd w:id="17"/>
      <w:bookmarkEnd w:id="18"/>
      <w:bookmarkEnd w:id="19"/>
      <w:bookmarkEnd w:id="20"/>
      <w:bookmarkEnd w:id="21"/>
      <w:bookmarkEnd w:id="22"/>
      <w:bookmarkEnd w:id="23"/>
      <w:bookmarkEnd w:id="24"/>
      <w:bookmarkEnd w:id="25"/>
      <w:bookmarkEnd w:id="26"/>
      <w:r>
        <w:t>Document Organization</w:t>
      </w:r>
      <w:bookmarkEnd w:id="27"/>
      <w:bookmarkEnd w:id="28"/>
      <w:bookmarkEnd w:id="29"/>
      <w:bookmarkEnd w:id="30"/>
      <w:bookmarkEnd w:id="31"/>
      <w:bookmarkEnd w:id="32"/>
      <w:bookmarkEnd w:id="33"/>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04AB9C75" w14:textId="6B75EE8C" w:rsidR="005B2D52" w:rsidRDefault="005B2D52" w:rsidP="00835FA1">
      <w:pPr>
        <w:pStyle w:val="Body"/>
        <w:numPr>
          <w:ilvl w:val="0"/>
          <w:numId w:val="5"/>
        </w:numPr>
      </w:pPr>
      <w:r>
        <w:t>Content Delivery Requirements</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0E4C8242" w:rsidR="0003743F" w:rsidRDefault="0003743F" w:rsidP="00835FA1">
      <w:pPr>
        <w:pStyle w:val="Body"/>
        <w:numPr>
          <w:ilvl w:val="0"/>
          <w:numId w:val="5"/>
        </w:numPr>
      </w:pPr>
      <w:r>
        <w:t xml:space="preserve">Asset </w:t>
      </w:r>
      <w:r w:rsidR="003C149E">
        <w:t>Availability</w:t>
      </w:r>
    </w:p>
    <w:p w14:paraId="4EBDCD24" w14:textId="494ACAB9" w:rsidR="0003743F" w:rsidRDefault="0003743F" w:rsidP="00835FA1">
      <w:pPr>
        <w:pStyle w:val="Body"/>
        <w:numPr>
          <w:ilvl w:val="0"/>
          <w:numId w:val="5"/>
        </w:numPr>
      </w:pPr>
      <w:r>
        <w:t>QC Fail Report</w:t>
      </w:r>
    </w:p>
    <w:p w14:paraId="2E3BB506" w14:textId="77777777" w:rsidR="00D867E9" w:rsidRDefault="00D867E9" w:rsidP="00835FA1">
      <w:pPr>
        <w:pStyle w:val="Body"/>
        <w:numPr>
          <w:ilvl w:val="0"/>
          <w:numId w:val="5"/>
        </w:numPr>
      </w:pPr>
      <w:r>
        <w:t>Asset Status</w:t>
      </w:r>
    </w:p>
    <w:p w14:paraId="03B687F6" w14:textId="77777777" w:rsidR="00E87D1B" w:rsidRDefault="00E87D1B" w:rsidP="00C13FCE">
      <w:pPr>
        <w:pStyle w:val="Heading2"/>
      </w:pPr>
      <w:bookmarkStart w:id="34" w:name="_Toc244321867"/>
      <w:bookmarkStart w:id="35" w:name="_Toc244596681"/>
      <w:bookmarkStart w:id="36" w:name="_Toc244938942"/>
      <w:bookmarkStart w:id="37" w:name="_Toc245117589"/>
      <w:bookmarkStart w:id="38" w:name="_Toc236406160"/>
      <w:bookmarkStart w:id="39" w:name="_Toc339101912"/>
      <w:bookmarkStart w:id="40" w:name="_Toc343442956"/>
      <w:bookmarkStart w:id="41" w:name="_Toc432468766"/>
      <w:bookmarkStart w:id="42" w:name="_Toc469691878"/>
      <w:bookmarkStart w:id="43" w:name="_Toc1663740"/>
      <w:bookmarkStart w:id="44" w:name="_Toc12536508"/>
      <w:bookmarkEnd w:id="34"/>
      <w:bookmarkEnd w:id="35"/>
      <w:bookmarkEnd w:id="36"/>
      <w:bookmarkEnd w:id="37"/>
      <w:r>
        <w:lastRenderedPageBreak/>
        <w:t>Document Notation and Conventions</w:t>
      </w:r>
      <w:bookmarkEnd w:id="38"/>
      <w:bookmarkEnd w:id="39"/>
      <w:bookmarkEnd w:id="40"/>
      <w:bookmarkEnd w:id="41"/>
      <w:bookmarkEnd w:id="42"/>
      <w:bookmarkEnd w:id="43"/>
      <w:bookmarkEnd w:id="44"/>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5" w:name="_Toc233133758"/>
      <w:bookmarkStart w:id="46" w:name="_Toc236406161"/>
      <w:bookmarkStart w:id="47" w:name="_Toc339101913"/>
      <w:bookmarkStart w:id="48" w:name="_Toc343442957"/>
      <w:bookmarkStart w:id="49" w:name="_Toc432468767"/>
      <w:bookmarkStart w:id="50" w:name="_Toc469691879"/>
      <w:bookmarkStart w:id="51" w:name="_Toc1663741"/>
      <w:bookmarkStart w:id="52" w:name="_Toc12536509"/>
      <w:bookmarkEnd w:id="45"/>
      <w:r w:rsidRPr="00377A5D">
        <w:t>XML Conventions</w:t>
      </w:r>
      <w:bookmarkEnd w:id="46"/>
      <w:bookmarkEnd w:id="47"/>
      <w:bookmarkEnd w:id="48"/>
      <w:bookmarkEnd w:id="49"/>
      <w:bookmarkEnd w:id="50"/>
      <w:bookmarkEnd w:id="51"/>
      <w:bookmarkEnd w:id="52"/>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3" w:name="_Toc225581307"/>
      <w:r w:rsidRPr="00377A5D">
        <w:t>Naming Conventions</w:t>
      </w:r>
      <w:bookmarkEnd w:id="53"/>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Names use initial caps, as in InitialCaps.</w:t>
      </w:r>
    </w:p>
    <w:p w14:paraId="52900053" w14:textId="77777777" w:rsidR="00E87D1B" w:rsidRDefault="00E87D1B" w:rsidP="00835FA1">
      <w:pPr>
        <w:pStyle w:val="Body"/>
        <w:numPr>
          <w:ilvl w:val="0"/>
          <w:numId w:val="6"/>
        </w:numPr>
      </w:pPr>
      <w:r>
        <w:t>Elements begin with a capital letter, as in InitialCapitalElement.</w:t>
      </w:r>
    </w:p>
    <w:p w14:paraId="79694F15" w14:textId="77777777" w:rsidR="00E87D1B" w:rsidRDefault="00E87D1B" w:rsidP="00835FA1">
      <w:pPr>
        <w:pStyle w:val="Body"/>
        <w:numPr>
          <w:ilvl w:val="0"/>
          <w:numId w:val="6"/>
        </w:numPr>
      </w:pPr>
      <w:r>
        <w:lastRenderedPageBreak/>
        <w:t xml:space="preserve">Attributes begin with a lowercase letter, as in </w:t>
      </w:r>
      <w:r w:rsidR="00D30B68">
        <w:t>i</w:t>
      </w:r>
      <w:r>
        <w:t>nitiaLowercaseAttribute.</w:t>
      </w:r>
    </w:p>
    <w:p w14:paraId="580BDE26" w14:textId="77777777" w:rsidR="00E87D1B" w:rsidRDefault="00E87D1B" w:rsidP="00835FA1">
      <w:pPr>
        <w:pStyle w:val="Body"/>
        <w:numPr>
          <w:ilvl w:val="0"/>
          <w:numId w:val="6"/>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54" w:name="_Toc225581308"/>
      <w:r w:rsidRPr="00377A5D">
        <w:t>Structure of Element Table</w:t>
      </w:r>
      <w:bookmarkEnd w:id="54"/>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835FA1">
      <w:pPr>
        <w:pStyle w:val="Body"/>
        <w:numPr>
          <w:ilvl w:val="0"/>
          <w:numId w:val="7"/>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5" w:name="_Toc236406162"/>
      <w:bookmarkStart w:id="56" w:name="_Toc339101914"/>
      <w:bookmarkStart w:id="57" w:name="_Toc343442958"/>
      <w:bookmarkStart w:id="58" w:name="_Toc432468768"/>
      <w:bookmarkStart w:id="59" w:name="_Toc469691880"/>
      <w:bookmarkStart w:id="60" w:name="_Toc1663742"/>
      <w:bookmarkStart w:id="61" w:name="_Toc12536510"/>
      <w:r w:rsidRPr="00377A5D">
        <w:t>General Notes</w:t>
      </w:r>
      <w:bookmarkEnd w:id="55"/>
      <w:bookmarkEnd w:id="56"/>
      <w:bookmarkEnd w:id="57"/>
      <w:bookmarkEnd w:id="58"/>
      <w:bookmarkEnd w:id="59"/>
      <w:bookmarkEnd w:id="60"/>
      <w:bookmarkEnd w:id="61"/>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62" w:name="_Toc236406163"/>
      <w:bookmarkStart w:id="63" w:name="_Toc339101915"/>
      <w:bookmarkStart w:id="64" w:name="_Toc343442959"/>
      <w:bookmarkStart w:id="65" w:name="_Toc432468769"/>
      <w:bookmarkStart w:id="66" w:name="_Toc469691881"/>
      <w:bookmarkStart w:id="67" w:name="_Toc1663743"/>
      <w:bookmarkStart w:id="68" w:name="_Toc12536511"/>
      <w:r>
        <w:lastRenderedPageBreak/>
        <w:t>Normative References</w:t>
      </w:r>
      <w:bookmarkEnd w:id="62"/>
      <w:bookmarkEnd w:id="63"/>
      <w:bookmarkEnd w:id="64"/>
      <w:bookmarkEnd w:id="65"/>
      <w:bookmarkEnd w:id="66"/>
      <w:bookmarkEnd w:id="67"/>
      <w:bookmarkEnd w:id="68"/>
    </w:p>
    <w:p w14:paraId="5F835FCF" w14:textId="2182C12F"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3039FB9F"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B76CA8B"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574510C9"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0FA1C424"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4BEE59BE" w:rsidR="0012663E" w:rsidRDefault="0012663E" w:rsidP="003A68DD">
      <w:pPr>
        <w:pStyle w:val="Body"/>
        <w:ind w:left="720" w:hanging="720"/>
      </w:pPr>
      <w:r>
        <w:t xml:space="preserve">[QCVocab]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11F59E80"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16CE4B20"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0324CE11"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9" w:name="_Toc236406164"/>
      <w:bookmarkStart w:id="70" w:name="_Toc339101916"/>
      <w:bookmarkStart w:id="71" w:name="_Toc343442960"/>
      <w:bookmarkStart w:id="72" w:name="_Toc432468770"/>
      <w:bookmarkStart w:id="73" w:name="_Toc469691882"/>
      <w:bookmarkStart w:id="74" w:name="_Toc1663744"/>
      <w:bookmarkStart w:id="75" w:name="_Toc12536512"/>
      <w:r>
        <w:t>Informative References</w:t>
      </w:r>
      <w:bookmarkEnd w:id="69"/>
      <w:bookmarkEnd w:id="70"/>
      <w:bookmarkEnd w:id="71"/>
      <w:bookmarkEnd w:id="72"/>
      <w:bookmarkEnd w:id="73"/>
      <w:bookmarkEnd w:id="74"/>
      <w:bookmarkEnd w:id="75"/>
    </w:p>
    <w:p w14:paraId="6050BFDB" w14:textId="33C2B819" w:rsidR="007C29DD" w:rsidRDefault="007C29DD" w:rsidP="007C29DD">
      <w:pPr>
        <w:pStyle w:val="Heading2"/>
      </w:pPr>
      <w:bookmarkStart w:id="76" w:name="_Toc432468771"/>
      <w:bookmarkStart w:id="77" w:name="_Toc469691883"/>
      <w:bookmarkStart w:id="78" w:name="_Toc1663745"/>
      <w:bookmarkStart w:id="79" w:name="_Toc12536513"/>
      <w:r>
        <w:t>Best Practice</w:t>
      </w:r>
      <w:r w:rsidR="00BC4A32">
        <w:t>s</w:t>
      </w:r>
      <w:r>
        <w:t xml:space="preserve"> for </w:t>
      </w:r>
      <w:r w:rsidR="00BC4A32">
        <w:t>Maximum</w:t>
      </w:r>
      <w:r>
        <w:t xml:space="preserve"> Compatibility</w:t>
      </w:r>
      <w:bookmarkEnd w:id="76"/>
      <w:bookmarkEnd w:id="77"/>
      <w:bookmarkEnd w:id="78"/>
      <w:bookmarkEnd w:id="79"/>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80" w:name="_Toc250391854"/>
      <w:bookmarkStart w:id="81" w:name="_Toc250391855"/>
      <w:bookmarkStart w:id="82" w:name="_Toc250391856"/>
      <w:bookmarkStart w:id="83" w:name="_Toc250391857"/>
      <w:bookmarkStart w:id="84" w:name="_Toc250391858"/>
      <w:bookmarkStart w:id="85" w:name="_Toc250391859"/>
      <w:bookmarkStart w:id="86" w:name="_Toc250391861"/>
      <w:bookmarkStart w:id="87" w:name="_Toc244596688"/>
      <w:bookmarkStart w:id="88" w:name="_Toc244938949"/>
      <w:bookmarkStart w:id="89" w:name="_Toc245117596"/>
      <w:bookmarkStart w:id="90" w:name="_Toc244938961"/>
      <w:bookmarkStart w:id="91" w:name="_Toc245117608"/>
      <w:bookmarkStart w:id="92" w:name="_Toc244938962"/>
      <w:bookmarkStart w:id="93" w:name="_Toc245117609"/>
      <w:bookmarkStart w:id="94" w:name="_Toc244938963"/>
      <w:bookmarkStart w:id="95" w:name="_Toc245117610"/>
      <w:bookmarkStart w:id="96" w:name="_Toc241389396"/>
      <w:bookmarkStart w:id="97" w:name="_Toc236406172"/>
      <w:bookmarkStart w:id="98" w:name="_Toc339101924"/>
      <w:bookmarkStart w:id="99" w:name="_Toc343442968"/>
      <w:bookmarkStart w:id="100" w:name="_Toc432468779"/>
      <w:bookmarkStart w:id="101" w:name="_Toc46969189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45E9A14" w14:textId="77777777" w:rsidR="005B2D52" w:rsidRDefault="005B2D52" w:rsidP="005B2D52">
      <w:pPr>
        <w:pStyle w:val="Heading1"/>
      </w:pPr>
      <w:bookmarkStart w:id="102" w:name="_Toc1663746"/>
      <w:bookmarkStart w:id="103" w:name="_Toc12536514"/>
      <w:r>
        <w:lastRenderedPageBreak/>
        <w:t>General Types Encoding</w:t>
      </w:r>
      <w:bookmarkEnd w:id="102"/>
      <w:bookmarkEnd w:id="103"/>
    </w:p>
    <w:p w14:paraId="3969F8A8" w14:textId="371600DA" w:rsidR="0020525A" w:rsidRDefault="0020525A" w:rsidP="005B2D52">
      <w:pPr>
        <w:pStyle w:val="Heading2"/>
      </w:pPr>
      <w:bookmarkStart w:id="104" w:name="_Toc1663747"/>
      <w:bookmarkStart w:id="105" w:name="_Toc12536515"/>
      <w:r>
        <w:t>Attribute Groups</w:t>
      </w:r>
      <w:bookmarkEnd w:id="104"/>
      <w:bookmarkEnd w:id="105"/>
    </w:p>
    <w:p w14:paraId="622B772C" w14:textId="5B509053" w:rsidR="0020525A" w:rsidRDefault="003A7BC5" w:rsidP="003A7BC5">
      <w:pPr>
        <w:pStyle w:val="Heading3"/>
      </w:pPr>
      <w:bookmarkStart w:id="106" w:name="_Ref1660200"/>
      <w:bookmarkStart w:id="107" w:name="_Ref1660313"/>
      <w:bookmarkStart w:id="108" w:name="_Toc1663748"/>
      <w:bookmarkStart w:id="109" w:name="_Toc12536516"/>
      <w:r>
        <w:t>RangeAttributes</w:t>
      </w:r>
      <w:bookmarkEnd w:id="106"/>
      <w:bookmarkEnd w:id="107"/>
      <w:bookmarkEnd w:id="108"/>
      <w:bookmarkEnd w:id="109"/>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r w:rsidRPr="003A7BC5">
              <w:rPr>
                <w:b/>
                <w:lang w:eastAsia="ja-JP"/>
              </w:rPr>
              <w:t>RangeAttributes</w:t>
            </w:r>
            <w:r>
              <w:rPr>
                <w:b/>
                <w:lang w:eastAsia="ja-JP"/>
              </w:rPr>
              <w:t>-attr</w:t>
            </w:r>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r>
              <w:rPr>
                <w:lang w:bidi="en-US"/>
              </w:rPr>
              <w:t>rangeCondition</w:t>
            </w:r>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r>
              <w:rPr>
                <w:lang w:bidi="en-US"/>
              </w:rPr>
              <w:t>rangeRank</w:t>
            </w:r>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Relative ranking within equal rangteCondition, or if rangeCondition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r>
              <w:rPr>
                <w:lang w:bidi="en-US"/>
              </w:rPr>
              <w:t>xs:nonNegativeInteger</w:t>
            </w:r>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r>
        <w:t xml:space="preserve">RangeCondition defines the range of acceptable technical parameters. RangeCondition is an xs:string and typically an attribute (@rangeCondition).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@rangeCondition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3C49A9E9" w14:textId="111819B1" w:rsidR="005B2D52" w:rsidRDefault="005B2D52" w:rsidP="005B2D52">
      <w:pPr>
        <w:pStyle w:val="Heading2"/>
      </w:pPr>
      <w:bookmarkStart w:id="110" w:name="_Toc1663749"/>
      <w:bookmarkStart w:id="111" w:name="_Toc12536517"/>
      <w:r>
        <w:t>Simple Types</w:t>
      </w:r>
      <w:bookmarkEnd w:id="110"/>
      <w:bookmarkEnd w:id="111"/>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112" w:name="_Toc1663750"/>
      <w:bookmarkStart w:id="113" w:name="_Toc12536518"/>
      <w:r>
        <w:t>Message and Terms Types</w:t>
      </w:r>
      <w:bookmarkEnd w:id="112"/>
      <w:bookmarkEnd w:id="113"/>
    </w:p>
    <w:p w14:paraId="47FE8E09" w14:textId="77777777" w:rsidR="005B2D52" w:rsidRDefault="005B2D52" w:rsidP="005B2D52">
      <w:pPr>
        <w:pStyle w:val="Heading3"/>
      </w:pPr>
      <w:bookmarkStart w:id="114" w:name="_Toc1663751"/>
      <w:bookmarkStart w:id="115" w:name="_Toc12536519"/>
      <w:r>
        <w:t>DeliverySource-type and DeliveryReverseSource-type</w:t>
      </w:r>
      <w:bookmarkEnd w:id="114"/>
      <w:bookmarkEnd w:id="115"/>
    </w:p>
    <w:p w14:paraId="0B9BD34D" w14:textId="77777777" w:rsidR="005B2D52" w:rsidRDefault="005B2D52" w:rsidP="005B2D52">
      <w:pPr>
        <w:pStyle w:val="Body"/>
      </w:pPr>
      <w:r>
        <w:t>DeliverySource-type and DeliveryReverseSource-type provides information about who provided the request, the former from studio to retailer, the latter from retailer to studio (reverse channel).  This can include both the Service Provider who generated the document as well as the studio/retailer(s) for whom the document was prepared.  This construct is useful to avoid ambiguity when requests come from service providers.</w:t>
      </w:r>
    </w:p>
    <w:p w14:paraId="7405F741" w14:textId="77777777" w:rsidR="005B2D52" w:rsidRDefault="005B2D52" w:rsidP="005B2D52">
      <w:pPr>
        <w:pStyle w:val="Body"/>
      </w:pPr>
      <w:r>
        <w:lastRenderedPageBreak/>
        <w:t>If requests are made on behalf of multiple retailers or storefronts, multiple Retail instances can be included.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77777777" w:rsidR="005B2D52" w:rsidRPr="005202A1" w:rsidRDefault="005B2D52" w:rsidP="005B2D52">
            <w:pPr>
              <w:pStyle w:val="TableEntry"/>
              <w:keepNext/>
              <w:rPr>
                <w:b/>
                <w:lang w:eastAsia="ja-JP"/>
              </w:rPr>
            </w:pPr>
            <w:r>
              <w:rPr>
                <w:b/>
                <w:lang w:eastAsia="ja-JP"/>
              </w:rPr>
              <w:t>DeliverySource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6CFA3F35"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0367672D" w14:textId="77777777" w:rsidR="005B2D52" w:rsidRPr="00536F5F" w:rsidRDefault="005B2D52" w:rsidP="005B2D52">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0EDDF4C"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9C380F" w14:textId="77777777" w:rsidR="005B2D52" w:rsidRPr="00536F5F" w:rsidRDefault="005B2D52" w:rsidP="005B2D52">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41F5BEE"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7216BA69" w14:textId="77777777" w:rsidR="005B2D52" w:rsidRPr="00536F5F" w:rsidRDefault="005B2D52" w:rsidP="005B2D52">
            <w:pPr>
              <w:pStyle w:val="TableEntry"/>
              <w:keepNext/>
              <w:rPr>
                <w:lang w:bidi="en-US"/>
              </w:rPr>
            </w:pPr>
            <w:r>
              <w:rPr>
                <w:lang w:bidi="en-US"/>
              </w:rPr>
              <w:t>0..n</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77777777" w:rsidR="005B2D52" w:rsidRPr="005202A1" w:rsidRDefault="005B2D52" w:rsidP="005B2D52">
            <w:pPr>
              <w:pStyle w:val="TableEntry"/>
              <w:keepNext/>
              <w:rPr>
                <w:b/>
                <w:lang w:eastAsia="ja-JP"/>
              </w:rPr>
            </w:pPr>
            <w:r>
              <w:rPr>
                <w:b/>
                <w:lang w:eastAsia="ja-JP"/>
              </w:rPr>
              <w:t>DeliveryReverseSource</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0A881F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74CB0085" w14:textId="166DB0DF" w:rsidR="005B2D52" w:rsidRPr="00536F5F" w:rsidRDefault="00257424" w:rsidP="005B2D52">
            <w:pPr>
              <w:pStyle w:val="TableEntry"/>
              <w:keepNext/>
              <w:rPr>
                <w:lang w:bidi="en-US"/>
              </w:rPr>
            </w:pPr>
            <w:r>
              <w:rPr>
                <w:lang w:bidi="en-US"/>
              </w:rPr>
              <w:t>Platform</w:t>
            </w:r>
          </w:p>
        </w:tc>
        <w:tc>
          <w:tcPr>
            <w:tcW w:w="1078" w:type="dxa"/>
            <w:tcBorders>
              <w:top w:val="single" w:sz="4" w:space="0" w:color="auto"/>
              <w:left w:val="single" w:sz="4" w:space="0" w:color="auto"/>
              <w:bottom w:val="single" w:sz="4" w:space="0" w:color="auto"/>
              <w:right w:val="single" w:sz="4" w:space="0" w:color="auto"/>
            </w:tcBorders>
          </w:tcPr>
          <w:p w14:paraId="2ADFF0D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C27690E" w14:textId="5841967F" w:rsidR="005B2D52" w:rsidRPr="00536F5F" w:rsidRDefault="00257424" w:rsidP="005B2D52">
            <w:pPr>
              <w:pStyle w:val="TableEntry"/>
              <w:keepNext/>
              <w:rPr>
                <w:lang w:bidi="en-US"/>
              </w:rPr>
            </w:pPr>
            <w:r>
              <w:rPr>
                <w:lang w:bidi="en-US"/>
              </w:rPr>
              <w:t>Platform/Retailer</w:t>
            </w:r>
            <w:r w:rsidR="005B2D52">
              <w:rPr>
                <w:lang w:bidi="en-US"/>
              </w:rPr>
              <w:t xml:space="preserve">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3EF62F14"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578E8D0" w14:textId="77777777" w:rsidR="005B2D52" w:rsidRPr="00536F5F" w:rsidRDefault="005B2D52" w:rsidP="005B2D52">
            <w:pPr>
              <w:pStyle w:val="TableEntry"/>
              <w:keepNext/>
              <w:rPr>
                <w:lang w:bidi="en-US"/>
              </w:rPr>
            </w:pPr>
            <w:r>
              <w:rPr>
                <w:lang w:bidi="en-US"/>
              </w:rPr>
              <w:t>0..n</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77777777" w:rsidR="005B2D52" w:rsidRDefault="005B2D52" w:rsidP="005B2D52">
            <w:pPr>
              <w:pStyle w:val="TableEntry"/>
              <w:keepNext/>
              <w:rPr>
                <w:lang w:bidi="en-US"/>
              </w:rPr>
            </w:pPr>
            <w:r>
              <w:rPr>
                <w:lang w:bidi="en-US"/>
              </w:rPr>
              <w:t>DeliveryContact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7258397C" w14:textId="77777777" w:rsidR="005B2D52" w:rsidRDefault="005B2D52" w:rsidP="005B2D52">
      <w:pPr>
        <w:pStyle w:val="Heading3"/>
      </w:pPr>
      <w:bookmarkStart w:id="116" w:name="_Toc1663753"/>
      <w:bookmarkStart w:id="117" w:name="_Toc12536520"/>
      <w:r>
        <w:t>DeliveryHandling-type</w:t>
      </w:r>
      <w:bookmarkEnd w:id="116"/>
      <w:bookmarkEnd w:id="11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r>
              <w:rPr>
                <w:b/>
              </w:rPr>
              <w:t>DeliveryHandling</w:t>
            </w:r>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Any comments.  Should be included if ExceptionFlag=’true’</w:t>
            </w:r>
          </w:p>
        </w:tc>
        <w:tc>
          <w:tcPr>
            <w:tcW w:w="2140" w:type="dxa"/>
          </w:tcPr>
          <w:p w14:paraId="2C6371A1" w14:textId="77777777" w:rsidR="005B2D52" w:rsidRDefault="005B2D52" w:rsidP="005B2D52">
            <w:pPr>
              <w:pStyle w:val="TableEntry"/>
            </w:pPr>
            <w:r>
              <w:t>xs:string</w:t>
            </w:r>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r>
              <w:t>ExceptionFlag</w:t>
            </w:r>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r>
              <w:t>xs:boolean</w:t>
            </w:r>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r>
              <w:t>ResponseDate</w:t>
            </w:r>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r>
              <w:t>xs:date</w:t>
            </w:r>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r>
              <w:t>dateIsTarget</w:t>
            </w:r>
          </w:p>
        </w:tc>
        <w:tc>
          <w:tcPr>
            <w:tcW w:w="3690" w:type="dxa"/>
          </w:tcPr>
          <w:p w14:paraId="00CB13F1" w14:textId="77777777" w:rsidR="005B2D52" w:rsidRDefault="005B2D52" w:rsidP="005B2D52">
            <w:pPr>
              <w:pStyle w:val="TableEntry"/>
            </w:pPr>
            <w:r>
              <w:t>If ‘true’ indicates ResponseDate is not a hard deadline.  Details determined bilaterally.</w:t>
            </w:r>
          </w:p>
        </w:tc>
        <w:tc>
          <w:tcPr>
            <w:tcW w:w="2140" w:type="dxa"/>
          </w:tcPr>
          <w:p w14:paraId="09C8AD17" w14:textId="77777777" w:rsidR="005B2D52" w:rsidRDefault="005B2D52" w:rsidP="005B2D52">
            <w:pPr>
              <w:pStyle w:val="TableEntry"/>
            </w:pPr>
            <w:r>
              <w:t>xs:boolean</w:t>
            </w:r>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18" w:name="_Toc1663754"/>
      <w:bookmarkStart w:id="119" w:name="_Toc12536521"/>
      <w:r>
        <w:t>DeliveryInstructions-type</w:t>
      </w:r>
      <w:bookmarkEnd w:id="118"/>
      <w:bookmarkEnd w:id="119"/>
    </w:p>
    <w:p w14:paraId="631F578F" w14:textId="77777777" w:rsidR="005B2D52" w:rsidRPr="00DB08B0" w:rsidRDefault="005B2D52" w:rsidP="005B2D52">
      <w:pPr>
        <w:pStyle w:val="Body"/>
      </w:pPr>
      <w:r w:rsidRPr="000656C1">
        <w:t>DeliveryInstructions-type extends DeliveryHandling-type to include OrderID.  This is for cases where an order applies.  Note that not all uses of DeliveryHandling-type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r>
              <w:rPr>
                <w:b/>
              </w:rPr>
              <w:t>DeliveryInstructions</w:t>
            </w:r>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r>
              <w:t>delivery:DeliveryHandling-type</w:t>
            </w:r>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r>
              <w:t>OrderID</w:t>
            </w:r>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r>
              <w:t>md:id-type</w:t>
            </w:r>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20" w:name="_Toc1663755"/>
      <w:bookmarkStart w:id="121" w:name="_Toc12536522"/>
      <w:r>
        <w:t>DeliveryParams-type</w:t>
      </w:r>
      <w:bookmarkEnd w:id="120"/>
      <w:bookmarkEnd w:id="121"/>
    </w:p>
    <w:p w14:paraId="5B3646F1" w14:textId="77777777" w:rsidR="005B2D52" w:rsidRDefault="005B2D52" w:rsidP="005B2D52">
      <w:pPr>
        <w:pStyle w:val="Body"/>
      </w:pPr>
      <w:r>
        <w:t>DeliveryParams-type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r w:rsidRPr="00474AEE">
              <w:rPr>
                <w:b/>
              </w:rPr>
              <w:t>DeliveryParams-type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r>
              <w:t>LeadTime</w:t>
            </w:r>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r>
              <w:t>xs:duration</w:t>
            </w:r>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r>
              <w:t>durationIsTarget</w:t>
            </w:r>
          </w:p>
        </w:tc>
        <w:tc>
          <w:tcPr>
            <w:tcW w:w="3435" w:type="dxa"/>
          </w:tcPr>
          <w:p w14:paraId="4458FDF4" w14:textId="77777777" w:rsidR="005B2D52" w:rsidRDefault="005B2D52" w:rsidP="005B2D52">
            <w:pPr>
              <w:pStyle w:val="TableEntry"/>
            </w:pPr>
            <w:r>
              <w:t>If ‘true’ LeadTime is a target; that is, not a fixed duration</w:t>
            </w:r>
          </w:p>
        </w:tc>
        <w:tc>
          <w:tcPr>
            <w:tcW w:w="2009" w:type="dxa"/>
          </w:tcPr>
          <w:p w14:paraId="25136397" w14:textId="77777777" w:rsidR="005B2D52" w:rsidRDefault="005B2D52" w:rsidP="005B2D52">
            <w:pPr>
              <w:pStyle w:val="TableEntry"/>
            </w:pPr>
            <w:r>
              <w:t>xs:boolean</w:t>
            </w:r>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r>
              <w:t>xs:nonNegativeInteger</w:t>
            </w:r>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r>
              <w:t>AdditionalInstructions</w:t>
            </w:r>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r>
              <w:t>xs:string</w:t>
            </w:r>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4B4D02F9" w:rsidR="005B2D52" w:rsidRDefault="00485CBB" w:rsidP="005B2D52">
            <w:pPr>
              <w:pStyle w:val="TableEntry"/>
            </w:pPr>
            <w:r>
              <w:t>md</w:t>
            </w:r>
            <w:r w:rsidR="005B2D52">
              <w:t>:Terms-type</w:t>
            </w:r>
          </w:p>
        </w:tc>
        <w:tc>
          <w:tcPr>
            <w:tcW w:w="650" w:type="dxa"/>
          </w:tcPr>
          <w:p w14:paraId="755BEB97" w14:textId="77777777" w:rsidR="005B2D52" w:rsidRDefault="005B2D52" w:rsidP="005B2D52">
            <w:pPr>
              <w:pStyle w:val="TableEntry"/>
            </w:pPr>
            <w:r>
              <w:t>0..n</w:t>
            </w:r>
          </w:p>
        </w:tc>
      </w:tr>
    </w:tbl>
    <w:p w14:paraId="14E2271C" w14:textId="77777777" w:rsidR="005B2D52" w:rsidRDefault="005B2D52" w:rsidP="005B2D52">
      <w:pPr>
        <w:pStyle w:val="Body"/>
      </w:pPr>
      <w:r>
        <w:t xml:space="preserve">LeadTime is expressed as a negative duration for deliverables that occur prior to the window (the typical case).  </w:t>
      </w:r>
    </w:p>
    <w:p w14:paraId="430327F3" w14:textId="77777777" w:rsidR="005B2D52" w:rsidRDefault="005B2D52" w:rsidP="005B2D52">
      <w:pPr>
        <w:pStyle w:val="Body"/>
      </w:pPr>
      <w:r>
        <w:t>durationIsTarget indicate that LeadTime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lastRenderedPageBreak/>
        <w:t>Priority</w:t>
      </w:r>
      <w:r>
        <w:t xml:space="preserve"> is specified relative to </w:t>
      </w:r>
      <w:r w:rsidRPr="00D95849">
        <w:t xml:space="preserve">a given DueDate. </w:t>
      </w:r>
      <w:r>
        <w:t xml:space="preserve"> Note that processing of Priority will require Best Practices that define factors to optimize when prioritizing deliveries of different types across different dates (i.e., factoring in urgency versus importance).  </w:t>
      </w:r>
    </w:p>
    <w:p w14:paraId="09E58349" w14:textId="24D7939E" w:rsidR="003C149E" w:rsidRDefault="003C149E" w:rsidP="003C149E">
      <w:pPr>
        <w:pStyle w:val="Heading3"/>
      </w:pPr>
      <w:bookmarkStart w:id="122" w:name="_Toc12536523"/>
      <w:r>
        <w:t>DeliveryIdentification-type</w:t>
      </w:r>
      <w:bookmarkEnd w:id="122"/>
    </w:p>
    <w:p w14:paraId="6F792F90" w14:textId="7AFCB854" w:rsidR="00E81A1A" w:rsidRDefault="00E81A1A" w:rsidP="00E81A1A">
      <w:pPr>
        <w:pStyle w:val="Body"/>
      </w:pPr>
      <w:r>
        <w:t xml:space="preserve">Delivery Identification allows an object such as status or QC report to refer to the </w:t>
      </w:r>
      <w:r w:rsidR="00577D0B">
        <w:t>relevant set of deliverables.  For example, if the delivery is associated with a particular Avail in France, one would use the ALID and Region to refer to the delivery.  If the data is specific to a language or format profile, the Language and FormatProfile elements can be used.  TransactionID (same as AvailID in Excel) is an efficient means of referring to a specific Avail over (Transaction element in XML, or row in Excel).</w:t>
      </w:r>
    </w:p>
    <w:p w14:paraId="17228C52" w14:textId="77777777" w:rsidR="00E81A1A" w:rsidRPr="00474AEE" w:rsidRDefault="00E81A1A" w:rsidP="00E81A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2"/>
        <w:gridCol w:w="1351"/>
        <w:gridCol w:w="3143"/>
        <w:gridCol w:w="1880"/>
        <w:gridCol w:w="504"/>
        <w:gridCol w:w="705"/>
      </w:tblGrid>
      <w:tr w:rsidR="0095090C" w:rsidRPr="007D04D7" w14:paraId="47782C11" w14:textId="77777777" w:rsidTr="0095090C">
        <w:tc>
          <w:tcPr>
            <w:tcW w:w="1892"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b/>
              </w:rPr>
            </w:pPr>
            <w:r w:rsidRPr="00474AEE">
              <w:rPr>
                <w:b/>
              </w:rPr>
              <w:t>Element</w:t>
            </w:r>
          </w:p>
        </w:tc>
        <w:tc>
          <w:tcPr>
            <w:tcW w:w="1351"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b/>
              </w:rPr>
            </w:pPr>
            <w:r w:rsidRPr="00474AEE">
              <w:rPr>
                <w:b/>
              </w:rPr>
              <w:t>Attribute</w:t>
            </w:r>
          </w:p>
        </w:tc>
        <w:tc>
          <w:tcPr>
            <w:tcW w:w="3143"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b/>
              </w:rPr>
            </w:pPr>
            <w:r w:rsidRPr="00474AEE">
              <w:rPr>
                <w:b/>
              </w:rPr>
              <w:t>Definition</w:t>
            </w:r>
          </w:p>
        </w:tc>
        <w:tc>
          <w:tcPr>
            <w:tcW w:w="1880"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b/>
              </w:rPr>
            </w:pPr>
            <w:r w:rsidRPr="00474AEE">
              <w:rPr>
                <w:b/>
              </w:rPr>
              <w:t>Value</w:t>
            </w:r>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b/>
              </w:rPr>
            </w:pPr>
            <w:r w:rsidRPr="00474AEE">
              <w:rPr>
                <w:b/>
              </w:rPr>
              <w:t>Card.</w:t>
            </w:r>
          </w:p>
        </w:tc>
      </w:tr>
      <w:tr w:rsidR="0095090C" w14:paraId="103467E3" w14:textId="77777777" w:rsidTr="0095090C">
        <w:tc>
          <w:tcPr>
            <w:tcW w:w="1892" w:type="dxa"/>
            <w:tcBorders>
              <w:top w:val="single" w:sz="4" w:space="0" w:color="auto"/>
              <w:left w:val="single" w:sz="4" w:space="0" w:color="auto"/>
              <w:bottom w:val="single" w:sz="4" w:space="0" w:color="auto"/>
              <w:right w:val="single" w:sz="4" w:space="0" w:color="auto"/>
            </w:tcBorders>
          </w:tcPr>
          <w:p w14:paraId="683F744C" w14:textId="77777777" w:rsidR="00E81A1A" w:rsidRPr="00474AEE" w:rsidRDefault="00E81A1A" w:rsidP="004E5ABC">
            <w:pPr>
              <w:pStyle w:val="TableEntry"/>
              <w:rPr>
                <w:b/>
              </w:rPr>
            </w:pPr>
            <w:r w:rsidRPr="00474AEE">
              <w:rPr>
                <w:b/>
              </w:rPr>
              <w:t>DeliveryParams-type</w:t>
            </w:r>
          </w:p>
        </w:tc>
        <w:tc>
          <w:tcPr>
            <w:tcW w:w="1351"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pPr>
          </w:p>
        </w:tc>
        <w:tc>
          <w:tcPr>
            <w:tcW w:w="3143"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pPr>
          </w:p>
        </w:tc>
        <w:tc>
          <w:tcPr>
            <w:tcW w:w="1880"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pPr>
          </w:p>
        </w:tc>
      </w:tr>
      <w:tr w:rsidR="0095090C" w14:paraId="6365A790" w14:textId="77777777" w:rsidTr="0095090C">
        <w:tc>
          <w:tcPr>
            <w:tcW w:w="1892" w:type="dxa"/>
          </w:tcPr>
          <w:p w14:paraId="45821754" w14:textId="62ED746F" w:rsidR="00E81A1A" w:rsidRPr="00784324" w:rsidRDefault="00577D0B" w:rsidP="004E5ABC">
            <w:pPr>
              <w:pStyle w:val="TableEntry"/>
            </w:pPr>
            <w:r>
              <w:t>ALID</w:t>
            </w:r>
          </w:p>
        </w:tc>
        <w:tc>
          <w:tcPr>
            <w:tcW w:w="1351" w:type="dxa"/>
          </w:tcPr>
          <w:p w14:paraId="2AC5BD45" w14:textId="77777777" w:rsidR="00E81A1A" w:rsidRPr="0000320B" w:rsidRDefault="00E81A1A" w:rsidP="004E5ABC">
            <w:pPr>
              <w:pStyle w:val="TableEntry"/>
            </w:pPr>
          </w:p>
        </w:tc>
        <w:tc>
          <w:tcPr>
            <w:tcW w:w="3143" w:type="dxa"/>
          </w:tcPr>
          <w:p w14:paraId="7EFACC0A" w14:textId="24BD0C88" w:rsidR="00E81A1A" w:rsidRPr="0000320B" w:rsidRDefault="00577D0B" w:rsidP="004E5ABC">
            <w:pPr>
              <w:pStyle w:val="TableEntry"/>
            </w:pPr>
            <w:r>
              <w:t>ALID</w:t>
            </w:r>
          </w:p>
        </w:tc>
        <w:tc>
          <w:tcPr>
            <w:tcW w:w="1880" w:type="dxa"/>
          </w:tcPr>
          <w:p w14:paraId="7672A2E0" w14:textId="5C4D48D4" w:rsidR="00E81A1A" w:rsidRPr="0000320B" w:rsidRDefault="00577D0B" w:rsidP="004E5ABC">
            <w:pPr>
              <w:pStyle w:val="TableEntry"/>
            </w:pPr>
            <w:r>
              <w:t>md:id-type</w:t>
            </w:r>
          </w:p>
        </w:tc>
        <w:tc>
          <w:tcPr>
            <w:tcW w:w="1209" w:type="dxa"/>
            <w:gridSpan w:val="2"/>
          </w:tcPr>
          <w:p w14:paraId="26DF6656" w14:textId="77777777" w:rsidR="00E81A1A" w:rsidRDefault="00E81A1A" w:rsidP="004E5ABC">
            <w:pPr>
              <w:pStyle w:val="TableEntry"/>
            </w:pPr>
            <w:r>
              <w:t>0..1</w:t>
            </w:r>
          </w:p>
        </w:tc>
      </w:tr>
      <w:tr w:rsidR="0095090C" w:rsidRPr="00613375" w14:paraId="6F422415" w14:textId="77777777" w:rsidTr="0095090C">
        <w:tc>
          <w:tcPr>
            <w:tcW w:w="1892" w:type="dxa"/>
          </w:tcPr>
          <w:p w14:paraId="4DDA339A" w14:textId="5C303EEE" w:rsidR="00E81A1A" w:rsidRDefault="00577D0B" w:rsidP="004E5ABC">
            <w:pPr>
              <w:pStyle w:val="TableEntry"/>
            </w:pPr>
            <w:r>
              <w:t>EIDRURN</w:t>
            </w:r>
          </w:p>
        </w:tc>
        <w:tc>
          <w:tcPr>
            <w:tcW w:w="1351" w:type="dxa"/>
          </w:tcPr>
          <w:p w14:paraId="46FA7130" w14:textId="09240AA3" w:rsidR="00E81A1A" w:rsidRPr="0000320B" w:rsidRDefault="00E81A1A" w:rsidP="004E5ABC">
            <w:pPr>
              <w:pStyle w:val="TableEntry"/>
            </w:pPr>
          </w:p>
        </w:tc>
        <w:tc>
          <w:tcPr>
            <w:tcW w:w="3143" w:type="dxa"/>
          </w:tcPr>
          <w:p w14:paraId="10D51AE7" w14:textId="5D7359B3" w:rsidR="00E81A1A" w:rsidRDefault="00577D0B" w:rsidP="004E5ABC">
            <w:pPr>
              <w:pStyle w:val="TableEntry"/>
            </w:pPr>
            <w:r>
              <w:t>EIDR in URN format</w:t>
            </w:r>
          </w:p>
        </w:tc>
        <w:tc>
          <w:tcPr>
            <w:tcW w:w="1880" w:type="dxa"/>
          </w:tcPr>
          <w:p w14:paraId="5A75C8F0" w14:textId="2D9142F6" w:rsidR="00E81A1A" w:rsidRDefault="00577D0B" w:rsidP="004E5ABC">
            <w:pPr>
              <w:pStyle w:val="TableEntry"/>
            </w:pPr>
            <w:r>
              <w:t>xs:anyURI</w:t>
            </w:r>
          </w:p>
        </w:tc>
        <w:tc>
          <w:tcPr>
            <w:tcW w:w="1209" w:type="dxa"/>
            <w:gridSpan w:val="2"/>
          </w:tcPr>
          <w:p w14:paraId="73AA81CA" w14:textId="77777777" w:rsidR="00E81A1A" w:rsidRPr="00613375" w:rsidRDefault="00E81A1A" w:rsidP="004E5ABC">
            <w:pPr>
              <w:pStyle w:val="TableEntry"/>
            </w:pPr>
            <w:r>
              <w:t>0..1</w:t>
            </w:r>
          </w:p>
        </w:tc>
      </w:tr>
      <w:tr w:rsidR="0095090C" w:rsidRPr="00613375" w14:paraId="31F66642" w14:textId="77777777" w:rsidTr="0095090C">
        <w:tc>
          <w:tcPr>
            <w:tcW w:w="1892" w:type="dxa"/>
          </w:tcPr>
          <w:p w14:paraId="576F23A7" w14:textId="3A0BF633" w:rsidR="00E81A1A" w:rsidRDefault="00577D0B" w:rsidP="004E5ABC">
            <w:pPr>
              <w:pStyle w:val="TableEntry"/>
            </w:pPr>
            <w:r>
              <w:t>AltID</w:t>
            </w:r>
          </w:p>
        </w:tc>
        <w:tc>
          <w:tcPr>
            <w:tcW w:w="1351" w:type="dxa"/>
          </w:tcPr>
          <w:p w14:paraId="5DB79868" w14:textId="77777777" w:rsidR="00E81A1A" w:rsidRDefault="00E81A1A" w:rsidP="004E5ABC">
            <w:pPr>
              <w:pStyle w:val="TableEntry"/>
            </w:pPr>
          </w:p>
        </w:tc>
        <w:tc>
          <w:tcPr>
            <w:tcW w:w="3143" w:type="dxa"/>
          </w:tcPr>
          <w:p w14:paraId="675EA658" w14:textId="235E84C5" w:rsidR="00E81A1A" w:rsidRDefault="00577D0B" w:rsidP="004E5ABC">
            <w:pPr>
              <w:pStyle w:val="TableEntry"/>
            </w:pPr>
            <w:r>
              <w:t>Alternate ID from Avail</w:t>
            </w:r>
          </w:p>
        </w:tc>
        <w:tc>
          <w:tcPr>
            <w:tcW w:w="1880" w:type="dxa"/>
          </w:tcPr>
          <w:p w14:paraId="352072A2" w14:textId="322F0C3A" w:rsidR="00E81A1A" w:rsidRDefault="00577D0B" w:rsidP="004E5ABC">
            <w:pPr>
              <w:pStyle w:val="TableEntry"/>
            </w:pPr>
            <w:r>
              <w:t>md:id-type</w:t>
            </w:r>
          </w:p>
        </w:tc>
        <w:tc>
          <w:tcPr>
            <w:tcW w:w="1209" w:type="dxa"/>
            <w:gridSpan w:val="2"/>
          </w:tcPr>
          <w:p w14:paraId="38DA8393" w14:textId="21E0D114" w:rsidR="00E81A1A" w:rsidRDefault="00577D0B" w:rsidP="004E5ABC">
            <w:pPr>
              <w:pStyle w:val="TableEntry"/>
            </w:pPr>
            <w:r>
              <w:t>0</w:t>
            </w:r>
            <w:r w:rsidR="00E81A1A">
              <w:t>..</w:t>
            </w:r>
            <w:r>
              <w:t>n</w:t>
            </w:r>
          </w:p>
        </w:tc>
      </w:tr>
      <w:tr w:rsidR="0095090C" w:rsidRPr="00613375" w14:paraId="4B59013B" w14:textId="77777777" w:rsidTr="0095090C">
        <w:tc>
          <w:tcPr>
            <w:tcW w:w="1892" w:type="dxa"/>
          </w:tcPr>
          <w:p w14:paraId="54BDD33C" w14:textId="0498C177" w:rsidR="00577D0B" w:rsidRDefault="00577D0B" w:rsidP="004E5ABC">
            <w:pPr>
              <w:pStyle w:val="TableEntry"/>
            </w:pPr>
            <w:r>
              <w:t>Region</w:t>
            </w:r>
          </w:p>
        </w:tc>
        <w:tc>
          <w:tcPr>
            <w:tcW w:w="1351" w:type="dxa"/>
          </w:tcPr>
          <w:p w14:paraId="115D75CC" w14:textId="77777777" w:rsidR="00577D0B" w:rsidRDefault="00577D0B" w:rsidP="004E5ABC">
            <w:pPr>
              <w:pStyle w:val="TableEntry"/>
            </w:pPr>
          </w:p>
        </w:tc>
        <w:tc>
          <w:tcPr>
            <w:tcW w:w="3143" w:type="dxa"/>
          </w:tcPr>
          <w:p w14:paraId="497CD426" w14:textId="263E1EA7" w:rsidR="00577D0B" w:rsidRDefault="00577D0B" w:rsidP="004E5ABC">
            <w:pPr>
              <w:pStyle w:val="TableEntry"/>
            </w:pPr>
            <w:r>
              <w:t>Region(s)</w:t>
            </w:r>
          </w:p>
        </w:tc>
        <w:tc>
          <w:tcPr>
            <w:tcW w:w="1880" w:type="dxa"/>
          </w:tcPr>
          <w:p w14:paraId="54E382C1" w14:textId="1D11672C" w:rsidR="00577D0B" w:rsidRDefault="00577D0B" w:rsidP="004E5ABC">
            <w:pPr>
              <w:pStyle w:val="TableEntry"/>
            </w:pPr>
            <w:r w:rsidRPr="00577D0B">
              <w:t>md:Region-type</w:t>
            </w:r>
          </w:p>
        </w:tc>
        <w:tc>
          <w:tcPr>
            <w:tcW w:w="504" w:type="dxa"/>
          </w:tcPr>
          <w:p w14:paraId="192306DC" w14:textId="77777777" w:rsidR="00577D0B" w:rsidRDefault="00577D0B" w:rsidP="004E5ABC">
            <w:pPr>
              <w:pStyle w:val="TableEntry"/>
            </w:pPr>
            <w:r>
              <w:t>1..n</w:t>
            </w:r>
          </w:p>
        </w:tc>
        <w:tc>
          <w:tcPr>
            <w:tcW w:w="705" w:type="dxa"/>
            <w:vMerge w:val="restart"/>
          </w:tcPr>
          <w:p w14:paraId="371C14DC" w14:textId="0174C7AF" w:rsidR="00577D0B" w:rsidRDefault="00577D0B" w:rsidP="004E5ABC">
            <w:pPr>
              <w:pStyle w:val="TableEntry"/>
            </w:pPr>
            <w:r>
              <w:t>0..1 choice</w:t>
            </w:r>
          </w:p>
        </w:tc>
      </w:tr>
      <w:tr w:rsidR="0095090C" w:rsidRPr="00613375" w14:paraId="5F50CDD6" w14:textId="77777777" w:rsidTr="0095090C">
        <w:tc>
          <w:tcPr>
            <w:tcW w:w="1892" w:type="dxa"/>
          </w:tcPr>
          <w:p w14:paraId="30910EF3" w14:textId="36579015" w:rsidR="00577D0B" w:rsidRDefault="00577D0B" w:rsidP="004E5ABC">
            <w:pPr>
              <w:pStyle w:val="TableEntry"/>
            </w:pPr>
            <w:r>
              <w:t>ExcludedRegion</w:t>
            </w:r>
          </w:p>
        </w:tc>
        <w:tc>
          <w:tcPr>
            <w:tcW w:w="1351" w:type="dxa"/>
          </w:tcPr>
          <w:p w14:paraId="47F743F0" w14:textId="77777777" w:rsidR="00577D0B" w:rsidRDefault="00577D0B" w:rsidP="004E5ABC">
            <w:pPr>
              <w:pStyle w:val="TableEntry"/>
            </w:pPr>
          </w:p>
        </w:tc>
        <w:tc>
          <w:tcPr>
            <w:tcW w:w="3143" w:type="dxa"/>
          </w:tcPr>
          <w:p w14:paraId="73F628D9" w14:textId="1FB228D7" w:rsidR="00577D0B" w:rsidRDefault="00577D0B" w:rsidP="004E5ABC">
            <w:pPr>
              <w:pStyle w:val="TableEntry"/>
            </w:pPr>
            <w:r>
              <w:t>Excluded Region(s)</w:t>
            </w:r>
          </w:p>
        </w:tc>
        <w:tc>
          <w:tcPr>
            <w:tcW w:w="1880" w:type="dxa"/>
          </w:tcPr>
          <w:p w14:paraId="458A04CB" w14:textId="43452683" w:rsidR="00577D0B" w:rsidRDefault="00577D0B" w:rsidP="004E5ABC">
            <w:pPr>
              <w:pStyle w:val="TableEntry"/>
            </w:pPr>
            <w:r w:rsidRPr="00577D0B">
              <w:t>md:Region-type</w:t>
            </w:r>
          </w:p>
        </w:tc>
        <w:tc>
          <w:tcPr>
            <w:tcW w:w="504" w:type="dxa"/>
          </w:tcPr>
          <w:p w14:paraId="53609462" w14:textId="77777777" w:rsidR="00577D0B" w:rsidRDefault="00577D0B" w:rsidP="004E5ABC">
            <w:pPr>
              <w:pStyle w:val="TableEntry"/>
            </w:pPr>
            <w:r>
              <w:t>0..n</w:t>
            </w:r>
          </w:p>
        </w:tc>
        <w:tc>
          <w:tcPr>
            <w:tcW w:w="705" w:type="dxa"/>
            <w:vMerge/>
          </w:tcPr>
          <w:p w14:paraId="5AE6B23E" w14:textId="396784DB" w:rsidR="00577D0B" w:rsidRDefault="00577D0B" w:rsidP="004E5ABC">
            <w:pPr>
              <w:pStyle w:val="TableEntry"/>
            </w:pPr>
          </w:p>
        </w:tc>
      </w:tr>
      <w:tr w:rsidR="0095090C" w:rsidRPr="00613375" w14:paraId="2CFDA4EE" w14:textId="77777777" w:rsidTr="0095090C">
        <w:tc>
          <w:tcPr>
            <w:tcW w:w="1892" w:type="dxa"/>
          </w:tcPr>
          <w:p w14:paraId="06C8BEE5" w14:textId="1BE1E08A" w:rsidR="00577D0B" w:rsidRDefault="00577D0B" w:rsidP="004E5ABC">
            <w:pPr>
              <w:pStyle w:val="TableEntry"/>
            </w:pPr>
            <w:r>
              <w:t>Language</w:t>
            </w:r>
          </w:p>
        </w:tc>
        <w:tc>
          <w:tcPr>
            <w:tcW w:w="1351" w:type="dxa"/>
          </w:tcPr>
          <w:p w14:paraId="5E5010E2" w14:textId="77777777" w:rsidR="00577D0B" w:rsidRDefault="00577D0B" w:rsidP="004E5ABC">
            <w:pPr>
              <w:pStyle w:val="TableEntry"/>
            </w:pPr>
          </w:p>
        </w:tc>
        <w:tc>
          <w:tcPr>
            <w:tcW w:w="3143" w:type="dxa"/>
          </w:tcPr>
          <w:p w14:paraId="40A4A90F" w14:textId="69B977A8" w:rsidR="00577D0B" w:rsidRDefault="00577D0B" w:rsidP="004E5ABC">
            <w:pPr>
              <w:pStyle w:val="TableEntry"/>
            </w:pPr>
            <w:r>
              <w:t>Language</w:t>
            </w:r>
          </w:p>
        </w:tc>
        <w:tc>
          <w:tcPr>
            <w:tcW w:w="1880" w:type="dxa"/>
          </w:tcPr>
          <w:p w14:paraId="07F68110" w14:textId="40AA2D90" w:rsidR="00577D0B" w:rsidRDefault="00577D0B" w:rsidP="004E5ABC">
            <w:pPr>
              <w:pStyle w:val="TableEntry"/>
            </w:pPr>
            <w:r>
              <w:t>xs:language</w:t>
            </w:r>
          </w:p>
        </w:tc>
        <w:tc>
          <w:tcPr>
            <w:tcW w:w="1209" w:type="dxa"/>
            <w:gridSpan w:val="2"/>
          </w:tcPr>
          <w:p w14:paraId="16C209C6" w14:textId="7F363A7A" w:rsidR="00577D0B" w:rsidRDefault="00577D0B" w:rsidP="004E5ABC">
            <w:pPr>
              <w:pStyle w:val="TableEntry"/>
            </w:pPr>
            <w:r>
              <w:t>0..n</w:t>
            </w:r>
          </w:p>
        </w:tc>
      </w:tr>
      <w:tr w:rsidR="0095090C" w:rsidRPr="00613375" w14:paraId="7D1DDCEA" w14:textId="77777777" w:rsidTr="0095090C">
        <w:tc>
          <w:tcPr>
            <w:tcW w:w="1892" w:type="dxa"/>
          </w:tcPr>
          <w:p w14:paraId="1F35AC8D" w14:textId="77777777" w:rsidR="00577D0B" w:rsidRDefault="00577D0B" w:rsidP="004E5ABC">
            <w:pPr>
              <w:pStyle w:val="TableEntry"/>
            </w:pPr>
          </w:p>
        </w:tc>
        <w:tc>
          <w:tcPr>
            <w:tcW w:w="1351" w:type="dxa"/>
          </w:tcPr>
          <w:p w14:paraId="6929586A" w14:textId="12DA9667" w:rsidR="00577D0B" w:rsidRDefault="00577D0B" w:rsidP="004E5ABC">
            <w:pPr>
              <w:pStyle w:val="TableEntry"/>
            </w:pPr>
            <w:r>
              <w:t>asset</w:t>
            </w:r>
          </w:p>
        </w:tc>
        <w:tc>
          <w:tcPr>
            <w:tcW w:w="3143" w:type="dxa"/>
          </w:tcPr>
          <w:p w14:paraId="7231C760" w14:textId="65D79E43" w:rsidR="00577D0B" w:rsidRDefault="0095090C" w:rsidP="004E5ABC">
            <w:pPr>
              <w:pStyle w:val="TableEntry"/>
            </w:pPr>
            <w:r>
              <w:t>Corresponds with LocalizationOffering in Avails [Avails], Section 2.2.2.1 (i.e., ‘sub’, ‘dub’, ‘subdub’, ‘any’)</w:t>
            </w:r>
          </w:p>
        </w:tc>
        <w:tc>
          <w:tcPr>
            <w:tcW w:w="1880" w:type="dxa"/>
          </w:tcPr>
          <w:p w14:paraId="7ABAAB27" w14:textId="36D13D7C" w:rsidR="00577D0B" w:rsidRDefault="00577D0B" w:rsidP="004E5ABC">
            <w:pPr>
              <w:pStyle w:val="TableEntry"/>
            </w:pPr>
            <w:r>
              <w:t>xs:string</w:t>
            </w:r>
          </w:p>
        </w:tc>
        <w:tc>
          <w:tcPr>
            <w:tcW w:w="1209" w:type="dxa"/>
            <w:gridSpan w:val="2"/>
          </w:tcPr>
          <w:p w14:paraId="6644EBFB" w14:textId="6DB72276" w:rsidR="00577D0B" w:rsidRDefault="00577D0B" w:rsidP="004E5ABC">
            <w:pPr>
              <w:pStyle w:val="TableEntry"/>
            </w:pPr>
            <w:r>
              <w:t>0..1</w:t>
            </w:r>
          </w:p>
        </w:tc>
      </w:tr>
      <w:tr w:rsidR="0095090C" w:rsidRPr="00613375" w14:paraId="52EC9876" w14:textId="77777777" w:rsidTr="0095090C">
        <w:tc>
          <w:tcPr>
            <w:tcW w:w="1892" w:type="dxa"/>
          </w:tcPr>
          <w:p w14:paraId="31FDAAF1" w14:textId="6AD6566C" w:rsidR="0095090C" w:rsidRDefault="0095090C" w:rsidP="0095090C">
            <w:pPr>
              <w:pStyle w:val="TableEntry"/>
            </w:pPr>
            <w:r>
              <w:t>FormatProfile</w:t>
            </w:r>
          </w:p>
        </w:tc>
        <w:tc>
          <w:tcPr>
            <w:tcW w:w="1351" w:type="dxa"/>
          </w:tcPr>
          <w:p w14:paraId="6B93BCD6" w14:textId="77777777" w:rsidR="0095090C" w:rsidRDefault="0095090C" w:rsidP="0095090C">
            <w:pPr>
              <w:pStyle w:val="TableEntry"/>
            </w:pPr>
          </w:p>
        </w:tc>
        <w:tc>
          <w:tcPr>
            <w:tcW w:w="3143" w:type="dxa"/>
            <w:vMerge w:val="restart"/>
          </w:tcPr>
          <w:p w14:paraId="1DC03D0E" w14:textId="5554EF73" w:rsidR="0095090C" w:rsidRDefault="0095090C" w:rsidP="0095090C">
            <w:pPr>
              <w:pStyle w:val="TableEntry"/>
            </w:pPr>
            <w:r>
              <w:t>Format Profile as defined in Avails [Avails], Section 2.2.3</w:t>
            </w:r>
          </w:p>
        </w:tc>
        <w:tc>
          <w:tcPr>
            <w:tcW w:w="1880" w:type="dxa"/>
          </w:tcPr>
          <w:p w14:paraId="72F2F75B" w14:textId="093F038B" w:rsidR="0095090C" w:rsidRDefault="0095090C" w:rsidP="0095090C">
            <w:pPr>
              <w:pStyle w:val="TableEntry"/>
            </w:pPr>
            <w:r w:rsidRPr="007E09FA">
              <w:t>xs:string</w:t>
            </w:r>
          </w:p>
        </w:tc>
        <w:tc>
          <w:tcPr>
            <w:tcW w:w="1209" w:type="dxa"/>
            <w:gridSpan w:val="2"/>
          </w:tcPr>
          <w:p w14:paraId="6E0863E1" w14:textId="54A510A4" w:rsidR="0095090C" w:rsidRDefault="0095090C" w:rsidP="0095090C">
            <w:pPr>
              <w:pStyle w:val="TableEntry"/>
            </w:pPr>
            <w:r>
              <w:t>0..n</w:t>
            </w:r>
          </w:p>
        </w:tc>
      </w:tr>
      <w:tr w:rsidR="0095090C" w:rsidRPr="00613375" w14:paraId="57663060" w14:textId="77777777" w:rsidTr="0095090C">
        <w:tc>
          <w:tcPr>
            <w:tcW w:w="1892" w:type="dxa"/>
          </w:tcPr>
          <w:p w14:paraId="45D36029" w14:textId="77777777" w:rsidR="0095090C" w:rsidRDefault="0095090C" w:rsidP="0095090C">
            <w:pPr>
              <w:pStyle w:val="TableEntry"/>
            </w:pPr>
          </w:p>
        </w:tc>
        <w:tc>
          <w:tcPr>
            <w:tcW w:w="1351" w:type="dxa"/>
          </w:tcPr>
          <w:p w14:paraId="591CEA59" w14:textId="7E8829E8" w:rsidR="0095090C" w:rsidRDefault="0095090C" w:rsidP="0095090C">
            <w:pPr>
              <w:pStyle w:val="TableEntry"/>
            </w:pPr>
            <w:r>
              <w:t>HDR</w:t>
            </w:r>
          </w:p>
        </w:tc>
        <w:tc>
          <w:tcPr>
            <w:tcW w:w="3143" w:type="dxa"/>
            <w:vMerge/>
          </w:tcPr>
          <w:p w14:paraId="45572FEC" w14:textId="77777777" w:rsidR="0095090C" w:rsidRDefault="0095090C" w:rsidP="0095090C">
            <w:pPr>
              <w:pStyle w:val="TableEntry"/>
            </w:pPr>
          </w:p>
        </w:tc>
        <w:tc>
          <w:tcPr>
            <w:tcW w:w="1880" w:type="dxa"/>
          </w:tcPr>
          <w:p w14:paraId="3CD65789" w14:textId="5177AE8E" w:rsidR="0095090C" w:rsidRDefault="0095090C" w:rsidP="0095090C">
            <w:pPr>
              <w:pStyle w:val="TableEntry"/>
            </w:pPr>
            <w:r w:rsidRPr="007E09FA">
              <w:t>xs:string</w:t>
            </w:r>
          </w:p>
        </w:tc>
        <w:tc>
          <w:tcPr>
            <w:tcW w:w="1209" w:type="dxa"/>
            <w:gridSpan w:val="2"/>
          </w:tcPr>
          <w:p w14:paraId="05E904B4" w14:textId="77777777" w:rsidR="0095090C" w:rsidRDefault="0095090C" w:rsidP="0095090C">
            <w:pPr>
              <w:pStyle w:val="TableEntry"/>
            </w:pPr>
          </w:p>
        </w:tc>
      </w:tr>
      <w:tr w:rsidR="0095090C" w:rsidRPr="00613375" w14:paraId="414F67D3" w14:textId="77777777" w:rsidTr="0095090C">
        <w:tc>
          <w:tcPr>
            <w:tcW w:w="1892" w:type="dxa"/>
          </w:tcPr>
          <w:p w14:paraId="6E25C5F4" w14:textId="77777777" w:rsidR="0095090C" w:rsidRDefault="0095090C" w:rsidP="0095090C">
            <w:pPr>
              <w:pStyle w:val="TableEntry"/>
            </w:pPr>
          </w:p>
        </w:tc>
        <w:tc>
          <w:tcPr>
            <w:tcW w:w="1351" w:type="dxa"/>
          </w:tcPr>
          <w:p w14:paraId="3A281960" w14:textId="0886363A" w:rsidR="0095090C" w:rsidRDefault="0095090C" w:rsidP="0095090C">
            <w:pPr>
              <w:pStyle w:val="TableEntry"/>
            </w:pPr>
            <w:r>
              <w:t>WCG</w:t>
            </w:r>
          </w:p>
        </w:tc>
        <w:tc>
          <w:tcPr>
            <w:tcW w:w="3143" w:type="dxa"/>
            <w:vMerge/>
          </w:tcPr>
          <w:p w14:paraId="2F625BE8" w14:textId="77777777" w:rsidR="0095090C" w:rsidRDefault="0095090C" w:rsidP="0095090C">
            <w:pPr>
              <w:pStyle w:val="TableEntry"/>
            </w:pPr>
          </w:p>
        </w:tc>
        <w:tc>
          <w:tcPr>
            <w:tcW w:w="1880" w:type="dxa"/>
          </w:tcPr>
          <w:p w14:paraId="6B6C9990" w14:textId="77706D3A" w:rsidR="0095090C" w:rsidRDefault="0095090C" w:rsidP="0095090C">
            <w:pPr>
              <w:pStyle w:val="TableEntry"/>
            </w:pPr>
            <w:r w:rsidRPr="007E09FA">
              <w:t>xs:string</w:t>
            </w:r>
          </w:p>
        </w:tc>
        <w:tc>
          <w:tcPr>
            <w:tcW w:w="1209" w:type="dxa"/>
            <w:gridSpan w:val="2"/>
          </w:tcPr>
          <w:p w14:paraId="404C11B0" w14:textId="77777777" w:rsidR="0095090C" w:rsidRDefault="0095090C" w:rsidP="0095090C">
            <w:pPr>
              <w:pStyle w:val="TableEntry"/>
            </w:pPr>
          </w:p>
        </w:tc>
      </w:tr>
      <w:tr w:rsidR="0095090C" w:rsidRPr="00613375" w14:paraId="449B43D7" w14:textId="77777777" w:rsidTr="0095090C">
        <w:tc>
          <w:tcPr>
            <w:tcW w:w="1892" w:type="dxa"/>
          </w:tcPr>
          <w:p w14:paraId="1E4EF028" w14:textId="77777777" w:rsidR="0095090C" w:rsidRDefault="0095090C" w:rsidP="0095090C">
            <w:pPr>
              <w:pStyle w:val="TableEntry"/>
            </w:pPr>
          </w:p>
        </w:tc>
        <w:tc>
          <w:tcPr>
            <w:tcW w:w="1351" w:type="dxa"/>
          </w:tcPr>
          <w:p w14:paraId="555FF497" w14:textId="6557AD77" w:rsidR="0095090C" w:rsidRDefault="0095090C" w:rsidP="0095090C">
            <w:pPr>
              <w:pStyle w:val="TableEntry"/>
            </w:pPr>
            <w:r>
              <w:t>HFR</w:t>
            </w:r>
          </w:p>
        </w:tc>
        <w:tc>
          <w:tcPr>
            <w:tcW w:w="3143" w:type="dxa"/>
            <w:vMerge/>
          </w:tcPr>
          <w:p w14:paraId="5D371853" w14:textId="77777777" w:rsidR="0095090C" w:rsidRDefault="0095090C" w:rsidP="0095090C">
            <w:pPr>
              <w:pStyle w:val="TableEntry"/>
            </w:pPr>
          </w:p>
        </w:tc>
        <w:tc>
          <w:tcPr>
            <w:tcW w:w="1880" w:type="dxa"/>
          </w:tcPr>
          <w:p w14:paraId="25AD0F55" w14:textId="2F1B3CA3" w:rsidR="0095090C" w:rsidRDefault="0095090C" w:rsidP="0095090C">
            <w:pPr>
              <w:pStyle w:val="TableEntry"/>
            </w:pPr>
            <w:r w:rsidRPr="007E09FA">
              <w:t>xs:string</w:t>
            </w:r>
          </w:p>
        </w:tc>
        <w:tc>
          <w:tcPr>
            <w:tcW w:w="1209" w:type="dxa"/>
            <w:gridSpan w:val="2"/>
          </w:tcPr>
          <w:p w14:paraId="7B31E7EC" w14:textId="77777777" w:rsidR="0095090C" w:rsidRDefault="0095090C" w:rsidP="0095090C">
            <w:pPr>
              <w:pStyle w:val="TableEntry"/>
            </w:pPr>
          </w:p>
        </w:tc>
      </w:tr>
      <w:tr w:rsidR="0095090C" w:rsidRPr="00613375" w14:paraId="6F9AB9B7" w14:textId="77777777" w:rsidTr="0095090C">
        <w:tc>
          <w:tcPr>
            <w:tcW w:w="1892" w:type="dxa"/>
          </w:tcPr>
          <w:p w14:paraId="6C92542B" w14:textId="77777777" w:rsidR="0095090C" w:rsidRDefault="0095090C" w:rsidP="0095090C">
            <w:pPr>
              <w:pStyle w:val="TableEntry"/>
            </w:pPr>
          </w:p>
        </w:tc>
        <w:tc>
          <w:tcPr>
            <w:tcW w:w="1351" w:type="dxa"/>
          </w:tcPr>
          <w:p w14:paraId="44B3ECC2" w14:textId="7877A8C5" w:rsidR="0095090C" w:rsidRDefault="0095090C" w:rsidP="0095090C">
            <w:pPr>
              <w:pStyle w:val="TableEntry"/>
            </w:pPr>
            <w:r>
              <w:t>NGAudio</w:t>
            </w:r>
          </w:p>
        </w:tc>
        <w:tc>
          <w:tcPr>
            <w:tcW w:w="3143" w:type="dxa"/>
            <w:vMerge/>
          </w:tcPr>
          <w:p w14:paraId="458EA11F" w14:textId="77777777" w:rsidR="0095090C" w:rsidRDefault="0095090C" w:rsidP="0095090C">
            <w:pPr>
              <w:pStyle w:val="TableEntry"/>
            </w:pPr>
          </w:p>
        </w:tc>
        <w:tc>
          <w:tcPr>
            <w:tcW w:w="1880" w:type="dxa"/>
          </w:tcPr>
          <w:p w14:paraId="0BC80984" w14:textId="42F208B7" w:rsidR="0095090C" w:rsidRDefault="0095090C" w:rsidP="0095090C">
            <w:pPr>
              <w:pStyle w:val="TableEntry"/>
            </w:pPr>
            <w:r w:rsidRPr="007E09FA">
              <w:t>xs:string</w:t>
            </w:r>
          </w:p>
        </w:tc>
        <w:tc>
          <w:tcPr>
            <w:tcW w:w="1209" w:type="dxa"/>
            <w:gridSpan w:val="2"/>
          </w:tcPr>
          <w:p w14:paraId="1421CBF9" w14:textId="77777777" w:rsidR="0095090C" w:rsidRDefault="0095090C" w:rsidP="0095090C">
            <w:pPr>
              <w:pStyle w:val="TableEntry"/>
            </w:pPr>
          </w:p>
        </w:tc>
      </w:tr>
      <w:tr w:rsidR="0095090C" w:rsidRPr="00613375" w14:paraId="3750BB65" w14:textId="77777777" w:rsidTr="0095090C">
        <w:tc>
          <w:tcPr>
            <w:tcW w:w="1892" w:type="dxa"/>
          </w:tcPr>
          <w:p w14:paraId="05B87DBD" w14:textId="7A910D52" w:rsidR="00577D0B" w:rsidRDefault="00577D0B" w:rsidP="004E5ABC">
            <w:pPr>
              <w:pStyle w:val="TableEntry"/>
            </w:pPr>
            <w:r>
              <w:t>TransactionID</w:t>
            </w:r>
          </w:p>
        </w:tc>
        <w:tc>
          <w:tcPr>
            <w:tcW w:w="1351" w:type="dxa"/>
          </w:tcPr>
          <w:p w14:paraId="11BC5C7B" w14:textId="77777777" w:rsidR="00577D0B" w:rsidRDefault="00577D0B" w:rsidP="004E5ABC">
            <w:pPr>
              <w:pStyle w:val="TableEntry"/>
            </w:pPr>
          </w:p>
        </w:tc>
        <w:tc>
          <w:tcPr>
            <w:tcW w:w="3143" w:type="dxa"/>
          </w:tcPr>
          <w:p w14:paraId="0234A398" w14:textId="534066C8" w:rsidR="00577D0B" w:rsidRDefault="00577D0B" w:rsidP="004E5ABC">
            <w:pPr>
              <w:pStyle w:val="TableEntry"/>
            </w:pPr>
            <w:r>
              <w:t>Transaction ID from Avail</w:t>
            </w:r>
          </w:p>
        </w:tc>
        <w:tc>
          <w:tcPr>
            <w:tcW w:w="1880" w:type="dxa"/>
          </w:tcPr>
          <w:p w14:paraId="3874A794" w14:textId="51F4D0E1" w:rsidR="00577D0B" w:rsidRDefault="00577D0B" w:rsidP="004E5ABC">
            <w:pPr>
              <w:pStyle w:val="TableEntry"/>
            </w:pPr>
            <w:r>
              <w:t>md:id-type</w:t>
            </w:r>
          </w:p>
        </w:tc>
        <w:tc>
          <w:tcPr>
            <w:tcW w:w="1209" w:type="dxa"/>
            <w:gridSpan w:val="2"/>
          </w:tcPr>
          <w:p w14:paraId="6E4DBCCB" w14:textId="232EFB60" w:rsidR="00577D0B" w:rsidRDefault="00577D0B" w:rsidP="004E5ABC">
            <w:pPr>
              <w:pStyle w:val="TableEntry"/>
            </w:pPr>
            <w:r>
              <w:t>0..n</w:t>
            </w:r>
          </w:p>
        </w:tc>
      </w:tr>
    </w:tbl>
    <w:p w14:paraId="7D46CACB" w14:textId="77777777" w:rsidR="003C149E" w:rsidRPr="003C149E" w:rsidRDefault="003C149E" w:rsidP="003C149E">
      <w:pPr>
        <w:pStyle w:val="Body"/>
      </w:pPr>
    </w:p>
    <w:p w14:paraId="57EBD134" w14:textId="28F99568" w:rsidR="005B2D52" w:rsidRDefault="005B2D52" w:rsidP="005B2D52">
      <w:pPr>
        <w:pStyle w:val="Heading2"/>
      </w:pPr>
      <w:bookmarkStart w:id="123" w:name="_Toc1663756"/>
      <w:bookmarkStart w:id="124" w:name="_Toc12536524"/>
      <w:r>
        <w:lastRenderedPageBreak/>
        <w:t>Types that reference objects directly</w:t>
      </w:r>
      <w:bookmarkEnd w:id="123"/>
      <w:bookmarkEnd w:id="124"/>
    </w:p>
    <w:p w14:paraId="0CC5ADE8" w14:textId="77777777" w:rsidR="005B2D52" w:rsidRDefault="005B2D52" w:rsidP="005B2D52">
      <w:pPr>
        <w:pStyle w:val="Heading3"/>
      </w:pPr>
      <w:bookmarkStart w:id="125" w:name="_Toc1663757"/>
      <w:bookmarkStart w:id="126" w:name="_Toc12536525"/>
      <w:r>
        <w:t>DeliveryObjectReference-type</w:t>
      </w:r>
      <w:bookmarkEnd w:id="125"/>
      <w:bookmarkEnd w:id="126"/>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57"/>
        <w:gridCol w:w="3169"/>
        <w:gridCol w:w="2071"/>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7777777" w:rsidR="005B2D52" w:rsidRPr="00784324" w:rsidRDefault="005B2D52" w:rsidP="005B2D52">
            <w:pPr>
              <w:pStyle w:val="TableEntry"/>
            </w:pPr>
            <w:r>
              <w:rPr>
                <w:b/>
              </w:rPr>
              <w:t>DeliveryObjectReference</w:t>
            </w:r>
            <w:r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r>
              <w:t>xs:string</w:t>
            </w:r>
          </w:p>
        </w:tc>
        <w:tc>
          <w:tcPr>
            <w:tcW w:w="650" w:type="dxa"/>
          </w:tcPr>
          <w:p w14:paraId="294698AD" w14:textId="77777777" w:rsidR="005B2D52" w:rsidRPr="00613375" w:rsidRDefault="005B2D52" w:rsidP="005B2D52">
            <w:pPr>
              <w:pStyle w:val="TableEntry"/>
            </w:pPr>
            <w:r w:rsidRPr="00334740">
              <w:t>0..n</w:t>
            </w:r>
          </w:p>
        </w:tc>
      </w:tr>
      <w:tr w:rsidR="005B2D52" w:rsidRPr="00613375" w14:paraId="68407AA0" w14:textId="77777777" w:rsidTr="003A7DE1">
        <w:tc>
          <w:tcPr>
            <w:tcW w:w="2228" w:type="dxa"/>
          </w:tcPr>
          <w:p w14:paraId="2549F104" w14:textId="77777777" w:rsidR="005B2D52" w:rsidRDefault="005B2D52" w:rsidP="005B2D52">
            <w:pPr>
              <w:pStyle w:val="TableEntry"/>
            </w:pPr>
            <w:r>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r>
              <w:t>md:ContentIdentifier-type</w:t>
            </w:r>
          </w:p>
        </w:tc>
        <w:tc>
          <w:tcPr>
            <w:tcW w:w="650" w:type="dxa"/>
          </w:tcPr>
          <w:p w14:paraId="49D0BF1C" w14:textId="77777777" w:rsidR="005B2D52" w:rsidRDefault="005B2D52" w:rsidP="005B2D52">
            <w:pPr>
              <w:pStyle w:val="TableEntry"/>
            </w:pPr>
            <w:r w:rsidRPr="00334740">
              <w:t>0..n</w:t>
            </w:r>
          </w:p>
        </w:tc>
      </w:tr>
      <w:tr w:rsidR="005B2D52" w:rsidRPr="00613375" w14:paraId="58F3F88E" w14:textId="77777777" w:rsidTr="003A7DE1">
        <w:tc>
          <w:tcPr>
            <w:tcW w:w="2228" w:type="dxa"/>
          </w:tcPr>
          <w:p w14:paraId="0CAD3AB9" w14:textId="77777777" w:rsidR="005B2D52" w:rsidRDefault="005B2D52" w:rsidP="005B2D52">
            <w:pPr>
              <w:pStyle w:val="TableEntry"/>
            </w:pPr>
          </w:p>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77777777" w:rsidR="005B2D52" w:rsidRDefault="005B2D52" w:rsidP="005B2D52">
            <w:pPr>
              <w:pStyle w:val="TableEntry"/>
            </w:pPr>
            <w:r>
              <w:t>EIDR identifier along with structural type</w:t>
            </w:r>
          </w:p>
        </w:tc>
        <w:tc>
          <w:tcPr>
            <w:tcW w:w="2008" w:type="dxa"/>
          </w:tcPr>
          <w:p w14:paraId="3265774E" w14:textId="77777777" w:rsidR="005B2D52" w:rsidRDefault="005B2D52" w:rsidP="005B2D52">
            <w:pPr>
              <w:pStyle w:val="TableEntry"/>
            </w:pPr>
            <w:r>
              <w:t>delivery:EIDRURN</w:t>
            </w:r>
          </w:p>
        </w:tc>
        <w:tc>
          <w:tcPr>
            <w:tcW w:w="650" w:type="dxa"/>
          </w:tcPr>
          <w:p w14:paraId="799EB789" w14:textId="77777777" w:rsidR="005B2D52" w:rsidRDefault="005B2D52" w:rsidP="005B2D52">
            <w:pPr>
              <w:pStyle w:val="TableEntry"/>
            </w:pPr>
            <w:r>
              <w:t>0..n</w:t>
            </w:r>
          </w:p>
        </w:tc>
      </w:tr>
      <w:tr w:rsidR="005B2D52" w:rsidRPr="00613375" w14:paraId="412A4D18" w14:textId="77777777" w:rsidTr="003A7DE1">
        <w:tc>
          <w:tcPr>
            <w:tcW w:w="2228" w:type="dxa"/>
          </w:tcPr>
          <w:p w14:paraId="22934E1B" w14:textId="5148A646" w:rsidR="005B2D52" w:rsidRDefault="00061FB6" w:rsidP="005B2D52">
            <w:pPr>
              <w:pStyle w:val="TableEntry"/>
            </w:pPr>
            <w:proofErr w:type="spellStart"/>
            <w:r>
              <w:t>Manifest</w:t>
            </w:r>
            <w:r w:rsidR="005B2D52">
              <w:t>ID</w:t>
            </w:r>
            <w:proofErr w:type="spellEnd"/>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3814363B" w:rsidR="005B2D52" w:rsidRDefault="005B2D52" w:rsidP="005B2D52">
            <w:pPr>
              <w:pStyle w:val="TableEntry"/>
            </w:pPr>
            <w:proofErr w:type="spellStart"/>
            <w:proofErr w:type="gramStart"/>
            <w:r>
              <w:t>delivery:Delivery</w:t>
            </w:r>
            <w:r w:rsidR="00514EEC">
              <w:t>MDDF</w:t>
            </w:r>
            <w:r>
              <w:t>ID</w:t>
            </w:r>
            <w:proofErr w:type="spellEnd"/>
            <w:proofErr w:type="gramEnd"/>
          </w:p>
        </w:tc>
        <w:tc>
          <w:tcPr>
            <w:tcW w:w="650" w:type="dxa"/>
          </w:tcPr>
          <w:p w14:paraId="58293D87" w14:textId="77777777" w:rsidR="005B2D52" w:rsidRDefault="005B2D52" w:rsidP="005B2D52">
            <w:pPr>
              <w:pStyle w:val="TableEntry"/>
            </w:pPr>
            <w:r>
              <w:t>0..n</w:t>
            </w:r>
          </w:p>
        </w:tc>
      </w:tr>
      <w:tr w:rsidR="003A7DE1" w:rsidRPr="00613375" w14:paraId="75B26AF3" w14:textId="77777777" w:rsidTr="003A7DE1">
        <w:tc>
          <w:tcPr>
            <w:tcW w:w="2228" w:type="dxa"/>
          </w:tcPr>
          <w:p w14:paraId="6820DC5E" w14:textId="01274CB1" w:rsidR="003A7DE1" w:rsidRDefault="003A7DE1" w:rsidP="005B2D52">
            <w:pPr>
              <w:pStyle w:val="TableEntry"/>
            </w:pPr>
            <w:r>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r>
              <w:t>manifest:FileInfo-type</w:t>
            </w:r>
          </w:p>
        </w:tc>
        <w:tc>
          <w:tcPr>
            <w:tcW w:w="650" w:type="dxa"/>
          </w:tcPr>
          <w:p w14:paraId="1673DB58" w14:textId="72FBAF82" w:rsidR="003A7DE1" w:rsidRDefault="003A7DE1" w:rsidP="005B2D52">
            <w:pPr>
              <w:pStyle w:val="TableEntry"/>
            </w:pPr>
            <w:r>
              <w:t>0..n</w:t>
            </w:r>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r>
              <w:t>Manifest:ContainerInfo-typeReference-type</w:t>
            </w:r>
          </w:p>
        </w:tc>
        <w:tc>
          <w:tcPr>
            <w:tcW w:w="650" w:type="dxa"/>
          </w:tcPr>
          <w:p w14:paraId="59BE1E61" w14:textId="030254B1" w:rsidR="003A7DE1" w:rsidRDefault="003A7DE1" w:rsidP="005B2D52">
            <w:pPr>
              <w:pStyle w:val="TableEntry"/>
            </w:pPr>
            <w:r>
              <w:t>0..n</w:t>
            </w:r>
          </w:p>
        </w:tc>
      </w:tr>
      <w:tr w:rsidR="005B2D52" w:rsidRPr="00613375" w14:paraId="331912BF" w14:textId="77777777" w:rsidTr="003A7DE1">
        <w:tc>
          <w:tcPr>
            <w:tcW w:w="2228" w:type="dxa"/>
          </w:tcPr>
          <w:p w14:paraId="0EDC5E86" w14:textId="77777777" w:rsidR="005B2D52" w:rsidRDefault="005B2D52" w:rsidP="005B2D52">
            <w:pPr>
              <w:pStyle w:val="TableEntry"/>
            </w:pPr>
            <w:r>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r>
              <w:t>Delivery:DeliveryIMF-type</w:t>
            </w:r>
          </w:p>
        </w:tc>
        <w:tc>
          <w:tcPr>
            <w:tcW w:w="650" w:type="dxa"/>
          </w:tcPr>
          <w:p w14:paraId="119C453E" w14:textId="77777777" w:rsidR="005B2D52" w:rsidRDefault="005B2D52" w:rsidP="005B2D52">
            <w:pPr>
              <w:pStyle w:val="TableEntry"/>
            </w:pPr>
            <w:r>
              <w:t>0..n</w:t>
            </w:r>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r>
              <w:t>md:ContentIdentifier-type</w:t>
            </w:r>
          </w:p>
        </w:tc>
        <w:tc>
          <w:tcPr>
            <w:tcW w:w="650" w:type="dxa"/>
          </w:tcPr>
          <w:p w14:paraId="52C7D8AB" w14:textId="2E679864" w:rsidR="003A7DE1" w:rsidRDefault="003A7DE1" w:rsidP="003A7DE1">
            <w:pPr>
              <w:pStyle w:val="TableEntry"/>
            </w:pPr>
            <w:r w:rsidRPr="00334740">
              <w:t>0..n</w:t>
            </w:r>
          </w:p>
        </w:tc>
      </w:tr>
    </w:tbl>
    <w:p w14:paraId="63F0FE34" w14:textId="04DFA183" w:rsidR="005B2D52" w:rsidRDefault="005B2D52" w:rsidP="005B2D52">
      <w:pPr>
        <w:pStyle w:val="Heading4"/>
      </w:pPr>
      <w:proofErr w:type="spellStart"/>
      <w:r>
        <w:t>Delivery</w:t>
      </w:r>
      <w:r w:rsidR="00514EEC">
        <w:t>MDDF</w:t>
      </w:r>
      <w:r>
        <w:t>ID</w:t>
      </w:r>
      <w:proofErr w:type="spellEnd"/>
      <w:r>
        <w:t>-type</w:t>
      </w:r>
    </w:p>
    <w:p w14:paraId="2F550269" w14:textId="2F4DEE4E" w:rsidR="005B2D52" w:rsidRDefault="005B2D52" w:rsidP="005B2D52">
      <w:pPr>
        <w:pStyle w:val="Body"/>
      </w:pPr>
      <w:r>
        <w:t>Allows</w:t>
      </w:r>
      <w:r w:rsidR="00514EEC">
        <w:t xml:space="preserve"> reference via MDDF identifiers.  This includes ContentID for metadata and various identifiers used in </w:t>
      </w:r>
      <w:r w:rsidR="00594A66">
        <w:t>Media Manifest [manifest].</w:t>
      </w:r>
    </w:p>
    <w:p w14:paraId="5FB8A792" w14:textId="4A1E1F05" w:rsidR="00594A66" w:rsidRDefault="00594A66" w:rsidP="005B2D52">
      <w:pPr>
        <w:pStyle w:val="Body"/>
      </w:pPr>
      <w:r>
        <w:t>The first section is track IDs.  Then it gets into other Manifest objects such as Presentations.</w:t>
      </w:r>
    </w:p>
    <w:p w14:paraId="0098D445" w14:textId="23130999" w:rsidR="00E95D51" w:rsidRPr="00DB08B0" w:rsidRDefault="00E95D51" w:rsidP="005B2D52">
      <w:pPr>
        <w:pStyle w:val="Body"/>
      </w:pPr>
      <w:r>
        <w:t xml:space="preserve">When using something other than </w:t>
      </w:r>
      <w:r w:rsidR="00514EEC">
        <w:t>MDDF</w:t>
      </w:r>
      <w:r>
        <w:t xml:space="preserve">, </w:t>
      </w:r>
      <w:r w:rsidR="00514EEC">
        <w:t xml:space="preserve">use </w:t>
      </w:r>
      <w:proofErr w:type="spellStart"/>
      <w:r w:rsidR="00514EEC">
        <w:t>TrackIdentifier</w:t>
      </w:r>
      <w:proofErr w:type="spellEnd"/>
      <w:r w:rsidR="00514EEC">
        <w:t xml:space="preserve"> for track, and </w:t>
      </w:r>
      <w:proofErr w:type="spellStart"/>
      <w:r w:rsidR="00514EEC">
        <w:t>OtherIdentifier</w:t>
      </w:r>
      <w:proofErr w:type="spellEnd"/>
      <w:r w:rsidR="00514EEC">
        <w:t xml:space="preserve"> for other objects.</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1283"/>
        <w:gridCol w:w="3298"/>
        <w:gridCol w:w="2318"/>
        <w:gridCol w:w="814"/>
      </w:tblGrid>
      <w:tr w:rsidR="005B2D52" w:rsidRPr="0000320B" w14:paraId="6ED16ED0" w14:textId="77777777" w:rsidTr="00E95D51">
        <w:tc>
          <w:tcPr>
            <w:tcW w:w="1762" w:type="dxa"/>
          </w:tcPr>
          <w:p w14:paraId="183C9E26" w14:textId="77777777" w:rsidR="005B2D52" w:rsidRPr="007D04D7" w:rsidRDefault="005B2D52" w:rsidP="005B2D52">
            <w:pPr>
              <w:pStyle w:val="TableEntry"/>
              <w:rPr>
                <w:b/>
              </w:rPr>
            </w:pPr>
            <w:r w:rsidRPr="007D04D7">
              <w:rPr>
                <w:b/>
              </w:rPr>
              <w:t>Element</w:t>
            </w:r>
          </w:p>
        </w:tc>
        <w:tc>
          <w:tcPr>
            <w:tcW w:w="1283" w:type="dxa"/>
          </w:tcPr>
          <w:p w14:paraId="688BE966" w14:textId="77777777" w:rsidR="005B2D52" w:rsidRPr="007D04D7" w:rsidRDefault="005B2D52" w:rsidP="005B2D52">
            <w:pPr>
              <w:pStyle w:val="TableEntry"/>
              <w:rPr>
                <w:b/>
              </w:rPr>
            </w:pPr>
            <w:r w:rsidRPr="007D04D7">
              <w:rPr>
                <w:b/>
              </w:rPr>
              <w:t>Attribute</w:t>
            </w:r>
          </w:p>
        </w:tc>
        <w:tc>
          <w:tcPr>
            <w:tcW w:w="3298"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814"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E95D51">
        <w:tc>
          <w:tcPr>
            <w:tcW w:w="1762" w:type="dxa"/>
          </w:tcPr>
          <w:p w14:paraId="7395170C" w14:textId="6A84CE8C" w:rsidR="005B2D52" w:rsidRPr="007D04D7" w:rsidRDefault="005B2D52" w:rsidP="005B2D52">
            <w:pPr>
              <w:pStyle w:val="TableEntry"/>
              <w:rPr>
                <w:b/>
              </w:rPr>
            </w:pPr>
            <w:proofErr w:type="spellStart"/>
            <w:r>
              <w:rPr>
                <w:b/>
              </w:rPr>
              <w:lastRenderedPageBreak/>
              <w:t>Delivery</w:t>
            </w:r>
            <w:r w:rsidR="00514EEC">
              <w:rPr>
                <w:b/>
              </w:rPr>
              <w:t>MDDF</w:t>
            </w:r>
            <w:r>
              <w:rPr>
                <w:b/>
              </w:rPr>
              <w:t>ID</w:t>
            </w:r>
            <w:proofErr w:type="spellEnd"/>
            <w:r w:rsidRPr="007D04D7">
              <w:rPr>
                <w:b/>
              </w:rPr>
              <w:t>-type</w:t>
            </w:r>
          </w:p>
        </w:tc>
        <w:tc>
          <w:tcPr>
            <w:tcW w:w="1283" w:type="dxa"/>
          </w:tcPr>
          <w:p w14:paraId="39A2205F" w14:textId="77777777" w:rsidR="005B2D52" w:rsidRPr="0000320B" w:rsidRDefault="005B2D52" w:rsidP="005B2D52">
            <w:pPr>
              <w:pStyle w:val="TableEntry"/>
            </w:pPr>
          </w:p>
        </w:tc>
        <w:tc>
          <w:tcPr>
            <w:tcW w:w="3298"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814" w:type="dxa"/>
          </w:tcPr>
          <w:p w14:paraId="3298D7D7" w14:textId="77777777" w:rsidR="005B2D52" w:rsidRDefault="005B2D52" w:rsidP="005B2D52">
            <w:pPr>
              <w:pStyle w:val="TableEntry"/>
            </w:pPr>
          </w:p>
        </w:tc>
      </w:tr>
      <w:tr w:rsidR="002B63B5" w:rsidRPr="0000320B" w14:paraId="38140AAD" w14:textId="77777777" w:rsidTr="00E95D51">
        <w:tc>
          <w:tcPr>
            <w:tcW w:w="1762" w:type="dxa"/>
          </w:tcPr>
          <w:p w14:paraId="21B015AC" w14:textId="77777777" w:rsidR="002B63B5" w:rsidRDefault="002B63B5" w:rsidP="005B2D52">
            <w:pPr>
              <w:pStyle w:val="TableEntry"/>
            </w:pPr>
            <w:proofErr w:type="spellStart"/>
            <w:r>
              <w:t>AudioTrackID</w:t>
            </w:r>
            <w:proofErr w:type="spellEnd"/>
          </w:p>
        </w:tc>
        <w:tc>
          <w:tcPr>
            <w:tcW w:w="1283" w:type="dxa"/>
          </w:tcPr>
          <w:p w14:paraId="7B3C1962" w14:textId="77777777" w:rsidR="002B63B5" w:rsidRPr="0000320B" w:rsidRDefault="002B63B5" w:rsidP="005B2D52">
            <w:pPr>
              <w:pStyle w:val="TableEntry"/>
            </w:pPr>
          </w:p>
        </w:tc>
        <w:tc>
          <w:tcPr>
            <w:tcW w:w="3298" w:type="dxa"/>
          </w:tcPr>
          <w:p w14:paraId="4BA6C3C1" w14:textId="77777777" w:rsidR="002B63B5" w:rsidRDefault="002B63B5" w:rsidP="005B2D52">
            <w:pPr>
              <w:pStyle w:val="TableEntry"/>
              <w:rPr>
                <w:lang w:bidi="en-US"/>
              </w:rPr>
            </w:pPr>
            <w:r>
              <w:rPr>
                <w:lang w:bidi="en-US"/>
              </w:rPr>
              <w:t>Audio track ID</w:t>
            </w:r>
          </w:p>
        </w:tc>
        <w:tc>
          <w:tcPr>
            <w:tcW w:w="2318" w:type="dxa"/>
          </w:tcPr>
          <w:p w14:paraId="57B0A664" w14:textId="77777777" w:rsidR="002B63B5" w:rsidRDefault="002B63B5" w:rsidP="005B2D52">
            <w:pPr>
              <w:pStyle w:val="TableEntry"/>
            </w:pPr>
            <w:r>
              <w:t>manifest:AudioTrackID-type</w:t>
            </w:r>
          </w:p>
        </w:tc>
        <w:tc>
          <w:tcPr>
            <w:tcW w:w="814" w:type="dxa"/>
            <w:vMerge w:val="restart"/>
          </w:tcPr>
          <w:p w14:paraId="2EEC3E05" w14:textId="77777777" w:rsidR="002B63B5" w:rsidRDefault="002B63B5" w:rsidP="005B2D52">
            <w:pPr>
              <w:pStyle w:val="TableEntry"/>
            </w:pPr>
            <w:r>
              <w:t>(choice)</w:t>
            </w:r>
          </w:p>
        </w:tc>
      </w:tr>
      <w:tr w:rsidR="002B63B5" w:rsidRPr="0000320B" w14:paraId="39D70EE6" w14:textId="77777777" w:rsidTr="00E95D51">
        <w:tc>
          <w:tcPr>
            <w:tcW w:w="1762" w:type="dxa"/>
          </w:tcPr>
          <w:p w14:paraId="73EA65E9" w14:textId="77777777" w:rsidR="002B63B5" w:rsidRPr="00784324" w:rsidRDefault="002B63B5" w:rsidP="005B2D52">
            <w:pPr>
              <w:pStyle w:val="TableEntry"/>
            </w:pPr>
            <w:proofErr w:type="spellStart"/>
            <w:r>
              <w:t>VideoTrackID</w:t>
            </w:r>
            <w:proofErr w:type="spellEnd"/>
          </w:p>
        </w:tc>
        <w:tc>
          <w:tcPr>
            <w:tcW w:w="1283" w:type="dxa"/>
          </w:tcPr>
          <w:p w14:paraId="02549E66" w14:textId="77777777" w:rsidR="002B63B5" w:rsidRPr="0000320B" w:rsidRDefault="002B63B5" w:rsidP="005B2D52">
            <w:pPr>
              <w:pStyle w:val="TableEntry"/>
            </w:pPr>
          </w:p>
        </w:tc>
        <w:tc>
          <w:tcPr>
            <w:tcW w:w="3298" w:type="dxa"/>
          </w:tcPr>
          <w:p w14:paraId="034D6130" w14:textId="77777777" w:rsidR="002B63B5" w:rsidRPr="0000320B" w:rsidRDefault="002B63B5" w:rsidP="005B2D52">
            <w:pPr>
              <w:pStyle w:val="TableEntry"/>
            </w:pPr>
            <w:r>
              <w:t>Video track ID</w:t>
            </w:r>
          </w:p>
        </w:tc>
        <w:tc>
          <w:tcPr>
            <w:tcW w:w="2318" w:type="dxa"/>
          </w:tcPr>
          <w:p w14:paraId="4A960F68" w14:textId="77777777" w:rsidR="002B63B5" w:rsidRPr="0000320B" w:rsidRDefault="002B63B5" w:rsidP="005B2D52">
            <w:pPr>
              <w:pStyle w:val="TableEntry"/>
            </w:pPr>
            <w:r>
              <w:t>manifest:VideoTrackID-type</w:t>
            </w:r>
          </w:p>
        </w:tc>
        <w:tc>
          <w:tcPr>
            <w:tcW w:w="814" w:type="dxa"/>
            <w:vMerge/>
          </w:tcPr>
          <w:p w14:paraId="79D9F69E" w14:textId="77777777" w:rsidR="002B63B5" w:rsidRDefault="002B63B5" w:rsidP="005B2D52">
            <w:pPr>
              <w:pStyle w:val="TableEntry"/>
            </w:pPr>
          </w:p>
        </w:tc>
      </w:tr>
      <w:tr w:rsidR="002B63B5" w:rsidRPr="0000320B" w14:paraId="3A3993FD" w14:textId="77777777" w:rsidTr="00E95D51">
        <w:tc>
          <w:tcPr>
            <w:tcW w:w="1762" w:type="dxa"/>
          </w:tcPr>
          <w:p w14:paraId="0A635F01" w14:textId="77777777" w:rsidR="002B63B5" w:rsidRPr="00784324" w:rsidRDefault="002B63B5" w:rsidP="005B2D52">
            <w:pPr>
              <w:pStyle w:val="TableEntry"/>
            </w:pPr>
            <w:proofErr w:type="spellStart"/>
            <w:r>
              <w:t>SubtitleTrackID</w:t>
            </w:r>
            <w:proofErr w:type="spellEnd"/>
          </w:p>
        </w:tc>
        <w:tc>
          <w:tcPr>
            <w:tcW w:w="1283" w:type="dxa"/>
          </w:tcPr>
          <w:p w14:paraId="21406DDA" w14:textId="77777777" w:rsidR="002B63B5" w:rsidRPr="0000320B" w:rsidRDefault="002B63B5" w:rsidP="005B2D52">
            <w:pPr>
              <w:pStyle w:val="TableEntry"/>
            </w:pPr>
          </w:p>
        </w:tc>
        <w:tc>
          <w:tcPr>
            <w:tcW w:w="3298" w:type="dxa"/>
          </w:tcPr>
          <w:p w14:paraId="3FC2F86C" w14:textId="77777777" w:rsidR="002B63B5" w:rsidRPr="0000320B" w:rsidRDefault="002B63B5" w:rsidP="005B2D52">
            <w:pPr>
              <w:pStyle w:val="TableEntry"/>
            </w:pPr>
            <w:r>
              <w:t>SubtitleTrack ID</w:t>
            </w:r>
          </w:p>
        </w:tc>
        <w:tc>
          <w:tcPr>
            <w:tcW w:w="2318" w:type="dxa"/>
          </w:tcPr>
          <w:p w14:paraId="35C111DD" w14:textId="77777777" w:rsidR="002B63B5" w:rsidRPr="0000320B" w:rsidRDefault="002B63B5" w:rsidP="005B2D52">
            <w:pPr>
              <w:pStyle w:val="TableEntry"/>
            </w:pPr>
            <w:r>
              <w:t>manifest:SubtitleTrackID-type</w:t>
            </w:r>
          </w:p>
        </w:tc>
        <w:tc>
          <w:tcPr>
            <w:tcW w:w="814" w:type="dxa"/>
            <w:vMerge/>
          </w:tcPr>
          <w:p w14:paraId="4AD721D4" w14:textId="77777777" w:rsidR="002B63B5" w:rsidRDefault="002B63B5" w:rsidP="005B2D52">
            <w:pPr>
              <w:pStyle w:val="TableEntry"/>
            </w:pPr>
          </w:p>
        </w:tc>
      </w:tr>
      <w:tr w:rsidR="002B63B5" w:rsidRPr="0000320B" w14:paraId="2B59606A" w14:textId="77777777" w:rsidTr="00E95D51">
        <w:tc>
          <w:tcPr>
            <w:tcW w:w="1762" w:type="dxa"/>
          </w:tcPr>
          <w:p w14:paraId="4DEF1FCF" w14:textId="77777777" w:rsidR="002B63B5" w:rsidRPr="00784324" w:rsidRDefault="002B63B5" w:rsidP="005B2D52">
            <w:pPr>
              <w:pStyle w:val="TableEntry"/>
            </w:pPr>
            <w:proofErr w:type="spellStart"/>
            <w:r>
              <w:t>ImageID</w:t>
            </w:r>
            <w:proofErr w:type="spellEnd"/>
          </w:p>
        </w:tc>
        <w:tc>
          <w:tcPr>
            <w:tcW w:w="1283" w:type="dxa"/>
          </w:tcPr>
          <w:p w14:paraId="69A42C4D" w14:textId="77777777" w:rsidR="002B63B5" w:rsidRPr="0000320B" w:rsidRDefault="002B63B5" w:rsidP="005B2D52">
            <w:pPr>
              <w:pStyle w:val="TableEntry"/>
            </w:pPr>
          </w:p>
        </w:tc>
        <w:tc>
          <w:tcPr>
            <w:tcW w:w="3298" w:type="dxa"/>
          </w:tcPr>
          <w:p w14:paraId="5A447996" w14:textId="77777777" w:rsidR="002B63B5" w:rsidRPr="0000320B" w:rsidRDefault="002B63B5" w:rsidP="005B2D52">
            <w:pPr>
              <w:pStyle w:val="TableEntry"/>
            </w:pPr>
            <w:r>
              <w:t>Image ID</w:t>
            </w:r>
          </w:p>
        </w:tc>
        <w:tc>
          <w:tcPr>
            <w:tcW w:w="2318" w:type="dxa"/>
          </w:tcPr>
          <w:p w14:paraId="0FF953C0" w14:textId="77777777" w:rsidR="002B63B5" w:rsidRPr="0000320B" w:rsidRDefault="002B63B5" w:rsidP="005B2D52">
            <w:pPr>
              <w:pStyle w:val="TableEntry"/>
            </w:pPr>
            <w:r>
              <w:t>manifest:ImageTrackID-type</w:t>
            </w:r>
          </w:p>
        </w:tc>
        <w:tc>
          <w:tcPr>
            <w:tcW w:w="814" w:type="dxa"/>
            <w:vMerge/>
          </w:tcPr>
          <w:p w14:paraId="6B0EA192" w14:textId="77777777" w:rsidR="002B63B5" w:rsidRDefault="002B63B5" w:rsidP="005B2D52">
            <w:pPr>
              <w:pStyle w:val="TableEntry"/>
            </w:pPr>
          </w:p>
        </w:tc>
      </w:tr>
      <w:tr w:rsidR="002B63B5" w:rsidRPr="0000320B" w14:paraId="53AF60DB" w14:textId="77777777" w:rsidTr="00E95D51">
        <w:tc>
          <w:tcPr>
            <w:tcW w:w="1762" w:type="dxa"/>
          </w:tcPr>
          <w:p w14:paraId="1ED49E72" w14:textId="77777777" w:rsidR="002B63B5" w:rsidRPr="00784324" w:rsidRDefault="002B63B5" w:rsidP="005B2D52">
            <w:pPr>
              <w:pStyle w:val="TableEntry"/>
            </w:pPr>
            <w:proofErr w:type="spellStart"/>
            <w:r>
              <w:t>InteractiveTrackID</w:t>
            </w:r>
            <w:proofErr w:type="spellEnd"/>
          </w:p>
        </w:tc>
        <w:tc>
          <w:tcPr>
            <w:tcW w:w="1283" w:type="dxa"/>
          </w:tcPr>
          <w:p w14:paraId="5DCF5062" w14:textId="77777777" w:rsidR="002B63B5" w:rsidRPr="0000320B" w:rsidRDefault="002B63B5" w:rsidP="005B2D52">
            <w:pPr>
              <w:pStyle w:val="TableEntry"/>
            </w:pPr>
          </w:p>
        </w:tc>
        <w:tc>
          <w:tcPr>
            <w:tcW w:w="3298" w:type="dxa"/>
          </w:tcPr>
          <w:p w14:paraId="754B98B0" w14:textId="77777777" w:rsidR="002B63B5" w:rsidRPr="0000320B" w:rsidRDefault="002B63B5" w:rsidP="005B2D52">
            <w:pPr>
              <w:pStyle w:val="TableEntry"/>
            </w:pPr>
            <w:r>
              <w:t>Interactive object (e.g., app) ID</w:t>
            </w:r>
          </w:p>
        </w:tc>
        <w:tc>
          <w:tcPr>
            <w:tcW w:w="2318" w:type="dxa"/>
          </w:tcPr>
          <w:p w14:paraId="702D9703" w14:textId="77777777" w:rsidR="002B63B5" w:rsidRPr="0000320B" w:rsidRDefault="002B63B5" w:rsidP="005B2D52">
            <w:pPr>
              <w:pStyle w:val="TableEntry"/>
            </w:pPr>
            <w:r>
              <w:t>manifest:InteractiveTrackID-type</w:t>
            </w:r>
          </w:p>
        </w:tc>
        <w:tc>
          <w:tcPr>
            <w:tcW w:w="814" w:type="dxa"/>
            <w:vMerge/>
          </w:tcPr>
          <w:p w14:paraId="200750B1" w14:textId="77777777" w:rsidR="002B63B5" w:rsidRDefault="002B63B5" w:rsidP="005B2D52">
            <w:pPr>
              <w:pStyle w:val="TableEntry"/>
            </w:pPr>
          </w:p>
        </w:tc>
      </w:tr>
      <w:tr w:rsidR="002B63B5" w:rsidRPr="0000320B" w14:paraId="413D1C41" w14:textId="77777777" w:rsidTr="00E95D51">
        <w:tc>
          <w:tcPr>
            <w:tcW w:w="1762" w:type="dxa"/>
          </w:tcPr>
          <w:p w14:paraId="0A238123" w14:textId="77777777" w:rsidR="002B63B5" w:rsidRPr="00784324" w:rsidRDefault="002B63B5" w:rsidP="005B2D52">
            <w:pPr>
              <w:pStyle w:val="TableEntry"/>
            </w:pPr>
            <w:r>
              <w:t>ContentID</w:t>
            </w:r>
          </w:p>
        </w:tc>
        <w:tc>
          <w:tcPr>
            <w:tcW w:w="1283" w:type="dxa"/>
          </w:tcPr>
          <w:p w14:paraId="0F1DCB73" w14:textId="77777777" w:rsidR="002B63B5" w:rsidRPr="0000320B" w:rsidRDefault="002B63B5" w:rsidP="005B2D52">
            <w:pPr>
              <w:pStyle w:val="TableEntry"/>
            </w:pPr>
          </w:p>
        </w:tc>
        <w:tc>
          <w:tcPr>
            <w:tcW w:w="3298" w:type="dxa"/>
          </w:tcPr>
          <w:p w14:paraId="0512A2F1" w14:textId="32F08197" w:rsidR="002B63B5" w:rsidRPr="0000320B" w:rsidRDefault="002B63B5" w:rsidP="002B63B5">
            <w:pPr>
              <w:pStyle w:val="TableEntry"/>
              <w:tabs>
                <w:tab w:val="center" w:pos="1534"/>
              </w:tabs>
            </w:pPr>
            <w:r>
              <w:t>Content ID. Content ID references metadata, so this ID is used to reference a Common Metadata/MEC metadata object.</w:t>
            </w:r>
          </w:p>
        </w:tc>
        <w:tc>
          <w:tcPr>
            <w:tcW w:w="2318" w:type="dxa"/>
          </w:tcPr>
          <w:p w14:paraId="3701B8D0" w14:textId="77777777" w:rsidR="002B63B5" w:rsidRPr="0000320B" w:rsidRDefault="002B63B5" w:rsidP="005B2D52">
            <w:pPr>
              <w:pStyle w:val="TableEntry"/>
            </w:pPr>
            <w:proofErr w:type="gramStart"/>
            <w:r>
              <w:t>md:ContentIID</w:t>
            </w:r>
            <w:proofErr w:type="gramEnd"/>
            <w:r>
              <w:t>-type</w:t>
            </w:r>
          </w:p>
        </w:tc>
        <w:tc>
          <w:tcPr>
            <w:tcW w:w="814" w:type="dxa"/>
            <w:vMerge/>
          </w:tcPr>
          <w:p w14:paraId="581BE56B" w14:textId="77777777" w:rsidR="002B63B5" w:rsidRDefault="002B63B5" w:rsidP="005B2D52">
            <w:pPr>
              <w:pStyle w:val="TableEntry"/>
            </w:pPr>
          </w:p>
        </w:tc>
      </w:tr>
      <w:tr w:rsidR="002B63B5" w:rsidRPr="0000320B" w14:paraId="3F9966A1" w14:textId="77777777" w:rsidTr="00E95D51">
        <w:tc>
          <w:tcPr>
            <w:tcW w:w="1762" w:type="dxa"/>
          </w:tcPr>
          <w:p w14:paraId="6071B00B" w14:textId="77777777" w:rsidR="002B63B5" w:rsidRDefault="002B63B5" w:rsidP="005B2D52">
            <w:pPr>
              <w:pStyle w:val="TableEntry"/>
            </w:pPr>
            <w:proofErr w:type="spellStart"/>
            <w:r>
              <w:t>AncillaryTrackID</w:t>
            </w:r>
            <w:proofErr w:type="spellEnd"/>
          </w:p>
        </w:tc>
        <w:tc>
          <w:tcPr>
            <w:tcW w:w="1283" w:type="dxa"/>
          </w:tcPr>
          <w:p w14:paraId="047B8C50" w14:textId="77777777" w:rsidR="002B63B5" w:rsidRPr="0000320B" w:rsidRDefault="002B63B5" w:rsidP="005B2D52">
            <w:pPr>
              <w:pStyle w:val="TableEntry"/>
            </w:pPr>
          </w:p>
        </w:tc>
        <w:tc>
          <w:tcPr>
            <w:tcW w:w="3298" w:type="dxa"/>
          </w:tcPr>
          <w:p w14:paraId="12C28546" w14:textId="77777777" w:rsidR="002B63B5" w:rsidRPr="0000320B" w:rsidRDefault="002B63B5" w:rsidP="005B2D52">
            <w:pPr>
              <w:pStyle w:val="TableEntry"/>
            </w:pPr>
            <w:r>
              <w:t>Ancillary track ID</w:t>
            </w:r>
          </w:p>
        </w:tc>
        <w:tc>
          <w:tcPr>
            <w:tcW w:w="2318" w:type="dxa"/>
          </w:tcPr>
          <w:p w14:paraId="4B7F8859" w14:textId="77777777" w:rsidR="002B63B5" w:rsidRPr="0000320B" w:rsidRDefault="002B63B5" w:rsidP="005B2D52">
            <w:pPr>
              <w:pStyle w:val="TableEntry"/>
            </w:pPr>
            <w:r>
              <w:t>manifest:AncillaryTrackID-type</w:t>
            </w:r>
          </w:p>
        </w:tc>
        <w:tc>
          <w:tcPr>
            <w:tcW w:w="814" w:type="dxa"/>
            <w:vMerge/>
          </w:tcPr>
          <w:p w14:paraId="769EA7D4" w14:textId="77777777" w:rsidR="002B63B5" w:rsidRDefault="002B63B5" w:rsidP="005B2D52">
            <w:pPr>
              <w:pStyle w:val="TableEntry"/>
            </w:pPr>
          </w:p>
        </w:tc>
      </w:tr>
      <w:tr w:rsidR="002B63B5" w:rsidRPr="0000320B" w14:paraId="3EB34D42" w14:textId="77777777" w:rsidTr="00E95D51">
        <w:tc>
          <w:tcPr>
            <w:tcW w:w="1762" w:type="dxa"/>
          </w:tcPr>
          <w:p w14:paraId="7B02F6A4" w14:textId="77777777" w:rsidR="002B63B5" w:rsidRDefault="002B63B5" w:rsidP="005B2D52">
            <w:pPr>
              <w:pStyle w:val="TableEntry"/>
            </w:pPr>
            <w:proofErr w:type="spellStart"/>
            <w:r>
              <w:t>TextObjectID</w:t>
            </w:r>
            <w:proofErr w:type="spellEnd"/>
          </w:p>
        </w:tc>
        <w:tc>
          <w:tcPr>
            <w:tcW w:w="1283" w:type="dxa"/>
          </w:tcPr>
          <w:p w14:paraId="3BBCEEB5" w14:textId="77777777" w:rsidR="002B63B5" w:rsidRPr="0000320B" w:rsidRDefault="002B63B5" w:rsidP="005B2D52">
            <w:pPr>
              <w:pStyle w:val="TableEntry"/>
            </w:pPr>
          </w:p>
        </w:tc>
        <w:tc>
          <w:tcPr>
            <w:tcW w:w="3298" w:type="dxa"/>
          </w:tcPr>
          <w:p w14:paraId="5A1E7CC7" w14:textId="77777777" w:rsidR="002B63B5" w:rsidRPr="0000320B" w:rsidRDefault="002B63B5" w:rsidP="005B2D52">
            <w:pPr>
              <w:pStyle w:val="TableEntry"/>
            </w:pPr>
            <w:r>
              <w:t>Text object ID</w:t>
            </w:r>
          </w:p>
        </w:tc>
        <w:tc>
          <w:tcPr>
            <w:tcW w:w="2318" w:type="dxa"/>
          </w:tcPr>
          <w:p w14:paraId="5EA5D521" w14:textId="77777777" w:rsidR="002B63B5" w:rsidRPr="0000320B" w:rsidRDefault="002B63B5" w:rsidP="005B2D52">
            <w:pPr>
              <w:pStyle w:val="TableEntry"/>
            </w:pPr>
            <w:r>
              <w:t>manifest:TextObjectTrackID-type</w:t>
            </w:r>
          </w:p>
        </w:tc>
        <w:tc>
          <w:tcPr>
            <w:tcW w:w="814" w:type="dxa"/>
            <w:vMerge/>
          </w:tcPr>
          <w:p w14:paraId="1AEE2FFA" w14:textId="77777777" w:rsidR="002B63B5" w:rsidRDefault="002B63B5" w:rsidP="005B2D52">
            <w:pPr>
              <w:pStyle w:val="TableEntry"/>
            </w:pPr>
          </w:p>
        </w:tc>
      </w:tr>
      <w:tr w:rsidR="002B63B5" w:rsidRPr="0000320B" w14:paraId="40E0B3A8" w14:textId="77777777" w:rsidTr="00E95D51">
        <w:tc>
          <w:tcPr>
            <w:tcW w:w="1762" w:type="dxa"/>
          </w:tcPr>
          <w:p w14:paraId="3DF4DE2E" w14:textId="528B0822" w:rsidR="002B63B5" w:rsidRDefault="002B63B5" w:rsidP="00E95D51">
            <w:pPr>
              <w:pStyle w:val="TableEntry"/>
            </w:pPr>
            <w:r>
              <w:t>PresentationID</w:t>
            </w:r>
          </w:p>
        </w:tc>
        <w:tc>
          <w:tcPr>
            <w:tcW w:w="1283" w:type="dxa"/>
          </w:tcPr>
          <w:p w14:paraId="75FC67FE" w14:textId="77777777" w:rsidR="002B63B5" w:rsidRPr="0000320B" w:rsidRDefault="002B63B5" w:rsidP="00E95D51">
            <w:pPr>
              <w:pStyle w:val="TableEntry"/>
            </w:pPr>
          </w:p>
        </w:tc>
        <w:tc>
          <w:tcPr>
            <w:tcW w:w="3298" w:type="dxa"/>
          </w:tcPr>
          <w:p w14:paraId="6F2E80F1" w14:textId="4FA70451" w:rsidR="002B63B5" w:rsidRDefault="002B63B5" w:rsidP="00E95D51">
            <w:pPr>
              <w:pStyle w:val="TableEntry"/>
            </w:pPr>
            <w:r>
              <w:t>Presentation ID</w:t>
            </w:r>
          </w:p>
        </w:tc>
        <w:tc>
          <w:tcPr>
            <w:tcW w:w="2318" w:type="dxa"/>
          </w:tcPr>
          <w:p w14:paraId="66159F8D" w14:textId="5518F3B6" w:rsidR="002B63B5" w:rsidRDefault="002B63B5" w:rsidP="00E95D51">
            <w:pPr>
              <w:pStyle w:val="TableEntry"/>
            </w:pPr>
            <w:proofErr w:type="spellStart"/>
            <w:proofErr w:type="gramStart"/>
            <w:r w:rsidRPr="00896B08">
              <w:t>manifest:</w:t>
            </w:r>
            <w:r>
              <w:t>PresentationID</w:t>
            </w:r>
            <w:proofErr w:type="gramEnd"/>
            <w:r w:rsidRPr="00896B08">
              <w:t>-type</w:t>
            </w:r>
            <w:proofErr w:type="spellEnd"/>
          </w:p>
        </w:tc>
        <w:tc>
          <w:tcPr>
            <w:tcW w:w="814" w:type="dxa"/>
            <w:vMerge/>
          </w:tcPr>
          <w:p w14:paraId="6696C3C1" w14:textId="77777777" w:rsidR="002B63B5" w:rsidRDefault="002B63B5" w:rsidP="00E95D51">
            <w:pPr>
              <w:pStyle w:val="TableEntry"/>
            </w:pPr>
          </w:p>
        </w:tc>
      </w:tr>
      <w:tr w:rsidR="002B63B5" w:rsidRPr="0000320B" w14:paraId="17E274C5" w14:textId="77777777" w:rsidTr="00E95D51">
        <w:tc>
          <w:tcPr>
            <w:tcW w:w="1762" w:type="dxa"/>
          </w:tcPr>
          <w:p w14:paraId="07590721" w14:textId="508DA964" w:rsidR="002B63B5" w:rsidRDefault="002B63B5" w:rsidP="00E95D51">
            <w:pPr>
              <w:pStyle w:val="TableEntry"/>
            </w:pPr>
            <w:r>
              <w:t>PlayableSequenceID</w:t>
            </w:r>
          </w:p>
        </w:tc>
        <w:tc>
          <w:tcPr>
            <w:tcW w:w="1283" w:type="dxa"/>
          </w:tcPr>
          <w:p w14:paraId="7D734152" w14:textId="77777777" w:rsidR="002B63B5" w:rsidRPr="0000320B" w:rsidRDefault="002B63B5" w:rsidP="00E95D51">
            <w:pPr>
              <w:pStyle w:val="TableEntry"/>
            </w:pPr>
          </w:p>
        </w:tc>
        <w:tc>
          <w:tcPr>
            <w:tcW w:w="3298" w:type="dxa"/>
          </w:tcPr>
          <w:p w14:paraId="499DD9CE" w14:textId="1DAC0816" w:rsidR="002B63B5" w:rsidRDefault="002B63B5" w:rsidP="00E95D51">
            <w:pPr>
              <w:pStyle w:val="TableEntry"/>
            </w:pPr>
            <w:r>
              <w:t>Playable Sequence ID</w:t>
            </w:r>
          </w:p>
        </w:tc>
        <w:tc>
          <w:tcPr>
            <w:tcW w:w="2318" w:type="dxa"/>
          </w:tcPr>
          <w:p w14:paraId="47B986C8" w14:textId="7B3D0699" w:rsidR="002B63B5" w:rsidRDefault="002B63B5" w:rsidP="00E95D51">
            <w:pPr>
              <w:pStyle w:val="TableEntry"/>
            </w:pPr>
            <w:proofErr w:type="spellStart"/>
            <w:proofErr w:type="gramStart"/>
            <w:r w:rsidRPr="00896B08">
              <w:t>manifest:</w:t>
            </w:r>
            <w:r>
              <w:t>PlayableSequence</w:t>
            </w:r>
            <w:proofErr w:type="gramEnd"/>
            <w:r w:rsidRPr="00896B08">
              <w:t>-type</w:t>
            </w:r>
            <w:proofErr w:type="spellEnd"/>
          </w:p>
        </w:tc>
        <w:tc>
          <w:tcPr>
            <w:tcW w:w="814" w:type="dxa"/>
            <w:vMerge/>
          </w:tcPr>
          <w:p w14:paraId="3374836B" w14:textId="77777777" w:rsidR="002B63B5" w:rsidRDefault="002B63B5" w:rsidP="00E95D51">
            <w:pPr>
              <w:pStyle w:val="TableEntry"/>
            </w:pPr>
          </w:p>
        </w:tc>
      </w:tr>
      <w:tr w:rsidR="002B63B5" w:rsidRPr="0000320B" w14:paraId="0C0940D4" w14:textId="77777777" w:rsidTr="00E95D51">
        <w:tc>
          <w:tcPr>
            <w:tcW w:w="1762" w:type="dxa"/>
          </w:tcPr>
          <w:p w14:paraId="65A65553" w14:textId="2FB72F49" w:rsidR="002B63B5" w:rsidRDefault="002B63B5" w:rsidP="00E95D51">
            <w:pPr>
              <w:pStyle w:val="TableEntry"/>
            </w:pPr>
            <w:proofErr w:type="spellStart"/>
            <w:r>
              <w:t>PictureGroupID</w:t>
            </w:r>
            <w:proofErr w:type="spellEnd"/>
          </w:p>
        </w:tc>
        <w:tc>
          <w:tcPr>
            <w:tcW w:w="1283" w:type="dxa"/>
          </w:tcPr>
          <w:p w14:paraId="39242DFD" w14:textId="77777777" w:rsidR="002B63B5" w:rsidRPr="0000320B" w:rsidRDefault="002B63B5" w:rsidP="00E95D51">
            <w:pPr>
              <w:pStyle w:val="TableEntry"/>
            </w:pPr>
          </w:p>
        </w:tc>
        <w:tc>
          <w:tcPr>
            <w:tcW w:w="3298" w:type="dxa"/>
          </w:tcPr>
          <w:p w14:paraId="3C051EC6" w14:textId="7BDC365A" w:rsidR="002B63B5" w:rsidRDefault="002B63B5" w:rsidP="00E95D51">
            <w:pPr>
              <w:pStyle w:val="TableEntry"/>
            </w:pPr>
            <w:r>
              <w:t>Picture Group ID</w:t>
            </w:r>
          </w:p>
        </w:tc>
        <w:tc>
          <w:tcPr>
            <w:tcW w:w="2318" w:type="dxa"/>
          </w:tcPr>
          <w:p w14:paraId="2B7A5FEE" w14:textId="260F583B" w:rsidR="002B63B5" w:rsidRDefault="002B63B5" w:rsidP="00E95D51">
            <w:pPr>
              <w:pStyle w:val="TableEntry"/>
            </w:pPr>
            <w:proofErr w:type="spellStart"/>
            <w:proofErr w:type="gramStart"/>
            <w:r w:rsidRPr="00896B08">
              <w:t>manifest:</w:t>
            </w:r>
            <w:r>
              <w:t>PictureGroup</w:t>
            </w:r>
            <w:proofErr w:type="gramEnd"/>
            <w:r w:rsidRPr="00896B08">
              <w:t>-type</w:t>
            </w:r>
            <w:proofErr w:type="spellEnd"/>
          </w:p>
        </w:tc>
        <w:tc>
          <w:tcPr>
            <w:tcW w:w="814" w:type="dxa"/>
            <w:vMerge/>
          </w:tcPr>
          <w:p w14:paraId="10BF0AAD" w14:textId="77777777" w:rsidR="002B63B5" w:rsidRDefault="002B63B5" w:rsidP="00E95D51">
            <w:pPr>
              <w:pStyle w:val="TableEntry"/>
            </w:pPr>
          </w:p>
        </w:tc>
      </w:tr>
      <w:tr w:rsidR="002B63B5" w:rsidRPr="0000320B" w14:paraId="5A1DEF43" w14:textId="77777777" w:rsidTr="00E95D51">
        <w:tc>
          <w:tcPr>
            <w:tcW w:w="1762" w:type="dxa"/>
          </w:tcPr>
          <w:p w14:paraId="5A08BE69" w14:textId="6A3B01F6" w:rsidR="002B63B5" w:rsidRDefault="002B63B5" w:rsidP="00E95D51">
            <w:pPr>
              <w:pStyle w:val="TableEntry"/>
            </w:pPr>
            <w:proofErr w:type="spellStart"/>
            <w:r>
              <w:t>AppGroupID</w:t>
            </w:r>
            <w:proofErr w:type="spellEnd"/>
          </w:p>
        </w:tc>
        <w:tc>
          <w:tcPr>
            <w:tcW w:w="1283" w:type="dxa"/>
          </w:tcPr>
          <w:p w14:paraId="1C7DA13B" w14:textId="77777777" w:rsidR="002B63B5" w:rsidRPr="0000320B" w:rsidRDefault="002B63B5" w:rsidP="00E95D51">
            <w:pPr>
              <w:pStyle w:val="TableEntry"/>
            </w:pPr>
          </w:p>
        </w:tc>
        <w:tc>
          <w:tcPr>
            <w:tcW w:w="3298" w:type="dxa"/>
          </w:tcPr>
          <w:p w14:paraId="1A9F1B2B" w14:textId="665C4FE7" w:rsidR="002B63B5" w:rsidRDefault="002B63B5" w:rsidP="00E95D51">
            <w:pPr>
              <w:pStyle w:val="TableEntry"/>
            </w:pPr>
            <w:r>
              <w:t>Application Group ID</w:t>
            </w:r>
          </w:p>
        </w:tc>
        <w:tc>
          <w:tcPr>
            <w:tcW w:w="2318" w:type="dxa"/>
          </w:tcPr>
          <w:p w14:paraId="64E20614" w14:textId="60E03540" w:rsidR="002B63B5" w:rsidRDefault="002B63B5" w:rsidP="00E95D51">
            <w:pPr>
              <w:pStyle w:val="TableEntry"/>
            </w:pPr>
            <w:proofErr w:type="spellStart"/>
            <w:proofErr w:type="gramStart"/>
            <w:r w:rsidRPr="00896B08">
              <w:t>manifest:</w:t>
            </w:r>
            <w:r>
              <w:t>AppGroupID</w:t>
            </w:r>
            <w:proofErr w:type="gramEnd"/>
            <w:r w:rsidRPr="00896B08">
              <w:t>-type</w:t>
            </w:r>
            <w:proofErr w:type="spellEnd"/>
          </w:p>
        </w:tc>
        <w:tc>
          <w:tcPr>
            <w:tcW w:w="814" w:type="dxa"/>
            <w:vMerge/>
          </w:tcPr>
          <w:p w14:paraId="4E1015B7" w14:textId="77777777" w:rsidR="002B63B5" w:rsidRDefault="002B63B5" w:rsidP="00E95D51">
            <w:pPr>
              <w:pStyle w:val="TableEntry"/>
            </w:pPr>
          </w:p>
        </w:tc>
      </w:tr>
      <w:tr w:rsidR="002B63B5" w:rsidRPr="0000320B" w14:paraId="40E2CFA0" w14:textId="77777777" w:rsidTr="00E95D51">
        <w:tc>
          <w:tcPr>
            <w:tcW w:w="1762" w:type="dxa"/>
          </w:tcPr>
          <w:p w14:paraId="4970B8C1" w14:textId="3F55060C" w:rsidR="002B63B5" w:rsidRDefault="002B63B5" w:rsidP="00E95D51">
            <w:pPr>
              <w:pStyle w:val="TableEntry"/>
            </w:pPr>
            <w:proofErr w:type="spellStart"/>
            <w:r>
              <w:t>TextGroupID</w:t>
            </w:r>
            <w:proofErr w:type="spellEnd"/>
          </w:p>
        </w:tc>
        <w:tc>
          <w:tcPr>
            <w:tcW w:w="1283" w:type="dxa"/>
          </w:tcPr>
          <w:p w14:paraId="046C8EAC" w14:textId="77777777" w:rsidR="002B63B5" w:rsidRPr="0000320B" w:rsidRDefault="002B63B5" w:rsidP="00E95D51">
            <w:pPr>
              <w:pStyle w:val="TableEntry"/>
            </w:pPr>
          </w:p>
        </w:tc>
        <w:tc>
          <w:tcPr>
            <w:tcW w:w="3298" w:type="dxa"/>
          </w:tcPr>
          <w:p w14:paraId="53AA05B2" w14:textId="4A6CE629" w:rsidR="002B63B5" w:rsidRDefault="002B63B5" w:rsidP="00E95D51">
            <w:pPr>
              <w:pStyle w:val="TableEntry"/>
            </w:pPr>
            <w:r>
              <w:t>Text Group ID</w:t>
            </w:r>
          </w:p>
        </w:tc>
        <w:tc>
          <w:tcPr>
            <w:tcW w:w="2318" w:type="dxa"/>
          </w:tcPr>
          <w:p w14:paraId="3CA953C2" w14:textId="241F6119" w:rsidR="002B63B5" w:rsidRDefault="002B63B5" w:rsidP="00E95D51">
            <w:pPr>
              <w:pStyle w:val="TableEntry"/>
            </w:pPr>
            <w:proofErr w:type="spellStart"/>
            <w:proofErr w:type="gramStart"/>
            <w:r w:rsidRPr="00896B08">
              <w:t>manifest:</w:t>
            </w:r>
            <w:r>
              <w:t>TextGroupID</w:t>
            </w:r>
            <w:proofErr w:type="gramEnd"/>
            <w:r w:rsidRPr="00896B08">
              <w:t>-type</w:t>
            </w:r>
            <w:proofErr w:type="spellEnd"/>
          </w:p>
        </w:tc>
        <w:tc>
          <w:tcPr>
            <w:tcW w:w="814" w:type="dxa"/>
            <w:vMerge/>
          </w:tcPr>
          <w:p w14:paraId="46FF0800" w14:textId="77777777" w:rsidR="002B63B5" w:rsidRDefault="002B63B5" w:rsidP="00E95D51">
            <w:pPr>
              <w:pStyle w:val="TableEntry"/>
            </w:pPr>
          </w:p>
        </w:tc>
      </w:tr>
      <w:tr w:rsidR="002B63B5" w:rsidRPr="0000320B" w14:paraId="3F16A288" w14:textId="77777777" w:rsidTr="00E95D51">
        <w:tc>
          <w:tcPr>
            <w:tcW w:w="1762" w:type="dxa"/>
          </w:tcPr>
          <w:p w14:paraId="58440EFB" w14:textId="3DFEC4C0" w:rsidR="002B63B5" w:rsidRDefault="002B63B5" w:rsidP="00E95D51">
            <w:pPr>
              <w:pStyle w:val="TableEntry"/>
            </w:pPr>
            <w:r>
              <w:t>ExperienceID</w:t>
            </w:r>
          </w:p>
        </w:tc>
        <w:tc>
          <w:tcPr>
            <w:tcW w:w="1283" w:type="dxa"/>
          </w:tcPr>
          <w:p w14:paraId="45FF9590" w14:textId="77777777" w:rsidR="002B63B5" w:rsidRPr="0000320B" w:rsidRDefault="002B63B5" w:rsidP="00E95D51">
            <w:pPr>
              <w:pStyle w:val="TableEntry"/>
            </w:pPr>
          </w:p>
        </w:tc>
        <w:tc>
          <w:tcPr>
            <w:tcW w:w="3298" w:type="dxa"/>
          </w:tcPr>
          <w:p w14:paraId="7919A21B" w14:textId="23A815A6" w:rsidR="002B63B5" w:rsidRDefault="002B63B5" w:rsidP="00E95D51">
            <w:pPr>
              <w:pStyle w:val="TableEntry"/>
            </w:pPr>
            <w:r>
              <w:t>Experience ID</w:t>
            </w:r>
          </w:p>
        </w:tc>
        <w:tc>
          <w:tcPr>
            <w:tcW w:w="2318" w:type="dxa"/>
          </w:tcPr>
          <w:p w14:paraId="676CDC1E" w14:textId="74AD70B6" w:rsidR="002B63B5" w:rsidRDefault="002B63B5" w:rsidP="00E95D51">
            <w:pPr>
              <w:pStyle w:val="TableEntry"/>
            </w:pPr>
            <w:proofErr w:type="spellStart"/>
            <w:proofErr w:type="gramStart"/>
            <w:r w:rsidRPr="00896B08">
              <w:t>manifest:</w:t>
            </w:r>
            <w:r>
              <w:t>ExperienceID</w:t>
            </w:r>
            <w:proofErr w:type="gramEnd"/>
            <w:r w:rsidRPr="00896B08">
              <w:t>-type</w:t>
            </w:r>
            <w:proofErr w:type="spellEnd"/>
          </w:p>
        </w:tc>
        <w:tc>
          <w:tcPr>
            <w:tcW w:w="814" w:type="dxa"/>
            <w:vMerge/>
          </w:tcPr>
          <w:p w14:paraId="564563E8" w14:textId="77777777" w:rsidR="002B63B5" w:rsidRDefault="002B63B5" w:rsidP="00E95D51">
            <w:pPr>
              <w:pStyle w:val="TableEntry"/>
            </w:pPr>
          </w:p>
        </w:tc>
      </w:tr>
      <w:tr w:rsidR="002B63B5" w:rsidRPr="0000320B" w14:paraId="6E409C37" w14:textId="77777777" w:rsidTr="00E95D51">
        <w:tc>
          <w:tcPr>
            <w:tcW w:w="1762" w:type="dxa"/>
          </w:tcPr>
          <w:p w14:paraId="626620C8" w14:textId="68FF1F23" w:rsidR="002B63B5" w:rsidRDefault="002B63B5" w:rsidP="00E95D51">
            <w:pPr>
              <w:pStyle w:val="TableEntry"/>
            </w:pPr>
            <w:proofErr w:type="spellStart"/>
            <w:r>
              <w:t>TimedSequenceID</w:t>
            </w:r>
            <w:proofErr w:type="spellEnd"/>
          </w:p>
        </w:tc>
        <w:tc>
          <w:tcPr>
            <w:tcW w:w="1283" w:type="dxa"/>
          </w:tcPr>
          <w:p w14:paraId="03048FA5" w14:textId="77777777" w:rsidR="002B63B5" w:rsidRPr="0000320B" w:rsidRDefault="002B63B5" w:rsidP="00E95D51">
            <w:pPr>
              <w:pStyle w:val="TableEntry"/>
            </w:pPr>
          </w:p>
        </w:tc>
        <w:tc>
          <w:tcPr>
            <w:tcW w:w="3298" w:type="dxa"/>
          </w:tcPr>
          <w:p w14:paraId="61077180" w14:textId="2ECBC3D1" w:rsidR="002B63B5" w:rsidRDefault="002B63B5" w:rsidP="00E95D51">
            <w:pPr>
              <w:pStyle w:val="TableEntry"/>
            </w:pPr>
            <w:r>
              <w:t>Timed Sequence ID</w:t>
            </w:r>
          </w:p>
        </w:tc>
        <w:tc>
          <w:tcPr>
            <w:tcW w:w="2318" w:type="dxa"/>
          </w:tcPr>
          <w:p w14:paraId="759A1D0E" w14:textId="6148634E" w:rsidR="002B63B5" w:rsidRDefault="002B63B5" w:rsidP="00E95D51">
            <w:pPr>
              <w:pStyle w:val="TableEntry"/>
            </w:pPr>
            <w:proofErr w:type="spellStart"/>
            <w:proofErr w:type="gramStart"/>
            <w:r w:rsidRPr="00896B08">
              <w:t>manifest:</w:t>
            </w:r>
            <w:r>
              <w:t>TimedSequenceID</w:t>
            </w:r>
            <w:proofErr w:type="gramEnd"/>
            <w:r w:rsidRPr="00896B08">
              <w:t>-type</w:t>
            </w:r>
            <w:proofErr w:type="spellEnd"/>
          </w:p>
        </w:tc>
        <w:tc>
          <w:tcPr>
            <w:tcW w:w="814" w:type="dxa"/>
            <w:vMerge/>
          </w:tcPr>
          <w:p w14:paraId="3459A5F6" w14:textId="77777777" w:rsidR="002B63B5" w:rsidRDefault="002B63B5" w:rsidP="00E95D51">
            <w:pPr>
              <w:pStyle w:val="TableEntry"/>
            </w:pPr>
          </w:p>
        </w:tc>
      </w:tr>
      <w:tr w:rsidR="002B63B5" w:rsidRPr="0000320B" w14:paraId="42474D20" w14:textId="77777777" w:rsidTr="00E95D51">
        <w:tc>
          <w:tcPr>
            <w:tcW w:w="1762" w:type="dxa"/>
          </w:tcPr>
          <w:p w14:paraId="2BCC3599" w14:textId="131A149D" w:rsidR="002B63B5" w:rsidRDefault="002B63B5" w:rsidP="00E95D51">
            <w:pPr>
              <w:pStyle w:val="TableEntry"/>
            </w:pPr>
            <w:proofErr w:type="spellStart"/>
            <w:r>
              <w:t>TransactionID</w:t>
            </w:r>
            <w:proofErr w:type="spellEnd"/>
          </w:p>
        </w:tc>
        <w:tc>
          <w:tcPr>
            <w:tcW w:w="1283" w:type="dxa"/>
          </w:tcPr>
          <w:p w14:paraId="5431008D" w14:textId="77777777" w:rsidR="002B63B5" w:rsidRPr="0000320B" w:rsidRDefault="002B63B5" w:rsidP="00E95D51">
            <w:pPr>
              <w:pStyle w:val="TableEntry"/>
            </w:pPr>
          </w:p>
        </w:tc>
        <w:tc>
          <w:tcPr>
            <w:tcW w:w="3298" w:type="dxa"/>
          </w:tcPr>
          <w:p w14:paraId="76EF167B" w14:textId="6F533FCA" w:rsidR="002B63B5" w:rsidRDefault="002B63B5" w:rsidP="00E95D51">
            <w:pPr>
              <w:pStyle w:val="TableEntry"/>
            </w:pPr>
            <w:r>
              <w:t>Avails and Title List Transaction ID</w:t>
            </w:r>
          </w:p>
        </w:tc>
        <w:tc>
          <w:tcPr>
            <w:tcW w:w="2318" w:type="dxa"/>
          </w:tcPr>
          <w:p w14:paraId="4D3E7727" w14:textId="0F9BD42C" w:rsidR="002B63B5" w:rsidRDefault="002B63B5" w:rsidP="00E95D51">
            <w:pPr>
              <w:pStyle w:val="TableEntry"/>
            </w:pPr>
            <w:proofErr w:type="spellStart"/>
            <w:r>
              <w:t>md:id-type</w:t>
            </w:r>
            <w:proofErr w:type="spellEnd"/>
          </w:p>
        </w:tc>
        <w:tc>
          <w:tcPr>
            <w:tcW w:w="814" w:type="dxa"/>
            <w:vMerge/>
          </w:tcPr>
          <w:p w14:paraId="706DE06B" w14:textId="77777777" w:rsidR="002B63B5" w:rsidRDefault="002B63B5" w:rsidP="00E95D51">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r>
        <w:lastRenderedPageBreak/>
        <w:t>DeliveryIMFRef-type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extension of manifest:PresentationIMFRef-type</w:t>
            </w:r>
          </w:p>
        </w:tc>
        <w:tc>
          <w:tcPr>
            <w:tcW w:w="650" w:type="dxa"/>
          </w:tcPr>
          <w:p w14:paraId="597B0EED" w14:textId="77777777" w:rsidR="005B2D52" w:rsidRDefault="005B2D52" w:rsidP="005B2D52">
            <w:pPr>
              <w:pStyle w:val="TableEntry"/>
            </w:pPr>
          </w:p>
        </w:tc>
      </w:tr>
      <w:tr w:rsidR="00D50933" w:rsidRPr="0000320B" w14:paraId="6152C696" w14:textId="77777777" w:rsidTr="005B2D52">
        <w:tc>
          <w:tcPr>
            <w:tcW w:w="1630" w:type="dxa"/>
          </w:tcPr>
          <w:p w14:paraId="1D0CE11A" w14:textId="62F23244" w:rsidR="00D50933" w:rsidRDefault="00D50933" w:rsidP="005B2D52">
            <w:pPr>
              <w:pStyle w:val="TableEntry"/>
              <w:rPr>
                <w:b/>
              </w:rPr>
            </w:pPr>
            <w:proofErr w:type="spellStart"/>
            <w:r>
              <w:rPr>
                <w:b/>
              </w:rPr>
              <w:t>VirtualTrackID</w:t>
            </w:r>
            <w:proofErr w:type="spellEnd"/>
          </w:p>
        </w:tc>
        <w:tc>
          <w:tcPr>
            <w:tcW w:w="1315" w:type="dxa"/>
          </w:tcPr>
          <w:p w14:paraId="12246463" w14:textId="77777777" w:rsidR="00D50933" w:rsidRPr="0000320B" w:rsidRDefault="00D50933" w:rsidP="005B2D52">
            <w:pPr>
              <w:pStyle w:val="TableEntry"/>
            </w:pPr>
          </w:p>
        </w:tc>
        <w:tc>
          <w:tcPr>
            <w:tcW w:w="3471" w:type="dxa"/>
          </w:tcPr>
          <w:p w14:paraId="192BD773" w14:textId="51608C73" w:rsidR="00D50933" w:rsidRDefault="00D50933" w:rsidP="005B2D52">
            <w:pPr>
              <w:pStyle w:val="TableEntry"/>
              <w:rPr>
                <w:lang w:bidi="en-US"/>
              </w:rPr>
            </w:pPr>
            <w:r>
              <w:rPr>
                <w:lang w:bidi="en-US"/>
              </w:rPr>
              <w:t>Referenced virtual track ID(s)</w:t>
            </w:r>
          </w:p>
        </w:tc>
        <w:tc>
          <w:tcPr>
            <w:tcW w:w="2409" w:type="dxa"/>
          </w:tcPr>
          <w:p w14:paraId="41F51412" w14:textId="7D0A7155" w:rsidR="00D50933" w:rsidRDefault="00D50933" w:rsidP="005B2D52">
            <w:pPr>
              <w:pStyle w:val="TableEntry"/>
            </w:pPr>
            <w:proofErr w:type="spellStart"/>
            <w:proofErr w:type="gramStart"/>
            <w:r>
              <w:t>xs:string</w:t>
            </w:r>
            <w:proofErr w:type="spellEnd"/>
            <w:proofErr w:type="gramEnd"/>
          </w:p>
        </w:tc>
        <w:tc>
          <w:tcPr>
            <w:tcW w:w="650" w:type="dxa"/>
          </w:tcPr>
          <w:p w14:paraId="720FC057" w14:textId="5EEAFB12" w:rsidR="00D50933" w:rsidRDefault="00D50933" w:rsidP="005B2D52">
            <w:pPr>
              <w:pStyle w:val="TableEntry"/>
            </w:pPr>
            <w:proofErr w:type="gramStart"/>
            <w:r>
              <w:t>0..n</w:t>
            </w:r>
            <w:proofErr w:type="gramEnd"/>
          </w:p>
        </w:tc>
      </w:tr>
    </w:tbl>
    <w:p w14:paraId="36F4C1D2" w14:textId="77777777" w:rsidR="005B2D52" w:rsidRPr="00B10BAD" w:rsidRDefault="005B2D52" w:rsidP="005B2D52">
      <w:pPr>
        <w:pStyle w:val="Body"/>
      </w:pPr>
      <w:r>
        <w:t xml:space="preserve">NOTE: This object may need to be extended to reference other components of an IMF, particularly individual files.  This specificity might be needed to more granularly request components or to report errors with more specificity. </w:t>
      </w:r>
    </w:p>
    <w:p w14:paraId="322F23E0" w14:textId="3446DF24" w:rsidR="00B05081" w:rsidRDefault="00B05081" w:rsidP="00B05081">
      <w:pPr>
        <w:pStyle w:val="Heading2"/>
      </w:pPr>
      <w:bookmarkStart w:id="127" w:name="_Toc1663758"/>
      <w:bookmarkStart w:id="128" w:name="_Toc12536526"/>
      <w:r>
        <w:t xml:space="preserve">Technical </w:t>
      </w:r>
      <w:r w:rsidR="00F8120C">
        <w:t>Characteristics</w:t>
      </w:r>
      <w:bookmarkEnd w:id="127"/>
      <w:bookmarkEnd w:id="128"/>
    </w:p>
    <w:p w14:paraId="309EDECA" w14:textId="43A0E1BA" w:rsidR="00B05081" w:rsidRDefault="00B05081" w:rsidP="00B05081">
      <w:pPr>
        <w:pStyle w:val="Body"/>
      </w:pPr>
      <w:r>
        <w:t>The Tec</w:t>
      </w:r>
      <w:r w:rsidR="00F8120C">
        <w:t>hCharacteristics</w:t>
      </w:r>
      <w:r>
        <w:t>-type defines a set of technical characteristics that can be used to define content characteristics or to refer to content by its characteristics.</w:t>
      </w:r>
    </w:p>
    <w:p w14:paraId="59D5C3DF" w14:textId="77777777" w:rsidR="00B05081" w:rsidRPr="006F6953"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6065683C" w14:textId="77777777" w:rsidTr="00B05081">
        <w:tc>
          <w:tcPr>
            <w:tcW w:w="2081" w:type="dxa"/>
          </w:tcPr>
          <w:p w14:paraId="78C82FB4" w14:textId="77777777" w:rsidR="00B05081" w:rsidRPr="007D04D7" w:rsidRDefault="00B05081" w:rsidP="00B05081">
            <w:pPr>
              <w:pStyle w:val="TableEntry"/>
              <w:rPr>
                <w:b/>
              </w:rPr>
            </w:pPr>
            <w:r w:rsidRPr="007D04D7">
              <w:rPr>
                <w:b/>
              </w:rPr>
              <w:t>Element</w:t>
            </w:r>
          </w:p>
        </w:tc>
        <w:tc>
          <w:tcPr>
            <w:tcW w:w="1425" w:type="dxa"/>
          </w:tcPr>
          <w:p w14:paraId="32DB0999" w14:textId="77777777" w:rsidR="00B05081" w:rsidRPr="007D04D7" w:rsidRDefault="00B05081" w:rsidP="00B05081">
            <w:pPr>
              <w:pStyle w:val="TableEntry"/>
              <w:rPr>
                <w:b/>
              </w:rPr>
            </w:pPr>
            <w:r w:rsidRPr="007D04D7">
              <w:rPr>
                <w:b/>
              </w:rPr>
              <w:t>Attribute</w:t>
            </w:r>
          </w:p>
        </w:tc>
        <w:tc>
          <w:tcPr>
            <w:tcW w:w="3310" w:type="dxa"/>
          </w:tcPr>
          <w:p w14:paraId="180BFA24" w14:textId="77777777" w:rsidR="00B05081" w:rsidRPr="007D04D7" w:rsidRDefault="00B05081" w:rsidP="00B05081">
            <w:pPr>
              <w:pStyle w:val="TableEntry"/>
              <w:rPr>
                <w:b/>
              </w:rPr>
            </w:pPr>
            <w:r w:rsidRPr="007D04D7">
              <w:rPr>
                <w:b/>
              </w:rPr>
              <w:t>Definition</w:t>
            </w:r>
          </w:p>
        </w:tc>
        <w:tc>
          <w:tcPr>
            <w:tcW w:w="2009" w:type="dxa"/>
          </w:tcPr>
          <w:p w14:paraId="1E87FC77" w14:textId="77777777" w:rsidR="00B05081" w:rsidRPr="007D04D7" w:rsidRDefault="00B05081" w:rsidP="00B05081">
            <w:pPr>
              <w:pStyle w:val="TableEntry"/>
              <w:rPr>
                <w:b/>
              </w:rPr>
            </w:pPr>
            <w:r w:rsidRPr="007D04D7">
              <w:rPr>
                <w:b/>
              </w:rPr>
              <w:t>Value</w:t>
            </w:r>
          </w:p>
        </w:tc>
        <w:tc>
          <w:tcPr>
            <w:tcW w:w="650" w:type="dxa"/>
          </w:tcPr>
          <w:p w14:paraId="61ED1C59" w14:textId="77777777" w:rsidR="00B05081" w:rsidRPr="007D04D7" w:rsidRDefault="00B05081" w:rsidP="00B05081">
            <w:pPr>
              <w:pStyle w:val="TableEntry"/>
              <w:rPr>
                <w:b/>
              </w:rPr>
            </w:pPr>
            <w:r w:rsidRPr="007D04D7">
              <w:rPr>
                <w:b/>
              </w:rPr>
              <w:t>Card.</w:t>
            </w:r>
          </w:p>
        </w:tc>
      </w:tr>
      <w:tr w:rsidR="00B05081" w:rsidRPr="0000320B" w14:paraId="4B85A169" w14:textId="77777777" w:rsidTr="00B05081">
        <w:tc>
          <w:tcPr>
            <w:tcW w:w="2081" w:type="dxa"/>
          </w:tcPr>
          <w:p w14:paraId="2D5CA0D6" w14:textId="00290036" w:rsidR="00B05081" w:rsidRPr="007D04D7" w:rsidRDefault="00F8120C" w:rsidP="00B05081">
            <w:pPr>
              <w:pStyle w:val="TableEntry"/>
              <w:rPr>
                <w:b/>
              </w:rPr>
            </w:pPr>
            <w:r>
              <w:rPr>
                <w:b/>
              </w:rPr>
              <w:t>TechCharacteristics</w:t>
            </w:r>
            <w:r w:rsidR="00B05081" w:rsidRPr="007D04D7">
              <w:rPr>
                <w:b/>
              </w:rPr>
              <w:t>-type</w:t>
            </w:r>
          </w:p>
        </w:tc>
        <w:tc>
          <w:tcPr>
            <w:tcW w:w="1425" w:type="dxa"/>
          </w:tcPr>
          <w:p w14:paraId="5592FFD1" w14:textId="77777777" w:rsidR="00B05081" w:rsidRPr="0000320B" w:rsidRDefault="00B05081" w:rsidP="00B05081">
            <w:pPr>
              <w:pStyle w:val="TableEntry"/>
            </w:pPr>
          </w:p>
        </w:tc>
        <w:tc>
          <w:tcPr>
            <w:tcW w:w="3310" w:type="dxa"/>
          </w:tcPr>
          <w:p w14:paraId="036CD91C" w14:textId="77777777" w:rsidR="00B05081" w:rsidRDefault="00B05081" w:rsidP="00B05081">
            <w:pPr>
              <w:pStyle w:val="TableEntry"/>
              <w:rPr>
                <w:lang w:bidi="en-US"/>
              </w:rPr>
            </w:pPr>
          </w:p>
        </w:tc>
        <w:tc>
          <w:tcPr>
            <w:tcW w:w="2009" w:type="dxa"/>
          </w:tcPr>
          <w:p w14:paraId="01D1B508" w14:textId="55409E9C" w:rsidR="00B05081" w:rsidRDefault="00B05081" w:rsidP="00B05081">
            <w:pPr>
              <w:pStyle w:val="TableEntry"/>
            </w:pPr>
          </w:p>
        </w:tc>
        <w:tc>
          <w:tcPr>
            <w:tcW w:w="650" w:type="dxa"/>
          </w:tcPr>
          <w:p w14:paraId="651AADAD" w14:textId="77777777" w:rsidR="00B05081" w:rsidRDefault="00B05081" w:rsidP="00B05081">
            <w:pPr>
              <w:pStyle w:val="TableEntry"/>
            </w:pPr>
          </w:p>
        </w:tc>
      </w:tr>
      <w:tr w:rsidR="00B05081" w:rsidRPr="0000320B" w14:paraId="0F959277" w14:textId="77777777" w:rsidTr="00B05081">
        <w:tc>
          <w:tcPr>
            <w:tcW w:w="2081" w:type="dxa"/>
          </w:tcPr>
          <w:p w14:paraId="28788F7F" w14:textId="77777777" w:rsidR="00B05081" w:rsidRDefault="00B05081" w:rsidP="00B05081">
            <w:pPr>
              <w:pStyle w:val="TableEntry"/>
            </w:pPr>
            <w:r>
              <w:t>Audio</w:t>
            </w:r>
          </w:p>
        </w:tc>
        <w:tc>
          <w:tcPr>
            <w:tcW w:w="1425" w:type="dxa"/>
          </w:tcPr>
          <w:p w14:paraId="3425B6DB" w14:textId="77777777" w:rsidR="00B05081" w:rsidRPr="0000320B" w:rsidRDefault="00B05081" w:rsidP="00B05081">
            <w:pPr>
              <w:pStyle w:val="TableEntry"/>
            </w:pPr>
          </w:p>
        </w:tc>
        <w:tc>
          <w:tcPr>
            <w:tcW w:w="3310" w:type="dxa"/>
          </w:tcPr>
          <w:p w14:paraId="25E4C07C" w14:textId="77777777" w:rsidR="00B05081" w:rsidRPr="0000320B" w:rsidRDefault="00B05081" w:rsidP="00B05081">
            <w:pPr>
              <w:pStyle w:val="TableEntry"/>
            </w:pPr>
            <w:r>
              <w:t>Parameters than define acceptable audio media delivery.</w:t>
            </w:r>
          </w:p>
        </w:tc>
        <w:tc>
          <w:tcPr>
            <w:tcW w:w="2009" w:type="dxa"/>
          </w:tcPr>
          <w:p w14:paraId="53B90F1E" w14:textId="77777777" w:rsidR="00B05081" w:rsidRPr="0000320B" w:rsidRDefault="00B05081" w:rsidP="00B05081">
            <w:pPr>
              <w:pStyle w:val="TableEntry"/>
            </w:pPr>
            <w:r w:rsidRPr="00BF094C">
              <w:t>delivery:</w:t>
            </w:r>
            <w:r>
              <w:t>TechAudio</w:t>
            </w:r>
            <w:r w:rsidRPr="00BF094C">
              <w:t>-type</w:t>
            </w:r>
          </w:p>
        </w:tc>
        <w:tc>
          <w:tcPr>
            <w:tcW w:w="650" w:type="dxa"/>
          </w:tcPr>
          <w:p w14:paraId="7D85C2F8" w14:textId="77777777" w:rsidR="00B05081" w:rsidRDefault="00B05081" w:rsidP="00B05081">
            <w:pPr>
              <w:pStyle w:val="TableEntry"/>
            </w:pPr>
            <w:r w:rsidRPr="00407D5F">
              <w:t>0..n</w:t>
            </w:r>
          </w:p>
        </w:tc>
      </w:tr>
      <w:tr w:rsidR="00B05081" w:rsidRPr="0000320B" w14:paraId="0D8571D1" w14:textId="77777777" w:rsidTr="00B05081">
        <w:tc>
          <w:tcPr>
            <w:tcW w:w="2081" w:type="dxa"/>
          </w:tcPr>
          <w:p w14:paraId="7820A822" w14:textId="77777777" w:rsidR="00B05081" w:rsidRDefault="00B05081" w:rsidP="00B05081">
            <w:pPr>
              <w:pStyle w:val="TableEntry"/>
            </w:pPr>
            <w:r>
              <w:t>Video</w:t>
            </w:r>
          </w:p>
        </w:tc>
        <w:tc>
          <w:tcPr>
            <w:tcW w:w="1425" w:type="dxa"/>
          </w:tcPr>
          <w:p w14:paraId="17DF1671" w14:textId="77777777" w:rsidR="00B05081" w:rsidRPr="0000320B" w:rsidRDefault="00B05081" w:rsidP="00B05081">
            <w:pPr>
              <w:pStyle w:val="TableEntry"/>
            </w:pPr>
          </w:p>
        </w:tc>
        <w:tc>
          <w:tcPr>
            <w:tcW w:w="3310" w:type="dxa"/>
          </w:tcPr>
          <w:p w14:paraId="646CAAB7" w14:textId="77777777" w:rsidR="00B05081" w:rsidRPr="0000320B" w:rsidRDefault="00B05081" w:rsidP="00B05081">
            <w:pPr>
              <w:pStyle w:val="TableEntry"/>
            </w:pPr>
            <w:r>
              <w:t>Parameters than define acceptable video media delivery.</w:t>
            </w:r>
          </w:p>
        </w:tc>
        <w:tc>
          <w:tcPr>
            <w:tcW w:w="2009" w:type="dxa"/>
          </w:tcPr>
          <w:p w14:paraId="37DE1B21" w14:textId="77777777" w:rsidR="00B05081" w:rsidRPr="0000320B" w:rsidRDefault="00B05081" w:rsidP="00B05081">
            <w:pPr>
              <w:pStyle w:val="TableEntry"/>
            </w:pPr>
            <w:r>
              <w:t>delivery:TechVideo-type</w:t>
            </w:r>
          </w:p>
        </w:tc>
        <w:tc>
          <w:tcPr>
            <w:tcW w:w="650" w:type="dxa"/>
          </w:tcPr>
          <w:p w14:paraId="5EC38300" w14:textId="77777777" w:rsidR="00B05081" w:rsidRDefault="00B05081" w:rsidP="00B05081">
            <w:pPr>
              <w:pStyle w:val="TableEntry"/>
            </w:pPr>
            <w:r w:rsidRPr="00407D5F">
              <w:t>0..n</w:t>
            </w:r>
          </w:p>
        </w:tc>
      </w:tr>
      <w:tr w:rsidR="00B05081" w:rsidRPr="0000320B" w14:paraId="0B90E925" w14:textId="77777777" w:rsidTr="00B05081">
        <w:tc>
          <w:tcPr>
            <w:tcW w:w="2081" w:type="dxa"/>
          </w:tcPr>
          <w:p w14:paraId="536C1818" w14:textId="77777777" w:rsidR="00B05081" w:rsidRDefault="00B05081" w:rsidP="00B05081">
            <w:pPr>
              <w:pStyle w:val="TableEntry"/>
            </w:pPr>
            <w:r>
              <w:t>Subtitle</w:t>
            </w:r>
          </w:p>
        </w:tc>
        <w:tc>
          <w:tcPr>
            <w:tcW w:w="1425" w:type="dxa"/>
          </w:tcPr>
          <w:p w14:paraId="74E54142" w14:textId="77777777" w:rsidR="00B05081" w:rsidRPr="0000320B" w:rsidRDefault="00B05081" w:rsidP="00B05081">
            <w:pPr>
              <w:pStyle w:val="TableEntry"/>
            </w:pPr>
          </w:p>
        </w:tc>
        <w:tc>
          <w:tcPr>
            <w:tcW w:w="3310" w:type="dxa"/>
          </w:tcPr>
          <w:p w14:paraId="1A057A70" w14:textId="77777777" w:rsidR="00B05081" w:rsidRPr="0000320B" w:rsidRDefault="00B05081" w:rsidP="00B05081">
            <w:pPr>
              <w:pStyle w:val="TableEntry"/>
            </w:pPr>
            <w:r>
              <w:t>Parameters than define acceptable timed text media delivery.</w:t>
            </w:r>
          </w:p>
        </w:tc>
        <w:tc>
          <w:tcPr>
            <w:tcW w:w="2009" w:type="dxa"/>
          </w:tcPr>
          <w:p w14:paraId="5F36DF18" w14:textId="77777777" w:rsidR="00B05081" w:rsidRPr="0000320B" w:rsidRDefault="00B05081" w:rsidP="00B05081">
            <w:pPr>
              <w:pStyle w:val="TableEntry"/>
            </w:pPr>
            <w:r w:rsidRPr="00BF094C">
              <w:t>delivery:</w:t>
            </w:r>
            <w:r>
              <w:t>TechSubtitle</w:t>
            </w:r>
            <w:r w:rsidRPr="00BF094C">
              <w:t>-type</w:t>
            </w:r>
          </w:p>
        </w:tc>
        <w:tc>
          <w:tcPr>
            <w:tcW w:w="650" w:type="dxa"/>
          </w:tcPr>
          <w:p w14:paraId="571995B3" w14:textId="77777777" w:rsidR="00B05081" w:rsidRDefault="00B05081" w:rsidP="00B05081">
            <w:pPr>
              <w:pStyle w:val="TableEntry"/>
            </w:pPr>
            <w:r w:rsidRPr="00407D5F">
              <w:t>0..n</w:t>
            </w:r>
          </w:p>
        </w:tc>
      </w:tr>
      <w:tr w:rsidR="00B05081" w14:paraId="52159B04" w14:textId="77777777" w:rsidTr="00B05081">
        <w:tc>
          <w:tcPr>
            <w:tcW w:w="2081" w:type="dxa"/>
          </w:tcPr>
          <w:p w14:paraId="514CE03F" w14:textId="77777777" w:rsidR="00B05081" w:rsidRDefault="00B05081" w:rsidP="00B05081">
            <w:pPr>
              <w:pStyle w:val="TableEntry"/>
            </w:pPr>
            <w:r>
              <w:t>Card</w:t>
            </w:r>
          </w:p>
        </w:tc>
        <w:tc>
          <w:tcPr>
            <w:tcW w:w="1425" w:type="dxa"/>
          </w:tcPr>
          <w:p w14:paraId="0D43A662" w14:textId="77777777" w:rsidR="00B05081" w:rsidRPr="0000320B" w:rsidRDefault="00B05081" w:rsidP="00B05081">
            <w:pPr>
              <w:pStyle w:val="TableEntry"/>
            </w:pPr>
          </w:p>
        </w:tc>
        <w:tc>
          <w:tcPr>
            <w:tcW w:w="3310" w:type="dxa"/>
          </w:tcPr>
          <w:p w14:paraId="7752BABD" w14:textId="77777777" w:rsidR="00B05081" w:rsidRDefault="00B05081" w:rsidP="00B05081">
            <w:pPr>
              <w:pStyle w:val="TableEntry"/>
            </w:pPr>
            <w:r>
              <w:t>Parameters than define acceptable cards</w:t>
            </w:r>
          </w:p>
        </w:tc>
        <w:tc>
          <w:tcPr>
            <w:tcW w:w="2009" w:type="dxa"/>
          </w:tcPr>
          <w:p w14:paraId="3BD2ED41" w14:textId="77777777" w:rsidR="00B05081" w:rsidRDefault="00B05081" w:rsidP="00B05081">
            <w:pPr>
              <w:pStyle w:val="TableEntry"/>
            </w:pPr>
            <w:r w:rsidRPr="00BF094C">
              <w:t>delivery:</w:t>
            </w:r>
            <w:r>
              <w:t>TechCard</w:t>
            </w:r>
            <w:r w:rsidRPr="00BF094C">
              <w:t>-type</w:t>
            </w:r>
          </w:p>
        </w:tc>
        <w:tc>
          <w:tcPr>
            <w:tcW w:w="650" w:type="dxa"/>
          </w:tcPr>
          <w:p w14:paraId="25E4B58D" w14:textId="77777777" w:rsidR="00B05081" w:rsidRDefault="00B05081" w:rsidP="00B05081">
            <w:pPr>
              <w:pStyle w:val="TableEntry"/>
            </w:pPr>
            <w:r w:rsidRPr="00407D5F">
              <w:t>0..n</w:t>
            </w:r>
          </w:p>
        </w:tc>
      </w:tr>
      <w:tr w:rsidR="00B05081" w14:paraId="3499AB75" w14:textId="77777777" w:rsidTr="00B05081">
        <w:tc>
          <w:tcPr>
            <w:tcW w:w="2081" w:type="dxa"/>
          </w:tcPr>
          <w:p w14:paraId="21E8DC85" w14:textId="77777777" w:rsidR="00B05081" w:rsidRDefault="00B05081" w:rsidP="00B05081">
            <w:pPr>
              <w:pStyle w:val="TableEntry"/>
            </w:pPr>
            <w:r>
              <w:t>Image</w:t>
            </w:r>
          </w:p>
        </w:tc>
        <w:tc>
          <w:tcPr>
            <w:tcW w:w="1425" w:type="dxa"/>
          </w:tcPr>
          <w:p w14:paraId="7D609BA7" w14:textId="77777777" w:rsidR="00B05081" w:rsidRPr="0000320B" w:rsidRDefault="00B05081" w:rsidP="00B05081">
            <w:pPr>
              <w:pStyle w:val="TableEntry"/>
            </w:pPr>
          </w:p>
        </w:tc>
        <w:tc>
          <w:tcPr>
            <w:tcW w:w="3310" w:type="dxa"/>
          </w:tcPr>
          <w:p w14:paraId="7E403E7D" w14:textId="77777777" w:rsidR="00B05081" w:rsidRDefault="00B05081" w:rsidP="00B05081">
            <w:pPr>
              <w:pStyle w:val="TableEntry"/>
            </w:pPr>
            <w:r>
              <w:t>Parameters that define acceptable image delivery, including artwork</w:t>
            </w:r>
          </w:p>
        </w:tc>
        <w:tc>
          <w:tcPr>
            <w:tcW w:w="2009" w:type="dxa"/>
          </w:tcPr>
          <w:p w14:paraId="01AA461D" w14:textId="77777777" w:rsidR="00B05081" w:rsidRPr="00BF094C" w:rsidRDefault="00B05081" w:rsidP="00B05081">
            <w:pPr>
              <w:pStyle w:val="TableEntry"/>
            </w:pPr>
            <w:r>
              <w:t>delivery:TechImage-type</w:t>
            </w:r>
          </w:p>
        </w:tc>
        <w:tc>
          <w:tcPr>
            <w:tcW w:w="650" w:type="dxa"/>
          </w:tcPr>
          <w:p w14:paraId="7C506E05" w14:textId="77777777" w:rsidR="00B05081" w:rsidRPr="00613375" w:rsidRDefault="00B05081" w:rsidP="00B05081">
            <w:pPr>
              <w:pStyle w:val="TableEntry"/>
            </w:pPr>
            <w:r w:rsidRPr="00407D5F">
              <w:t>0..n</w:t>
            </w:r>
          </w:p>
        </w:tc>
      </w:tr>
      <w:tr w:rsidR="00B05081" w:rsidRPr="0000320B" w14:paraId="026948A0" w14:textId="77777777" w:rsidTr="00B05081">
        <w:tc>
          <w:tcPr>
            <w:tcW w:w="2081" w:type="dxa"/>
          </w:tcPr>
          <w:p w14:paraId="06536D44" w14:textId="77777777" w:rsidR="00B05081" w:rsidRDefault="00B05081" w:rsidP="00B05081">
            <w:pPr>
              <w:pStyle w:val="TableEntry"/>
            </w:pPr>
            <w:r>
              <w:t>Metadata</w:t>
            </w:r>
          </w:p>
        </w:tc>
        <w:tc>
          <w:tcPr>
            <w:tcW w:w="1425" w:type="dxa"/>
          </w:tcPr>
          <w:p w14:paraId="4993814D" w14:textId="77777777" w:rsidR="00B05081" w:rsidRPr="0000320B" w:rsidRDefault="00B05081" w:rsidP="00B05081">
            <w:pPr>
              <w:pStyle w:val="TableEntry"/>
            </w:pPr>
          </w:p>
        </w:tc>
        <w:tc>
          <w:tcPr>
            <w:tcW w:w="3310" w:type="dxa"/>
          </w:tcPr>
          <w:p w14:paraId="3AD43845" w14:textId="77777777" w:rsidR="00B05081" w:rsidRPr="0000320B" w:rsidRDefault="00B05081" w:rsidP="00B05081">
            <w:pPr>
              <w:pStyle w:val="TableEntry"/>
            </w:pPr>
            <w:r>
              <w:t>Parameters than define acceptable metadata delivery.</w:t>
            </w:r>
          </w:p>
        </w:tc>
        <w:tc>
          <w:tcPr>
            <w:tcW w:w="2009" w:type="dxa"/>
          </w:tcPr>
          <w:p w14:paraId="7A7F8BF9" w14:textId="77777777" w:rsidR="00B05081" w:rsidRPr="0000320B" w:rsidRDefault="00B05081" w:rsidP="00B05081">
            <w:pPr>
              <w:pStyle w:val="TableEntry"/>
            </w:pPr>
            <w:r w:rsidRPr="00BF094C">
              <w:t>delivery:</w:t>
            </w:r>
            <w:r>
              <w:t>TechMetadata</w:t>
            </w:r>
            <w:r w:rsidRPr="00BF094C">
              <w:t>-type</w:t>
            </w:r>
          </w:p>
        </w:tc>
        <w:tc>
          <w:tcPr>
            <w:tcW w:w="650" w:type="dxa"/>
          </w:tcPr>
          <w:p w14:paraId="0A29D8A8" w14:textId="77777777" w:rsidR="00B05081" w:rsidRDefault="00B05081" w:rsidP="00B05081">
            <w:pPr>
              <w:pStyle w:val="TableEntry"/>
            </w:pPr>
            <w:r w:rsidRPr="00407D5F">
              <w:t>0..n</w:t>
            </w:r>
          </w:p>
        </w:tc>
      </w:tr>
      <w:tr w:rsidR="00B05081" w:rsidRPr="0000320B" w14:paraId="1AEB1A31" w14:textId="77777777" w:rsidTr="00B05081">
        <w:tc>
          <w:tcPr>
            <w:tcW w:w="2081" w:type="dxa"/>
          </w:tcPr>
          <w:p w14:paraId="1C13E051" w14:textId="77777777" w:rsidR="00B05081" w:rsidRDefault="00B05081" w:rsidP="00B05081">
            <w:pPr>
              <w:pStyle w:val="TableEntry"/>
            </w:pPr>
            <w:r>
              <w:t>Container</w:t>
            </w:r>
          </w:p>
        </w:tc>
        <w:tc>
          <w:tcPr>
            <w:tcW w:w="1425" w:type="dxa"/>
          </w:tcPr>
          <w:p w14:paraId="41915420" w14:textId="77777777" w:rsidR="00B05081" w:rsidRPr="0000320B" w:rsidRDefault="00B05081" w:rsidP="00B05081">
            <w:pPr>
              <w:pStyle w:val="TableEntry"/>
            </w:pPr>
          </w:p>
        </w:tc>
        <w:tc>
          <w:tcPr>
            <w:tcW w:w="3310" w:type="dxa"/>
          </w:tcPr>
          <w:p w14:paraId="7F553227" w14:textId="77777777" w:rsidR="00B05081" w:rsidRDefault="00B05081" w:rsidP="00B05081">
            <w:pPr>
              <w:pStyle w:val="TableEntry"/>
            </w:pPr>
            <w:r>
              <w:t>Parameters than define acceptable containers.</w:t>
            </w:r>
          </w:p>
        </w:tc>
        <w:tc>
          <w:tcPr>
            <w:tcW w:w="2009" w:type="dxa"/>
          </w:tcPr>
          <w:p w14:paraId="0271FCE8" w14:textId="77777777" w:rsidR="00B05081" w:rsidRPr="00BF094C" w:rsidRDefault="00B05081" w:rsidP="00B05081">
            <w:pPr>
              <w:pStyle w:val="TableEntry"/>
            </w:pPr>
            <w:r w:rsidRPr="00BF094C">
              <w:t>delivery:</w:t>
            </w:r>
            <w:r>
              <w:t>TechContainer</w:t>
            </w:r>
            <w:r w:rsidRPr="00BF094C">
              <w:t>-type</w:t>
            </w:r>
          </w:p>
        </w:tc>
        <w:tc>
          <w:tcPr>
            <w:tcW w:w="650" w:type="dxa"/>
          </w:tcPr>
          <w:p w14:paraId="69FFF1C6" w14:textId="77777777" w:rsidR="00B05081" w:rsidRPr="00407D5F" w:rsidRDefault="00B05081" w:rsidP="00B05081">
            <w:pPr>
              <w:pStyle w:val="TableEntry"/>
            </w:pPr>
            <w:r w:rsidRPr="00407D5F">
              <w:t>0..n</w:t>
            </w:r>
          </w:p>
        </w:tc>
      </w:tr>
    </w:tbl>
    <w:p w14:paraId="35AD9927" w14:textId="56CDAB8E" w:rsidR="00C1132B" w:rsidRDefault="00C1132B" w:rsidP="00C1132B">
      <w:pPr>
        <w:pStyle w:val="Heading3"/>
      </w:pPr>
      <w:bookmarkStart w:id="129" w:name="_Ref534390661"/>
      <w:bookmarkStart w:id="130" w:name="_Toc1663759"/>
      <w:bookmarkStart w:id="131" w:name="_Toc12536527"/>
      <w:r>
        <w:lastRenderedPageBreak/>
        <w:t xml:space="preserve">Interpretation of terms within Technical </w:t>
      </w:r>
      <w:bookmarkEnd w:id="129"/>
      <w:r>
        <w:t>Attributes</w:t>
      </w:r>
      <w:bookmarkEnd w:id="130"/>
      <w:bookmarkEnd w:id="131"/>
    </w:p>
    <w:p w14:paraId="5FD93326" w14:textId="378C06C2" w:rsidR="00C1132B" w:rsidRDefault="00C1132B" w:rsidP="00C1132B">
      <w:pPr>
        <w:pStyle w:val="Body"/>
      </w:pPr>
      <w:r>
        <w:t>Technical Attributes contain parameters that correspond with technical characteristics of media files.  Most of these correspond with technical values in Common Metadata [CM].  The full definitions are found in the referenced sections of Common Metadata.</w:t>
      </w:r>
    </w:p>
    <w:p w14:paraId="2A8C2BAC" w14:textId="77777777" w:rsidR="00C1132B" w:rsidRPr="00307658" w:rsidRDefault="00C1132B" w:rsidP="00C1132B">
      <w:pPr>
        <w:pStyle w:val="Body"/>
      </w:pPr>
      <w:r>
        <w:t>When Type includes the note “Incl. @rangeCondition” then the type as defined in [CM] is extended to include an @rangeCondition attribute.</w:t>
      </w:r>
    </w:p>
    <w:p w14:paraId="5E742A6B" w14:textId="77777777" w:rsidR="00C1132B" w:rsidRDefault="00C1132B" w:rsidP="00C1132B">
      <w:pPr>
        <w:pStyle w:val="Body"/>
      </w:pPr>
      <w:r>
        <w:t>When a term is absent, there are no constraints.  For example, if MaxFileSize is not specified, there are no limits on size. If Compliance is absent, there are no additional Compliance constraints.  Generally speaking, only constrained parameters should be included.  This makes the profile shorter and less complicated.</w:t>
      </w:r>
    </w:p>
    <w:p w14:paraId="298C28E8" w14:textId="77777777" w:rsidR="00C1132B" w:rsidRDefault="00C1132B" w:rsidP="00C1132B">
      <w:pPr>
        <w:pStyle w:val="Body"/>
      </w:pPr>
      <w:r>
        <w:t xml:space="preserve">When a term is present, interpretation depends on the value of @rangeCondition.  </w:t>
      </w:r>
    </w:p>
    <w:p w14:paraId="010A248D" w14:textId="77777777" w:rsidR="00C1132B" w:rsidRDefault="00C1132B" w:rsidP="00C1132B">
      <w:pPr>
        <w:pStyle w:val="Body"/>
      </w:pPr>
      <w:r>
        <w:t>When @rangeCondition is ‘preferred’, that is a suggestion, not a hard requirement.</w:t>
      </w:r>
    </w:p>
    <w:p w14:paraId="7D28E7A5" w14:textId="77777777" w:rsidR="00C1132B" w:rsidRDefault="00C1132B" w:rsidP="00C1132B">
      <w:pPr>
        <w:pStyle w:val="Body"/>
      </w:pPr>
      <w:r>
        <w:t>For numeric values, elements values can be provided with @rangeCondition of  ‘min’ and/or ‘max’.  Values are inclusive.    It is allowed to specify either or both of ‘min’ or ‘max’.  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254BAE83" w14:textId="77777777" w:rsidR="00C1132B" w:rsidRDefault="00C1132B" w:rsidP="00C1132B">
      <w:pPr>
        <w:pStyle w:val="Body"/>
      </w:pPr>
      <w:r>
        <w:t>For numeric values, any value with @rangeCondition of ‘preferred’ must be &lt;= a ‘max’ value and &gt;= a ‘min’ value.   ‘min’ values must be &lt;= ‘max’ values.  At most one ‘min’ and one ‘max’ may be included.  There is no limit on ‘preferred’ values.  For example, 48kHz and 44.1kHz may both be ‘preferred’ values.</w:t>
      </w:r>
    </w:p>
    <w:p w14:paraId="6372A97C" w14:textId="77777777" w:rsidR="00C1132B" w:rsidRDefault="00C1132B" w:rsidP="00C1132B">
      <w:pPr>
        <w:pStyle w:val="Body"/>
      </w:pPr>
      <w:r>
        <w:t>Non-numeric values may not have @rangeCondition = ‘max’ or ‘min’.  This might be tempting for values such coded profiles, but it can sometimes be ambiguous.</w:t>
      </w:r>
    </w:p>
    <w:p w14:paraId="2B4FB0BC" w14:textId="77777777" w:rsidR="00B05081" w:rsidRDefault="00B05081" w:rsidP="00B05081">
      <w:pPr>
        <w:pStyle w:val="Heading3"/>
      </w:pPr>
      <w:bookmarkStart w:id="132" w:name="_Toc1663760"/>
      <w:bookmarkStart w:id="133" w:name="_Toc12536528"/>
      <w:r>
        <w:t>TechAudio-type</w:t>
      </w:r>
      <w:bookmarkEnd w:id="132"/>
      <w:bookmarkEnd w:id="133"/>
    </w:p>
    <w:p w14:paraId="2B3BDBFD" w14:textId="77777777" w:rsidR="00B05081" w:rsidRDefault="00B05081" w:rsidP="00B05081">
      <w:pPr>
        <w:pStyle w:val="Body"/>
      </w:pPr>
      <w:r>
        <w:t xml:space="preserve">References to Common Metadata types in this section refer to object in DigitalAssetImageData-type, as defined in [CM] section 5.2.3, with the same name.  </w:t>
      </w:r>
    </w:p>
    <w:p w14:paraId="32733B86" w14:textId="77777777" w:rsidR="00B05081" w:rsidRDefault="00B05081" w:rsidP="00B05081">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45"/>
        <w:gridCol w:w="1899"/>
        <w:gridCol w:w="2807"/>
        <w:gridCol w:w="2574"/>
        <w:gridCol w:w="650"/>
      </w:tblGrid>
      <w:tr w:rsidR="00B05081" w:rsidRPr="0000320B" w14:paraId="3EF16D1D" w14:textId="77777777" w:rsidTr="008F2110">
        <w:tc>
          <w:tcPr>
            <w:tcW w:w="1545" w:type="dxa"/>
          </w:tcPr>
          <w:p w14:paraId="09BF4984" w14:textId="77777777" w:rsidR="00B05081" w:rsidRPr="007D04D7" w:rsidRDefault="00B05081" w:rsidP="00B05081">
            <w:pPr>
              <w:pStyle w:val="TableEntry"/>
              <w:rPr>
                <w:b/>
              </w:rPr>
            </w:pPr>
            <w:r w:rsidRPr="007D04D7">
              <w:rPr>
                <w:b/>
              </w:rPr>
              <w:t>Element</w:t>
            </w:r>
          </w:p>
        </w:tc>
        <w:tc>
          <w:tcPr>
            <w:tcW w:w="1899" w:type="dxa"/>
          </w:tcPr>
          <w:p w14:paraId="0A740B86" w14:textId="77777777" w:rsidR="00B05081" w:rsidRPr="007D04D7" w:rsidRDefault="00B05081" w:rsidP="00B05081">
            <w:pPr>
              <w:pStyle w:val="TableEntry"/>
              <w:rPr>
                <w:b/>
              </w:rPr>
            </w:pPr>
            <w:r w:rsidRPr="007D04D7">
              <w:rPr>
                <w:b/>
              </w:rPr>
              <w:t>Attribute</w:t>
            </w:r>
          </w:p>
        </w:tc>
        <w:tc>
          <w:tcPr>
            <w:tcW w:w="2807" w:type="dxa"/>
          </w:tcPr>
          <w:p w14:paraId="20EABA7F" w14:textId="77777777" w:rsidR="00B05081" w:rsidRPr="007D04D7" w:rsidRDefault="00B05081" w:rsidP="00B05081">
            <w:pPr>
              <w:pStyle w:val="TableEntry"/>
              <w:rPr>
                <w:b/>
              </w:rPr>
            </w:pPr>
            <w:r w:rsidRPr="007D04D7">
              <w:rPr>
                <w:b/>
              </w:rPr>
              <w:t>Definition</w:t>
            </w:r>
          </w:p>
        </w:tc>
        <w:tc>
          <w:tcPr>
            <w:tcW w:w="2574" w:type="dxa"/>
          </w:tcPr>
          <w:p w14:paraId="6801510F" w14:textId="77777777" w:rsidR="00B05081" w:rsidRPr="007D04D7" w:rsidRDefault="00B05081" w:rsidP="00B05081">
            <w:pPr>
              <w:pStyle w:val="TableEntry"/>
              <w:rPr>
                <w:b/>
              </w:rPr>
            </w:pPr>
            <w:r w:rsidRPr="007D04D7">
              <w:rPr>
                <w:b/>
              </w:rPr>
              <w:t>Value</w:t>
            </w:r>
          </w:p>
        </w:tc>
        <w:tc>
          <w:tcPr>
            <w:tcW w:w="650" w:type="dxa"/>
          </w:tcPr>
          <w:p w14:paraId="158F8BC3" w14:textId="77777777" w:rsidR="00B05081" w:rsidRPr="007D04D7" w:rsidRDefault="00B05081" w:rsidP="00B05081">
            <w:pPr>
              <w:pStyle w:val="TableEntry"/>
              <w:rPr>
                <w:b/>
              </w:rPr>
            </w:pPr>
            <w:r w:rsidRPr="007D04D7">
              <w:rPr>
                <w:b/>
              </w:rPr>
              <w:t>Card.</w:t>
            </w:r>
          </w:p>
        </w:tc>
      </w:tr>
      <w:tr w:rsidR="00B05081" w:rsidRPr="0000320B" w14:paraId="4F9F5703" w14:textId="77777777" w:rsidTr="008F2110">
        <w:tc>
          <w:tcPr>
            <w:tcW w:w="1545" w:type="dxa"/>
          </w:tcPr>
          <w:p w14:paraId="4EF3D0FE" w14:textId="77777777" w:rsidR="00B05081" w:rsidRPr="007D04D7" w:rsidRDefault="00B05081" w:rsidP="00B05081">
            <w:pPr>
              <w:pStyle w:val="TableEntry"/>
              <w:rPr>
                <w:b/>
              </w:rPr>
            </w:pPr>
            <w:r>
              <w:rPr>
                <w:b/>
              </w:rPr>
              <w:t>TechAudio</w:t>
            </w:r>
            <w:r w:rsidRPr="007D04D7">
              <w:rPr>
                <w:b/>
              </w:rPr>
              <w:t>-type</w:t>
            </w:r>
          </w:p>
        </w:tc>
        <w:tc>
          <w:tcPr>
            <w:tcW w:w="1899" w:type="dxa"/>
          </w:tcPr>
          <w:p w14:paraId="7AA589D8" w14:textId="77777777" w:rsidR="00B05081" w:rsidRPr="0000320B" w:rsidRDefault="00B05081" w:rsidP="00B05081">
            <w:pPr>
              <w:pStyle w:val="TableEntry"/>
            </w:pPr>
          </w:p>
        </w:tc>
        <w:tc>
          <w:tcPr>
            <w:tcW w:w="2807" w:type="dxa"/>
          </w:tcPr>
          <w:p w14:paraId="3BA6210D" w14:textId="77777777" w:rsidR="00B05081" w:rsidRDefault="00B05081" w:rsidP="00B05081">
            <w:pPr>
              <w:pStyle w:val="TableEntry"/>
              <w:rPr>
                <w:lang w:bidi="en-US"/>
              </w:rPr>
            </w:pPr>
          </w:p>
        </w:tc>
        <w:tc>
          <w:tcPr>
            <w:tcW w:w="2574" w:type="dxa"/>
          </w:tcPr>
          <w:p w14:paraId="6F4EB3AE" w14:textId="77777777" w:rsidR="00B05081" w:rsidRDefault="00B05081" w:rsidP="00B05081">
            <w:pPr>
              <w:pStyle w:val="TableEntry"/>
            </w:pPr>
          </w:p>
        </w:tc>
        <w:tc>
          <w:tcPr>
            <w:tcW w:w="650" w:type="dxa"/>
          </w:tcPr>
          <w:p w14:paraId="395010C0" w14:textId="77777777" w:rsidR="00B05081" w:rsidRDefault="00B05081" w:rsidP="00B05081">
            <w:pPr>
              <w:pStyle w:val="TableEntry"/>
            </w:pPr>
          </w:p>
        </w:tc>
      </w:tr>
      <w:tr w:rsidR="00B05081" w:rsidRPr="0000320B" w14:paraId="17EC6B55" w14:textId="77777777" w:rsidTr="008F2110">
        <w:tc>
          <w:tcPr>
            <w:tcW w:w="1545" w:type="dxa"/>
          </w:tcPr>
          <w:p w14:paraId="2ED9EFF3" w14:textId="77777777" w:rsidR="00B05081" w:rsidRDefault="00B05081" w:rsidP="00B05081">
            <w:pPr>
              <w:pStyle w:val="TableEntry"/>
            </w:pPr>
          </w:p>
        </w:tc>
        <w:tc>
          <w:tcPr>
            <w:tcW w:w="1899" w:type="dxa"/>
          </w:tcPr>
          <w:p w14:paraId="79D6F94B" w14:textId="77777777" w:rsidR="00B05081" w:rsidRPr="0000320B" w:rsidRDefault="00B05081" w:rsidP="00B05081">
            <w:pPr>
              <w:pStyle w:val="TableEntry"/>
            </w:pPr>
            <w:r>
              <w:t>audioTechProfileName</w:t>
            </w:r>
          </w:p>
        </w:tc>
        <w:tc>
          <w:tcPr>
            <w:tcW w:w="2807" w:type="dxa"/>
          </w:tcPr>
          <w:p w14:paraId="47269F0B"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574" w:type="dxa"/>
          </w:tcPr>
          <w:p w14:paraId="2FB038F2" w14:textId="77777777" w:rsidR="00B05081" w:rsidRDefault="00B05081" w:rsidP="00B05081">
            <w:pPr>
              <w:pStyle w:val="TableEntry"/>
            </w:pPr>
            <w:r>
              <w:t>md:id-type</w:t>
            </w:r>
          </w:p>
        </w:tc>
        <w:tc>
          <w:tcPr>
            <w:tcW w:w="650" w:type="dxa"/>
          </w:tcPr>
          <w:p w14:paraId="16856E7D" w14:textId="77777777" w:rsidR="00B05081" w:rsidRDefault="00B05081" w:rsidP="00B05081">
            <w:pPr>
              <w:pStyle w:val="TableEntry"/>
            </w:pPr>
            <w:r>
              <w:t>0..1</w:t>
            </w:r>
          </w:p>
        </w:tc>
      </w:tr>
      <w:tr w:rsidR="00B05081" w:rsidRPr="0000320B" w14:paraId="3AC8DFB3" w14:textId="77777777" w:rsidTr="008F2110">
        <w:tc>
          <w:tcPr>
            <w:tcW w:w="1545" w:type="dxa"/>
          </w:tcPr>
          <w:p w14:paraId="63DE5F03" w14:textId="77777777" w:rsidR="00B05081" w:rsidRDefault="00B05081" w:rsidP="00B05081">
            <w:pPr>
              <w:pStyle w:val="TableEntry"/>
            </w:pPr>
          </w:p>
        </w:tc>
        <w:tc>
          <w:tcPr>
            <w:tcW w:w="1899" w:type="dxa"/>
          </w:tcPr>
          <w:p w14:paraId="64EFECB3" w14:textId="77777777" w:rsidR="00B05081" w:rsidRPr="0000320B" w:rsidRDefault="00B05081" w:rsidP="00B05081">
            <w:pPr>
              <w:pStyle w:val="TableEntry"/>
            </w:pPr>
            <w:r>
              <w:t>Default</w:t>
            </w:r>
          </w:p>
        </w:tc>
        <w:tc>
          <w:tcPr>
            <w:tcW w:w="2807" w:type="dxa"/>
          </w:tcPr>
          <w:p w14:paraId="63587D78" w14:textId="77777777" w:rsidR="00B05081" w:rsidRDefault="00B05081" w:rsidP="00B05081">
            <w:pPr>
              <w:pStyle w:val="TableEntry"/>
              <w:rPr>
                <w:lang w:bidi="en-US"/>
              </w:rPr>
            </w:pPr>
            <w:r>
              <w:rPr>
                <w:lang w:bidi="en-US"/>
              </w:rPr>
              <w:t xml:space="preserve">This profile is the default profile.  If ‘true’, it is.  If absent or ‘false’ it is </w:t>
            </w:r>
            <w:r>
              <w:rPr>
                <w:lang w:bidi="en-US"/>
              </w:rPr>
              <w:lastRenderedPageBreak/>
              <w:t>not default.  At most one instance can be the default</w:t>
            </w:r>
          </w:p>
        </w:tc>
        <w:tc>
          <w:tcPr>
            <w:tcW w:w="2574" w:type="dxa"/>
          </w:tcPr>
          <w:p w14:paraId="54D25AC1" w14:textId="77777777" w:rsidR="00B05081" w:rsidRDefault="00B05081" w:rsidP="00B05081">
            <w:pPr>
              <w:pStyle w:val="TableEntry"/>
            </w:pPr>
            <w:r>
              <w:lastRenderedPageBreak/>
              <w:t>xs:boolean</w:t>
            </w:r>
          </w:p>
        </w:tc>
        <w:tc>
          <w:tcPr>
            <w:tcW w:w="650" w:type="dxa"/>
          </w:tcPr>
          <w:p w14:paraId="24F0891D" w14:textId="77777777" w:rsidR="00B05081" w:rsidRDefault="00B05081" w:rsidP="00B05081">
            <w:pPr>
              <w:pStyle w:val="TableEntry"/>
            </w:pPr>
            <w:r>
              <w:t>0..1</w:t>
            </w:r>
          </w:p>
        </w:tc>
      </w:tr>
      <w:tr w:rsidR="008F2110" w14:paraId="3FCBE4CF" w14:textId="77777777" w:rsidTr="008F2110">
        <w:tc>
          <w:tcPr>
            <w:tcW w:w="1545" w:type="dxa"/>
          </w:tcPr>
          <w:p w14:paraId="5437D534" w14:textId="77777777" w:rsidR="008F2110" w:rsidRDefault="008F2110" w:rsidP="004E5ABC">
            <w:pPr>
              <w:pStyle w:val="TableEntry"/>
            </w:pPr>
          </w:p>
        </w:tc>
        <w:tc>
          <w:tcPr>
            <w:tcW w:w="1899" w:type="dxa"/>
          </w:tcPr>
          <w:p w14:paraId="7CFB0FFE" w14:textId="77777777" w:rsidR="008F2110" w:rsidRPr="0000320B" w:rsidRDefault="008F2110" w:rsidP="004E5ABC">
            <w:pPr>
              <w:pStyle w:val="TableEntry"/>
            </w:pPr>
            <w:r>
              <w:t>purpose</w:t>
            </w:r>
          </w:p>
        </w:tc>
        <w:tc>
          <w:tcPr>
            <w:tcW w:w="2807" w:type="dxa"/>
          </w:tcPr>
          <w:p w14:paraId="46A176E3" w14:textId="4B432F14" w:rsidR="008F2110" w:rsidRDefault="008F2110" w:rsidP="004E5ABC">
            <w:pPr>
              <w:pStyle w:val="TableEntry"/>
              <w:rPr>
                <w:lang w:bidi="en-US"/>
              </w:rPr>
            </w:pPr>
            <w:r>
              <w:rPr>
                <w:lang w:bidi="en-US"/>
              </w:rPr>
              <w:t>Purpose of audio</w:t>
            </w:r>
          </w:p>
        </w:tc>
        <w:tc>
          <w:tcPr>
            <w:tcW w:w="2574" w:type="dxa"/>
          </w:tcPr>
          <w:p w14:paraId="3B5AC6CB" w14:textId="77777777" w:rsidR="008F2110" w:rsidRDefault="008F2110" w:rsidP="004E5ABC">
            <w:pPr>
              <w:pStyle w:val="TableEntry"/>
            </w:pPr>
            <w:r>
              <w:t>xs:string</w:t>
            </w:r>
          </w:p>
        </w:tc>
        <w:tc>
          <w:tcPr>
            <w:tcW w:w="650" w:type="dxa"/>
          </w:tcPr>
          <w:p w14:paraId="24893BE7" w14:textId="77777777" w:rsidR="008F2110" w:rsidRDefault="008F2110" w:rsidP="004E5ABC">
            <w:pPr>
              <w:pStyle w:val="TableEntry"/>
            </w:pPr>
            <w:r>
              <w:t>0..1</w:t>
            </w:r>
          </w:p>
        </w:tc>
      </w:tr>
      <w:tr w:rsidR="00B05081" w:rsidRPr="0000320B" w14:paraId="49B3FFD0" w14:textId="77777777" w:rsidTr="008F2110">
        <w:tc>
          <w:tcPr>
            <w:tcW w:w="1545" w:type="dxa"/>
          </w:tcPr>
          <w:p w14:paraId="473A986A" w14:textId="77777777" w:rsidR="00B05081" w:rsidRDefault="00B05081" w:rsidP="00B05081">
            <w:pPr>
              <w:pStyle w:val="TableEntry"/>
            </w:pPr>
            <w:r>
              <w:t>Codec</w:t>
            </w:r>
          </w:p>
        </w:tc>
        <w:tc>
          <w:tcPr>
            <w:tcW w:w="1899" w:type="dxa"/>
          </w:tcPr>
          <w:p w14:paraId="2DF5F1CD" w14:textId="77777777" w:rsidR="00B05081" w:rsidRPr="0000320B" w:rsidRDefault="00B05081" w:rsidP="00B05081">
            <w:pPr>
              <w:pStyle w:val="TableEntry"/>
            </w:pPr>
          </w:p>
        </w:tc>
        <w:tc>
          <w:tcPr>
            <w:tcW w:w="2807" w:type="dxa"/>
          </w:tcPr>
          <w:p w14:paraId="4F4A1066" w14:textId="77777777" w:rsidR="00B05081" w:rsidRDefault="00B05081" w:rsidP="00B05081">
            <w:pPr>
              <w:pStyle w:val="TableEntry"/>
              <w:rPr>
                <w:lang w:bidi="en-US"/>
              </w:rPr>
            </w:pPr>
            <w:r>
              <w:rPr>
                <w:lang w:bidi="en-US"/>
              </w:rPr>
              <w:t>As defined in [CM]</w:t>
            </w:r>
          </w:p>
        </w:tc>
        <w:tc>
          <w:tcPr>
            <w:tcW w:w="2574" w:type="dxa"/>
          </w:tcPr>
          <w:p w14:paraId="67640B78" w14:textId="58272C8E" w:rsidR="00B05081" w:rsidRDefault="00A354DF" w:rsidP="00B05081">
            <w:pPr>
              <w:pStyle w:val="TableEntry"/>
            </w:pPr>
            <w:r>
              <w:t>Incl. RangeAttributes</w:t>
            </w:r>
          </w:p>
        </w:tc>
        <w:tc>
          <w:tcPr>
            <w:tcW w:w="650" w:type="dxa"/>
          </w:tcPr>
          <w:p w14:paraId="0418E273" w14:textId="77777777" w:rsidR="00B05081" w:rsidRDefault="00B05081" w:rsidP="00B05081">
            <w:pPr>
              <w:pStyle w:val="TableEntry"/>
            </w:pPr>
            <w:r>
              <w:t>0..1</w:t>
            </w:r>
          </w:p>
        </w:tc>
      </w:tr>
      <w:tr w:rsidR="00B05081" w:rsidRPr="0000320B" w14:paraId="2C7E0C01" w14:textId="77777777" w:rsidTr="008F2110">
        <w:tc>
          <w:tcPr>
            <w:tcW w:w="1545" w:type="dxa"/>
          </w:tcPr>
          <w:p w14:paraId="1969A495" w14:textId="77777777" w:rsidR="00B05081" w:rsidRDefault="00B05081" w:rsidP="00B05081">
            <w:pPr>
              <w:pStyle w:val="TableEntry"/>
            </w:pPr>
            <w:r>
              <w:t>CodecType</w:t>
            </w:r>
          </w:p>
        </w:tc>
        <w:tc>
          <w:tcPr>
            <w:tcW w:w="1899" w:type="dxa"/>
          </w:tcPr>
          <w:p w14:paraId="04DBAFB0" w14:textId="77777777" w:rsidR="00B05081" w:rsidRPr="0000320B" w:rsidRDefault="00B05081" w:rsidP="00B05081">
            <w:pPr>
              <w:pStyle w:val="TableEntry"/>
            </w:pPr>
          </w:p>
        </w:tc>
        <w:tc>
          <w:tcPr>
            <w:tcW w:w="2807" w:type="dxa"/>
          </w:tcPr>
          <w:p w14:paraId="7AEFB851" w14:textId="77777777" w:rsidR="00B05081" w:rsidRPr="00A50ECB" w:rsidRDefault="00B05081" w:rsidP="00B05081">
            <w:pPr>
              <w:pStyle w:val="TableEntry"/>
              <w:rPr>
                <w:lang w:bidi="en-US"/>
              </w:rPr>
            </w:pPr>
            <w:r>
              <w:rPr>
                <w:lang w:bidi="en-US"/>
              </w:rPr>
              <w:t>As defined in [CM]</w:t>
            </w:r>
          </w:p>
        </w:tc>
        <w:tc>
          <w:tcPr>
            <w:tcW w:w="2574" w:type="dxa"/>
          </w:tcPr>
          <w:p w14:paraId="597F0345" w14:textId="011368D4" w:rsidR="00B05081" w:rsidRDefault="00A354DF" w:rsidP="00B05081">
            <w:pPr>
              <w:pStyle w:val="TableEntry"/>
            </w:pPr>
            <w:r>
              <w:t>Incl. RangeAttributes</w:t>
            </w:r>
          </w:p>
        </w:tc>
        <w:tc>
          <w:tcPr>
            <w:tcW w:w="650" w:type="dxa"/>
          </w:tcPr>
          <w:p w14:paraId="78AD540A" w14:textId="77777777" w:rsidR="00B05081" w:rsidRDefault="00B05081" w:rsidP="00B05081">
            <w:pPr>
              <w:pStyle w:val="TableEntry"/>
            </w:pPr>
            <w:r>
              <w:t>0..n</w:t>
            </w:r>
          </w:p>
        </w:tc>
      </w:tr>
      <w:tr w:rsidR="00B05081" w:rsidRPr="0000320B" w14:paraId="5BDBB975" w14:textId="77777777" w:rsidTr="008F2110">
        <w:tc>
          <w:tcPr>
            <w:tcW w:w="1545" w:type="dxa"/>
          </w:tcPr>
          <w:p w14:paraId="7A9F4C50" w14:textId="77777777" w:rsidR="00B05081" w:rsidRDefault="00B05081" w:rsidP="00B05081">
            <w:pPr>
              <w:pStyle w:val="TableEntry"/>
            </w:pPr>
            <w:r>
              <w:t>BitrateMax</w:t>
            </w:r>
          </w:p>
        </w:tc>
        <w:tc>
          <w:tcPr>
            <w:tcW w:w="1899" w:type="dxa"/>
          </w:tcPr>
          <w:p w14:paraId="4C3FA3FB" w14:textId="77777777" w:rsidR="00B05081" w:rsidRPr="0000320B" w:rsidRDefault="00B05081" w:rsidP="00B05081">
            <w:pPr>
              <w:pStyle w:val="TableEntry"/>
            </w:pPr>
          </w:p>
        </w:tc>
        <w:tc>
          <w:tcPr>
            <w:tcW w:w="2807" w:type="dxa"/>
          </w:tcPr>
          <w:p w14:paraId="4082A508" w14:textId="77777777" w:rsidR="00B05081" w:rsidRDefault="00B05081" w:rsidP="00B05081">
            <w:pPr>
              <w:pStyle w:val="TableEntry"/>
              <w:rPr>
                <w:lang w:bidi="en-US"/>
              </w:rPr>
            </w:pPr>
            <w:r w:rsidRPr="00A50ECB">
              <w:rPr>
                <w:lang w:bidi="en-US"/>
              </w:rPr>
              <w:t>As defined in [CM]</w:t>
            </w:r>
          </w:p>
        </w:tc>
        <w:tc>
          <w:tcPr>
            <w:tcW w:w="2574" w:type="dxa"/>
          </w:tcPr>
          <w:p w14:paraId="6F01FD5E" w14:textId="59696472" w:rsidR="00B05081" w:rsidRDefault="00A354DF" w:rsidP="00B05081">
            <w:pPr>
              <w:pStyle w:val="TableEntry"/>
            </w:pPr>
            <w:r>
              <w:t>Incl. RangeAttributes</w:t>
            </w:r>
          </w:p>
        </w:tc>
        <w:tc>
          <w:tcPr>
            <w:tcW w:w="650" w:type="dxa"/>
          </w:tcPr>
          <w:p w14:paraId="3A61FAB5" w14:textId="77777777" w:rsidR="00B05081" w:rsidRDefault="00B05081" w:rsidP="00B05081">
            <w:pPr>
              <w:pStyle w:val="TableEntry"/>
            </w:pPr>
            <w:r>
              <w:t>0..n</w:t>
            </w:r>
          </w:p>
        </w:tc>
      </w:tr>
      <w:tr w:rsidR="00B05081" w:rsidRPr="0000320B" w14:paraId="460FC4B6" w14:textId="77777777" w:rsidTr="008F2110">
        <w:tc>
          <w:tcPr>
            <w:tcW w:w="1545" w:type="dxa"/>
          </w:tcPr>
          <w:p w14:paraId="1766B731" w14:textId="77777777" w:rsidR="00B05081" w:rsidRDefault="00B05081" w:rsidP="00B05081">
            <w:pPr>
              <w:pStyle w:val="TableEntry"/>
            </w:pPr>
            <w:r>
              <w:t>VBR</w:t>
            </w:r>
          </w:p>
        </w:tc>
        <w:tc>
          <w:tcPr>
            <w:tcW w:w="1899" w:type="dxa"/>
          </w:tcPr>
          <w:p w14:paraId="5A8E85AD" w14:textId="77777777" w:rsidR="00B05081" w:rsidRPr="0000320B" w:rsidRDefault="00B05081" w:rsidP="00B05081">
            <w:pPr>
              <w:pStyle w:val="TableEntry"/>
            </w:pPr>
          </w:p>
        </w:tc>
        <w:tc>
          <w:tcPr>
            <w:tcW w:w="2807" w:type="dxa"/>
          </w:tcPr>
          <w:p w14:paraId="28AB2480" w14:textId="77777777" w:rsidR="00B05081" w:rsidRDefault="00B05081" w:rsidP="00B05081">
            <w:pPr>
              <w:pStyle w:val="TableEntry"/>
              <w:rPr>
                <w:lang w:bidi="en-US"/>
              </w:rPr>
            </w:pPr>
            <w:r w:rsidRPr="00A50ECB">
              <w:rPr>
                <w:lang w:bidi="en-US"/>
              </w:rPr>
              <w:t>As defined in [CM]</w:t>
            </w:r>
            <w:r>
              <w:rPr>
                <w:lang w:bidi="en-US"/>
              </w:rPr>
              <w:t xml:space="preserve">. </w:t>
            </w:r>
          </w:p>
        </w:tc>
        <w:tc>
          <w:tcPr>
            <w:tcW w:w="2574" w:type="dxa"/>
          </w:tcPr>
          <w:p w14:paraId="48A4167F" w14:textId="040411CD" w:rsidR="00B05081" w:rsidRDefault="00A354DF" w:rsidP="00B05081">
            <w:pPr>
              <w:pStyle w:val="TableEntry"/>
            </w:pPr>
            <w:r>
              <w:t>Incl. RangeAttributes</w:t>
            </w:r>
          </w:p>
        </w:tc>
        <w:tc>
          <w:tcPr>
            <w:tcW w:w="650" w:type="dxa"/>
          </w:tcPr>
          <w:p w14:paraId="59FFD15D" w14:textId="77777777" w:rsidR="00B05081" w:rsidRDefault="00B05081" w:rsidP="00B05081">
            <w:pPr>
              <w:pStyle w:val="TableEntry"/>
            </w:pPr>
            <w:r>
              <w:t>0..1</w:t>
            </w:r>
          </w:p>
        </w:tc>
      </w:tr>
      <w:tr w:rsidR="00B05081" w:rsidRPr="0000320B" w14:paraId="0C1DDAC8" w14:textId="77777777" w:rsidTr="008F2110">
        <w:tc>
          <w:tcPr>
            <w:tcW w:w="1545" w:type="dxa"/>
          </w:tcPr>
          <w:p w14:paraId="65FA517B" w14:textId="77777777" w:rsidR="00B05081" w:rsidRDefault="00B05081" w:rsidP="00B05081">
            <w:pPr>
              <w:pStyle w:val="TableEntry"/>
            </w:pPr>
            <w:r>
              <w:t>SampleRate</w:t>
            </w:r>
          </w:p>
        </w:tc>
        <w:tc>
          <w:tcPr>
            <w:tcW w:w="1899" w:type="dxa"/>
          </w:tcPr>
          <w:p w14:paraId="4F14D3F1" w14:textId="77777777" w:rsidR="00B05081" w:rsidRPr="0000320B" w:rsidRDefault="00B05081" w:rsidP="00B05081">
            <w:pPr>
              <w:pStyle w:val="TableEntry"/>
            </w:pPr>
          </w:p>
        </w:tc>
        <w:tc>
          <w:tcPr>
            <w:tcW w:w="2807" w:type="dxa"/>
          </w:tcPr>
          <w:p w14:paraId="6D13B2D8" w14:textId="77777777" w:rsidR="00B05081" w:rsidRDefault="00B05081" w:rsidP="00B05081">
            <w:pPr>
              <w:pStyle w:val="TableEntry"/>
              <w:rPr>
                <w:lang w:bidi="en-US"/>
              </w:rPr>
            </w:pPr>
            <w:r w:rsidRPr="00A50ECB">
              <w:rPr>
                <w:lang w:bidi="en-US"/>
              </w:rPr>
              <w:t>As defined in [CM]</w:t>
            </w:r>
          </w:p>
        </w:tc>
        <w:tc>
          <w:tcPr>
            <w:tcW w:w="2574" w:type="dxa"/>
          </w:tcPr>
          <w:p w14:paraId="27C0F0B2" w14:textId="3FFF71D3" w:rsidR="00B05081" w:rsidRDefault="00A354DF" w:rsidP="00B05081">
            <w:pPr>
              <w:pStyle w:val="TableEntry"/>
            </w:pPr>
            <w:r>
              <w:t>Incl. RangeAttributes</w:t>
            </w:r>
          </w:p>
        </w:tc>
        <w:tc>
          <w:tcPr>
            <w:tcW w:w="650" w:type="dxa"/>
          </w:tcPr>
          <w:p w14:paraId="2FDEA99E" w14:textId="77777777" w:rsidR="00B05081" w:rsidRDefault="00B05081" w:rsidP="00B05081">
            <w:pPr>
              <w:pStyle w:val="TableEntry"/>
            </w:pPr>
            <w:r>
              <w:t>0..n</w:t>
            </w:r>
          </w:p>
        </w:tc>
      </w:tr>
      <w:tr w:rsidR="00B05081" w:rsidRPr="0000320B" w14:paraId="7C7EC636" w14:textId="77777777" w:rsidTr="008F2110">
        <w:tc>
          <w:tcPr>
            <w:tcW w:w="1545" w:type="dxa"/>
          </w:tcPr>
          <w:p w14:paraId="705EEFF6" w14:textId="77777777" w:rsidR="00B05081" w:rsidRDefault="00B05081" w:rsidP="00B05081">
            <w:pPr>
              <w:pStyle w:val="TableEntry"/>
            </w:pPr>
            <w:r>
              <w:t>SampleBitDepth</w:t>
            </w:r>
          </w:p>
        </w:tc>
        <w:tc>
          <w:tcPr>
            <w:tcW w:w="1899" w:type="dxa"/>
          </w:tcPr>
          <w:p w14:paraId="0528B13F" w14:textId="77777777" w:rsidR="00B05081" w:rsidRPr="0000320B" w:rsidRDefault="00B05081" w:rsidP="00B05081">
            <w:pPr>
              <w:pStyle w:val="TableEntry"/>
            </w:pPr>
          </w:p>
        </w:tc>
        <w:tc>
          <w:tcPr>
            <w:tcW w:w="2807" w:type="dxa"/>
          </w:tcPr>
          <w:p w14:paraId="0524818D" w14:textId="77777777" w:rsidR="00B05081" w:rsidRDefault="00B05081" w:rsidP="00B05081">
            <w:pPr>
              <w:pStyle w:val="TableEntry"/>
              <w:rPr>
                <w:lang w:bidi="en-US"/>
              </w:rPr>
            </w:pPr>
            <w:r w:rsidRPr="00A50ECB">
              <w:rPr>
                <w:lang w:bidi="en-US"/>
              </w:rPr>
              <w:t>As defined in [CM]</w:t>
            </w:r>
          </w:p>
        </w:tc>
        <w:tc>
          <w:tcPr>
            <w:tcW w:w="2574" w:type="dxa"/>
          </w:tcPr>
          <w:p w14:paraId="648AB285" w14:textId="37F1B182" w:rsidR="00B05081" w:rsidRDefault="00A354DF" w:rsidP="00B05081">
            <w:pPr>
              <w:pStyle w:val="TableEntry"/>
            </w:pPr>
            <w:r>
              <w:t>Incl. RangeAttributes</w:t>
            </w:r>
          </w:p>
        </w:tc>
        <w:tc>
          <w:tcPr>
            <w:tcW w:w="650" w:type="dxa"/>
          </w:tcPr>
          <w:p w14:paraId="37EF9047" w14:textId="77777777" w:rsidR="00B05081" w:rsidRDefault="00B05081" w:rsidP="00B05081">
            <w:pPr>
              <w:pStyle w:val="TableEntry"/>
            </w:pPr>
            <w:r>
              <w:t>0.n</w:t>
            </w:r>
          </w:p>
        </w:tc>
      </w:tr>
      <w:tr w:rsidR="00B05081" w:rsidRPr="0000320B" w14:paraId="360D4525" w14:textId="77777777" w:rsidTr="008F2110">
        <w:tc>
          <w:tcPr>
            <w:tcW w:w="1545" w:type="dxa"/>
          </w:tcPr>
          <w:p w14:paraId="2686FE54" w14:textId="77777777" w:rsidR="00B05081" w:rsidRDefault="00B05081" w:rsidP="00B05081">
            <w:pPr>
              <w:pStyle w:val="TableEntry"/>
            </w:pPr>
            <w:r>
              <w:t>Channels</w:t>
            </w:r>
          </w:p>
        </w:tc>
        <w:tc>
          <w:tcPr>
            <w:tcW w:w="1899" w:type="dxa"/>
          </w:tcPr>
          <w:p w14:paraId="23D7A7F8" w14:textId="77777777" w:rsidR="00B05081" w:rsidRPr="0000320B" w:rsidRDefault="00B05081" w:rsidP="00B05081">
            <w:pPr>
              <w:pStyle w:val="TableEntry"/>
            </w:pPr>
          </w:p>
        </w:tc>
        <w:tc>
          <w:tcPr>
            <w:tcW w:w="2807" w:type="dxa"/>
          </w:tcPr>
          <w:p w14:paraId="2353AB90" w14:textId="77777777" w:rsidR="00B05081" w:rsidRDefault="00B05081" w:rsidP="00B05081">
            <w:pPr>
              <w:pStyle w:val="TableEntry"/>
              <w:rPr>
                <w:lang w:bidi="en-US"/>
              </w:rPr>
            </w:pPr>
            <w:r w:rsidRPr="00A50ECB">
              <w:rPr>
                <w:lang w:bidi="en-US"/>
              </w:rPr>
              <w:t>As defined in [CM]</w:t>
            </w:r>
          </w:p>
        </w:tc>
        <w:tc>
          <w:tcPr>
            <w:tcW w:w="2574" w:type="dxa"/>
          </w:tcPr>
          <w:p w14:paraId="5BE97E50" w14:textId="2CEEA295" w:rsidR="00B05081" w:rsidRDefault="00A354DF" w:rsidP="00B05081">
            <w:pPr>
              <w:pStyle w:val="TableEntry"/>
            </w:pPr>
            <w:r>
              <w:t>Incl. RangeAttributes</w:t>
            </w:r>
          </w:p>
        </w:tc>
        <w:tc>
          <w:tcPr>
            <w:tcW w:w="650" w:type="dxa"/>
          </w:tcPr>
          <w:p w14:paraId="279FBC73" w14:textId="77777777" w:rsidR="00B05081" w:rsidRDefault="00B05081" w:rsidP="00B05081">
            <w:pPr>
              <w:pStyle w:val="TableEntry"/>
            </w:pPr>
            <w:r w:rsidRPr="00FD1BF5">
              <w:t>0.n</w:t>
            </w:r>
          </w:p>
        </w:tc>
      </w:tr>
      <w:tr w:rsidR="00B05081" w:rsidRPr="0000320B" w14:paraId="3EBAB5FB" w14:textId="77777777" w:rsidTr="008F2110">
        <w:tc>
          <w:tcPr>
            <w:tcW w:w="1545" w:type="dxa"/>
          </w:tcPr>
          <w:p w14:paraId="36226D37" w14:textId="77777777" w:rsidR="00B05081" w:rsidRDefault="00B05081" w:rsidP="00B05081">
            <w:pPr>
              <w:pStyle w:val="TableEntry"/>
            </w:pPr>
            <w:r>
              <w:t>ChannelMapping</w:t>
            </w:r>
          </w:p>
        </w:tc>
        <w:tc>
          <w:tcPr>
            <w:tcW w:w="1899" w:type="dxa"/>
          </w:tcPr>
          <w:p w14:paraId="61C4A97A" w14:textId="77777777" w:rsidR="00B05081" w:rsidRPr="0000320B" w:rsidRDefault="00B05081" w:rsidP="00B05081">
            <w:pPr>
              <w:pStyle w:val="TableEntry"/>
            </w:pPr>
          </w:p>
        </w:tc>
        <w:tc>
          <w:tcPr>
            <w:tcW w:w="2807" w:type="dxa"/>
          </w:tcPr>
          <w:p w14:paraId="50A686A2" w14:textId="77777777" w:rsidR="00B05081" w:rsidRDefault="00B05081" w:rsidP="00B05081">
            <w:pPr>
              <w:pStyle w:val="TableEntry"/>
              <w:rPr>
                <w:lang w:bidi="en-US"/>
              </w:rPr>
            </w:pPr>
            <w:r w:rsidRPr="00A50ECB">
              <w:rPr>
                <w:lang w:bidi="en-US"/>
              </w:rPr>
              <w:t>As defined in [CM]</w:t>
            </w:r>
          </w:p>
        </w:tc>
        <w:tc>
          <w:tcPr>
            <w:tcW w:w="2574" w:type="dxa"/>
          </w:tcPr>
          <w:p w14:paraId="1F87E279" w14:textId="0211AD1B" w:rsidR="00B05081" w:rsidRDefault="00A354DF" w:rsidP="00B05081">
            <w:pPr>
              <w:pStyle w:val="TableEntry"/>
            </w:pPr>
            <w:r>
              <w:t>Incl. RangeAttributes</w:t>
            </w:r>
          </w:p>
        </w:tc>
        <w:tc>
          <w:tcPr>
            <w:tcW w:w="650" w:type="dxa"/>
          </w:tcPr>
          <w:p w14:paraId="3B080BD5" w14:textId="77777777" w:rsidR="00B05081" w:rsidRDefault="00B05081" w:rsidP="00B05081">
            <w:pPr>
              <w:pStyle w:val="TableEntry"/>
            </w:pPr>
            <w:r w:rsidRPr="00FD1BF5">
              <w:t>0.n</w:t>
            </w:r>
          </w:p>
        </w:tc>
      </w:tr>
      <w:tr w:rsidR="00B05081" w:rsidRPr="0000320B" w14:paraId="432F145E" w14:textId="77777777" w:rsidTr="008F2110">
        <w:tc>
          <w:tcPr>
            <w:tcW w:w="1545" w:type="dxa"/>
          </w:tcPr>
          <w:p w14:paraId="1BE44297" w14:textId="77777777" w:rsidR="00B05081" w:rsidRDefault="00B05081" w:rsidP="00B05081">
            <w:pPr>
              <w:pStyle w:val="TableEntry"/>
            </w:pPr>
            <w:r>
              <w:t>Compliance</w:t>
            </w:r>
          </w:p>
        </w:tc>
        <w:tc>
          <w:tcPr>
            <w:tcW w:w="1899" w:type="dxa"/>
          </w:tcPr>
          <w:p w14:paraId="1EDB5D9E" w14:textId="77777777" w:rsidR="00B05081" w:rsidRPr="0000320B" w:rsidRDefault="00B05081" w:rsidP="00B05081">
            <w:pPr>
              <w:pStyle w:val="TableEntry"/>
            </w:pPr>
          </w:p>
        </w:tc>
        <w:tc>
          <w:tcPr>
            <w:tcW w:w="2807" w:type="dxa"/>
          </w:tcPr>
          <w:p w14:paraId="60A34A2B" w14:textId="77777777" w:rsidR="00B05081" w:rsidRDefault="00B05081" w:rsidP="00B05081">
            <w:pPr>
              <w:pStyle w:val="TableEntry"/>
              <w:rPr>
                <w:lang w:bidi="en-US"/>
              </w:rPr>
            </w:pPr>
            <w:r w:rsidRPr="00A50ECB">
              <w:rPr>
                <w:lang w:bidi="en-US"/>
              </w:rPr>
              <w:t>As defined in [CM]</w:t>
            </w:r>
          </w:p>
        </w:tc>
        <w:tc>
          <w:tcPr>
            <w:tcW w:w="2574" w:type="dxa"/>
          </w:tcPr>
          <w:p w14:paraId="7361304E" w14:textId="2D93C983" w:rsidR="00B05081" w:rsidRDefault="00A354DF" w:rsidP="00B05081">
            <w:pPr>
              <w:pStyle w:val="TableEntry"/>
            </w:pPr>
            <w:r>
              <w:t>Incl. RangeAttributes</w:t>
            </w:r>
          </w:p>
        </w:tc>
        <w:tc>
          <w:tcPr>
            <w:tcW w:w="650" w:type="dxa"/>
          </w:tcPr>
          <w:p w14:paraId="7287149F" w14:textId="77777777" w:rsidR="00B05081" w:rsidRDefault="00B05081" w:rsidP="00B05081">
            <w:pPr>
              <w:pStyle w:val="TableEntry"/>
            </w:pPr>
            <w:r w:rsidRPr="00FD1BF5">
              <w:t>0.n</w:t>
            </w:r>
          </w:p>
        </w:tc>
      </w:tr>
      <w:tr w:rsidR="00B05081" w:rsidRPr="0000320B" w14:paraId="2F89B5DE" w14:textId="77777777" w:rsidTr="008F2110">
        <w:tc>
          <w:tcPr>
            <w:tcW w:w="1545" w:type="dxa"/>
          </w:tcPr>
          <w:p w14:paraId="002D36B0" w14:textId="77777777" w:rsidR="00B05081" w:rsidRDefault="00B05081" w:rsidP="00B05081">
            <w:pPr>
              <w:pStyle w:val="TableEntry"/>
            </w:pPr>
            <w:r>
              <w:t>Loudness</w:t>
            </w:r>
          </w:p>
        </w:tc>
        <w:tc>
          <w:tcPr>
            <w:tcW w:w="1899" w:type="dxa"/>
          </w:tcPr>
          <w:p w14:paraId="6197BDED" w14:textId="77777777" w:rsidR="00B05081" w:rsidRPr="0000320B" w:rsidRDefault="00B05081" w:rsidP="00B05081">
            <w:pPr>
              <w:pStyle w:val="TableEntry"/>
            </w:pPr>
          </w:p>
        </w:tc>
        <w:tc>
          <w:tcPr>
            <w:tcW w:w="2807" w:type="dxa"/>
          </w:tcPr>
          <w:p w14:paraId="155E0B96" w14:textId="77777777" w:rsidR="00B05081" w:rsidRDefault="00B05081" w:rsidP="00B05081">
            <w:pPr>
              <w:pStyle w:val="TableEntry"/>
              <w:rPr>
                <w:lang w:bidi="en-US"/>
              </w:rPr>
            </w:pPr>
            <w:r w:rsidRPr="00A50ECB">
              <w:rPr>
                <w:lang w:bidi="en-US"/>
              </w:rPr>
              <w:t>As defined in [CM]</w:t>
            </w:r>
          </w:p>
        </w:tc>
        <w:tc>
          <w:tcPr>
            <w:tcW w:w="2574" w:type="dxa"/>
          </w:tcPr>
          <w:p w14:paraId="53EF3D3A" w14:textId="220D1F7B" w:rsidR="00B05081" w:rsidRDefault="00A354DF" w:rsidP="00B05081">
            <w:pPr>
              <w:pStyle w:val="TableEntry"/>
            </w:pPr>
            <w:r>
              <w:t>Incl. RangeAttributes</w:t>
            </w:r>
          </w:p>
        </w:tc>
        <w:tc>
          <w:tcPr>
            <w:tcW w:w="650" w:type="dxa"/>
          </w:tcPr>
          <w:p w14:paraId="1C0CBBB4" w14:textId="77777777" w:rsidR="00B05081" w:rsidRDefault="00B05081" w:rsidP="00B05081">
            <w:pPr>
              <w:pStyle w:val="TableEntry"/>
            </w:pPr>
            <w:r>
              <w:t>0..1</w:t>
            </w:r>
          </w:p>
        </w:tc>
      </w:tr>
      <w:tr w:rsidR="00B05081" w:rsidRPr="0000320B" w14:paraId="565E1685" w14:textId="77777777" w:rsidTr="008F2110">
        <w:tc>
          <w:tcPr>
            <w:tcW w:w="1545" w:type="dxa"/>
          </w:tcPr>
          <w:p w14:paraId="5112D872" w14:textId="77777777" w:rsidR="00B05081" w:rsidRDefault="00B05081" w:rsidP="00B05081">
            <w:pPr>
              <w:pStyle w:val="TableEntry"/>
            </w:pPr>
            <w:r>
              <w:t>MaxFileSize</w:t>
            </w:r>
          </w:p>
        </w:tc>
        <w:tc>
          <w:tcPr>
            <w:tcW w:w="1899" w:type="dxa"/>
          </w:tcPr>
          <w:p w14:paraId="5B065C3D" w14:textId="77777777" w:rsidR="00B05081" w:rsidRPr="0000320B" w:rsidRDefault="00B05081" w:rsidP="00B05081">
            <w:pPr>
              <w:pStyle w:val="TableEntry"/>
            </w:pPr>
          </w:p>
        </w:tc>
        <w:tc>
          <w:tcPr>
            <w:tcW w:w="2807" w:type="dxa"/>
          </w:tcPr>
          <w:p w14:paraId="1E0D6D4C" w14:textId="77777777" w:rsidR="00B05081" w:rsidRDefault="00B05081" w:rsidP="00B05081">
            <w:pPr>
              <w:pStyle w:val="TableEntry"/>
              <w:rPr>
                <w:lang w:bidi="en-US"/>
              </w:rPr>
            </w:pPr>
            <w:r>
              <w:rPr>
                <w:lang w:bidi="en-US"/>
              </w:rPr>
              <w:t>Maximum file size in bytes for file of this type</w:t>
            </w:r>
          </w:p>
        </w:tc>
        <w:tc>
          <w:tcPr>
            <w:tcW w:w="2574" w:type="dxa"/>
          </w:tcPr>
          <w:p w14:paraId="0426CDFC" w14:textId="77777777" w:rsidR="00B05081" w:rsidRDefault="00B05081" w:rsidP="00B05081">
            <w:pPr>
              <w:pStyle w:val="TableEntry"/>
            </w:pPr>
            <w:r>
              <w:t>xs:nonNegativeInteger</w:t>
            </w:r>
          </w:p>
        </w:tc>
        <w:tc>
          <w:tcPr>
            <w:tcW w:w="650" w:type="dxa"/>
          </w:tcPr>
          <w:p w14:paraId="5FB8FA10" w14:textId="77777777" w:rsidR="00B05081" w:rsidRDefault="00B05081" w:rsidP="00B05081">
            <w:pPr>
              <w:pStyle w:val="TableEntry"/>
            </w:pPr>
            <w:r>
              <w:t>0..1</w:t>
            </w:r>
          </w:p>
        </w:tc>
      </w:tr>
      <w:tr w:rsidR="006041B6" w:rsidRPr="0000320B" w14:paraId="3ED4A08D" w14:textId="77777777" w:rsidTr="008F2110">
        <w:tc>
          <w:tcPr>
            <w:tcW w:w="1545" w:type="dxa"/>
          </w:tcPr>
          <w:p w14:paraId="2AB42B27" w14:textId="2EB0BCBB" w:rsidR="006041B6" w:rsidRDefault="006041B6" w:rsidP="00B05081">
            <w:pPr>
              <w:pStyle w:val="TableEntry"/>
            </w:pPr>
            <w:r>
              <w:t>Language</w:t>
            </w:r>
          </w:p>
        </w:tc>
        <w:tc>
          <w:tcPr>
            <w:tcW w:w="1899" w:type="dxa"/>
          </w:tcPr>
          <w:p w14:paraId="5CE84B29" w14:textId="77777777" w:rsidR="006041B6" w:rsidRPr="0000320B" w:rsidRDefault="006041B6" w:rsidP="00B05081">
            <w:pPr>
              <w:pStyle w:val="TableEntry"/>
            </w:pPr>
          </w:p>
        </w:tc>
        <w:tc>
          <w:tcPr>
            <w:tcW w:w="2807" w:type="dxa"/>
          </w:tcPr>
          <w:p w14:paraId="5698557C" w14:textId="57295F88" w:rsidR="006041B6" w:rsidRDefault="006041B6" w:rsidP="00B05081">
            <w:pPr>
              <w:pStyle w:val="TableEntry"/>
            </w:pPr>
            <w:r>
              <w:t>Audio language.  This does not apply to Content Delivery Requirements.</w:t>
            </w:r>
          </w:p>
        </w:tc>
        <w:tc>
          <w:tcPr>
            <w:tcW w:w="2574" w:type="dxa"/>
          </w:tcPr>
          <w:p w14:paraId="2D145DF9" w14:textId="400B4D71" w:rsidR="006041B6" w:rsidRDefault="006041B6" w:rsidP="00B05081">
            <w:pPr>
              <w:pStyle w:val="TableEntry"/>
            </w:pPr>
            <w:r>
              <w:t>Md:DigitalAssetAudioLanguage-type</w:t>
            </w:r>
          </w:p>
        </w:tc>
        <w:tc>
          <w:tcPr>
            <w:tcW w:w="650" w:type="dxa"/>
          </w:tcPr>
          <w:p w14:paraId="0165F0D4" w14:textId="31D80FBB" w:rsidR="006041B6" w:rsidRPr="00613375" w:rsidRDefault="006041B6" w:rsidP="00B05081">
            <w:pPr>
              <w:pStyle w:val="TableEntry"/>
            </w:pPr>
            <w:r>
              <w:t>0..n</w:t>
            </w:r>
          </w:p>
        </w:tc>
      </w:tr>
      <w:tr w:rsidR="00B05081" w:rsidRPr="0000320B" w14:paraId="0FFADC01" w14:textId="77777777" w:rsidTr="008F2110">
        <w:tc>
          <w:tcPr>
            <w:tcW w:w="1545" w:type="dxa"/>
          </w:tcPr>
          <w:p w14:paraId="7292DCEE" w14:textId="77777777" w:rsidR="00B05081" w:rsidRDefault="00B05081" w:rsidP="00B05081">
            <w:pPr>
              <w:pStyle w:val="TableEntry"/>
            </w:pPr>
            <w:r>
              <w:t>Term</w:t>
            </w:r>
          </w:p>
        </w:tc>
        <w:tc>
          <w:tcPr>
            <w:tcW w:w="1899" w:type="dxa"/>
          </w:tcPr>
          <w:p w14:paraId="073296E4" w14:textId="77777777" w:rsidR="00B05081" w:rsidRPr="0000320B" w:rsidRDefault="00B05081" w:rsidP="00B05081">
            <w:pPr>
              <w:pStyle w:val="TableEntry"/>
            </w:pPr>
          </w:p>
        </w:tc>
        <w:tc>
          <w:tcPr>
            <w:tcW w:w="2807" w:type="dxa"/>
          </w:tcPr>
          <w:p w14:paraId="3AD36931" w14:textId="77777777" w:rsidR="00B05081" w:rsidRDefault="00B05081" w:rsidP="00B05081">
            <w:pPr>
              <w:pStyle w:val="TableEntry"/>
              <w:rPr>
                <w:lang w:bidi="en-US"/>
              </w:rPr>
            </w:pPr>
            <w:r>
              <w:t>Additional terms that apply to this Profile</w:t>
            </w:r>
          </w:p>
        </w:tc>
        <w:tc>
          <w:tcPr>
            <w:tcW w:w="2574" w:type="dxa"/>
          </w:tcPr>
          <w:p w14:paraId="5B7757C3" w14:textId="6477E75E" w:rsidR="00B05081" w:rsidRDefault="00485CBB" w:rsidP="00B05081">
            <w:pPr>
              <w:pStyle w:val="TableEntry"/>
            </w:pPr>
            <w:r>
              <w:t>md:Terms-type</w:t>
            </w:r>
          </w:p>
        </w:tc>
        <w:tc>
          <w:tcPr>
            <w:tcW w:w="650" w:type="dxa"/>
          </w:tcPr>
          <w:p w14:paraId="0C6EC150" w14:textId="77777777" w:rsidR="00B05081" w:rsidRDefault="00B05081" w:rsidP="00B05081">
            <w:pPr>
              <w:pStyle w:val="TableEntry"/>
            </w:pPr>
            <w:r w:rsidRPr="00613375">
              <w:t>0..</w:t>
            </w:r>
            <w:r>
              <w:t>n</w:t>
            </w:r>
          </w:p>
        </w:tc>
      </w:tr>
    </w:tbl>
    <w:p w14:paraId="25D6BFD9" w14:textId="77777777" w:rsidR="00B05081" w:rsidRDefault="00B05081" w:rsidP="00B05081">
      <w:pPr>
        <w:pStyle w:val="Heading3"/>
      </w:pPr>
      <w:bookmarkStart w:id="134" w:name="_Toc1663761"/>
      <w:bookmarkStart w:id="135" w:name="_Toc12536529"/>
      <w:r>
        <w:t>TechVideo-type</w:t>
      </w:r>
      <w:bookmarkEnd w:id="134"/>
      <w:bookmarkEnd w:id="135"/>
    </w:p>
    <w:p w14:paraId="3A8AA520" w14:textId="77777777" w:rsidR="00B05081" w:rsidRDefault="00B05081" w:rsidP="00B05081">
      <w:pPr>
        <w:pStyle w:val="Body"/>
      </w:pPr>
      <w:r>
        <w:t xml:space="preserve">References to Common Metadata types in this section refer to object in DigitalAssetVideoData-type, as defined in [CM] section 5.2.4, with the same name.  </w:t>
      </w:r>
    </w:p>
    <w:p w14:paraId="73ED866D" w14:textId="77777777" w:rsidR="00B05081"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B05081" w:rsidRPr="0000320B" w14:paraId="280E1904" w14:textId="77777777" w:rsidTr="00B05081">
        <w:tc>
          <w:tcPr>
            <w:tcW w:w="1615" w:type="dxa"/>
          </w:tcPr>
          <w:p w14:paraId="7A4B0093" w14:textId="77777777" w:rsidR="00B05081" w:rsidRPr="007D04D7" w:rsidRDefault="00B05081" w:rsidP="00B05081">
            <w:pPr>
              <w:pStyle w:val="TableEntry"/>
              <w:rPr>
                <w:b/>
              </w:rPr>
            </w:pPr>
            <w:r w:rsidRPr="007D04D7">
              <w:rPr>
                <w:b/>
              </w:rPr>
              <w:t>Element</w:t>
            </w:r>
          </w:p>
        </w:tc>
        <w:tc>
          <w:tcPr>
            <w:tcW w:w="1529" w:type="dxa"/>
          </w:tcPr>
          <w:p w14:paraId="2A6206B5" w14:textId="77777777" w:rsidR="00B05081" w:rsidRPr="007D04D7" w:rsidRDefault="00B05081" w:rsidP="00B05081">
            <w:pPr>
              <w:pStyle w:val="TableEntry"/>
              <w:rPr>
                <w:b/>
              </w:rPr>
            </w:pPr>
            <w:r w:rsidRPr="007D04D7">
              <w:rPr>
                <w:b/>
              </w:rPr>
              <w:t>Attribute</w:t>
            </w:r>
          </w:p>
        </w:tc>
        <w:tc>
          <w:tcPr>
            <w:tcW w:w="3692" w:type="dxa"/>
          </w:tcPr>
          <w:p w14:paraId="0DA8189C" w14:textId="77777777" w:rsidR="00B05081" w:rsidRPr="007D04D7" w:rsidRDefault="00B05081" w:rsidP="00B05081">
            <w:pPr>
              <w:pStyle w:val="TableEntry"/>
              <w:rPr>
                <w:b/>
              </w:rPr>
            </w:pPr>
            <w:r w:rsidRPr="007D04D7">
              <w:rPr>
                <w:b/>
              </w:rPr>
              <w:t>Definition</w:t>
            </w:r>
          </w:p>
        </w:tc>
        <w:tc>
          <w:tcPr>
            <w:tcW w:w="1989" w:type="dxa"/>
          </w:tcPr>
          <w:p w14:paraId="04C4DDC2" w14:textId="77777777" w:rsidR="00B05081" w:rsidRPr="007D04D7" w:rsidRDefault="00B05081" w:rsidP="00B05081">
            <w:pPr>
              <w:pStyle w:val="TableEntry"/>
              <w:rPr>
                <w:b/>
              </w:rPr>
            </w:pPr>
            <w:r w:rsidRPr="007D04D7">
              <w:rPr>
                <w:b/>
              </w:rPr>
              <w:t>Value</w:t>
            </w:r>
          </w:p>
        </w:tc>
        <w:tc>
          <w:tcPr>
            <w:tcW w:w="650" w:type="dxa"/>
          </w:tcPr>
          <w:p w14:paraId="0F7C2117" w14:textId="77777777" w:rsidR="00B05081" w:rsidRPr="007D04D7" w:rsidRDefault="00B05081" w:rsidP="00B05081">
            <w:pPr>
              <w:pStyle w:val="TableEntry"/>
              <w:rPr>
                <w:b/>
              </w:rPr>
            </w:pPr>
            <w:r w:rsidRPr="007D04D7">
              <w:rPr>
                <w:b/>
              </w:rPr>
              <w:t>Card.</w:t>
            </w:r>
          </w:p>
        </w:tc>
      </w:tr>
      <w:tr w:rsidR="00B05081" w:rsidRPr="0000320B" w14:paraId="58D294B4" w14:textId="77777777" w:rsidTr="00B05081">
        <w:tc>
          <w:tcPr>
            <w:tcW w:w="1615" w:type="dxa"/>
          </w:tcPr>
          <w:p w14:paraId="3FE287FE" w14:textId="77777777" w:rsidR="00B05081" w:rsidRPr="007D04D7" w:rsidRDefault="00B05081" w:rsidP="00B05081">
            <w:pPr>
              <w:pStyle w:val="TableEntry"/>
              <w:rPr>
                <w:b/>
              </w:rPr>
            </w:pPr>
            <w:r>
              <w:rPr>
                <w:b/>
              </w:rPr>
              <w:t>TechVideo</w:t>
            </w:r>
            <w:r w:rsidRPr="007D04D7">
              <w:rPr>
                <w:b/>
              </w:rPr>
              <w:t>-type</w:t>
            </w:r>
          </w:p>
        </w:tc>
        <w:tc>
          <w:tcPr>
            <w:tcW w:w="1529" w:type="dxa"/>
          </w:tcPr>
          <w:p w14:paraId="7087F76F" w14:textId="77777777" w:rsidR="00B05081" w:rsidRPr="0000320B" w:rsidRDefault="00B05081" w:rsidP="00B05081">
            <w:pPr>
              <w:pStyle w:val="TableEntry"/>
            </w:pPr>
          </w:p>
        </w:tc>
        <w:tc>
          <w:tcPr>
            <w:tcW w:w="3692" w:type="dxa"/>
          </w:tcPr>
          <w:p w14:paraId="2B2C4733" w14:textId="77777777" w:rsidR="00B05081" w:rsidRDefault="00B05081" w:rsidP="00B05081">
            <w:pPr>
              <w:pStyle w:val="TableEntry"/>
              <w:rPr>
                <w:lang w:bidi="en-US"/>
              </w:rPr>
            </w:pPr>
          </w:p>
        </w:tc>
        <w:tc>
          <w:tcPr>
            <w:tcW w:w="1989" w:type="dxa"/>
          </w:tcPr>
          <w:p w14:paraId="5CB43C54" w14:textId="77777777" w:rsidR="00B05081" w:rsidRDefault="00B05081" w:rsidP="00B05081">
            <w:pPr>
              <w:pStyle w:val="TableEntry"/>
            </w:pPr>
          </w:p>
        </w:tc>
        <w:tc>
          <w:tcPr>
            <w:tcW w:w="650" w:type="dxa"/>
          </w:tcPr>
          <w:p w14:paraId="097B4354" w14:textId="77777777" w:rsidR="00B05081" w:rsidRDefault="00B05081" w:rsidP="00B05081">
            <w:pPr>
              <w:pStyle w:val="TableEntry"/>
            </w:pPr>
          </w:p>
        </w:tc>
      </w:tr>
      <w:tr w:rsidR="00B05081" w14:paraId="31508004" w14:textId="77777777" w:rsidTr="00B05081">
        <w:tc>
          <w:tcPr>
            <w:tcW w:w="1615" w:type="dxa"/>
          </w:tcPr>
          <w:p w14:paraId="219F9728" w14:textId="77777777" w:rsidR="00B05081" w:rsidRDefault="00B05081" w:rsidP="00B05081">
            <w:pPr>
              <w:pStyle w:val="TableEntry"/>
            </w:pPr>
          </w:p>
        </w:tc>
        <w:tc>
          <w:tcPr>
            <w:tcW w:w="1529" w:type="dxa"/>
          </w:tcPr>
          <w:p w14:paraId="0276A43D" w14:textId="77777777" w:rsidR="00B05081" w:rsidRPr="0000320B" w:rsidRDefault="00B05081" w:rsidP="00B05081">
            <w:pPr>
              <w:pStyle w:val="TableEntry"/>
            </w:pPr>
            <w:r>
              <w:t>videoTechProfileName</w:t>
            </w:r>
          </w:p>
        </w:tc>
        <w:tc>
          <w:tcPr>
            <w:tcW w:w="3692" w:type="dxa"/>
          </w:tcPr>
          <w:p w14:paraId="1C876F4F"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9" w:type="dxa"/>
          </w:tcPr>
          <w:p w14:paraId="12C5F78E" w14:textId="77777777" w:rsidR="00B05081" w:rsidRDefault="00B05081" w:rsidP="00B05081">
            <w:pPr>
              <w:pStyle w:val="TableEntry"/>
            </w:pPr>
            <w:r>
              <w:t>md:id-type</w:t>
            </w:r>
          </w:p>
        </w:tc>
        <w:tc>
          <w:tcPr>
            <w:tcW w:w="650" w:type="dxa"/>
          </w:tcPr>
          <w:p w14:paraId="4FB6C280" w14:textId="77777777" w:rsidR="00B05081" w:rsidRDefault="00B05081" w:rsidP="00B05081">
            <w:pPr>
              <w:pStyle w:val="TableEntry"/>
            </w:pPr>
            <w:r>
              <w:t>0..1</w:t>
            </w:r>
          </w:p>
        </w:tc>
      </w:tr>
      <w:tr w:rsidR="00B05081" w14:paraId="10DECE5D" w14:textId="77777777" w:rsidTr="00B05081">
        <w:tc>
          <w:tcPr>
            <w:tcW w:w="1615" w:type="dxa"/>
          </w:tcPr>
          <w:p w14:paraId="784BF949" w14:textId="77777777" w:rsidR="00B05081" w:rsidRDefault="00B05081" w:rsidP="00B05081">
            <w:pPr>
              <w:pStyle w:val="TableEntry"/>
            </w:pPr>
          </w:p>
        </w:tc>
        <w:tc>
          <w:tcPr>
            <w:tcW w:w="1529" w:type="dxa"/>
          </w:tcPr>
          <w:p w14:paraId="15A74B93" w14:textId="66F3E3FA" w:rsidR="00B05081" w:rsidRPr="0000320B" w:rsidRDefault="008F2110" w:rsidP="00B05081">
            <w:pPr>
              <w:pStyle w:val="TableEntry"/>
            </w:pPr>
            <w:r>
              <w:t>d</w:t>
            </w:r>
            <w:r w:rsidR="00B05081">
              <w:t>efault</w:t>
            </w:r>
          </w:p>
        </w:tc>
        <w:tc>
          <w:tcPr>
            <w:tcW w:w="3692" w:type="dxa"/>
          </w:tcPr>
          <w:p w14:paraId="4E0B092A"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9" w:type="dxa"/>
          </w:tcPr>
          <w:p w14:paraId="186B6408" w14:textId="77777777" w:rsidR="00B05081" w:rsidRDefault="00B05081" w:rsidP="00B05081">
            <w:pPr>
              <w:pStyle w:val="TableEntry"/>
            </w:pPr>
            <w:r>
              <w:t>xs:boolean</w:t>
            </w:r>
          </w:p>
        </w:tc>
        <w:tc>
          <w:tcPr>
            <w:tcW w:w="650" w:type="dxa"/>
          </w:tcPr>
          <w:p w14:paraId="6AE93D3A" w14:textId="77777777" w:rsidR="00B05081" w:rsidRDefault="00B05081" w:rsidP="00B05081">
            <w:pPr>
              <w:pStyle w:val="TableEntry"/>
            </w:pPr>
            <w:r>
              <w:t>0..1</w:t>
            </w:r>
          </w:p>
        </w:tc>
      </w:tr>
      <w:tr w:rsidR="008F2110" w:rsidRPr="0000320B" w14:paraId="3E9F0710" w14:textId="77777777" w:rsidTr="00B05081">
        <w:tc>
          <w:tcPr>
            <w:tcW w:w="1615" w:type="dxa"/>
          </w:tcPr>
          <w:p w14:paraId="18E3C573" w14:textId="77777777" w:rsidR="008F2110" w:rsidRDefault="008F2110" w:rsidP="00B05081">
            <w:pPr>
              <w:pStyle w:val="TableEntry"/>
            </w:pPr>
          </w:p>
        </w:tc>
        <w:tc>
          <w:tcPr>
            <w:tcW w:w="1529" w:type="dxa"/>
          </w:tcPr>
          <w:p w14:paraId="751A8C50" w14:textId="77F5791F" w:rsidR="008F2110" w:rsidRPr="0000320B" w:rsidRDefault="008F2110" w:rsidP="00B05081">
            <w:pPr>
              <w:pStyle w:val="TableEntry"/>
            </w:pPr>
            <w:r>
              <w:t>purpose</w:t>
            </w:r>
          </w:p>
        </w:tc>
        <w:tc>
          <w:tcPr>
            <w:tcW w:w="3692" w:type="dxa"/>
          </w:tcPr>
          <w:p w14:paraId="1685DA77" w14:textId="7175E8A7" w:rsidR="008F2110" w:rsidRDefault="008F2110" w:rsidP="00B05081">
            <w:pPr>
              <w:pStyle w:val="TableEntry"/>
              <w:rPr>
                <w:lang w:bidi="en-US"/>
              </w:rPr>
            </w:pPr>
            <w:r>
              <w:rPr>
                <w:lang w:bidi="en-US"/>
              </w:rPr>
              <w:t>Purpose of video</w:t>
            </w:r>
          </w:p>
        </w:tc>
        <w:tc>
          <w:tcPr>
            <w:tcW w:w="1989" w:type="dxa"/>
          </w:tcPr>
          <w:p w14:paraId="281AD562" w14:textId="59DB29CF" w:rsidR="008F2110" w:rsidRDefault="008F2110" w:rsidP="00B05081">
            <w:pPr>
              <w:pStyle w:val="TableEntry"/>
            </w:pPr>
            <w:r>
              <w:t>xs:string</w:t>
            </w:r>
          </w:p>
        </w:tc>
        <w:tc>
          <w:tcPr>
            <w:tcW w:w="650" w:type="dxa"/>
          </w:tcPr>
          <w:p w14:paraId="2878D563" w14:textId="4119F9D3" w:rsidR="008F2110" w:rsidRDefault="008F2110" w:rsidP="00B05081">
            <w:pPr>
              <w:pStyle w:val="TableEntry"/>
            </w:pPr>
            <w:r>
              <w:t>0..1</w:t>
            </w:r>
          </w:p>
        </w:tc>
      </w:tr>
      <w:tr w:rsidR="00B05081" w:rsidRPr="0000320B" w14:paraId="1F69E09A" w14:textId="77777777" w:rsidTr="00B05081">
        <w:tc>
          <w:tcPr>
            <w:tcW w:w="1615" w:type="dxa"/>
          </w:tcPr>
          <w:p w14:paraId="4E9F75AA" w14:textId="77777777" w:rsidR="00B05081" w:rsidRDefault="00B05081" w:rsidP="00B05081">
            <w:pPr>
              <w:pStyle w:val="TableEntry"/>
            </w:pPr>
            <w:r>
              <w:t>FrameCharacteristics</w:t>
            </w:r>
          </w:p>
        </w:tc>
        <w:tc>
          <w:tcPr>
            <w:tcW w:w="1529" w:type="dxa"/>
          </w:tcPr>
          <w:p w14:paraId="5671D738" w14:textId="77777777" w:rsidR="00B05081" w:rsidRPr="0000320B" w:rsidRDefault="00B05081" w:rsidP="00B05081">
            <w:pPr>
              <w:pStyle w:val="TableEntry"/>
            </w:pPr>
          </w:p>
        </w:tc>
        <w:tc>
          <w:tcPr>
            <w:tcW w:w="3692" w:type="dxa"/>
          </w:tcPr>
          <w:p w14:paraId="685A5EBA" w14:textId="77777777" w:rsidR="00B05081" w:rsidRDefault="00B05081" w:rsidP="00B05081">
            <w:pPr>
              <w:pStyle w:val="TableEntry"/>
              <w:rPr>
                <w:lang w:bidi="en-US"/>
              </w:rPr>
            </w:pPr>
            <w:r>
              <w:rPr>
                <w:lang w:bidi="en-US"/>
              </w:rPr>
              <w:t>Frame constraints</w:t>
            </w:r>
          </w:p>
        </w:tc>
        <w:tc>
          <w:tcPr>
            <w:tcW w:w="1989" w:type="dxa"/>
          </w:tcPr>
          <w:p w14:paraId="6DF0E82C" w14:textId="77777777" w:rsidR="00B05081" w:rsidRDefault="00B05081" w:rsidP="00B05081">
            <w:pPr>
              <w:pStyle w:val="TableEntry"/>
            </w:pPr>
            <w:r>
              <w:t>delivery:TechVideoFrame-type</w:t>
            </w:r>
          </w:p>
        </w:tc>
        <w:tc>
          <w:tcPr>
            <w:tcW w:w="650" w:type="dxa"/>
          </w:tcPr>
          <w:p w14:paraId="4E07E1AF" w14:textId="77777777" w:rsidR="00B05081" w:rsidRDefault="00B05081" w:rsidP="00B05081">
            <w:pPr>
              <w:pStyle w:val="TableEntry"/>
            </w:pPr>
            <w:r>
              <w:t>0..1</w:t>
            </w:r>
          </w:p>
        </w:tc>
      </w:tr>
      <w:tr w:rsidR="00B05081" w:rsidRPr="0000320B" w14:paraId="4F12A3F6" w14:textId="77777777" w:rsidTr="00B05081">
        <w:tc>
          <w:tcPr>
            <w:tcW w:w="1615" w:type="dxa"/>
          </w:tcPr>
          <w:p w14:paraId="3BDA283F" w14:textId="77777777" w:rsidR="00B05081" w:rsidRDefault="00B05081" w:rsidP="00B05081">
            <w:pPr>
              <w:pStyle w:val="TableEntry"/>
            </w:pPr>
            <w:r>
              <w:t>ColorCharacteristics</w:t>
            </w:r>
          </w:p>
        </w:tc>
        <w:tc>
          <w:tcPr>
            <w:tcW w:w="1529" w:type="dxa"/>
          </w:tcPr>
          <w:p w14:paraId="3B46CA7C" w14:textId="77777777" w:rsidR="00B05081" w:rsidRPr="0000320B" w:rsidRDefault="00B05081" w:rsidP="00B05081">
            <w:pPr>
              <w:pStyle w:val="TableEntry"/>
            </w:pPr>
          </w:p>
        </w:tc>
        <w:tc>
          <w:tcPr>
            <w:tcW w:w="3692" w:type="dxa"/>
          </w:tcPr>
          <w:p w14:paraId="25D2C978" w14:textId="77777777" w:rsidR="00B05081" w:rsidRDefault="00B05081" w:rsidP="00B05081">
            <w:pPr>
              <w:pStyle w:val="TableEntry"/>
              <w:rPr>
                <w:lang w:bidi="en-US"/>
              </w:rPr>
            </w:pPr>
            <w:r>
              <w:rPr>
                <w:lang w:bidi="en-US"/>
              </w:rPr>
              <w:t>Color constraints</w:t>
            </w:r>
          </w:p>
        </w:tc>
        <w:tc>
          <w:tcPr>
            <w:tcW w:w="1989" w:type="dxa"/>
          </w:tcPr>
          <w:p w14:paraId="2287D2F1" w14:textId="77777777" w:rsidR="00B05081" w:rsidRDefault="00B05081" w:rsidP="00B05081">
            <w:pPr>
              <w:pStyle w:val="TableEntry"/>
            </w:pPr>
            <w:r>
              <w:t>delivery:TechVideoColor-type</w:t>
            </w:r>
          </w:p>
        </w:tc>
        <w:tc>
          <w:tcPr>
            <w:tcW w:w="650" w:type="dxa"/>
          </w:tcPr>
          <w:p w14:paraId="4FB432EE" w14:textId="77777777" w:rsidR="00B05081" w:rsidRDefault="00B05081" w:rsidP="00B05081">
            <w:pPr>
              <w:pStyle w:val="TableEntry"/>
            </w:pPr>
            <w:r>
              <w:t>0..1</w:t>
            </w:r>
          </w:p>
        </w:tc>
      </w:tr>
      <w:tr w:rsidR="00B05081" w:rsidRPr="0000320B" w14:paraId="2318E853" w14:textId="77777777" w:rsidTr="00B05081">
        <w:tc>
          <w:tcPr>
            <w:tcW w:w="1615" w:type="dxa"/>
          </w:tcPr>
          <w:p w14:paraId="1928E37F" w14:textId="77777777" w:rsidR="00B05081" w:rsidRDefault="00B05081" w:rsidP="00B05081">
            <w:pPr>
              <w:pStyle w:val="TableEntry"/>
            </w:pPr>
            <w:r>
              <w:t>NextGenCharacteristics</w:t>
            </w:r>
          </w:p>
        </w:tc>
        <w:tc>
          <w:tcPr>
            <w:tcW w:w="1529" w:type="dxa"/>
          </w:tcPr>
          <w:p w14:paraId="50AC2B6B" w14:textId="77777777" w:rsidR="00B05081" w:rsidRPr="0000320B" w:rsidRDefault="00B05081" w:rsidP="00B05081">
            <w:pPr>
              <w:pStyle w:val="TableEntry"/>
            </w:pPr>
          </w:p>
        </w:tc>
        <w:tc>
          <w:tcPr>
            <w:tcW w:w="3692" w:type="dxa"/>
          </w:tcPr>
          <w:p w14:paraId="780A8F1F" w14:textId="77777777" w:rsidR="00B05081" w:rsidRDefault="00B05081" w:rsidP="00B05081">
            <w:pPr>
              <w:pStyle w:val="TableEntry"/>
              <w:rPr>
                <w:lang w:bidi="en-US"/>
              </w:rPr>
            </w:pPr>
            <w:r>
              <w:rPr>
                <w:lang w:bidi="en-US"/>
              </w:rPr>
              <w:t>Next Gen (i.e., HDR) characteristics</w:t>
            </w:r>
          </w:p>
        </w:tc>
        <w:tc>
          <w:tcPr>
            <w:tcW w:w="1989" w:type="dxa"/>
          </w:tcPr>
          <w:p w14:paraId="48217DA4" w14:textId="77777777" w:rsidR="00B05081" w:rsidRDefault="00B05081" w:rsidP="00B05081">
            <w:pPr>
              <w:pStyle w:val="TableEntry"/>
            </w:pPr>
            <w:r>
              <w:t>delivery:TechVideoNextGen-type</w:t>
            </w:r>
          </w:p>
        </w:tc>
        <w:tc>
          <w:tcPr>
            <w:tcW w:w="650" w:type="dxa"/>
          </w:tcPr>
          <w:p w14:paraId="47DDCD47" w14:textId="77777777" w:rsidR="00B05081" w:rsidRDefault="00B05081" w:rsidP="00B05081">
            <w:pPr>
              <w:pStyle w:val="TableEntry"/>
            </w:pPr>
            <w:r>
              <w:t>0..1</w:t>
            </w:r>
          </w:p>
        </w:tc>
      </w:tr>
      <w:tr w:rsidR="00B05081" w:rsidRPr="0000320B" w14:paraId="47556091" w14:textId="77777777" w:rsidTr="00B05081">
        <w:tc>
          <w:tcPr>
            <w:tcW w:w="1615" w:type="dxa"/>
          </w:tcPr>
          <w:p w14:paraId="0D956F3A" w14:textId="77777777" w:rsidR="00B05081" w:rsidRDefault="00B05081" w:rsidP="00B05081">
            <w:pPr>
              <w:pStyle w:val="TableEntry"/>
            </w:pPr>
            <w:r>
              <w:t>Type3D</w:t>
            </w:r>
          </w:p>
        </w:tc>
        <w:tc>
          <w:tcPr>
            <w:tcW w:w="1529" w:type="dxa"/>
          </w:tcPr>
          <w:p w14:paraId="38D8CAF4" w14:textId="77777777" w:rsidR="00B05081" w:rsidRPr="0000320B" w:rsidRDefault="00B05081" w:rsidP="00B05081">
            <w:pPr>
              <w:pStyle w:val="TableEntry"/>
            </w:pPr>
          </w:p>
        </w:tc>
        <w:tc>
          <w:tcPr>
            <w:tcW w:w="3692" w:type="dxa"/>
          </w:tcPr>
          <w:p w14:paraId="6FEEC609" w14:textId="77777777" w:rsidR="00B05081" w:rsidRDefault="00B05081" w:rsidP="00B05081">
            <w:pPr>
              <w:pStyle w:val="TableEntry"/>
              <w:rPr>
                <w:lang w:bidi="en-US"/>
              </w:rPr>
            </w:pPr>
            <w:r w:rsidRPr="00A50ECB">
              <w:rPr>
                <w:lang w:bidi="en-US"/>
              </w:rPr>
              <w:t>As defined in [CM]</w:t>
            </w:r>
          </w:p>
        </w:tc>
        <w:tc>
          <w:tcPr>
            <w:tcW w:w="1989" w:type="dxa"/>
          </w:tcPr>
          <w:p w14:paraId="3630277A" w14:textId="77777777" w:rsidR="00B05081" w:rsidRDefault="00B05081" w:rsidP="00B05081">
            <w:pPr>
              <w:pStyle w:val="TableEntry"/>
            </w:pPr>
            <w:r>
              <w:t>xs:string</w:t>
            </w:r>
          </w:p>
        </w:tc>
        <w:tc>
          <w:tcPr>
            <w:tcW w:w="650" w:type="dxa"/>
          </w:tcPr>
          <w:p w14:paraId="706755D9" w14:textId="77777777" w:rsidR="00B05081" w:rsidRDefault="00B05081" w:rsidP="00B05081">
            <w:pPr>
              <w:pStyle w:val="TableEntry"/>
            </w:pPr>
            <w:r>
              <w:t>0..1</w:t>
            </w:r>
          </w:p>
        </w:tc>
      </w:tr>
      <w:tr w:rsidR="00B05081" w:rsidRPr="0000320B" w14:paraId="2CA009BD" w14:textId="77777777" w:rsidTr="00B05081">
        <w:tc>
          <w:tcPr>
            <w:tcW w:w="1615" w:type="dxa"/>
          </w:tcPr>
          <w:p w14:paraId="31666289" w14:textId="77777777" w:rsidR="00B05081" w:rsidRDefault="00B05081" w:rsidP="00B05081">
            <w:pPr>
              <w:pStyle w:val="TableEntry"/>
            </w:pPr>
            <w:r>
              <w:t>MasterText</w:t>
            </w:r>
          </w:p>
        </w:tc>
        <w:tc>
          <w:tcPr>
            <w:tcW w:w="1529" w:type="dxa"/>
          </w:tcPr>
          <w:p w14:paraId="3FDEDCAA" w14:textId="77777777" w:rsidR="00B05081" w:rsidRPr="0000320B" w:rsidRDefault="00B05081" w:rsidP="00B05081">
            <w:pPr>
              <w:pStyle w:val="TableEntry"/>
            </w:pPr>
          </w:p>
        </w:tc>
        <w:tc>
          <w:tcPr>
            <w:tcW w:w="3692" w:type="dxa"/>
          </w:tcPr>
          <w:p w14:paraId="63C436C1" w14:textId="77777777" w:rsidR="00B05081" w:rsidRDefault="00B05081" w:rsidP="00B05081">
            <w:pPr>
              <w:pStyle w:val="TableEntry"/>
              <w:rPr>
                <w:lang w:bidi="en-US"/>
              </w:rPr>
            </w:pPr>
            <w:r>
              <w:rPr>
                <w:lang w:bidi="en-US"/>
              </w:rPr>
              <w:t>Defines the text allowed in the master</w:t>
            </w:r>
          </w:p>
        </w:tc>
        <w:tc>
          <w:tcPr>
            <w:tcW w:w="1989" w:type="dxa"/>
          </w:tcPr>
          <w:p w14:paraId="79757183" w14:textId="77777777" w:rsidR="00B05081" w:rsidRDefault="00B05081" w:rsidP="00B05081">
            <w:pPr>
              <w:pStyle w:val="TableEntry"/>
            </w:pPr>
            <w:r>
              <w:t>xs:string</w:t>
            </w:r>
          </w:p>
        </w:tc>
        <w:tc>
          <w:tcPr>
            <w:tcW w:w="650" w:type="dxa"/>
          </w:tcPr>
          <w:p w14:paraId="2990A1E8" w14:textId="77777777" w:rsidR="00B05081" w:rsidRDefault="00B05081" w:rsidP="00B05081">
            <w:pPr>
              <w:pStyle w:val="TableEntry"/>
            </w:pPr>
            <w:r>
              <w:t>0..1</w:t>
            </w:r>
          </w:p>
        </w:tc>
      </w:tr>
      <w:tr w:rsidR="00B05081" w:rsidRPr="0000320B" w14:paraId="5DCBBA70" w14:textId="77777777" w:rsidTr="00B05081">
        <w:tc>
          <w:tcPr>
            <w:tcW w:w="1615" w:type="dxa"/>
          </w:tcPr>
          <w:p w14:paraId="12A263F1" w14:textId="77777777" w:rsidR="00B05081" w:rsidRDefault="00B05081" w:rsidP="00B05081">
            <w:pPr>
              <w:pStyle w:val="TableEntry"/>
            </w:pPr>
          </w:p>
        </w:tc>
        <w:tc>
          <w:tcPr>
            <w:tcW w:w="1529" w:type="dxa"/>
          </w:tcPr>
          <w:p w14:paraId="7AE0C494" w14:textId="77777777" w:rsidR="00B05081" w:rsidRPr="0000320B" w:rsidRDefault="00B05081" w:rsidP="00B05081">
            <w:pPr>
              <w:pStyle w:val="TableEntry"/>
            </w:pPr>
            <w:r>
              <w:t>titles</w:t>
            </w:r>
          </w:p>
        </w:tc>
        <w:tc>
          <w:tcPr>
            <w:tcW w:w="3692" w:type="dxa"/>
          </w:tcPr>
          <w:p w14:paraId="1BE24C2B" w14:textId="77777777" w:rsidR="00B05081" w:rsidRDefault="00B05081" w:rsidP="00B05081">
            <w:pPr>
              <w:pStyle w:val="TableEntry"/>
              <w:rPr>
                <w:lang w:bidi="en-US"/>
              </w:rPr>
            </w:pPr>
            <w:r>
              <w:rPr>
                <w:lang w:bidi="en-US"/>
              </w:rPr>
              <w:t>Title text allowed. ‘true’ means allowed</w:t>
            </w:r>
          </w:p>
        </w:tc>
        <w:tc>
          <w:tcPr>
            <w:tcW w:w="1989" w:type="dxa"/>
          </w:tcPr>
          <w:p w14:paraId="5390BE66" w14:textId="77777777" w:rsidR="00B05081" w:rsidRDefault="00B05081" w:rsidP="00B05081">
            <w:pPr>
              <w:pStyle w:val="TableEntry"/>
            </w:pPr>
            <w:r>
              <w:t>xs:boolean</w:t>
            </w:r>
          </w:p>
        </w:tc>
        <w:tc>
          <w:tcPr>
            <w:tcW w:w="650" w:type="dxa"/>
          </w:tcPr>
          <w:p w14:paraId="72E53268" w14:textId="77777777" w:rsidR="00B05081" w:rsidRDefault="00B05081" w:rsidP="00B05081">
            <w:pPr>
              <w:pStyle w:val="TableEntry"/>
            </w:pPr>
            <w:r>
              <w:t>0..1</w:t>
            </w:r>
          </w:p>
        </w:tc>
      </w:tr>
      <w:tr w:rsidR="00B05081" w:rsidRPr="0000320B" w14:paraId="23083F55" w14:textId="77777777" w:rsidTr="00B05081">
        <w:tc>
          <w:tcPr>
            <w:tcW w:w="1615" w:type="dxa"/>
          </w:tcPr>
          <w:p w14:paraId="6BBC41DD" w14:textId="77777777" w:rsidR="00B05081" w:rsidRDefault="00B05081" w:rsidP="00B05081">
            <w:pPr>
              <w:pStyle w:val="TableEntry"/>
            </w:pPr>
          </w:p>
        </w:tc>
        <w:tc>
          <w:tcPr>
            <w:tcW w:w="1529" w:type="dxa"/>
          </w:tcPr>
          <w:p w14:paraId="303799B2" w14:textId="77777777" w:rsidR="00B05081" w:rsidRDefault="00B05081" w:rsidP="00B05081">
            <w:pPr>
              <w:pStyle w:val="TableEntry"/>
            </w:pPr>
            <w:r>
              <w:t>credits</w:t>
            </w:r>
          </w:p>
        </w:tc>
        <w:tc>
          <w:tcPr>
            <w:tcW w:w="3692" w:type="dxa"/>
          </w:tcPr>
          <w:p w14:paraId="60101668" w14:textId="77777777" w:rsidR="00B05081" w:rsidRDefault="00B05081" w:rsidP="00B05081">
            <w:pPr>
              <w:pStyle w:val="TableEntry"/>
              <w:rPr>
                <w:lang w:bidi="en-US"/>
              </w:rPr>
            </w:pPr>
            <w:r>
              <w:rPr>
                <w:lang w:bidi="en-US"/>
              </w:rPr>
              <w:t>Credit text allowed. ‘true’ means allowed</w:t>
            </w:r>
          </w:p>
        </w:tc>
        <w:tc>
          <w:tcPr>
            <w:tcW w:w="1989" w:type="dxa"/>
          </w:tcPr>
          <w:p w14:paraId="64387E54" w14:textId="77777777" w:rsidR="00B05081" w:rsidRDefault="00B05081" w:rsidP="00B05081">
            <w:pPr>
              <w:pStyle w:val="TableEntry"/>
            </w:pPr>
            <w:r>
              <w:t>xs:boolean</w:t>
            </w:r>
          </w:p>
        </w:tc>
        <w:tc>
          <w:tcPr>
            <w:tcW w:w="650" w:type="dxa"/>
          </w:tcPr>
          <w:p w14:paraId="66534198" w14:textId="77777777" w:rsidR="00B05081" w:rsidRDefault="00B05081" w:rsidP="00B05081">
            <w:pPr>
              <w:pStyle w:val="TableEntry"/>
            </w:pPr>
            <w:r>
              <w:t>0..1</w:t>
            </w:r>
          </w:p>
        </w:tc>
      </w:tr>
      <w:tr w:rsidR="00B05081" w:rsidRPr="0000320B" w14:paraId="28390A57" w14:textId="77777777" w:rsidTr="00B05081">
        <w:tc>
          <w:tcPr>
            <w:tcW w:w="1615" w:type="dxa"/>
          </w:tcPr>
          <w:p w14:paraId="0E7274ED" w14:textId="77777777" w:rsidR="00B05081" w:rsidRDefault="00B05081" w:rsidP="00B05081">
            <w:pPr>
              <w:pStyle w:val="TableEntry"/>
            </w:pPr>
          </w:p>
        </w:tc>
        <w:tc>
          <w:tcPr>
            <w:tcW w:w="1529" w:type="dxa"/>
          </w:tcPr>
          <w:p w14:paraId="57FC61CB" w14:textId="77777777" w:rsidR="00B05081" w:rsidRDefault="00B05081" w:rsidP="00B05081">
            <w:pPr>
              <w:pStyle w:val="TableEntry"/>
            </w:pPr>
            <w:r>
              <w:t>scene</w:t>
            </w:r>
          </w:p>
        </w:tc>
        <w:tc>
          <w:tcPr>
            <w:tcW w:w="3692" w:type="dxa"/>
          </w:tcPr>
          <w:p w14:paraId="08407D58" w14:textId="77777777" w:rsidR="00B05081" w:rsidRDefault="00B05081" w:rsidP="00B05081">
            <w:pPr>
              <w:pStyle w:val="TableEntry"/>
              <w:rPr>
                <w:lang w:bidi="en-US"/>
              </w:rPr>
            </w:pPr>
            <w:r>
              <w:rPr>
                <w:lang w:bidi="en-US"/>
              </w:rPr>
              <w:t>Scene setting text allowed, ‘true’ means allowed</w:t>
            </w:r>
          </w:p>
        </w:tc>
        <w:tc>
          <w:tcPr>
            <w:tcW w:w="1989" w:type="dxa"/>
          </w:tcPr>
          <w:p w14:paraId="2D154F38" w14:textId="77777777" w:rsidR="00B05081" w:rsidRDefault="00B05081" w:rsidP="00B05081">
            <w:pPr>
              <w:pStyle w:val="TableEntry"/>
            </w:pPr>
            <w:r>
              <w:t>xs:boolean</w:t>
            </w:r>
          </w:p>
        </w:tc>
        <w:tc>
          <w:tcPr>
            <w:tcW w:w="650" w:type="dxa"/>
          </w:tcPr>
          <w:p w14:paraId="258CDE4E" w14:textId="77777777" w:rsidR="00B05081" w:rsidRDefault="00B05081" w:rsidP="00B05081">
            <w:pPr>
              <w:pStyle w:val="TableEntry"/>
            </w:pPr>
            <w:r>
              <w:t>0..1</w:t>
            </w:r>
          </w:p>
        </w:tc>
      </w:tr>
      <w:tr w:rsidR="00B05081" w:rsidRPr="0000320B" w14:paraId="1645A888" w14:textId="77777777" w:rsidTr="00B05081">
        <w:tc>
          <w:tcPr>
            <w:tcW w:w="1615" w:type="dxa"/>
          </w:tcPr>
          <w:p w14:paraId="2F4E6155" w14:textId="77777777" w:rsidR="00B05081" w:rsidRDefault="00B05081" w:rsidP="00B05081">
            <w:pPr>
              <w:pStyle w:val="TableEntry"/>
            </w:pPr>
          </w:p>
        </w:tc>
        <w:tc>
          <w:tcPr>
            <w:tcW w:w="1529" w:type="dxa"/>
          </w:tcPr>
          <w:p w14:paraId="6CF8B66B" w14:textId="77777777" w:rsidR="00B05081" w:rsidRDefault="00B05081" w:rsidP="00B05081">
            <w:pPr>
              <w:pStyle w:val="TableEntry"/>
            </w:pPr>
            <w:r>
              <w:t xml:space="preserve">forced </w:t>
            </w:r>
          </w:p>
        </w:tc>
        <w:tc>
          <w:tcPr>
            <w:tcW w:w="3692" w:type="dxa"/>
          </w:tcPr>
          <w:p w14:paraId="1C7B1E16" w14:textId="77777777" w:rsidR="00B05081" w:rsidRDefault="00B05081" w:rsidP="00B05081">
            <w:pPr>
              <w:pStyle w:val="TableEntry"/>
              <w:rPr>
                <w:lang w:bidi="en-US"/>
              </w:rPr>
            </w:pPr>
            <w:r>
              <w:rPr>
                <w:lang w:bidi="en-US"/>
              </w:rPr>
              <w:t>Force narrative text allowed. ‘true’ means allowed</w:t>
            </w:r>
          </w:p>
        </w:tc>
        <w:tc>
          <w:tcPr>
            <w:tcW w:w="1989" w:type="dxa"/>
          </w:tcPr>
          <w:p w14:paraId="3A3DE52B" w14:textId="77777777" w:rsidR="00B05081" w:rsidRDefault="00B05081" w:rsidP="00B05081">
            <w:pPr>
              <w:pStyle w:val="TableEntry"/>
            </w:pPr>
            <w:r>
              <w:t>xs:boolean</w:t>
            </w:r>
          </w:p>
        </w:tc>
        <w:tc>
          <w:tcPr>
            <w:tcW w:w="650" w:type="dxa"/>
          </w:tcPr>
          <w:p w14:paraId="738D7EC8" w14:textId="77777777" w:rsidR="00B05081" w:rsidRDefault="00B05081" w:rsidP="00B05081">
            <w:pPr>
              <w:pStyle w:val="TableEntry"/>
            </w:pPr>
            <w:r>
              <w:t>0..1</w:t>
            </w:r>
          </w:p>
        </w:tc>
      </w:tr>
      <w:tr w:rsidR="00B05081" w:rsidRPr="0000320B" w14:paraId="7E45C059" w14:textId="77777777" w:rsidTr="00B05081">
        <w:tc>
          <w:tcPr>
            <w:tcW w:w="1615" w:type="dxa"/>
          </w:tcPr>
          <w:p w14:paraId="095F3636" w14:textId="77777777" w:rsidR="00B05081" w:rsidRDefault="00B05081" w:rsidP="00B05081">
            <w:pPr>
              <w:pStyle w:val="TableEntry"/>
            </w:pPr>
          </w:p>
        </w:tc>
        <w:tc>
          <w:tcPr>
            <w:tcW w:w="1529" w:type="dxa"/>
          </w:tcPr>
          <w:p w14:paraId="24AF7010" w14:textId="77777777" w:rsidR="00B05081" w:rsidRDefault="00B05081" w:rsidP="00B05081">
            <w:pPr>
              <w:pStyle w:val="TableEntry"/>
            </w:pPr>
            <w:r>
              <w:t>textlessElements</w:t>
            </w:r>
          </w:p>
        </w:tc>
        <w:tc>
          <w:tcPr>
            <w:tcW w:w="3692" w:type="dxa"/>
          </w:tcPr>
          <w:p w14:paraId="796AE35C" w14:textId="77777777" w:rsidR="00B05081" w:rsidRDefault="00B05081" w:rsidP="00B05081">
            <w:pPr>
              <w:pStyle w:val="TableEntry"/>
              <w:rPr>
                <w:lang w:bidi="en-US"/>
              </w:rPr>
            </w:pPr>
            <w:r>
              <w:rPr>
                <w:lang w:bidi="en-US"/>
              </w:rPr>
              <w:t>Textless elements (i.e., video without text) provided in conjunction with texted video. ‘true’ means provided</w:t>
            </w:r>
          </w:p>
        </w:tc>
        <w:tc>
          <w:tcPr>
            <w:tcW w:w="1989" w:type="dxa"/>
          </w:tcPr>
          <w:p w14:paraId="14A1408D" w14:textId="77777777" w:rsidR="00B05081" w:rsidRDefault="00B05081" w:rsidP="00B05081">
            <w:pPr>
              <w:pStyle w:val="TableEntry"/>
            </w:pPr>
            <w:r>
              <w:t>xs:boolean</w:t>
            </w:r>
          </w:p>
        </w:tc>
        <w:tc>
          <w:tcPr>
            <w:tcW w:w="650" w:type="dxa"/>
          </w:tcPr>
          <w:p w14:paraId="09362C14" w14:textId="77777777" w:rsidR="00B05081" w:rsidRDefault="00B05081" w:rsidP="00B05081">
            <w:pPr>
              <w:pStyle w:val="TableEntry"/>
            </w:pPr>
            <w:r>
              <w:t>0..1</w:t>
            </w:r>
          </w:p>
        </w:tc>
      </w:tr>
      <w:tr w:rsidR="00B05081" w:rsidRPr="0000320B" w14:paraId="51FEB477" w14:textId="77777777" w:rsidTr="00B05081">
        <w:tc>
          <w:tcPr>
            <w:tcW w:w="1615" w:type="dxa"/>
          </w:tcPr>
          <w:p w14:paraId="54F1024E" w14:textId="77777777" w:rsidR="00B05081" w:rsidRDefault="00B05081" w:rsidP="00B05081">
            <w:pPr>
              <w:pStyle w:val="TableEntry"/>
            </w:pPr>
            <w:r>
              <w:t>DiscreteCards</w:t>
            </w:r>
          </w:p>
        </w:tc>
        <w:tc>
          <w:tcPr>
            <w:tcW w:w="1529" w:type="dxa"/>
          </w:tcPr>
          <w:p w14:paraId="3CF23A6F" w14:textId="77777777" w:rsidR="00B05081" w:rsidRDefault="00B05081" w:rsidP="00B05081">
            <w:pPr>
              <w:pStyle w:val="TableEntry"/>
            </w:pPr>
          </w:p>
        </w:tc>
        <w:tc>
          <w:tcPr>
            <w:tcW w:w="3692" w:type="dxa"/>
          </w:tcPr>
          <w:p w14:paraId="33B894D5" w14:textId="77777777" w:rsidR="00B05081" w:rsidRDefault="00B05081" w:rsidP="00B05081">
            <w:pPr>
              <w:pStyle w:val="TableEntry"/>
              <w:rPr>
                <w:lang w:bidi="en-US"/>
              </w:rPr>
            </w:pPr>
            <w:r>
              <w:rPr>
                <w:lang w:bidi="en-US"/>
              </w:rPr>
              <w:t>Indicates cards are delivered separately from video.  If only certain cards are provided discretely, attributes indicate which ones are discrete.  If cards are not discrete, they are appended to video and are part of the timeline.</w:t>
            </w:r>
          </w:p>
        </w:tc>
        <w:tc>
          <w:tcPr>
            <w:tcW w:w="1989" w:type="dxa"/>
          </w:tcPr>
          <w:p w14:paraId="4B32876B" w14:textId="77777777" w:rsidR="00B05081" w:rsidRDefault="00B05081" w:rsidP="00B05081">
            <w:pPr>
              <w:pStyle w:val="TableEntry"/>
            </w:pPr>
            <w:r>
              <w:t>xs:boolean</w:t>
            </w:r>
          </w:p>
        </w:tc>
        <w:tc>
          <w:tcPr>
            <w:tcW w:w="650" w:type="dxa"/>
          </w:tcPr>
          <w:p w14:paraId="6C81FE1E" w14:textId="77777777" w:rsidR="00B05081" w:rsidRDefault="00B05081" w:rsidP="00B05081">
            <w:pPr>
              <w:pStyle w:val="TableEntry"/>
            </w:pPr>
            <w:r>
              <w:t>0..1</w:t>
            </w:r>
          </w:p>
        </w:tc>
      </w:tr>
      <w:tr w:rsidR="00B05081" w:rsidRPr="0000320B" w14:paraId="58C3087A" w14:textId="77777777" w:rsidTr="00B05081">
        <w:tc>
          <w:tcPr>
            <w:tcW w:w="1615" w:type="dxa"/>
          </w:tcPr>
          <w:p w14:paraId="335E24E7" w14:textId="77777777" w:rsidR="00B05081" w:rsidRDefault="00B05081" w:rsidP="00B05081">
            <w:pPr>
              <w:pStyle w:val="TableEntry"/>
            </w:pPr>
          </w:p>
        </w:tc>
        <w:tc>
          <w:tcPr>
            <w:tcW w:w="1529" w:type="dxa"/>
          </w:tcPr>
          <w:p w14:paraId="3DBA8C6F" w14:textId="77777777" w:rsidR="00B05081" w:rsidRDefault="00B05081" w:rsidP="00B05081">
            <w:pPr>
              <w:pStyle w:val="TableEntry"/>
            </w:pPr>
            <w:r>
              <w:t>dub</w:t>
            </w:r>
          </w:p>
        </w:tc>
        <w:tc>
          <w:tcPr>
            <w:tcW w:w="3692" w:type="dxa"/>
          </w:tcPr>
          <w:p w14:paraId="38AA41FC" w14:textId="77777777" w:rsidR="00B05081" w:rsidRDefault="00B05081" w:rsidP="00B05081">
            <w:pPr>
              <w:pStyle w:val="TableEntry"/>
              <w:rPr>
                <w:lang w:bidi="en-US"/>
              </w:rPr>
            </w:pPr>
            <w:r>
              <w:rPr>
                <w:lang w:bidi="en-US"/>
              </w:rPr>
              <w:t>Dub cards are discrete</w:t>
            </w:r>
          </w:p>
        </w:tc>
        <w:tc>
          <w:tcPr>
            <w:tcW w:w="1989" w:type="dxa"/>
          </w:tcPr>
          <w:p w14:paraId="76B23B35" w14:textId="77777777" w:rsidR="00B05081" w:rsidRDefault="00B05081" w:rsidP="00B05081">
            <w:pPr>
              <w:pStyle w:val="TableEntry"/>
            </w:pPr>
            <w:r>
              <w:t>xs:boolean</w:t>
            </w:r>
          </w:p>
        </w:tc>
        <w:tc>
          <w:tcPr>
            <w:tcW w:w="650" w:type="dxa"/>
          </w:tcPr>
          <w:p w14:paraId="2E965837" w14:textId="77777777" w:rsidR="00B05081" w:rsidRDefault="00B05081" w:rsidP="00B05081">
            <w:pPr>
              <w:pStyle w:val="TableEntry"/>
            </w:pPr>
            <w:r>
              <w:t>0..1</w:t>
            </w:r>
          </w:p>
        </w:tc>
      </w:tr>
      <w:tr w:rsidR="00B05081" w:rsidRPr="0000320B" w14:paraId="45E2A49E" w14:textId="77777777" w:rsidTr="00B05081">
        <w:tc>
          <w:tcPr>
            <w:tcW w:w="1615" w:type="dxa"/>
          </w:tcPr>
          <w:p w14:paraId="4D2909A2" w14:textId="77777777" w:rsidR="00B05081" w:rsidRDefault="00B05081" w:rsidP="00B05081">
            <w:pPr>
              <w:pStyle w:val="TableEntry"/>
            </w:pPr>
          </w:p>
        </w:tc>
        <w:tc>
          <w:tcPr>
            <w:tcW w:w="1529" w:type="dxa"/>
          </w:tcPr>
          <w:p w14:paraId="3A637979" w14:textId="77777777" w:rsidR="00B05081" w:rsidRDefault="00B05081" w:rsidP="00B05081">
            <w:pPr>
              <w:pStyle w:val="TableEntry"/>
            </w:pPr>
            <w:r>
              <w:t>rating</w:t>
            </w:r>
          </w:p>
        </w:tc>
        <w:tc>
          <w:tcPr>
            <w:tcW w:w="3692" w:type="dxa"/>
          </w:tcPr>
          <w:p w14:paraId="1537E6D5" w14:textId="77777777" w:rsidR="00B05081" w:rsidRDefault="00B05081" w:rsidP="00B05081">
            <w:pPr>
              <w:pStyle w:val="TableEntry"/>
              <w:rPr>
                <w:lang w:bidi="en-US"/>
              </w:rPr>
            </w:pPr>
            <w:r>
              <w:rPr>
                <w:lang w:bidi="en-US"/>
              </w:rPr>
              <w:t>Rating cards are discrete</w:t>
            </w:r>
          </w:p>
        </w:tc>
        <w:tc>
          <w:tcPr>
            <w:tcW w:w="1989" w:type="dxa"/>
          </w:tcPr>
          <w:p w14:paraId="1C9F44FC" w14:textId="77777777" w:rsidR="00B05081" w:rsidRDefault="00B05081" w:rsidP="00B05081">
            <w:pPr>
              <w:pStyle w:val="TableEntry"/>
            </w:pPr>
            <w:r>
              <w:t>xs:boolean</w:t>
            </w:r>
          </w:p>
        </w:tc>
        <w:tc>
          <w:tcPr>
            <w:tcW w:w="650" w:type="dxa"/>
          </w:tcPr>
          <w:p w14:paraId="25263597" w14:textId="77777777" w:rsidR="00B05081" w:rsidRDefault="00B05081" w:rsidP="00B05081">
            <w:pPr>
              <w:pStyle w:val="TableEntry"/>
            </w:pPr>
            <w:r>
              <w:t>0..1</w:t>
            </w:r>
          </w:p>
        </w:tc>
      </w:tr>
      <w:tr w:rsidR="00B05081" w:rsidRPr="0000320B" w14:paraId="7DFACD34" w14:textId="77777777" w:rsidTr="00B05081">
        <w:tc>
          <w:tcPr>
            <w:tcW w:w="1615" w:type="dxa"/>
          </w:tcPr>
          <w:p w14:paraId="22D2152C" w14:textId="77777777" w:rsidR="00B05081" w:rsidRDefault="00B05081" w:rsidP="00B05081">
            <w:pPr>
              <w:pStyle w:val="TableEntry"/>
            </w:pPr>
          </w:p>
        </w:tc>
        <w:tc>
          <w:tcPr>
            <w:tcW w:w="1529" w:type="dxa"/>
          </w:tcPr>
          <w:p w14:paraId="7082EF4E" w14:textId="77777777" w:rsidR="00B05081" w:rsidRDefault="00B05081" w:rsidP="00B05081">
            <w:pPr>
              <w:pStyle w:val="TableEntry"/>
            </w:pPr>
            <w:r>
              <w:t>territory</w:t>
            </w:r>
          </w:p>
        </w:tc>
        <w:tc>
          <w:tcPr>
            <w:tcW w:w="3692" w:type="dxa"/>
          </w:tcPr>
          <w:p w14:paraId="6A23779F" w14:textId="77777777" w:rsidR="00B05081" w:rsidRDefault="00B05081" w:rsidP="00B05081">
            <w:pPr>
              <w:pStyle w:val="TableEntry"/>
              <w:rPr>
                <w:lang w:bidi="en-US"/>
              </w:rPr>
            </w:pPr>
            <w:r>
              <w:rPr>
                <w:lang w:bidi="en-US"/>
              </w:rPr>
              <w:t>Territory-specific cards, such as anti-piracy and health cards, are discrete</w:t>
            </w:r>
          </w:p>
        </w:tc>
        <w:tc>
          <w:tcPr>
            <w:tcW w:w="1989" w:type="dxa"/>
          </w:tcPr>
          <w:p w14:paraId="6DB10B5D" w14:textId="77777777" w:rsidR="00B05081" w:rsidRDefault="00B05081" w:rsidP="00B05081">
            <w:pPr>
              <w:pStyle w:val="TableEntry"/>
            </w:pPr>
            <w:r>
              <w:t>xs:boolean</w:t>
            </w:r>
          </w:p>
        </w:tc>
        <w:tc>
          <w:tcPr>
            <w:tcW w:w="650" w:type="dxa"/>
          </w:tcPr>
          <w:p w14:paraId="3C0DF19C" w14:textId="77777777" w:rsidR="00B05081" w:rsidRDefault="00B05081" w:rsidP="00B05081">
            <w:pPr>
              <w:pStyle w:val="TableEntry"/>
            </w:pPr>
            <w:r>
              <w:t>0..1</w:t>
            </w:r>
          </w:p>
        </w:tc>
      </w:tr>
      <w:tr w:rsidR="00B05081" w14:paraId="5DE4AE84" w14:textId="77777777" w:rsidTr="00B05081">
        <w:tc>
          <w:tcPr>
            <w:tcW w:w="1615" w:type="dxa"/>
          </w:tcPr>
          <w:p w14:paraId="199F3470" w14:textId="77777777" w:rsidR="00B05081" w:rsidRDefault="00B05081" w:rsidP="00B05081">
            <w:pPr>
              <w:pStyle w:val="TableEntry"/>
            </w:pPr>
            <w:r>
              <w:t>Compliance</w:t>
            </w:r>
          </w:p>
        </w:tc>
        <w:tc>
          <w:tcPr>
            <w:tcW w:w="1529" w:type="dxa"/>
          </w:tcPr>
          <w:p w14:paraId="0BAB5993" w14:textId="77777777" w:rsidR="00B05081" w:rsidRPr="0000320B" w:rsidRDefault="00B05081" w:rsidP="00B05081">
            <w:pPr>
              <w:pStyle w:val="TableEntry"/>
            </w:pPr>
          </w:p>
        </w:tc>
        <w:tc>
          <w:tcPr>
            <w:tcW w:w="3692" w:type="dxa"/>
          </w:tcPr>
          <w:p w14:paraId="4798084F" w14:textId="77777777" w:rsidR="00B05081" w:rsidRDefault="00B05081" w:rsidP="00B05081">
            <w:pPr>
              <w:pStyle w:val="TableEntry"/>
              <w:rPr>
                <w:lang w:bidi="en-US"/>
              </w:rPr>
            </w:pPr>
            <w:r w:rsidRPr="00A50ECB">
              <w:rPr>
                <w:lang w:bidi="en-US"/>
              </w:rPr>
              <w:t>As defined in [CM]</w:t>
            </w:r>
          </w:p>
        </w:tc>
        <w:tc>
          <w:tcPr>
            <w:tcW w:w="1989" w:type="dxa"/>
          </w:tcPr>
          <w:p w14:paraId="2E83A979" w14:textId="264A71C5" w:rsidR="00B05081" w:rsidRDefault="00A354DF" w:rsidP="00B05081">
            <w:pPr>
              <w:pStyle w:val="TableEntry"/>
            </w:pPr>
            <w:r>
              <w:t>Incl. RangeAttributes</w:t>
            </w:r>
          </w:p>
        </w:tc>
        <w:tc>
          <w:tcPr>
            <w:tcW w:w="650" w:type="dxa"/>
          </w:tcPr>
          <w:p w14:paraId="0C095A95" w14:textId="77777777" w:rsidR="00B05081" w:rsidRDefault="00B05081" w:rsidP="00B05081">
            <w:pPr>
              <w:pStyle w:val="TableEntry"/>
            </w:pPr>
            <w:r w:rsidRPr="00FD1BF5">
              <w:t>0.n</w:t>
            </w:r>
          </w:p>
        </w:tc>
      </w:tr>
      <w:tr w:rsidR="00B05081" w:rsidRPr="0000320B" w14:paraId="777F0186" w14:textId="77777777" w:rsidTr="00B05081">
        <w:tc>
          <w:tcPr>
            <w:tcW w:w="1615" w:type="dxa"/>
          </w:tcPr>
          <w:p w14:paraId="2907D41F" w14:textId="77777777" w:rsidR="00B05081" w:rsidRDefault="00B05081" w:rsidP="00B05081">
            <w:pPr>
              <w:pStyle w:val="TableEntry"/>
            </w:pPr>
            <w:r>
              <w:t>MaxFileSize</w:t>
            </w:r>
          </w:p>
        </w:tc>
        <w:tc>
          <w:tcPr>
            <w:tcW w:w="1529" w:type="dxa"/>
          </w:tcPr>
          <w:p w14:paraId="2C617EC2" w14:textId="77777777" w:rsidR="00B05081" w:rsidRDefault="00B05081" w:rsidP="00B05081">
            <w:pPr>
              <w:pStyle w:val="TableEntry"/>
            </w:pPr>
          </w:p>
        </w:tc>
        <w:tc>
          <w:tcPr>
            <w:tcW w:w="3692" w:type="dxa"/>
          </w:tcPr>
          <w:p w14:paraId="3348959F" w14:textId="77777777" w:rsidR="00B05081" w:rsidRDefault="00B05081" w:rsidP="00B05081">
            <w:pPr>
              <w:pStyle w:val="TableEntry"/>
              <w:rPr>
                <w:lang w:bidi="en-US"/>
              </w:rPr>
            </w:pPr>
            <w:r>
              <w:rPr>
                <w:lang w:bidi="en-US"/>
              </w:rPr>
              <w:t>Maximum file size in bytes for file of this type</w:t>
            </w:r>
          </w:p>
        </w:tc>
        <w:tc>
          <w:tcPr>
            <w:tcW w:w="1989" w:type="dxa"/>
          </w:tcPr>
          <w:p w14:paraId="02A0B0A2" w14:textId="77777777" w:rsidR="00B05081" w:rsidRDefault="00B05081" w:rsidP="00B05081">
            <w:pPr>
              <w:pStyle w:val="TableEntry"/>
            </w:pPr>
            <w:r>
              <w:t>xs:nonNegativeInteger</w:t>
            </w:r>
          </w:p>
        </w:tc>
        <w:tc>
          <w:tcPr>
            <w:tcW w:w="650" w:type="dxa"/>
          </w:tcPr>
          <w:p w14:paraId="69A4EF58" w14:textId="77777777" w:rsidR="00B05081" w:rsidRDefault="00B05081" w:rsidP="00B05081">
            <w:pPr>
              <w:pStyle w:val="TableEntry"/>
            </w:pPr>
            <w:r>
              <w:t>0..1</w:t>
            </w:r>
          </w:p>
        </w:tc>
      </w:tr>
      <w:tr w:rsidR="00B05081" w:rsidRPr="0000320B" w14:paraId="0524A7CB" w14:textId="77777777" w:rsidTr="00B05081">
        <w:tc>
          <w:tcPr>
            <w:tcW w:w="1615" w:type="dxa"/>
          </w:tcPr>
          <w:p w14:paraId="5E6A5A81" w14:textId="77777777" w:rsidR="00B05081" w:rsidRDefault="00B05081" w:rsidP="00B05081">
            <w:pPr>
              <w:pStyle w:val="TableEntry"/>
            </w:pPr>
            <w:r>
              <w:t>Term</w:t>
            </w:r>
          </w:p>
        </w:tc>
        <w:tc>
          <w:tcPr>
            <w:tcW w:w="1529" w:type="dxa"/>
          </w:tcPr>
          <w:p w14:paraId="311EE533" w14:textId="77777777" w:rsidR="00B05081" w:rsidRDefault="00B05081" w:rsidP="00B05081">
            <w:pPr>
              <w:pStyle w:val="TableEntry"/>
            </w:pPr>
          </w:p>
        </w:tc>
        <w:tc>
          <w:tcPr>
            <w:tcW w:w="3692" w:type="dxa"/>
          </w:tcPr>
          <w:p w14:paraId="094BA34E" w14:textId="77777777" w:rsidR="00B05081" w:rsidRDefault="00B05081" w:rsidP="00B05081">
            <w:pPr>
              <w:pStyle w:val="TableEntry"/>
              <w:rPr>
                <w:lang w:bidi="en-US"/>
              </w:rPr>
            </w:pPr>
            <w:r>
              <w:t>Additional terms that apply to this Profile</w:t>
            </w:r>
          </w:p>
        </w:tc>
        <w:tc>
          <w:tcPr>
            <w:tcW w:w="1989" w:type="dxa"/>
          </w:tcPr>
          <w:p w14:paraId="35C4AFA5" w14:textId="357DDE10" w:rsidR="00B05081" w:rsidRDefault="00485CBB" w:rsidP="00B05081">
            <w:pPr>
              <w:pStyle w:val="TableEntry"/>
            </w:pPr>
            <w:r>
              <w:t>md:Terms-type</w:t>
            </w:r>
          </w:p>
        </w:tc>
        <w:tc>
          <w:tcPr>
            <w:tcW w:w="650" w:type="dxa"/>
          </w:tcPr>
          <w:p w14:paraId="55930B48" w14:textId="77777777" w:rsidR="00B05081" w:rsidRDefault="00B05081" w:rsidP="00B05081">
            <w:pPr>
              <w:pStyle w:val="TableEntry"/>
            </w:pPr>
            <w:r w:rsidRPr="00613375">
              <w:t>0..</w:t>
            </w:r>
            <w:r>
              <w:t>n</w:t>
            </w:r>
          </w:p>
        </w:tc>
      </w:tr>
    </w:tbl>
    <w:p w14:paraId="6A45DA08" w14:textId="77777777" w:rsidR="00B05081" w:rsidRDefault="00B05081" w:rsidP="00B05081">
      <w:pPr>
        <w:pStyle w:val="Body"/>
      </w:pPr>
      <w:r>
        <w:t>There are many definitions of terms like “semi-textless” based on what texted elements are allowed.  The intent is to define what text elements are allowed in the video or need to be removed.  For this purpose, we define text in terms of the following</w:t>
      </w:r>
    </w:p>
    <w:p w14:paraId="14CA4318" w14:textId="77777777" w:rsidR="00B05081" w:rsidRDefault="00B05081" w:rsidP="00835FA1">
      <w:pPr>
        <w:pStyle w:val="Body"/>
        <w:numPr>
          <w:ilvl w:val="0"/>
          <w:numId w:val="8"/>
        </w:numPr>
      </w:pPr>
      <w:r>
        <w:t>Titles – opening and closing</w:t>
      </w:r>
    </w:p>
    <w:p w14:paraId="2E7CAF8F" w14:textId="77777777" w:rsidR="00B05081" w:rsidRDefault="00B05081" w:rsidP="00835FA1">
      <w:pPr>
        <w:pStyle w:val="Body"/>
        <w:numPr>
          <w:ilvl w:val="0"/>
          <w:numId w:val="8"/>
        </w:numPr>
      </w:pPr>
      <w:r>
        <w:t>Credits – opening and closing credits</w:t>
      </w:r>
    </w:p>
    <w:p w14:paraId="0067D180" w14:textId="77777777" w:rsidR="00B05081" w:rsidRDefault="00B05081" w:rsidP="00835FA1">
      <w:pPr>
        <w:pStyle w:val="Body"/>
        <w:numPr>
          <w:ilvl w:val="0"/>
          <w:numId w:val="8"/>
        </w:numPr>
      </w:pPr>
      <w:r>
        <w:t>Scene Setting – Scene setting text such as location or time</w:t>
      </w:r>
    </w:p>
    <w:p w14:paraId="29DCD918" w14:textId="77777777" w:rsidR="00B05081" w:rsidRDefault="00B05081" w:rsidP="00835FA1">
      <w:pPr>
        <w:pStyle w:val="Body"/>
        <w:numPr>
          <w:ilvl w:val="0"/>
          <w:numId w:val="8"/>
        </w:numPr>
      </w:pPr>
      <w:r>
        <w:t>Forced narrative – Forced subtitles</w:t>
      </w:r>
    </w:p>
    <w:p w14:paraId="18812D0A" w14:textId="77777777" w:rsidR="00B05081" w:rsidRDefault="00B05081" w:rsidP="00835FA1">
      <w:pPr>
        <w:pStyle w:val="Body"/>
        <w:numPr>
          <w:ilvl w:val="0"/>
          <w:numId w:val="8"/>
        </w:numPr>
      </w:pPr>
      <w:r>
        <w:t>Photographic – Any text captured in a scene during production, such as billboards and street signs.  Does not include VFX or animation-produced text. Production text is assumed to be part of the video, and is not considered in the context of texted or textless masters.</w:t>
      </w:r>
    </w:p>
    <w:p w14:paraId="2EA986CA" w14:textId="77777777" w:rsidR="00B05081" w:rsidRDefault="00B05081" w:rsidP="00B05081">
      <w:pPr>
        <w:pStyle w:val="Body"/>
      </w:pPr>
      <w:r>
        <w:t xml:space="preserve">   MasterText is encoded as follows.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B05081" w14:paraId="38BC5A2A" w14:textId="77777777" w:rsidTr="00B05081">
        <w:tc>
          <w:tcPr>
            <w:tcW w:w="1335" w:type="dxa"/>
          </w:tcPr>
          <w:p w14:paraId="38A4C907"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MasterText</w:t>
            </w:r>
          </w:p>
        </w:tc>
        <w:tc>
          <w:tcPr>
            <w:tcW w:w="1335" w:type="dxa"/>
          </w:tcPr>
          <w:p w14:paraId="24C0DCA0"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15DC99C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4B033A5C"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55E2AC9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74032C03"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Additional</w:t>
            </w:r>
          </w:p>
        </w:tc>
      </w:tr>
      <w:tr w:rsidR="00B05081" w14:paraId="1C0DB766" w14:textId="77777777" w:rsidTr="00B05081">
        <w:tc>
          <w:tcPr>
            <w:tcW w:w="1335" w:type="dxa"/>
          </w:tcPr>
          <w:p w14:paraId="2CDBC67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Texted</w:t>
            </w:r>
            <w:r>
              <w:rPr>
                <w:rFonts w:ascii="Arial Narrow" w:hAnsi="Arial Narrow"/>
                <w:sz w:val="20"/>
              </w:rPr>
              <w:t>’</w:t>
            </w:r>
          </w:p>
        </w:tc>
        <w:tc>
          <w:tcPr>
            <w:tcW w:w="1335" w:type="dxa"/>
          </w:tcPr>
          <w:p w14:paraId="0659887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3D510C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FF16A14"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B7F3531"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1A286DEC" w14:textId="77777777" w:rsidR="00B05081" w:rsidRPr="005F2A17" w:rsidRDefault="00B05081" w:rsidP="00B05081">
            <w:pPr>
              <w:pStyle w:val="Body"/>
              <w:ind w:firstLine="0"/>
              <w:rPr>
                <w:rFonts w:ascii="Arial Narrow" w:hAnsi="Arial Narrow"/>
                <w:sz w:val="20"/>
              </w:rPr>
            </w:pPr>
          </w:p>
        </w:tc>
      </w:tr>
      <w:tr w:rsidR="00B05081" w14:paraId="3A5CB04D" w14:textId="77777777" w:rsidTr="00B05081">
        <w:tc>
          <w:tcPr>
            <w:tcW w:w="1335" w:type="dxa"/>
          </w:tcPr>
          <w:p w14:paraId="5541948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Semi-textless</w:t>
            </w:r>
            <w:r>
              <w:rPr>
                <w:rFonts w:ascii="Arial Narrow" w:hAnsi="Arial Narrow"/>
                <w:sz w:val="20"/>
              </w:rPr>
              <w:t>’</w:t>
            </w:r>
          </w:p>
        </w:tc>
        <w:tc>
          <w:tcPr>
            <w:tcW w:w="1335" w:type="dxa"/>
          </w:tcPr>
          <w:p w14:paraId="4FEBDC0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664E25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74C0FBB"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C043089" w14:textId="77777777" w:rsidR="00B05081" w:rsidRPr="005F2A17" w:rsidRDefault="00B05081" w:rsidP="00B05081">
            <w:pPr>
              <w:pStyle w:val="Body"/>
              <w:ind w:firstLine="0"/>
              <w:rPr>
                <w:rFonts w:ascii="Arial Narrow" w:hAnsi="Arial Narrow"/>
                <w:sz w:val="20"/>
              </w:rPr>
            </w:pPr>
            <w:r>
              <w:rPr>
                <w:rFonts w:ascii="Arial Narrow" w:hAnsi="Arial Narrow"/>
                <w:sz w:val="20"/>
              </w:rPr>
              <w:t>Prohibited</w:t>
            </w:r>
          </w:p>
        </w:tc>
        <w:tc>
          <w:tcPr>
            <w:tcW w:w="2677" w:type="dxa"/>
          </w:tcPr>
          <w:p w14:paraId="17C6A2B5" w14:textId="77777777" w:rsidR="00B05081" w:rsidRPr="005F2A17" w:rsidRDefault="00B05081" w:rsidP="00B05081">
            <w:pPr>
              <w:pStyle w:val="Body"/>
              <w:ind w:firstLine="0"/>
              <w:rPr>
                <w:rFonts w:ascii="Arial Narrow" w:hAnsi="Arial Narrow"/>
                <w:sz w:val="20"/>
              </w:rPr>
            </w:pPr>
          </w:p>
        </w:tc>
      </w:tr>
      <w:tr w:rsidR="00B05081" w14:paraId="530529F6" w14:textId="77777777" w:rsidTr="00B05081">
        <w:tc>
          <w:tcPr>
            <w:tcW w:w="1335" w:type="dxa"/>
          </w:tcPr>
          <w:p w14:paraId="10E45CCE"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Pr>
                <w:rFonts w:ascii="Arial Narrow" w:hAnsi="Arial Narrow"/>
                <w:sz w:val="20"/>
              </w:rPr>
              <w:t>’</w:t>
            </w:r>
          </w:p>
        </w:tc>
        <w:tc>
          <w:tcPr>
            <w:tcW w:w="1335" w:type="dxa"/>
          </w:tcPr>
          <w:p w14:paraId="23C914B8"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742C8E10"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6C52F6FE"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45DA5FCA"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2677" w:type="dxa"/>
          </w:tcPr>
          <w:p w14:paraId="6599A96A" w14:textId="77777777" w:rsidR="00B05081" w:rsidRPr="005F2A17" w:rsidRDefault="00B05081" w:rsidP="00B05081">
            <w:pPr>
              <w:pStyle w:val="Body"/>
              <w:ind w:firstLine="0"/>
              <w:rPr>
                <w:rFonts w:ascii="Arial Narrow" w:hAnsi="Arial Narrow"/>
                <w:sz w:val="20"/>
              </w:rPr>
            </w:pPr>
          </w:p>
        </w:tc>
      </w:tr>
      <w:tr w:rsidR="00B05081" w14:paraId="677D5F10" w14:textId="77777777" w:rsidTr="00B05081">
        <w:tc>
          <w:tcPr>
            <w:tcW w:w="1335" w:type="dxa"/>
          </w:tcPr>
          <w:p w14:paraId="0827B623"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TextlessElements</w:t>
            </w:r>
            <w:r>
              <w:rPr>
                <w:rFonts w:ascii="Arial Narrow" w:hAnsi="Arial Narrow"/>
                <w:sz w:val="20"/>
              </w:rPr>
              <w:t>’</w:t>
            </w:r>
          </w:p>
        </w:tc>
        <w:tc>
          <w:tcPr>
            <w:tcW w:w="1335" w:type="dxa"/>
          </w:tcPr>
          <w:p w14:paraId="7683022D"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1AF771A9"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1D016DF"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470A1E83"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6A415597" w14:textId="77777777" w:rsidR="00B05081" w:rsidRPr="005F2A17" w:rsidRDefault="00B05081" w:rsidP="00B05081">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B05081" w14:paraId="134606B3" w14:textId="77777777" w:rsidTr="00B05081">
        <w:tc>
          <w:tcPr>
            <w:tcW w:w="1335" w:type="dxa"/>
          </w:tcPr>
          <w:p w14:paraId="4FB4E784" w14:textId="77777777" w:rsidR="00B05081" w:rsidRDefault="00B05081" w:rsidP="00B05081">
            <w:pPr>
              <w:pStyle w:val="Body"/>
              <w:ind w:firstLine="0"/>
              <w:rPr>
                <w:rFonts w:ascii="Arial Narrow" w:hAnsi="Arial Narrow"/>
                <w:sz w:val="20"/>
              </w:rPr>
            </w:pPr>
            <w:r>
              <w:rPr>
                <w:rFonts w:ascii="Arial Narrow" w:hAnsi="Arial Narrow"/>
                <w:sz w:val="20"/>
              </w:rPr>
              <w:t>‘Other’</w:t>
            </w:r>
          </w:p>
        </w:tc>
        <w:tc>
          <w:tcPr>
            <w:tcW w:w="1335" w:type="dxa"/>
          </w:tcPr>
          <w:p w14:paraId="6A2292B6" w14:textId="77777777" w:rsidR="00B05081" w:rsidRDefault="00B05081" w:rsidP="00B05081">
            <w:pPr>
              <w:pStyle w:val="Body"/>
              <w:ind w:firstLine="0"/>
              <w:rPr>
                <w:rFonts w:ascii="Arial Narrow" w:hAnsi="Arial Narrow"/>
                <w:sz w:val="20"/>
              </w:rPr>
            </w:pPr>
          </w:p>
        </w:tc>
        <w:tc>
          <w:tcPr>
            <w:tcW w:w="1336" w:type="dxa"/>
          </w:tcPr>
          <w:p w14:paraId="4B632F33" w14:textId="77777777" w:rsidR="00B05081" w:rsidRDefault="00B05081" w:rsidP="00B05081">
            <w:pPr>
              <w:pStyle w:val="Body"/>
              <w:ind w:firstLine="0"/>
              <w:rPr>
                <w:rFonts w:ascii="Arial Narrow" w:hAnsi="Arial Narrow"/>
                <w:sz w:val="20"/>
              </w:rPr>
            </w:pPr>
          </w:p>
        </w:tc>
        <w:tc>
          <w:tcPr>
            <w:tcW w:w="1336" w:type="dxa"/>
          </w:tcPr>
          <w:p w14:paraId="3716A4A0" w14:textId="77777777" w:rsidR="00B05081" w:rsidRDefault="00B05081" w:rsidP="00B05081">
            <w:pPr>
              <w:pStyle w:val="Body"/>
              <w:ind w:firstLine="0"/>
              <w:rPr>
                <w:rFonts w:ascii="Arial Narrow" w:hAnsi="Arial Narrow"/>
                <w:sz w:val="20"/>
              </w:rPr>
            </w:pPr>
          </w:p>
        </w:tc>
        <w:tc>
          <w:tcPr>
            <w:tcW w:w="1336" w:type="dxa"/>
          </w:tcPr>
          <w:p w14:paraId="7AB65395" w14:textId="77777777" w:rsidR="00B05081" w:rsidRDefault="00B05081" w:rsidP="00B05081">
            <w:pPr>
              <w:pStyle w:val="Body"/>
              <w:ind w:firstLine="0"/>
              <w:rPr>
                <w:rFonts w:ascii="Arial Narrow" w:hAnsi="Arial Narrow"/>
                <w:sz w:val="20"/>
              </w:rPr>
            </w:pPr>
          </w:p>
        </w:tc>
        <w:tc>
          <w:tcPr>
            <w:tcW w:w="2677" w:type="dxa"/>
          </w:tcPr>
          <w:p w14:paraId="3FB16394" w14:textId="77777777" w:rsidR="00B05081" w:rsidRDefault="00B05081" w:rsidP="00B05081">
            <w:pPr>
              <w:pStyle w:val="Body"/>
              <w:ind w:firstLine="0"/>
              <w:rPr>
                <w:rFonts w:ascii="Arial Narrow" w:hAnsi="Arial Narrow"/>
                <w:sz w:val="20"/>
              </w:rPr>
            </w:pPr>
            <w:r>
              <w:rPr>
                <w:rFonts w:ascii="Arial Narrow" w:hAnsi="Arial Narrow"/>
                <w:sz w:val="20"/>
              </w:rPr>
              <w:t>Allowed text defined in attributes.</w:t>
            </w:r>
          </w:p>
        </w:tc>
      </w:tr>
    </w:tbl>
    <w:p w14:paraId="007BC404" w14:textId="77777777" w:rsidR="00B05081" w:rsidRDefault="00B05081" w:rsidP="00B05081">
      <w:pPr>
        <w:pStyle w:val="Heading4"/>
      </w:pPr>
      <w:r>
        <w:t>TechVideoFrame-type</w:t>
      </w:r>
    </w:p>
    <w:p w14:paraId="271B8FC4"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67672286"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22551BEF" w14:textId="77777777" w:rsidTr="00B05081">
        <w:tc>
          <w:tcPr>
            <w:tcW w:w="2081" w:type="dxa"/>
          </w:tcPr>
          <w:p w14:paraId="7AA46F97" w14:textId="77777777" w:rsidR="00B05081" w:rsidRPr="007D04D7" w:rsidRDefault="00B05081" w:rsidP="00B05081">
            <w:pPr>
              <w:pStyle w:val="TableEntry"/>
              <w:rPr>
                <w:b/>
              </w:rPr>
            </w:pPr>
            <w:r w:rsidRPr="007D04D7">
              <w:rPr>
                <w:b/>
              </w:rPr>
              <w:t>Element</w:t>
            </w:r>
          </w:p>
        </w:tc>
        <w:tc>
          <w:tcPr>
            <w:tcW w:w="1425" w:type="dxa"/>
          </w:tcPr>
          <w:p w14:paraId="1159F496" w14:textId="77777777" w:rsidR="00B05081" w:rsidRPr="007D04D7" w:rsidRDefault="00B05081" w:rsidP="00B05081">
            <w:pPr>
              <w:pStyle w:val="TableEntry"/>
              <w:rPr>
                <w:b/>
              </w:rPr>
            </w:pPr>
            <w:r w:rsidRPr="007D04D7">
              <w:rPr>
                <w:b/>
              </w:rPr>
              <w:t>Attribute</w:t>
            </w:r>
          </w:p>
        </w:tc>
        <w:tc>
          <w:tcPr>
            <w:tcW w:w="3310" w:type="dxa"/>
          </w:tcPr>
          <w:p w14:paraId="4308D45E" w14:textId="77777777" w:rsidR="00B05081" w:rsidRPr="007D04D7" w:rsidRDefault="00B05081" w:rsidP="00B05081">
            <w:pPr>
              <w:pStyle w:val="TableEntry"/>
              <w:rPr>
                <w:b/>
              </w:rPr>
            </w:pPr>
            <w:r w:rsidRPr="007D04D7">
              <w:rPr>
                <w:b/>
              </w:rPr>
              <w:t>Definition</w:t>
            </w:r>
          </w:p>
        </w:tc>
        <w:tc>
          <w:tcPr>
            <w:tcW w:w="2009" w:type="dxa"/>
          </w:tcPr>
          <w:p w14:paraId="44C7E4A1" w14:textId="77777777" w:rsidR="00B05081" w:rsidRPr="007D04D7" w:rsidRDefault="00B05081" w:rsidP="00B05081">
            <w:pPr>
              <w:pStyle w:val="TableEntry"/>
              <w:rPr>
                <w:b/>
              </w:rPr>
            </w:pPr>
            <w:r w:rsidRPr="007D04D7">
              <w:rPr>
                <w:b/>
              </w:rPr>
              <w:t>Value</w:t>
            </w:r>
          </w:p>
        </w:tc>
        <w:tc>
          <w:tcPr>
            <w:tcW w:w="650" w:type="dxa"/>
          </w:tcPr>
          <w:p w14:paraId="439ABD18" w14:textId="77777777" w:rsidR="00B05081" w:rsidRPr="007D04D7" w:rsidRDefault="00B05081" w:rsidP="00B05081">
            <w:pPr>
              <w:pStyle w:val="TableEntry"/>
              <w:rPr>
                <w:b/>
              </w:rPr>
            </w:pPr>
            <w:r w:rsidRPr="007D04D7">
              <w:rPr>
                <w:b/>
              </w:rPr>
              <w:t>Card.</w:t>
            </w:r>
          </w:p>
        </w:tc>
      </w:tr>
      <w:tr w:rsidR="00B05081" w:rsidRPr="0000320B" w14:paraId="5939A9FB" w14:textId="77777777" w:rsidTr="00B05081">
        <w:tc>
          <w:tcPr>
            <w:tcW w:w="2081" w:type="dxa"/>
          </w:tcPr>
          <w:p w14:paraId="361D6DFA" w14:textId="77777777" w:rsidR="00B05081" w:rsidRPr="007D04D7" w:rsidRDefault="00B05081" w:rsidP="00B05081">
            <w:pPr>
              <w:pStyle w:val="TableEntry"/>
              <w:rPr>
                <w:b/>
              </w:rPr>
            </w:pPr>
            <w:r>
              <w:rPr>
                <w:b/>
              </w:rPr>
              <w:lastRenderedPageBreak/>
              <w:t>TechVideoFrame</w:t>
            </w:r>
            <w:r w:rsidRPr="007D04D7">
              <w:rPr>
                <w:b/>
              </w:rPr>
              <w:t>-type</w:t>
            </w:r>
          </w:p>
        </w:tc>
        <w:tc>
          <w:tcPr>
            <w:tcW w:w="1425" w:type="dxa"/>
          </w:tcPr>
          <w:p w14:paraId="2210D49B" w14:textId="77777777" w:rsidR="00B05081" w:rsidRPr="0000320B" w:rsidRDefault="00B05081" w:rsidP="00B05081">
            <w:pPr>
              <w:pStyle w:val="TableEntry"/>
            </w:pPr>
          </w:p>
        </w:tc>
        <w:tc>
          <w:tcPr>
            <w:tcW w:w="3310" w:type="dxa"/>
          </w:tcPr>
          <w:p w14:paraId="7AB90E67" w14:textId="77777777" w:rsidR="00B05081" w:rsidRDefault="00B05081" w:rsidP="00B05081">
            <w:pPr>
              <w:pStyle w:val="TableEntry"/>
              <w:rPr>
                <w:lang w:bidi="en-US"/>
              </w:rPr>
            </w:pPr>
          </w:p>
        </w:tc>
        <w:tc>
          <w:tcPr>
            <w:tcW w:w="2009" w:type="dxa"/>
          </w:tcPr>
          <w:p w14:paraId="286A8C4A" w14:textId="77777777" w:rsidR="00B05081" w:rsidRDefault="00B05081" w:rsidP="00B05081">
            <w:pPr>
              <w:pStyle w:val="TableEntry"/>
            </w:pPr>
          </w:p>
        </w:tc>
        <w:tc>
          <w:tcPr>
            <w:tcW w:w="650" w:type="dxa"/>
          </w:tcPr>
          <w:p w14:paraId="1A94CAED" w14:textId="77777777" w:rsidR="00B05081" w:rsidRDefault="00B05081" w:rsidP="00B05081">
            <w:pPr>
              <w:pStyle w:val="TableEntry"/>
            </w:pPr>
          </w:p>
        </w:tc>
      </w:tr>
      <w:tr w:rsidR="00B05081" w14:paraId="6759D96D" w14:textId="77777777" w:rsidTr="00B05081">
        <w:tc>
          <w:tcPr>
            <w:tcW w:w="2081" w:type="dxa"/>
          </w:tcPr>
          <w:p w14:paraId="143AF1C1" w14:textId="77777777" w:rsidR="00B05081" w:rsidRDefault="00B05081" w:rsidP="00B05081">
            <w:pPr>
              <w:pStyle w:val="TableEntry"/>
            </w:pPr>
            <w:r>
              <w:t>Resolution</w:t>
            </w:r>
          </w:p>
        </w:tc>
        <w:tc>
          <w:tcPr>
            <w:tcW w:w="1425" w:type="dxa"/>
          </w:tcPr>
          <w:p w14:paraId="34593E59" w14:textId="77777777" w:rsidR="00B05081" w:rsidRPr="0000320B" w:rsidRDefault="00B05081" w:rsidP="00B05081">
            <w:pPr>
              <w:pStyle w:val="TableEntry"/>
            </w:pPr>
          </w:p>
        </w:tc>
        <w:tc>
          <w:tcPr>
            <w:tcW w:w="3310" w:type="dxa"/>
          </w:tcPr>
          <w:p w14:paraId="5EB9AFE0" w14:textId="77777777" w:rsidR="00B05081" w:rsidRDefault="00B05081" w:rsidP="00B05081">
            <w:pPr>
              <w:pStyle w:val="TableEntry"/>
            </w:pPr>
            <w:r w:rsidRPr="00A50ECB">
              <w:rPr>
                <w:lang w:bidi="en-US"/>
              </w:rPr>
              <w:t>As defined in [CM]</w:t>
            </w:r>
          </w:p>
        </w:tc>
        <w:tc>
          <w:tcPr>
            <w:tcW w:w="2009" w:type="dxa"/>
          </w:tcPr>
          <w:p w14:paraId="149D1286" w14:textId="147B517F" w:rsidR="00B05081" w:rsidRDefault="00A354DF" w:rsidP="00B05081">
            <w:pPr>
              <w:pStyle w:val="TableEntry"/>
            </w:pPr>
            <w:r>
              <w:t>Incl. RangeAttributes</w:t>
            </w:r>
          </w:p>
        </w:tc>
        <w:tc>
          <w:tcPr>
            <w:tcW w:w="650" w:type="dxa"/>
          </w:tcPr>
          <w:p w14:paraId="68DC529A" w14:textId="77777777" w:rsidR="00B05081" w:rsidRDefault="00B05081" w:rsidP="00B05081">
            <w:pPr>
              <w:pStyle w:val="TableEntry"/>
            </w:pPr>
            <w:r>
              <w:t>0..n</w:t>
            </w:r>
          </w:p>
        </w:tc>
      </w:tr>
      <w:tr w:rsidR="00B05081" w14:paraId="3653F0B5" w14:textId="77777777" w:rsidTr="00B05081">
        <w:tc>
          <w:tcPr>
            <w:tcW w:w="2081" w:type="dxa"/>
          </w:tcPr>
          <w:p w14:paraId="7CF7119F" w14:textId="77777777" w:rsidR="00B05081" w:rsidRPr="00784324" w:rsidRDefault="00B05081" w:rsidP="00B05081">
            <w:pPr>
              <w:pStyle w:val="TableEntry"/>
            </w:pPr>
            <w:r>
              <w:t>AspectRatio</w:t>
            </w:r>
          </w:p>
        </w:tc>
        <w:tc>
          <w:tcPr>
            <w:tcW w:w="1425" w:type="dxa"/>
          </w:tcPr>
          <w:p w14:paraId="2D6BF799" w14:textId="77777777" w:rsidR="00B05081" w:rsidRPr="0000320B" w:rsidRDefault="00B05081" w:rsidP="00B05081">
            <w:pPr>
              <w:pStyle w:val="TableEntry"/>
            </w:pPr>
          </w:p>
        </w:tc>
        <w:tc>
          <w:tcPr>
            <w:tcW w:w="3310" w:type="dxa"/>
          </w:tcPr>
          <w:p w14:paraId="220685B8" w14:textId="77777777" w:rsidR="00B05081" w:rsidRPr="0000320B" w:rsidRDefault="00B05081" w:rsidP="00B05081">
            <w:pPr>
              <w:pStyle w:val="TableEntry"/>
            </w:pPr>
            <w:r w:rsidRPr="00A50ECB">
              <w:rPr>
                <w:lang w:bidi="en-US"/>
              </w:rPr>
              <w:t>As defined in [CM]</w:t>
            </w:r>
          </w:p>
        </w:tc>
        <w:tc>
          <w:tcPr>
            <w:tcW w:w="2009" w:type="dxa"/>
          </w:tcPr>
          <w:p w14:paraId="6F44B537" w14:textId="3B601172" w:rsidR="00B05081" w:rsidRPr="0000320B" w:rsidRDefault="00A354DF" w:rsidP="00B05081">
            <w:pPr>
              <w:pStyle w:val="TableEntry"/>
            </w:pPr>
            <w:r>
              <w:t>Incl. RangeAttributes</w:t>
            </w:r>
          </w:p>
        </w:tc>
        <w:tc>
          <w:tcPr>
            <w:tcW w:w="650" w:type="dxa"/>
          </w:tcPr>
          <w:p w14:paraId="39E8E2DC" w14:textId="77777777" w:rsidR="00B05081" w:rsidRDefault="00B05081" w:rsidP="00B05081">
            <w:pPr>
              <w:pStyle w:val="TableEntry"/>
            </w:pPr>
            <w:r>
              <w:t>0..n</w:t>
            </w:r>
          </w:p>
        </w:tc>
      </w:tr>
      <w:tr w:rsidR="00B05081" w:rsidRPr="00613375" w14:paraId="453C087C" w14:textId="77777777" w:rsidTr="00B05081">
        <w:tc>
          <w:tcPr>
            <w:tcW w:w="2081" w:type="dxa"/>
          </w:tcPr>
          <w:p w14:paraId="4D4620FA" w14:textId="77777777" w:rsidR="00B05081" w:rsidRDefault="00B05081" w:rsidP="00B05081">
            <w:pPr>
              <w:pStyle w:val="TableEntry"/>
            </w:pPr>
            <w:r>
              <w:t>PixelAspect</w:t>
            </w:r>
          </w:p>
        </w:tc>
        <w:tc>
          <w:tcPr>
            <w:tcW w:w="1425" w:type="dxa"/>
          </w:tcPr>
          <w:p w14:paraId="166BECC4" w14:textId="77777777" w:rsidR="00B05081" w:rsidRPr="0000320B" w:rsidRDefault="00B05081" w:rsidP="00B05081">
            <w:pPr>
              <w:pStyle w:val="TableEntry"/>
            </w:pPr>
          </w:p>
        </w:tc>
        <w:tc>
          <w:tcPr>
            <w:tcW w:w="3310" w:type="dxa"/>
          </w:tcPr>
          <w:p w14:paraId="4566DBCB" w14:textId="77777777" w:rsidR="00B05081" w:rsidRDefault="00B05081" w:rsidP="00B05081">
            <w:pPr>
              <w:pStyle w:val="TableEntry"/>
            </w:pPr>
            <w:r w:rsidRPr="00A50ECB">
              <w:rPr>
                <w:lang w:bidi="en-US"/>
              </w:rPr>
              <w:t>As defined in [CM]</w:t>
            </w:r>
          </w:p>
        </w:tc>
        <w:tc>
          <w:tcPr>
            <w:tcW w:w="2009" w:type="dxa"/>
          </w:tcPr>
          <w:p w14:paraId="160AC441" w14:textId="2236A698" w:rsidR="00B05081" w:rsidRDefault="00A354DF" w:rsidP="00B05081">
            <w:pPr>
              <w:pStyle w:val="TableEntry"/>
            </w:pPr>
            <w:r>
              <w:t>Incl. RangeAttributes</w:t>
            </w:r>
          </w:p>
        </w:tc>
        <w:tc>
          <w:tcPr>
            <w:tcW w:w="650" w:type="dxa"/>
          </w:tcPr>
          <w:p w14:paraId="3617AC5C" w14:textId="77777777" w:rsidR="00B05081" w:rsidRPr="00613375" w:rsidRDefault="00B05081" w:rsidP="00B05081">
            <w:pPr>
              <w:pStyle w:val="TableEntry"/>
            </w:pPr>
            <w:r>
              <w:t>0..1</w:t>
            </w:r>
          </w:p>
        </w:tc>
      </w:tr>
      <w:tr w:rsidR="00B05081" w14:paraId="414356D5" w14:textId="77777777" w:rsidTr="00B05081">
        <w:tc>
          <w:tcPr>
            <w:tcW w:w="2081" w:type="dxa"/>
          </w:tcPr>
          <w:p w14:paraId="2B1E4654" w14:textId="77777777" w:rsidR="00B05081" w:rsidRDefault="00B05081" w:rsidP="00B05081">
            <w:pPr>
              <w:pStyle w:val="TableEntry"/>
            </w:pPr>
            <w:r>
              <w:t>FrameRate</w:t>
            </w:r>
          </w:p>
        </w:tc>
        <w:tc>
          <w:tcPr>
            <w:tcW w:w="1425" w:type="dxa"/>
          </w:tcPr>
          <w:p w14:paraId="437CD0B8" w14:textId="77777777" w:rsidR="00B05081" w:rsidRDefault="00B05081" w:rsidP="00B05081">
            <w:pPr>
              <w:pStyle w:val="TableEntry"/>
            </w:pPr>
          </w:p>
        </w:tc>
        <w:tc>
          <w:tcPr>
            <w:tcW w:w="3310" w:type="dxa"/>
          </w:tcPr>
          <w:p w14:paraId="265FF245" w14:textId="77777777" w:rsidR="00B05081" w:rsidRDefault="00B05081" w:rsidP="00B05081">
            <w:pPr>
              <w:pStyle w:val="TableEntry"/>
            </w:pPr>
            <w:r w:rsidRPr="00A50ECB">
              <w:rPr>
                <w:lang w:bidi="en-US"/>
              </w:rPr>
              <w:t>As defined in [CM]</w:t>
            </w:r>
          </w:p>
        </w:tc>
        <w:tc>
          <w:tcPr>
            <w:tcW w:w="2009" w:type="dxa"/>
          </w:tcPr>
          <w:p w14:paraId="49DE0939" w14:textId="4F3D710E" w:rsidR="00B05081" w:rsidRDefault="00A354DF" w:rsidP="00B05081">
            <w:pPr>
              <w:pStyle w:val="TableEntry"/>
            </w:pPr>
            <w:r>
              <w:t>Incl. RangeAttributes</w:t>
            </w:r>
          </w:p>
        </w:tc>
        <w:tc>
          <w:tcPr>
            <w:tcW w:w="650" w:type="dxa"/>
          </w:tcPr>
          <w:p w14:paraId="6614A679" w14:textId="77777777" w:rsidR="00B05081" w:rsidRDefault="00B05081" w:rsidP="00B05081">
            <w:pPr>
              <w:pStyle w:val="TableEntry"/>
            </w:pPr>
            <w:r>
              <w:t>0..n</w:t>
            </w:r>
          </w:p>
        </w:tc>
      </w:tr>
      <w:tr w:rsidR="00B05081" w:rsidRPr="0000320B" w14:paraId="4671980B" w14:textId="77777777" w:rsidTr="00B05081">
        <w:tc>
          <w:tcPr>
            <w:tcW w:w="2081" w:type="dxa"/>
          </w:tcPr>
          <w:p w14:paraId="4F671247" w14:textId="77777777" w:rsidR="00B05081" w:rsidRDefault="00B05081" w:rsidP="00B05081">
            <w:pPr>
              <w:pStyle w:val="TableEntry"/>
            </w:pPr>
            <w:r>
              <w:t>Progressive</w:t>
            </w:r>
          </w:p>
        </w:tc>
        <w:tc>
          <w:tcPr>
            <w:tcW w:w="1425" w:type="dxa"/>
          </w:tcPr>
          <w:p w14:paraId="40351305" w14:textId="77777777" w:rsidR="00B05081" w:rsidRDefault="00B05081" w:rsidP="00B05081">
            <w:pPr>
              <w:pStyle w:val="TableEntry"/>
            </w:pPr>
          </w:p>
        </w:tc>
        <w:tc>
          <w:tcPr>
            <w:tcW w:w="3310" w:type="dxa"/>
          </w:tcPr>
          <w:p w14:paraId="4F278FDE" w14:textId="77777777" w:rsidR="00B05081" w:rsidRDefault="00B05081" w:rsidP="00B05081">
            <w:pPr>
              <w:pStyle w:val="TableEntry"/>
            </w:pPr>
            <w:r w:rsidRPr="00A50ECB">
              <w:rPr>
                <w:lang w:bidi="en-US"/>
              </w:rPr>
              <w:t>As defined in [CM]</w:t>
            </w:r>
          </w:p>
        </w:tc>
        <w:tc>
          <w:tcPr>
            <w:tcW w:w="2009" w:type="dxa"/>
          </w:tcPr>
          <w:p w14:paraId="3BC70473" w14:textId="08A84A9F" w:rsidR="00B05081" w:rsidRDefault="00A354DF" w:rsidP="00B05081">
            <w:pPr>
              <w:pStyle w:val="TableEntry"/>
            </w:pPr>
            <w:r>
              <w:t>Incl. RangeAttributes</w:t>
            </w:r>
          </w:p>
        </w:tc>
        <w:tc>
          <w:tcPr>
            <w:tcW w:w="650" w:type="dxa"/>
          </w:tcPr>
          <w:p w14:paraId="5D029095" w14:textId="77777777" w:rsidR="00B05081" w:rsidRDefault="00B05081" w:rsidP="00B05081">
            <w:pPr>
              <w:pStyle w:val="TableEntry"/>
            </w:pPr>
            <w:r>
              <w:t>0..n</w:t>
            </w:r>
          </w:p>
        </w:tc>
      </w:tr>
      <w:tr w:rsidR="00B05081" w:rsidRPr="0000320B" w14:paraId="254F0B38" w14:textId="77777777" w:rsidTr="00B05081">
        <w:tc>
          <w:tcPr>
            <w:tcW w:w="2081" w:type="dxa"/>
          </w:tcPr>
          <w:p w14:paraId="0EE2B7C3" w14:textId="77777777" w:rsidR="00B05081" w:rsidRDefault="00B05081" w:rsidP="00B05081">
            <w:pPr>
              <w:pStyle w:val="TableEntry"/>
            </w:pPr>
            <w:r>
              <w:t>LetterboxAccepted</w:t>
            </w:r>
          </w:p>
        </w:tc>
        <w:tc>
          <w:tcPr>
            <w:tcW w:w="1425" w:type="dxa"/>
          </w:tcPr>
          <w:p w14:paraId="2AB07E8C" w14:textId="77777777" w:rsidR="00B05081" w:rsidRDefault="00B05081" w:rsidP="00B05081">
            <w:pPr>
              <w:pStyle w:val="TableEntry"/>
            </w:pPr>
          </w:p>
        </w:tc>
        <w:tc>
          <w:tcPr>
            <w:tcW w:w="3310" w:type="dxa"/>
          </w:tcPr>
          <w:p w14:paraId="4FF37802" w14:textId="77777777" w:rsidR="00B05081" w:rsidRDefault="00B05081" w:rsidP="00B05081">
            <w:pPr>
              <w:pStyle w:val="TableEntry"/>
            </w:pPr>
            <w:r>
              <w:rPr>
                <w:lang w:bidi="en-US"/>
              </w:rPr>
              <w:t>Letterbox and Pillarbox video is accepted.  If ‘false’, only active pixels should be provided.</w:t>
            </w:r>
          </w:p>
        </w:tc>
        <w:tc>
          <w:tcPr>
            <w:tcW w:w="2009" w:type="dxa"/>
          </w:tcPr>
          <w:p w14:paraId="4A4FB294" w14:textId="77777777" w:rsidR="00B05081" w:rsidRDefault="00B05081" w:rsidP="00B05081">
            <w:pPr>
              <w:pStyle w:val="TableEntry"/>
            </w:pPr>
            <w:r>
              <w:t>xs:boolean</w:t>
            </w:r>
          </w:p>
        </w:tc>
        <w:tc>
          <w:tcPr>
            <w:tcW w:w="650" w:type="dxa"/>
          </w:tcPr>
          <w:p w14:paraId="6E82A70A" w14:textId="77777777" w:rsidR="00B05081" w:rsidRDefault="00B05081" w:rsidP="00B05081">
            <w:pPr>
              <w:pStyle w:val="TableEntry"/>
            </w:pPr>
            <w:r>
              <w:t>0..1</w:t>
            </w:r>
          </w:p>
        </w:tc>
      </w:tr>
    </w:tbl>
    <w:p w14:paraId="646E1C10" w14:textId="77777777" w:rsidR="00B05081" w:rsidRDefault="00B05081" w:rsidP="00B05081">
      <w:pPr>
        <w:pStyle w:val="Heading4"/>
      </w:pPr>
      <w:r>
        <w:t>TechVideoColor-type</w:t>
      </w:r>
    </w:p>
    <w:p w14:paraId="6F377EE8"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3F0C761A"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49576740" w14:textId="77777777" w:rsidTr="00B05081">
        <w:tc>
          <w:tcPr>
            <w:tcW w:w="2081" w:type="dxa"/>
          </w:tcPr>
          <w:p w14:paraId="5C1BABF8" w14:textId="77777777" w:rsidR="00B05081" w:rsidRPr="007D04D7" w:rsidRDefault="00B05081" w:rsidP="00B05081">
            <w:pPr>
              <w:pStyle w:val="TableEntry"/>
              <w:rPr>
                <w:b/>
              </w:rPr>
            </w:pPr>
            <w:r w:rsidRPr="007D04D7">
              <w:rPr>
                <w:b/>
              </w:rPr>
              <w:t>Element</w:t>
            </w:r>
          </w:p>
        </w:tc>
        <w:tc>
          <w:tcPr>
            <w:tcW w:w="1425" w:type="dxa"/>
          </w:tcPr>
          <w:p w14:paraId="2CA131D8" w14:textId="77777777" w:rsidR="00B05081" w:rsidRPr="007D04D7" w:rsidRDefault="00B05081" w:rsidP="00B05081">
            <w:pPr>
              <w:pStyle w:val="TableEntry"/>
              <w:rPr>
                <w:b/>
              </w:rPr>
            </w:pPr>
            <w:r w:rsidRPr="007D04D7">
              <w:rPr>
                <w:b/>
              </w:rPr>
              <w:t>Attribute</w:t>
            </w:r>
          </w:p>
        </w:tc>
        <w:tc>
          <w:tcPr>
            <w:tcW w:w="3310" w:type="dxa"/>
          </w:tcPr>
          <w:p w14:paraId="3F0202C3" w14:textId="77777777" w:rsidR="00B05081" w:rsidRPr="007D04D7" w:rsidRDefault="00B05081" w:rsidP="00B05081">
            <w:pPr>
              <w:pStyle w:val="TableEntry"/>
              <w:rPr>
                <w:b/>
              </w:rPr>
            </w:pPr>
            <w:r w:rsidRPr="007D04D7">
              <w:rPr>
                <w:b/>
              </w:rPr>
              <w:t>Definition</w:t>
            </w:r>
          </w:p>
        </w:tc>
        <w:tc>
          <w:tcPr>
            <w:tcW w:w="2009" w:type="dxa"/>
          </w:tcPr>
          <w:p w14:paraId="4B30BDC5" w14:textId="77777777" w:rsidR="00B05081" w:rsidRPr="007D04D7" w:rsidRDefault="00B05081" w:rsidP="00B05081">
            <w:pPr>
              <w:pStyle w:val="TableEntry"/>
              <w:rPr>
                <w:b/>
              </w:rPr>
            </w:pPr>
            <w:r w:rsidRPr="007D04D7">
              <w:rPr>
                <w:b/>
              </w:rPr>
              <w:t>Value</w:t>
            </w:r>
          </w:p>
        </w:tc>
        <w:tc>
          <w:tcPr>
            <w:tcW w:w="650" w:type="dxa"/>
          </w:tcPr>
          <w:p w14:paraId="27ECFA9F" w14:textId="77777777" w:rsidR="00B05081" w:rsidRPr="007D04D7" w:rsidRDefault="00B05081" w:rsidP="00B05081">
            <w:pPr>
              <w:pStyle w:val="TableEntry"/>
              <w:rPr>
                <w:b/>
              </w:rPr>
            </w:pPr>
            <w:r w:rsidRPr="007D04D7">
              <w:rPr>
                <w:b/>
              </w:rPr>
              <w:t>Card.</w:t>
            </w:r>
          </w:p>
        </w:tc>
      </w:tr>
      <w:tr w:rsidR="00B05081" w:rsidRPr="0000320B" w14:paraId="2EB5AC2A" w14:textId="77777777" w:rsidTr="00B05081">
        <w:tc>
          <w:tcPr>
            <w:tcW w:w="2081" w:type="dxa"/>
          </w:tcPr>
          <w:p w14:paraId="3920D2A6" w14:textId="77777777" w:rsidR="00B05081" w:rsidRPr="007D04D7" w:rsidRDefault="00B05081" w:rsidP="00B05081">
            <w:pPr>
              <w:pStyle w:val="TableEntry"/>
              <w:rPr>
                <w:b/>
              </w:rPr>
            </w:pPr>
            <w:r>
              <w:rPr>
                <w:b/>
              </w:rPr>
              <w:t>TechVideoColor</w:t>
            </w:r>
            <w:r w:rsidRPr="007D04D7">
              <w:rPr>
                <w:b/>
              </w:rPr>
              <w:t>-type</w:t>
            </w:r>
          </w:p>
        </w:tc>
        <w:tc>
          <w:tcPr>
            <w:tcW w:w="1425" w:type="dxa"/>
          </w:tcPr>
          <w:p w14:paraId="3B3E0053" w14:textId="77777777" w:rsidR="00B05081" w:rsidRPr="0000320B" w:rsidRDefault="00B05081" w:rsidP="00B05081">
            <w:pPr>
              <w:pStyle w:val="TableEntry"/>
            </w:pPr>
          </w:p>
        </w:tc>
        <w:tc>
          <w:tcPr>
            <w:tcW w:w="3310" w:type="dxa"/>
          </w:tcPr>
          <w:p w14:paraId="549F37B5" w14:textId="77777777" w:rsidR="00B05081" w:rsidRDefault="00B05081" w:rsidP="00B05081">
            <w:pPr>
              <w:pStyle w:val="TableEntry"/>
              <w:rPr>
                <w:lang w:bidi="en-US"/>
              </w:rPr>
            </w:pPr>
          </w:p>
        </w:tc>
        <w:tc>
          <w:tcPr>
            <w:tcW w:w="2009" w:type="dxa"/>
          </w:tcPr>
          <w:p w14:paraId="7B29067F" w14:textId="77777777" w:rsidR="00B05081" w:rsidRDefault="00B05081" w:rsidP="00B05081">
            <w:pPr>
              <w:pStyle w:val="TableEntry"/>
            </w:pPr>
          </w:p>
        </w:tc>
        <w:tc>
          <w:tcPr>
            <w:tcW w:w="650" w:type="dxa"/>
          </w:tcPr>
          <w:p w14:paraId="6FEB3DFB" w14:textId="77777777" w:rsidR="00B05081" w:rsidRDefault="00B05081" w:rsidP="00B05081">
            <w:pPr>
              <w:pStyle w:val="TableEntry"/>
            </w:pPr>
          </w:p>
        </w:tc>
      </w:tr>
      <w:tr w:rsidR="00B05081" w14:paraId="643A64C2" w14:textId="77777777" w:rsidTr="00B05081">
        <w:tc>
          <w:tcPr>
            <w:tcW w:w="2081" w:type="dxa"/>
          </w:tcPr>
          <w:p w14:paraId="0A9A82FB" w14:textId="77777777" w:rsidR="00B05081" w:rsidRDefault="00B05081" w:rsidP="00B05081">
            <w:pPr>
              <w:pStyle w:val="TableEntry"/>
            </w:pPr>
            <w:r>
              <w:t>Colorimetry</w:t>
            </w:r>
          </w:p>
        </w:tc>
        <w:tc>
          <w:tcPr>
            <w:tcW w:w="1425" w:type="dxa"/>
          </w:tcPr>
          <w:p w14:paraId="649F81BE" w14:textId="77777777" w:rsidR="00B05081" w:rsidRPr="0000320B" w:rsidRDefault="00B05081" w:rsidP="00B05081">
            <w:pPr>
              <w:pStyle w:val="TableEntry"/>
            </w:pPr>
          </w:p>
        </w:tc>
        <w:tc>
          <w:tcPr>
            <w:tcW w:w="3310" w:type="dxa"/>
          </w:tcPr>
          <w:p w14:paraId="56413675" w14:textId="77777777" w:rsidR="00B05081" w:rsidRPr="00A50ECB" w:rsidRDefault="00B05081" w:rsidP="00B05081">
            <w:pPr>
              <w:pStyle w:val="TableEntry"/>
              <w:rPr>
                <w:lang w:bidi="en-US"/>
              </w:rPr>
            </w:pPr>
            <w:r w:rsidRPr="00A50ECB">
              <w:rPr>
                <w:lang w:bidi="en-US"/>
              </w:rPr>
              <w:t>As defined in [CM]</w:t>
            </w:r>
          </w:p>
        </w:tc>
        <w:tc>
          <w:tcPr>
            <w:tcW w:w="2009" w:type="dxa"/>
          </w:tcPr>
          <w:p w14:paraId="1ED2F794" w14:textId="23153E3E" w:rsidR="00B05081" w:rsidRDefault="00A354DF" w:rsidP="00B05081">
            <w:pPr>
              <w:pStyle w:val="TableEntry"/>
            </w:pPr>
            <w:r>
              <w:t>Incl. RangeAttributes</w:t>
            </w:r>
          </w:p>
        </w:tc>
        <w:tc>
          <w:tcPr>
            <w:tcW w:w="650" w:type="dxa"/>
          </w:tcPr>
          <w:p w14:paraId="1E70B0C6" w14:textId="77777777" w:rsidR="00B05081" w:rsidRDefault="00B05081" w:rsidP="00B05081">
            <w:pPr>
              <w:pStyle w:val="TableEntry"/>
            </w:pPr>
            <w:r>
              <w:t>0..n</w:t>
            </w:r>
          </w:p>
        </w:tc>
      </w:tr>
      <w:tr w:rsidR="00B05081" w14:paraId="7D2B356B" w14:textId="77777777" w:rsidTr="00B05081">
        <w:tc>
          <w:tcPr>
            <w:tcW w:w="2081" w:type="dxa"/>
          </w:tcPr>
          <w:p w14:paraId="2F385599" w14:textId="77777777" w:rsidR="00B05081" w:rsidRDefault="00B05081" w:rsidP="00B05081">
            <w:pPr>
              <w:pStyle w:val="TableEntry"/>
            </w:pPr>
            <w:r>
              <w:t>ColorSubsampling</w:t>
            </w:r>
          </w:p>
        </w:tc>
        <w:tc>
          <w:tcPr>
            <w:tcW w:w="1425" w:type="dxa"/>
          </w:tcPr>
          <w:p w14:paraId="1F38905F" w14:textId="77777777" w:rsidR="00B05081" w:rsidRPr="0000320B" w:rsidRDefault="00B05081" w:rsidP="00B05081">
            <w:pPr>
              <w:pStyle w:val="TableEntry"/>
            </w:pPr>
          </w:p>
        </w:tc>
        <w:tc>
          <w:tcPr>
            <w:tcW w:w="3310" w:type="dxa"/>
          </w:tcPr>
          <w:p w14:paraId="5807526B" w14:textId="77777777" w:rsidR="00B05081" w:rsidRDefault="00B05081" w:rsidP="00B05081">
            <w:pPr>
              <w:pStyle w:val="TableEntry"/>
            </w:pPr>
            <w:r w:rsidRPr="00A50ECB">
              <w:rPr>
                <w:lang w:bidi="en-US"/>
              </w:rPr>
              <w:t>As defined in [CM]</w:t>
            </w:r>
          </w:p>
        </w:tc>
        <w:tc>
          <w:tcPr>
            <w:tcW w:w="2009" w:type="dxa"/>
          </w:tcPr>
          <w:p w14:paraId="2BF1BEC5" w14:textId="3605F993" w:rsidR="00B05081" w:rsidRDefault="00A354DF" w:rsidP="00B05081">
            <w:pPr>
              <w:pStyle w:val="TableEntry"/>
            </w:pPr>
            <w:r>
              <w:t>Incl. RangeAttributes</w:t>
            </w:r>
          </w:p>
        </w:tc>
        <w:tc>
          <w:tcPr>
            <w:tcW w:w="650" w:type="dxa"/>
          </w:tcPr>
          <w:p w14:paraId="7430549E" w14:textId="77777777" w:rsidR="00B05081" w:rsidRDefault="00B05081" w:rsidP="00B05081">
            <w:pPr>
              <w:pStyle w:val="TableEntry"/>
            </w:pPr>
            <w:r>
              <w:t>0..n</w:t>
            </w:r>
          </w:p>
        </w:tc>
      </w:tr>
      <w:tr w:rsidR="00B05081" w14:paraId="087C5F71" w14:textId="77777777" w:rsidTr="00B05081">
        <w:tc>
          <w:tcPr>
            <w:tcW w:w="2081" w:type="dxa"/>
          </w:tcPr>
          <w:p w14:paraId="7DAD4C2B" w14:textId="77777777" w:rsidR="00B05081" w:rsidRPr="00784324" w:rsidRDefault="00B05081" w:rsidP="00B05081">
            <w:pPr>
              <w:pStyle w:val="TableEntry"/>
            </w:pPr>
            <w:r>
              <w:t>MasteredColorVolume</w:t>
            </w:r>
          </w:p>
        </w:tc>
        <w:tc>
          <w:tcPr>
            <w:tcW w:w="1425" w:type="dxa"/>
          </w:tcPr>
          <w:p w14:paraId="7C500906" w14:textId="77777777" w:rsidR="00B05081" w:rsidRPr="0000320B" w:rsidRDefault="00B05081" w:rsidP="00B05081">
            <w:pPr>
              <w:pStyle w:val="TableEntry"/>
            </w:pPr>
          </w:p>
        </w:tc>
        <w:tc>
          <w:tcPr>
            <w:tcW w:w="3310" w:type="dxa"/>
          </w:tcPr>
          <w:p w14:paraId="257731AE" w14:textId="77777777" w:rsidR="00B05081" w:rsidRPr="0000320B" w:rsidRDefault="00B05081" w:rsidP="00B05081">
            <w:pPr>
              <w:pStyle w:val="TableEntry"/>
            </w:pPr>
            <w:r w:rsidRPr="00A50ECB">
              <w:rPr>
                <w:lang w:bidi="en-US"/>
              </w:rPr>
              <w:t>As defined in [CM]</w:t>
            </w:r>
          </w:p>
        </w:tc>
        <w:tc>
          <w:tcPr>
            <w:tcW w:w="2009" w:type="dxa"/>
          </w:tcPr>
          <w:p w14:paraId="68B9957C" w14:textId="3AFBB035" w:rsidR="00B05081" w:rsidRPr="0000320B" w:rsidRDefault="00A354DF" w:rsidP="00B05081">
            <w:pPr>
              <w:pStyle w:val="TableEntry"/>
            </w:pPr>
            <w:r>
              <w:t>Incl. RangeAttributes</w:t>
            </w:r>
          </w:p>
        </w:tc>
        <w:tc>
          <w:tcPr>
            <w:tcW w:w="650" w:type="dxa"/>
          </w:tcPr>
          <w:p w14:paraId="32A89582" w14:textId="77777777" w:rsidR="00B05081" w:rsidRDefault="00B05081" w:rsidP="00B05081">
            <w:pPr>
              <w:pStyle w:val="TableEntry"/>
            </w:pPr>
            <w:r>
              <w:t>0..n</w:t>
            </w:r>
          </w:p>
        </w:tc>
      </w:tr>
      <w:tr w:rsidR="00B05081" w:rsidRPr="00613375" w14:paraId="50459121" w14:textId="77777777" w:rsidTr="00B05081">
        <w:tc>
          <w:tcPr>
            <w:tcW w:w="2081" w:type="dxa"/>
          </w:tcPr>
          <w:p w14:paraId="266622E8" w14:textId="77777777" w:rsidR="00B05081" w:rsidRDefault="00B05081" w:rsidP="00B05081">
            <w:pPr>
              <w:pStyle w:val="TableEntry"/>
            </w:pPr>
            <w:r>
              <w:t>BitDepth</w:t>
            </w:r>
          </w:p>
        </w:tc>
        <w:tc>
          <w:tcPr>
            <w:tcW w:w="1425" w:type="dxa"/>
          </w:tcPr>
          <w:p w14:paraId="3755E23E" w14:textId="77777777" w:rsidR="00B05081" w:rsidRPr="0000320B" w:rsidRDefault="00B05081" w:rsidP="00B05081">
            <w:pPr>
              <w:pStyle w:val="TableEntry"/>
            </w:pPr>
          </w:p>
        </w:tc>
        <w:tc>
          <w:tcPr>
            <w:tcW w:w="3310" w:type="dxa"/>
          </w:tcPr>
          <w:p w14:paraId="74D534B2" w14:textId="77777777" w:rsidR="00B05081" w:rsidRDefault="00B05081" w:rsidP="00B05081">
            <w:pPr>
              <w:pStyle w:val="TableEntry"/>
            </w:pPr>
            <w:r w:rsidRPr="00A50ECB">
              <w:rPr>
                <w:lang w:bidi="en-US"/>
              </w:rPr>
              <w:t>As defined in [CM]</w:t>
            </w:r>
          </w:p>
        </w:tc>
        <w:tc>
          <w:tcPr>
            <w:tcW w:w="2009" w:type="dxa"/>
          </w:tcPr>
          <w:p w14:paraId="32537824" w14:textId="78FF915F" w:rsidR="00B05081" w:rsidRDefault="00A354DF" w:rsidP="00B05081">
            <w:pPr>
              <w:pStyle w:val="TableEntry"/>
            </w:pPr>
            <w:r>
              <w:t>Incl. RangeAttributes</w:t>
            </w:r>
          </w:p>
        </w:tc>
        <w:tc>
          <w:tcPr>
            <w:tcW w:w="650" w:type="dxa"/>
          </w:tcPr>
          <w:p w14:paraId="4734D113" w14:textId="77777777" w:rsidR="00B05081" w:rsidRPr="00613375" w:rsidRDefault="00B05081" w:rsidP="00B05081">
            <w:pPr>
              <w:pStyle w:val="TableEntry"/>
            </w:pPr>
            <w:r>
              <w:t>0..n</w:t>
            </w:r>
          </w:p>
        </w:tc>
      </w:tr>
    </w:tbl>
    <w:p w14:paraId="17DD86EB" w14:textId="77777777" w:rsidR="00B05081" w:rsidRDefault="00B05081" w:rsidP="00B05081">
      <w:pPr>
        <w:pStyle w:val="Heading4"/>
      </w:pPr>
      <w:r>
        <w:t>TechVideoNextGen-type</w:t>
      </w:r>
    </w:p>
    <w:p w14:paraId="288D9660" w14:textId="77777777" w:rsidR="00B05081" w:rsidRDefault="00B05081" w:rsidP="00B05081">
      <w:pPr>
        <w:pStyle w:val="Body"/>
      </w:pPr>
      <w:r>
        <w:t xml:space="preserve">References to Common Metadata types in this section refer to object in DigitalAssetVideoPicture-type, as defined in [CM] section 5.2.6, with the same name.  </w:t>
      </w:r>
    </w:p>
    <w:p w14:paraId="5ACEB2C5"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3CC03787" w14:textId="77777777" w:rsidTr="00B05081">
        <w:tc>
          <w:tcPr>
            <w:tcW w:w="2081" w:type="dxa"/>
          </w:tcPr>
          <w:p w14:paraId="46AD1DDC" w14:textId="77777777" w:rsidR="00B05081" w:rsidRPr="007D04D7" w:rsidRDefault="00B05081" w:rsidP="00B05081">
            <w:pPr>
              <w:pStyle w:val="TableEntry"/>
              <w:rPr>
                <w:b/>
              </w:rPr>
            </w:pPr>
            <w:r w:rsidRPr="007D04D7">
              <w:rPr>
                <w:b/>
              </w:rPr>
              <w:t>Element</w:t>
            </w:r>
          </w:p>
        </w:tc>
        <w:tc>
          <w:tcPr>
            <w:tcW w:w="1425" w:type="dxa"/>
          </w:tcPr>
          <w:p w14:paraId="7A5F6925" w14:textId="77777777" w:rsidR="00B05081" w:rsidRPr="007D04D7" w:rsidRDefault="00B05081" w:rsidP="00B05081">
            <w:pPr>
              <w:pStyle w:val="TableEntry"/>
              <w:rPr>
                <w:b/>
              </w:rPr>
            </w:pPr>
            <w:r w:rsidRPr="007D04D7">
              <w:rPr>
                <w:b/>
              </w:rPr>
              <w:t>Attribute</w:t>
            </w:r>
          </w:p>
        </w:tc>
        <w:tc>
          <w:tcPr>
            <w:tcW w:w="3310" w:type="dxa"/>
          </w:tcPr>
          <w:p w14:paraId="3951A3AF" w14:textId="77777777" w:rsidR="00B05081" w:rsidRPr="007D04D7" w:rsidRDefault="00B05081" w:rsidP="00B05081">
            <w:pPr>
              <w:pStyle w:val="TableEntry"/>
              <w:rPr>
                <w:b/>
              </w:rPr>
            </w:pPr>
            <w:r w:rsidRPr="007D04D7">
              <w:rPr>
                <w:b/>
              </w:rPr>
              <w:t>Definition</w:t>
            </w:r>
          </w:p>
        </w:tc>
        <w:tc>
          <w:tcPr>
            <w:tcW w:w="2009" w:type="dxa"/>
          </w:tcPr>
          <w:p w14:paraId="0C013224" w14:textId="77777777" w:rsidR="00B05081" w:rsidRPr="007D04D7" w:rsidRDefault="00B05081" w:rsidP="00B05081">
            <w:pPr>
              <w:pStyle w:val="TableEntry"/>
              <w:rPr>
                <w:b/>
              </w:rPr>
            </w:pPr>
            <w:r w:rsidRPr="007D04D7">
              <w:rPr>
                <w:b/>
              </w:rPr>
              <w:t>Value</w:t>
            </w:r>
          </w:p>
        </w:tc>
        <w:tc>
          <w:tcPr>
            <w:tcW w:w="650" w:type="dxa"/>
          </w:tcPr>
          <w:p w14:paraId="24ED4015" w14:textId="77777777" w:rsidR="00B05081" w:rsidRPr="007D04D7" w:rsidRDefault="00B05081" w:rsidP="00B05081">
            <w:pPr>
              <w:pStyle w:val="TableEntry"/>
              <w:rPr>
                <w:b/>
              </w:rPr>
            </w:pPr>
            <w:r w:rsidRPr="007D04D7">
              <w:rPr>
                <w:b/>
              </w:rPr>
              <w:t>Card.</w:t>
            </w:r>
          </w:p>
        </w:tc>
      </w:tr>
      <w:tr w:rsidR="00B05081" w:rsidRPr="0000320B" w14:paraId="72A2F6CD" w14:textId="77777777" w:rsidTr="00B05081">
        <w:tc>
          <w:tcPr>
            <w:tcW w:w="2081" w:type="dxa"/>
          </w:tcPr>
          <w:p w14:paraId="351EFDFA" w14:textId="77777777" w:rsidR="00B05081" w:rsidRPr="007D04D7" w:rsidRDefault="00B05081" w:rsidP="00B05081">
            <w:pPr>
              <w:pStyle w:val="TableEntry"/>
              <w:rPr>
                <w:b/>
              </w:rPr>
            </w:pPr>
            <w:r>
              <w:rPr>
                <w:b/>
              </w:rPr>
              <w:t>TechVideoNextGen</w:t>
            </w:r>
            <w:r w:rsidRPr="007D04D7">
              <w:rPr>
                <w:b/>
              </w:rPr>
              <w:t>-type</w:t>
            </w:r>
          </w:p>
        </w:tc>
        <w:tc>
          <w:tcPr>
            <w:tcW w:w="1425" w:type="dxa"/>
          </w:tcPr>
          <w:p w14:paraId="010221B0" w14:textId="77777777" w:rsidR="00B05081" w:rsidRPr="0000320B" w:rsidRDefault="00B05081" w:rsidP="00B05081">
            <w:pPr>
              <w:pStyle w:val="TableEntry"/>
            </w:pPr>
          </w:p>
        </w:tc>
        <w:tc>
          <w:tcPr>
            <w:tcW w:w="3310" w:type="dxa"/>
          </w:tcPr>
          <w:p w14:paraId="49D30373" w14:textId="77777777" w:rsidR="00B05081" w:rsidRDefault="00B05081" w:rsidP="00B05081">
            <w:pPr>
              <w:pStyle w:val="TableEntry"/>
              <w:rPr>
                <w:lang w:bidi="en-US"/>
              </w:rPr>
            </w:pPr>
          </w:p>
        </w:tc>
        <w:tc>
          <w:tcPr>
            <w:tcW w:w="2009" w:type="dxa"/>
          </w:tcPr>
          <w:p w14:paraId="3F383A8E" w14:textId="77777777" w:rsidR="00B05081" w:rsidRDefault="00B05081" w:rsidP="00B05081">
            <w:pPr>
              <w:pStyle w:val="TableEntry"/>
            </w:pPr>
          </w:p>
        </w:tc>
        <w:tc>
          <w:tcPr>
            <w:tcW w:w="650" w:type="dxa"/>
          </w:tcPr>
          <w:p w14:paraId="6B2B2E7A" w14:textId="77777777" w:rsidR="00B05081" w:rsidRDefault="00B05081" w:rsidP="00B05081">
            <w:pPr>
              <w:pStyle w:val="TableEntry"/>
            </w:pPr>
          </w:p>
        </w:tc>
      </w:tr>
      <w:tr w:rsidR="00B05081" w14:paraId="54BC9AFE" w14:textId="77777777" w:rsidTr="00B05081">
        <w:tc>
          <w:tcPr>
            <w:tcW w:w="2081" w:type="dxa"/>
          </w:tcPr>
          <w:p w14:paraId="70E319AB" w14:textId="77777777" w:rsidR="00B05081" w:rsidRDefault="00B05081" w:rsidP="00B05081">
            <w:pPr>
              <w:pStyle w:val="TableEntry"/>
            </w:pPr>
            <w:r>
              <w:t>LightLevel</w:t>
            </w:r>
          </w:p>
        </w:tc>
        <w:tc>
          <w:tcPr>
            <w:tcW w:w="1425" w:type="dxa"/>
          </w:tcPr>
          <w:p w14:paraId="535CB76C" w14:textId="77777777" w:rsidR="00B05081" w:rsidRPr="0000320B" w:rsidRDefault="00B05081" w:rsidP="00B05081">
            <w:pPr>
              <w:pStyle w:val="TableEntry"/>
            </w:pPr>
          </w:p>
        </w:tc>
        <w:tc>
          <w:tcPr>
            <w:tcW w:w="3310" w:type="dxa"/>
          </w:tcPr>
          <w:p w14:paraId="26F57F48" w14:textId="77777777" w:rsidR="00B05081" w:rsidRDefault="00B05081" w:rsidP="00B05081">
            <w:pPr>
              <w:pStyle w:val="TableEntry"/>
            </w:pPr>
            <w:r w:rsidRPr="00A50ECB">
              <w:rPr>
                <w:lang w:bidi="en-US"/>
              </w:rPr>
              <w:t>As defined in [CM]</w:t>
            </w:r>
          </w:p>
        </w:tc>
        <w:tc>
          <w:tcPr>
            <w:tcW w:w="2009" w:type="dxa"/>
          </w:tcPr>
          <w:p w14:paraId="3320A6DA" w14:textId="58CE0FB7" w:rsidR="00B05081" w:rsidRDefault="00A354DF" w:rsidP="00B05081">
            <w:pPr>
              <w:pStyle w:val="TableEntry"/>
            </w:pPr>
            <w:r>
              <w:t>Incl. RangeAttributes</w:t>
            </w:r>
          </w:p>
        </w:tc>
        <w:tc>
          <w:tcPr>
            <w:tcW w:w="650" w:type="dxa"/>
          </w:tcPr>
          <w:p w14:paraId="06ADCDCB" w14:textId="77777777" w:rsidR="00B05081" w:rsidRDefault="00B05081" w:rsidP="00B05081">
            <w:pPr>
              <w:pStyle w:val="TableEntry"/>
            </w:pPr>
            <w:r>
              <w:t>0..n</w:t>
            </w:r>
          </w:p>
        </w:tc>
      </w:tr>
      <w:tr w:rsidR="00B05081" w14:paraId="7988FB86" w14:textId="77777777" w:rsidTr="00B05081">
        <w:tc>
          <w:tcPr>
            <w:tcW w:w="2081" w:type="dxa"/>
          </w:tcPr>
          <w:p w14:paraId="6292EF98" w14:textId="77777777" w:rsidR="00B05081" w:rsidRPr="00784324" w:rsidRDefault="00B05081" w:rsidP="00B05081">
            <w:pPr>
              <w:pStyle w:val="TableEntry"/>
            </w:pPr>
            <w:r>
              <w:lastRenderedPageBreak/>
              <w:t>ColorVolumeTransform</w:t>
            </w:r>
          </w:p>
        </w:tc>
        <w:tc>
          <w:tcPr>
            <w:tcW w:w="1425" w:type="dxa"/>
          </w:tcPr>
          <w:p w14:paraId="39FE7495" w14:textId="77777777" w:rsidR="00B05081" w:rsidRPr="0000320B" w:rsidRDefault="00B05081" w:rsidP="00B05081">
            <w:pPr>
              <w:pStyle w:val="TableEntry"/>
            </w:pPr>
          </w:p>
        </w:tc>
        <w:tc>
          <w:tcPr>
            <w:tcW w:w="3310" w:type="dxa"/>
          </w:tcPr>
          <w:p w14:paraId="71CB5437" w14:textId="77777777" w:rsidR="00B05081" w:rsidRPr="0000320B" w:rsidRDefault="00B05081" w:rsidP="00B05081">
            <w:pPr>
              <w:pStyle w:val="TableEntry"/>
            </w:pPr>
            <w:r w:rsidRPr="00A50ECB">
              <w:rPr>
                <w:lang w:bidi="en-US"/>
              </w:rPr>
              <w:t>As defined in [CM]</w:t>
            </w:r>
          </w:p>
        </w:tc>
        <w:tc>
          <w:tcPr>
            <w:tcW w:w="2009" w:type="dxa"/>
          </w:tcPr>
          <w:p w14:paraId="206AA4E3" w14:textId="7FB3482E" w:rsidR="00B05081" w:rsidRPr="0000320B" w:rsidRDefault="00A354DF" w:rsidP="00B05081">
            <w:pPr>
              <w:pStyle w:val="TableEntry"/>
            </w:pPr>
            <w:r>
              <w:t>Incl. RangeAttributes</w:t>
            </w:r>
          </w:p>
        </w:tc>
        <w:tc>
          <w:tcPr>
            <w:tcW w:w="650" w:type="dxa"/>
          </w:tcPr>
          <w:p w14:paraId="36446950" w14:textId="77777777" w:rsidR="00B05081" w:rsidRDefault="00B05081" w:rsidP="00B05081">
            <w:pPr>
              <w:pStyle w:val="TableEntry"/>
            </w:pPr>
            <w:r>
              <w:t>0..n</w:t>
            </w:r>
          </w:p>
        </w:tc>
      </w:tr>
    </w:tbl>
    <w:p w14:paraId="17263F3D" w14:textId="77777777" w:rsidR="00B05081" w:rsidRDefault="00B05081" w:rsidP="00B05081">
      <w:pPr>
        <w:pStyle w:val="Heading3"/>
      </w:pPr>
      <w:bookmarkStart w:id="136" w:name="_Toc1663762"/>
      <w:bookmarkStart w:id="137" w:name="_Toc12536530"/>
      <w:r>
        <w:t>TechSubtitle-type</w:t>
      </w:r>
      <w:bookmarkEnd w:id="136"/>
      <w:bookmarkEnd w:id="137"/>
    </w:p>
    <w:p w14:paraId="3154CEDE" w14:textId="77777777" w:rsidR="00B05081" w:rsidRDefault="00B05081" w:rsidP="00B05081">
      <w:pPr>
        <w:pStyle w:val="Body"/>
      </w:pPr>
      <w:r>
        <w:t xml:space="preserve">References to Common Metadata types in this section refer to object in DigitalAssetSubtitleData-type, as defined in [CM] section 5.2.7, with the same name.  </w:t>
      </w:r>
    </w:p>
    <w:p w14:paraId="1D90EDF9" w14:textId="77777777" w:rsidR="00B05081" w:rsidRPr="002817FE"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4"/>
        <w:gridCol w:w="1350"/>
        <w:gridCol w:w="3871"/>
        <w:gridCol w:w="1990"/>
        <w:gridCol w:w="650"/>
      </w:tblGrid>
      <w:tr w:rsidR="00B05081" w:rsidRPr="0000320B" w14:paraId="10CA94E9" w14:textId="77777777" w:rsidTr="008F2110">
        <w:tc>
          <w:tcPr>
            <w:tcW w:w="1614" w:type="dxa"/>
          </w:tcPr>
          <w:p w14:paraId="5C061C55" w14:textId="77777777" w:rsidR="00B05081" w:rsidRPr="007D04D7" w:rsidRDefault="00B05081" w:rsidP="00B05081">
            <w:pPr>
              <w:pStyle w:val="TableEntry"/>
              <w:rPr>
                <w:b/>
              </w:rPr>
            </w:pPr>
            <w:r w:rsidRPr="007D04D7">
              <w:rPr>
                <w:b/>
              </w:rPr>
              <w:t>Element</w:t>
            </w:r>
          </w:p>
        </w:tc>
        <w:tc>
          <w:tcPr>
            <w:tcW w:w="1350" w:type="dxa"/>
          </w:tcPr>
          <w:p w14:paraId="7179CF87" w14:textId="77777777" w:rsidR="00B05081" w:rsidRPr="007D04D7" w:rsidRDefault="00B05081" w:rsidP="00B05081">
            <w:pPr>
              <w:pStyle w:val="TableEntry"/>
              <w:rPr>
                <w:b/>
              </w:rPr>
            </w:pPr>
            <w:r w:rsidRPr="007D04D7">
              <w:rPr>
                <w:b/>
              </w:rPr>
              <w:t>Attribute</w:t>
            </w:r>
          </w:p>
        </w:tc>
        <w:tc>
          <w:tcPr>
            <w:tcW w:w="3871" w:type="dxa"/>
          </w:tcPr>
          <w:p w14:paraId="691B6866" w14:textId="77777777" w:rsidR="00B05081" w:rsidRPr="007D04D7" w:rsidRDefault="00B05081" w:rsidP="00B05081">
            <w:pPr>
              <w:pStyle w:val="TableEntry"/>
              <w:rPr>
                <w:b/>
              </w:rPr>
            </w:pPr>
            <w:r w:rsidRPr="007D04D7">
              <w:rPr>
                <w:b/>
              </w:rPr>
              <w:t>Definition</w:t>
            </w:r>
          </w:p>
        </w:tc>
        <w:tc>
          <w:tcPr>
            <w:tcW w:w="1990" w:type="dxa"/>
          </w:tcPr>
          <w:p w14:paraId="5B8102B8" w14:textId="77777777" w:rsidR="00B05081" w:rsidRPr="007D04D7" w:rsidRDefault="00B05081" w:rsidP="00B05081">
            <w:pPr>
              <w:pStyle w:val="TableEntry"/>
              <w:rPr>
                <w:b/>
              </w:rPr>
            </w:pPr>
            <w:r w:rsidRPr="007D04D7">
              <w:rPr>
                <w:b/>
              </w:rPr>
              <w:t>Value</w:t>
            </w:r>
          </w:p>
        </w:tc>
        <w:tc>
          <w:tcPr>
            <w:tcW w:w="650" w:type="dxa"/>
          </w:tcPr>
          <w:p w14:paraId="7F523BBC" w14:textId="77777777" w:rsidR="00B05081" w:rsidRPr="007D04D7" w:rsidRDefault="00B05081" w:rsidP="00B05081">
            <w:pPr>
              <w:pStyle w:val="TableEntry"/>
              <w:rPr>
                <w:b/>
              </w:rPr>
            </w:pPr>
            <w:r w:rsidRPr="007D04D7">
              <w:rPr>
                <w:b/>
              </w:rPr>
              <w:t>Card.</w:t>
            </w:r>
          </w:p>
        </w:tc>
      </w:tr>
      <w:tr w:rsidR="00B05081" w:rsidRPr="0000320B" w14:paraId="30B86D10" w14:textId="77777777" w:rsidTr="008F2110">
        <w:tc>
          <w:tcPr>
            <w:tcW w:w="1614" w:type="dxa"/>
          </w:tcPr>
          <w:p w14:paraId="46BF5AA1" w14:textId="77777777" w:rsidR="00B05081" w:rsidRPr="007D04D7" w:rsidRDefault="00B05081" w:rsidP="00B05081">
            <w:pPr>
              <w:pStyle w:val="TableEntry"/>
              <w:rPr>
                <w:b/>
              </w:rPr>
            </w:pPr>
            <w:r>
              <w:rPr>
                <w:b/>
              </w:rPr>
              <w:t>TechSubtitle</w:t>
            </w:r>
            <w:r w:rsidRPr="007D04D7">
              <w:rPr>
                <w:b/>
              </w:rPr>
              <w:t>-type</w:t>
            </w:r>
          </w:p>
        </w:tc>
        <w:tc>
          <w:tcPr>
            <w:tcW w:w="1350" w:type="dxa"/>
          </w:tcPr>
          <w:p w14:paraId="36049DDE" w14:textId="77777777" w:rsidR="00B05081" w:rsidRPr="0000320B" w:rsidRDefault="00B05081" w:rsidP="00B05081">
            <w:pPr>
              <w:pStyle w:val="TableEntry"/>
            </w:pPr>
          </w:p>
        </w:tc>
        <w:tc>
          <w:tcPr>
            <w:tcW w:w="3871" w:type="dxa"/>
          </w:tcPr>
          <w:p w14:paraId="6A291D25" w14:textId="77777777" w:rsidR="00B05081" w:rsidRDefault="00B05081" w:rsidP="00B05081">
            <w:pPr>
              <w:pStyle w:val="TableEntry"/>
              <w:rPr>
                <w:lang w:bidi="en-US"/>
              </w:rPr>
            </w:pPr>
          </w:p>
        </w:tc>
        <w:tc>
          <w:tcPr>
            <w:tcW w:w="1990" w:type="dxa"/>
          </w:tcPr>
          <w:p w14:paraId="465009EE" w14:textId="77777777" w:rsidR="00B05081" w:rsidRDefault="00B05081" w:rsidP="00B05081">
            <w:pPr>
              <w:pStyle w:val="TableEntry"/>
            </w:pPr>
          </w:p>
        </w:tc>
        <w:tc>
          <w:tcPr>
            <w:tcW w:w="650" w:type="dxa"/>
          </w:tcPr>
          <w:p w14:paraId="0799C21C" w14:textId="77777777" w:rsidR="00B05081" w:rsidRDefault="00B05081" w:rsidP="00B05081">
            <w:pPr>
              <w:pStyle w:val="TableEntry"/>
            </w:pPr>
          </w:p>
        </w:tc>
      </w:tr>
      <w:tr w:rsidR="00B05081" w14:paraId="329204FF" w14:textId="77777777" w:rsidTr="008F2110">
        <w:tc>
          <w:tcPr>
            <w:tcW w:w="1614" w:type="dxa"/>
          </w:tcPr>
          <w:p w14:paraId="2E3CBDD4" w14:textId="77777777" w:rsidR="00B05081" w:rsidRDefault="00B05081" w:rsidP="00B05081">
            <w:pPr>
              <w:pStyle w:val="TableEntry"/>
            </w:pPr>
          </w:p>
        </w:tc>
        <w:tc>
          <w:tcPr>
            <w:tcW w:w="1350" w:type="dxa"/>
          </w:tcPr>
          <w:p w14:paraId="6B4B3EA3" w14:textId="77777777" w:rsidR="00B05081" w:rsidRPr="0000320B" w:rsidRDefault="00B05081" w:rsidP="00B05081">
            <w:pPr>
              <w:pStyle w:val="TableEntry"/>
            </w:pPr>
            <w:r>
              <w:t>subtitleTechProfileName</w:t>
            </w:r>
          </w:p>
        </w:tc>
        <w:tc>
          <w:tcPr>
            <w:tcW w:w="3871" w:type="dxa"/>
          </w:tcPr>
          <w:p w14:paraId="40AEDE23"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0" w:type="dxa"/>
          </w:tcPr>
          <w:p w14:paraId="0F8CC65A" w14:textId="77777777" w:rsidR="00B05081" w:rsidRDefault="00B05081" w:rsidP="00B05081">
            <w:pPr>
              <w:pStyle w:val="TableEntry"/>
            </w:pPr>
            <w:r>
              <w:t>md:id-type</w:t>
            </w:r>
          </w:p>
        </w:tc>
        <w:tc>
          <w:tcPr>
            <w:tcW w:w="650" w:type="dxa"/>
          </w:tcPr>
          <w:p w14:paraId="26A211CF" w14:textId="77777777" w:rsidR="00B05081" w:rsidRDefault="00B05081" w:rsidP="00B05081">
            <w:pPr>
              <w:pStyle w:val="TableEntry"/>
            </w:pPr>
            <w:r>
              <w:t>0..1</w:t>
            </w:r>
          </w:p>
        </w:tc>
      </w:tr>
      <w:tr w:rsidR="00B05081" w14:paraId="4D71C6B4" w14:textId="77777777" w:rsidTr="008F2110">
        <w:tc>
          <w:tcPr>
            <w:tcW w:w="1614" w:type="dxa"/>
          </w:tcPr>
          <w:p w14:paraId="26D67977" w14:textId="77777777" w:rsidR="00B05081" w:rsidRDefault="00B05081" w:rsidP="00B05081">
            <w:pPr>
              <w:pStyle w:val="TableEntry"/>
            </w:pPr>
          </w:p>
        </w:tc>
        <w:tc>
          <w:tcPr>
            <w:tcW w:w="1350" w:type="dxa"/>
          </w:tcPr>
          <w:p w14:paraId="0CFE8102" w14:textId="38BCE966" w:rsidR="00B05081" w:rsidRPr="0000320B" w:rsidRDefault="008F2110" w:rsidP="00B05081">
            <w:pPr>
              <w:pStyle w:val="TableEntry"/>
            </w:pPr>
            <w:r>
              <w:t>d</w:t>
            </w:r>
            <w:r w:rsidR="00B05081">
              <w:t>efault</w:t>
            </w:r>
          </w:p>
        </w:tc>
        <w:tc>
          <w:tcPr>
            <w:tcW w:w="3871" w:type="dxa"/>
          </w:tcPr>
          <w:p w14:paraId="1AA7D4BD"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0" w:type="dxa"/>
          </w:tcPr>
          <w:p w14:paraId="3399142D" w14:textId="77777777" w:rsidR="00B05081" w:rsidRDefault="00B05081" w:rsidP="00B05081">
            <w:pPr>
              <w:pStyle w:val="TableEntry"/>
            </w:pPr>
            <w:r>
              <w:t>xs:boolean</w:t>
            </w:r>
          </w:p>
        </w:tc>
        <w:tc>
          <w:tcPr>
            <w:tcW w:w="650" w:type="dxa"/>
          </w:tcPr>
          <w:p w14:paraId="12A7E10F" w14:textId="77777777" w:rsidR="00B05081" w:rsidRDefault="00B05081" w:rsidP="00B05081">
            <w:pPr>
              <w:pStyle w:val="TableEntry"/>
            </w:pPr>
            <w:r>
              <w:t>0..1</w:t>
            </w:r>
          </w:p>
        </w:tc>
      </w:tr>
      <w:tr w:rsidR="008F2110" w14:paraId="09B2D8B7" w14:textId="77777777" w:rsidTr="008F2110">
        <w:tc>
          <w:tcPr>
            <w:tcW w:w="1614" w:type="dxa"/>
          </w:tcPr>
          <w:p w14:paraId="47262D2B" w14:textId="77777777" w:rsidR="008F2110" w:rsidRDefault="008F2110" w:rsidP="004E5ABC">
            <w:pPr>
              <w:pStyle w:val="TableEntry"/>
            </w:pPr>
          </w:p>
        </w:tc>
        <w:tc>
          <w:tcPr>
            <w:tcW w:w="1350" w:type="dxa"/>
          </w:tcPr>
          <w:p w14:paraId="1E9FA6DC" w14:textId="77777777" w:rsidR="008F2110" w:rsidRPr="0000320B" w:rsidRDefault="008F2110" w:rsidP="004E5ABC">
            <w:pPr>
              <w:pStyle w:val="TableEntry"/>
            </w:pPr>
            <w:r>
              <w:t>purpose</w:t>
            </w:r>
          </w:p>
        </w:tc>
        <w:tc>
          <w:tcPr>
            <w:tcW w:w="3871" w:type="dxa"/>
          </w:tcPr>
          <w:p w14:paraId="6DD11066" w14:textId="0B649CF9" w:rsidR="008F2110" w:rsidRDefault="008F2110" w:rsidP="004E5ABC">
            <w:pPr>
              <w:pStyle w:val="TableEntry"/>
              <w:rPr>
                <w:lang w:bidi="en-US"/>
              </w:rPr>
            </w:pPr>
            <w:r>
              <w:rPr>
                <w:lang w:bidi="en-US"/>
              </w:rPr>
              <w:t>Purpose of timed text</w:t>
            </w:r>
          </w:p>
        </w:tc>
        <w:tc>
          <w:tcPr>
            <w:tcW w:w="1990" w:type="dxa"/>
          </w:tcPr>
          <w:p w14:paraId="086F0807" w14:textId="77777777" w:rsidR="008F2110" w:rsidRDefault="008F2110" w:rsidP="004E5ABC">
            <w:pPr>
              <w:pStyle w:val="TableEntry"/>
            </w:pPr>
            <w:r>
              <w:t>xs:string</w:t>
            </w:r>
          </w:p>
        </w:tc>
        <w:tc>
          <w:tcPr>
            <w:tcW w:w="650" w:type="dxa"/>
          </w:tcPr>
          <w:p w14:paraId="2693A878" w14:textId="77777777" w:rsidR="008F2110" w:rsidRDefault="008F2110" w:rsidP="004E5ABC">
            <w:pPr>
              <w:pStyle w:val="TableEntry"/>
            </w:pPr>
            <w:r>
              <w:t>0..1</w:t>
            </w:r>
          </w:p>
        </w:tc>
      </w:tr>
      <w:tr w:rsidR="00B05081" w:rsidRPr="0000320B" w14:paraId="05A2F559" w14:textId="77777777" w:rsidTr="008F2110">
        <w:tc>
          <w:tcPr>
            <w:tcW w:w="1614" w:type="dxa"/>
          </w:tcPr>
          <w:p w14:paraId="20E0C175" w14:textId="77777777" w:rsidR="00B05081" w:rsidRDefault="00B05081" w:rsidP="00B05081">
            <w:pPr>
              <w:pStyle w:val="TableEntry"/>
            </w:pPr>
            <w:r>
              <w:t>Type</w:t>
            </w:r>
          </w:p>
        </w:tc>
        <w:tc>
          <w:tcPr>
            <w:tcW w:w="1350" w:type="dxa"/>
          </w:tcPr>
          <w:p w14:paraId="696A65B7" w14:textId="77777777" w:rsidR="00B05081" w:rsidRPr="0000320B" w:rsidRDefault="00B05081" w:rsidP="00B05081">
            <w:pPr>
              <w:pStyle w:val="TableEntry"/>
            </w:pPr>
          </w:p>
        </w:tc>
        <w:tc>
          <w:tcPr>
            <w:tcW w:w="3871" w:type="dxa"/>
          </w:tcPr>
          <w:p w14:paraId="31CD10DF" w14:textId="77777777" w:rsidR="00B05081" w:rsidRDefault="00B05081" w:rsidP="00B05081">
            <w:pPr>
              <w:pStyle w:val="TableEntry"/>
              <w:rPr>
                <w:lang w:bidi="en-US"/>
              </w:rPr>
            </w:pPr>
            <w:r w:rsidRPr="00A50ECB">
              <w:rPr>
                <w:lang w:bidi="en-US"/>
              </w:rPr>
              <w:t>As defined in [CM]</w:t>
            </w:r>
          </w:p>
        </w:tc>
        <w:tc>
          <w:tcPr>
            <w:tcW w:w="1990" w:type="dxa"/>
          </w:tcPr>
          <w:p w14:paraId="230D0A5D" w14:textId="3DD9B6FF" w:rsidR="00B05081" w:rsidRDefault="00A354DF" w:rsidP="00B05081">
            <w:pPr>
              <w:pStyle w:val="TableEntry"/>
            </w:pPr>
            <w:r>
              <w:t>Incl. RangeAttributes</w:t>
            </w:r>
          </w:p>
        </w:tc>
        <w:tc>
          <w:tcPr>
            <w:tcW w:w="650" w:type="dxa"/>
          </w:tcPr>
          <w:p w14:paraId="465352F9" w14:textId="77777777" w:rsidR="00B05081" w:rsidRDefault="00B05081" w:rsidP="00B05081">
            <w:pPr>
              <w:pStyle w:val="TableEntry"/>
            </w:pPr>
            <w:r>
              <w:t>1..n</w:t>
            </w:r>
          </w:p>
        </w:tc>
      </w:tr>
      <w:tr w:rsidR="00B05081" w:rsidRPr="0000320B" w14:paraId="55D925D4" w14:textId="77777777" w:rsidTr="008F2110">
        <w:tc>
          <w:tcPr>
            <w:tcW w:w="1614" w:type="dxa"/>
          </w:tcPr>
          <w:p w14:paraId="57AB1778" w14:textId="77777777" w:rsidR="00B05081" w:rsidRDefault="00B05081" w:rsidP="00B05081">
            <w:pPr>
              <w:pStyle w:val="TableEntry"/>
            </w:pPr>
            <w:r>
              <w:t>Format</w:t>
            </w:r>
          </w:p>
        </w:tc>
        <w:tc>
          <w:tcPr>
            <w:tcW w:w="1350" w:type="dxa"/>
          </w:tcPr>
          <w:p w14:paraId="59B04304" w14:textId="77777777" w:rsidR="00B05081" w:rsidRPr="0000320B" w:rsidRDefault="00B05081" w:rsidP="00B05081">
            <w:pPr>
              <w:pStyle w:val="TableEntry"/>
            </w:pPr>
          </w:p>
        </w:tc>
        <w:tc>
          <w:tcPr>
            <w:tcW w:w="3871" w:type="dxa"/>
          </w:tcPr>
          <w:p w14:paraId="5A07C3EC" w14:textId="77777777" w:rsidR="00B05081" w:rsidRDefault="00B05081" w:rsidP="00B05081">
            <w:pPr>
              <w:pStyle w:val="TableEntry"/>
              <w:rPr>
                <w:lang w:bidi="en-US"/>
              </w:rPr>
            </w:pPr>
            <w:r w:rsidRPr="00A50ECB">
              <w:rPr>
                <w:lang w:bidi="en-US"/>
              </w:rPr>
              <w:t>As defined in [CM]</w:t>
            </w:r>
          </w:p>
        </w:tc>
        <w:tc>
          <w:tcPr>
            <w:tcW w:w="1990" w:type="dxa"/>
          </w:tcPr>
          <w:p w14:paraId="76F41BE8" w14:textId="24C4823B" w:rsidR="00B05081" w:rsidRDefault="00A354DF" w:rsidP="00B05081">
            <w:pPr>
              <w:pStyle w:val="TableEntry"/>
            </w:pPr>
            <w:r>
              <w:t>Incl. RangeAttributes</w:t>
            </w:r>
          </w:p>
        </w:tc>
        <w:tc>
          <w:tcPr>
            <w:tcW w:w="650" w:type="dxa"/>
          </w:tcPr>
          <w:p w14:paraId="0DDF980F" w14:textId="77777777" w:rsidR="00B05081" w:rsidRDefault="00B05081" w:rsidP="00B05081">
            <w:pPr>
              <w:pStyle w:val="TableEntry"/>
            </w:pPr>
            <w:r>
              <w:t>0..n</w:t>
            </w:r>
          </w:p>
        </w:tc>
      </w:tr>
      <w:tr w:rsidR="00B05081" w:rsidRPr="0000320B" w14:paraId="7886BEE2" w14:textId="77777777" w:rsidTr="008F2110">
        <w:tc>
          <w:tcPr>
            <w:tcW w:w="1614" w:type="dxa"/>
          </w:tcPr>
          <w:p w14:paraId="068D2091" w14:textId="77777777" w:rsidR="00B05081" w:rsidRDefault="00B05081" w:rsidP="00B05081">
            <w:pPr>
              <w:pStyle w:val="TableEntry"/>
            </w:pPr>
            <w:r>
              <w:t>FormatType</w:t>
            </w:r>
          </w:p>
        </w:tc>
        <w:tc>
          <w:tcPr>
            <w:tcW w:w="1350" w:type="dxa"/>
          </w:tcPr>
          <w:p w14:paraId="6F271963" w14:textId="77777777" w:rsidR="00B05081" w:rsidRPr="0000320B" w:rsidRDefault="00B05081" w:rsidP="00B05081">
            <w:pPr>
              <w:pStyle w:val="TableEntry"/>
            </w:pPr>
          </w:p>
        </w:tc>
        <w:tc>
          <w:tcPr>
            <w:tcW w:w="3871" w:type="dxa"/>
          </w:tcPr>
          <w:p w14:paraId="4A05EC71" w14:textId="77777777" w:rsidR="00B05081" w:rsidRDefault="00B05081" w:rsidP="00B05081">
            <w:pPr>
              <w:pStyle w:val="TableEntry"/>
              <w:rPr>
                <w:lang w:bidi="en-US"/>
              </w:rPr>
            </w:pPr>
            <w:r w:rsidRPr="00A50ECB">
              <w:rPr>
                <w:lang w:bidi="en-US"/>
              </w:rPr>
              <w:t>As defined in [CM]</w:t>
            </w:r>
          </w:p>
        </w:tc>
        <w:tc>
          <w:tcPr>
            <w:tcW w:w="1990" w:type="dxa"/>
          </w:tcPr>
          <w:p w14:paraId="604C8018" w14:textId="15894765" w:rsidR="00B05081" w:rsidRDefault="00A354DF" w:rsidP="00B05081">
            <w:pPr>
              <w:pStyle w:val="TableEntry"/>
            </w:pPr>
            <w:r>
              <w:t>Incl. RangeAttributes</w:t>
            </w:r>
          </w:p>
        </w:tc>
        <w:tc>
          <w:tcPr>
            <w:tcW w:w="650" w:type="dxa"/>
          </w:tcPr>
          <w:p w14:paraId="71DAF8C6" w14:textId="77777777" w:rsidR="00B05081" w:rsidRDefault="00B05081" w:rsidP="00B05081">
            <w:pPr>
              <w:pStyle w:val="TableEntry"/>
            </w:pPr>
            <w:r>
              <w:t>0..n</w:t>
            </w:r>
          </w:p>
        </w:tc>
      </w:tr>
      <w:tr w:rsidR="00B05081" w:rsidRPr="0000320B" w14:paraId="155C5F08" w14:textId="77777777" w:rsidTr="008F2110">
        <w:tc>
          <w:tcPr>
            <w:tcW w:w="1614" w:type="dxa"/>
          </w:tcPr>
          <w:p w14:paraId="6455E726" w14:textId="77777777" w:rsidR="00B05081" w:rsidRDefault="00B05081" w:rsidP="00B05081">
            <w:pPr>
              <w:pStyle w:val="TableEntry"/>
            </w:pPr>
            <w:r>
              <w:t>Compliance</w:t>
            </w:r>
          </w:p>
        </w:tc>
        <w:tc>
          <w:tcPr>
            <w:tcW w:w="1350" w:type="dxa"/>
          </w:tcPr>
          <w:p w14:paraId="4E91912B" w14:textId="77777777" w:rsidR="00B05081" w:rsidRPr="0000320B" w:rsidRDefault="00B05081" w:rsidP="00B05081">
            <w:pPr>
              <w:pStyle w:val="TableEntry"/>
            </w:pPr>
          </w:p>
        </w:tc>
        <w:tc>
          <w:tcPr>
            <w:tcW w:w="3871" w:type="dxa"/>
          </w:tcPr>
          <w:p w14:paraId="417AFBD5" w14:textId="77777777" w:rsidR="00B05081" w:rsidRDefault="00B05081" w:rsidP="00B05081">
            <w:pPr>
              <w:pStyle w:val="TableEntry"/>
              <w:rPr>
                <w:lang w:bidi="en-US"/>
              </w:rPr>
            </w:pPr>
            <w:r w:rsidRPr="00A50ECB">
              <w:rPr>
                <w:lang w:bidi="en-US"/>
              </w:rPr>
              <w:t>As defined in [CM]</w:t>
            </w:r>
          </w:p>
        </w:tc>
        <w:tc>
          <w:tcPr>
            <w:tcW w:w="1990" w:type="dxa"/>
          </w:tcPr>
          <w:p w14:paraId="261BF2B9" w14:textId="5477BA24" w:rsidR="00B05081" w:rsidRDefault="00A354DF" w:rsidP="00B05081">
            <w:pPr>
              <w:pStyle w:val="TableEntry"/>
            </w:pPr>
            <w:r>
              <w:t>Incl. RangeAttributes</w:t>
            </w:r>
          </w:p>
        </w:tc>
        <w:tc>
          <w:tcPr>
            <w:tcW w:w="650" w:type="dxa"/>
          </w:tcPr>
          <w:p w14:paraId="193B5C9B" w14:textId="77777777" w:rsidR="00B05081" w:rsidRDefault="00B05081" w:rsidP="00B05081">
            <w:pPr>
              <w:pStyle w:val="TableEntry"/>
            </w:pPr>
            <w:r>
              <w:t>0..n</w:t>
            </w:r>
          </w:p>
        </w:tc>
      </w:tr>
      <w:tr w:rsidR="00B05081" w:rsidRPr="0000320B" w14:paraId="43E4A7B0" w14:textId="77777777" w:rsidTr="008F2110">
        <w:tc>
          <w:tcPr>
            <w:tcW w:w="1614" w:type="dxa"/>
          </w:tcPr>
          <w:p w14:paraId="13B67CA4" w14:textId="77777777" w:rsidR="00B05081" w:rsidRDefault="00B05081" w:rsidP="00B05081">
            <w:pPr>
              <w:pStyle w:val="TableEntry"/>
            </w:pPr>
            <w:r>
              <w:t>MaxFileSize</w:t>
            </w:r>
          </w:p>
        </w:tc>
        <w:tc>
          <w:tcPr>
            <w:tcW w:w="1350" w:type="dxa"/>
          </w:tcPr>
          <w:p w14:paraId="5AD86509" w14:textId="77777777" w:rsidR="00B05081" w:rsidRPr="0000320B" w:rsidRDefault="00B05081" w:rsidP="00B05081">
            <w:pPr>
              <w:pStyle w:val="TableEntry"/>
            </w:pPr>
          </w:p>
        </w:tc>
        <w:tc>
          <w:tcPr>
            <w:tcW w:w="3871" w:type="dxa"/>
          </w:tcPr>
          <w:p w14:paraId="3AA8F2B8" w14:textId="77777777" w:rsidR="00B05081" w:rsidRDefault="00B05081" w:rsidP="00B05081">
            <w:pPr>
              <w:pStyle w:val="TableEntry"/>
              <w:rPr>
                <w:lang w:bidi="en-US"/>
              </w:rPr>
            </w:pPr>
            <w:r>
              <w:rPr>
                <w:lang w:bidi="en-US"/>
              </w:rPr>
              <w:t>Maximum file size in bytes for file of this type</w:t>
            </w:r>
          </w:p>
        </w:tc>
        <w:tc>
          <w:tcPr>
            <w:tcW w:w="1990" w:type="dxa"/>
          </w:tcPr>
          <w:p w14:paraId="7E745E9F" w14:textId="77777777" w:rsidR="00B05081" w:rsidRDefault="00B05081" w:rsidP="00B05081">
            <w:pPr>
              <w:pStyle w:val="TableEntry"/>
            </w:pPr>
            <w:r>
              <w:t>xs:nonNegativeInteger</w:t>
            </w:r>
          </w:p>
        </w:tc>
        <w:tc>
          <w:tcPr>
            <w:tcW w:w="650" w:type="dxa"/>
          </w:tcPr>
          <w:p w14:paraId="515EFB89" w14:textId="77777777" w:rsidR="00B05081" w:rsidRDefault="00B05081" w:rsidP="00B05081">
            <w:pPr>
              <w:pStyle w:val="TableEntry"/>
            </w:pPr>
            <w:r>
              <w:t>0..1</w:t>
            </w:r>
          </w:p>
        </w:tc>
      </w:tr>
      <w:tr w:rsidR="00B05081" w:rsidRPr="0000320B" w14:paraId="0ACEFE60" w14:textId="77777777" w:rsidTr="008F2110">
        <w:tc>
          <w:tcPr>
            <w:tcW w:w="1614" w:type="dxa"/>
          </w:tcPr>
          <w:p w14:paraId="3601DA83" w14:textId="77777777" w:rsidR="00B05081" w:rsidRDefault="00B05081" w:rsidP="00B05081">
            <w:pPr>
              <w:pStyle w:val="TableEntry"/>
            </w:pPr>
            <w:r>
              <w:t>Term</w:t>
            </w:r>
          </w:p>
        </w:tc>
        <w:tc>
          <w:tcPr>
            <w:tcW w:w="1350" w:type="dxa"/>
          </w:tcPr>
          <w:p w14:paraId="0028A9B0" w14:textId="77777777" w:rsidR="00B05081" w:rsidRPr="0000320B" w:rsidRDefault="00B05081" w:rsidP="00B05081">
            <w:pPr>
              <w:pStyle w:val="TableEntry"/>
            </w:pPr>
          </w:p>
        </w:tc>
        <w:tc>
          <w:tcPr>
            <w:tcW w:w="3871" w:type="dxa"/>
          </w:tcPr>
          <w:p w14:paraId="33026D1A" w14:textId="77777777" w:rsidR="00B05081" w:rsidRDefault="00B05081" w:rsidP="00B05081">
            <w:pPr>
              <w:pStyle w:val="TableEntry"/>
              <w:rPr>
                <w:lang w:bidi="en-US"/>
              </w:rPr>
            </w:pPr>
            <w:r>
              <w:t>Additional terms that apply to this Profile</w:t>
            </w:r>
          </w:p>
        </w:tc>
        <w:tc>
          <w:tcPr>
            <w:tcW w:w="1990" w:type="dxa"/>
          </w:tcPr>
          <w:p w14:paraId="7F203FB5" w14:textId="7C0AD686" w:rsidR="00B05081" w:rsidRDefault="00485CBB" w:rsidP="00B05081">
            <w:pPr>
              <w:pStyle w:val="TableEntry"/>
            </w:pPr>
            <w:r>
              <w:t>md:Terms-type</w:t>
            </w:r>
          </w:p>
        </w:tc>
        <w:tc>
          <w:tcPr>
            <w:tcW w:w="650" w:type="dxa"/>
          </w:tcPr>
          <w:p w14:paraId="1338F300" w14:textId="77777777" w:rsidR="00B05081" w:rsidRDefault="00B05081" w:rsidP="00B05081">
            <w:pPr>
              <w:pStyle w:val="TableEntry"/>
            </w:pPr>
            <w:r w:rsidRPr="00613375">
              <w:t>0..</w:t>
            </w:r>
            <w:r>
              <w:t>n</w:t>
            </w:r>
          </w:p>
        </w:tc>
      </w:tr>
    </w:tbl>
    <w:p w14:paraId="42016544" w14:textId="77777777" w:rsidR="00B05081" w:rsidRPr="0074384C" w:rsidRDefault="00B05081" w:rsidP="00B05081">
      <w:pPr>
        <w:pStyle w:val="Body"/>
      </w:pPr>
    </w:p>
    <w:p w14:paraId="4A96CAFA" w14:textId="77777777" w:rsidR="00B05081" w:rsidRDefault="00B05081" w:rsidP="00B05081">
      <w:pPr>
        <w:pStyle w:val="Heading3"/>
      </w:pPr>
      <w:bookmarkStart w:id="138" w:name="_Toc1663763"/>
      <w:bookmarkStart w:id="139" w:name="_Toc12536531"/>
      <w:r>
        <w:t>TechCard-type</w:t>
      </w:r>
      <w:bookmarkEnd w:id="138"/>
      <w:bookmarkEnd w:id="139"/>
    </w:p>
    <w:p w14:paraId="15F5BA88" w14:textId="77777777" w:rsidR="00B05081" w:rsidRPr="002817FE" w:rsidRDefault="00B05081" w:rsidP="00B05081">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B05081" w:rsidRPr="0000320B" w14:paraId="6B4A9AF7" w14:textId="77777777" w:rsidTr="00B05081">
        <w:tc>
          <w:tcPr>
            <w:tcW w:w="1615" w:type="dxa"/>
          </w:tcPr>
          <w:p w14:paraId="0F01A17E" w14:textId="77777777" w:rsidR="00B05081" w:rsidRPr="007D04D7" w:rsidRDefault="00B05081" w:rsidP="00B05081">
            <w:pPr>
              <w:pStyle w:val="TableEntry"/>
              <w:rPr>
                <w:b/>
              </w:rPr>
            </w:pPr>
            <w:r w:rsidRPr="007D04D7">
              <w:rPr>
                <w:b/>
              </w:rPr>
              <w:t>Element</w:t>
            </w:r>
          </w:p>
        </w:tc>
        <w:tc>
          <w:tcPr>
            <w:tcW w:w="1380" w:type="dxa"/>
          </w:tcPr>
          <w:p w14:paraId="4C9D0716" w14:textId="77777777" w:rsidR="00B05081" w:rsidRPr="007D04D7" w:rsidRDefault="00B05081" w:rsidP="00B05081">
            <w:pPr>
              <w:pStyle w:val="TableEntry"/>
              <w:rPr>
                <w:b/>
              </w:rPr>
            </w:pPr>
            <w:r w:rsidRPr="007D04D7">
              <w:rPr>
                <w:b/>
              </w:rPr>
              <w:t>Attribute</w:t>
            </w:r>
          </w:p>
        </w:tc>
        <w:tc>
          <w:tcPr>
            <w:tcW w:w="3834" w:type="dxa"/>
          </w:tcPr>
          <w:p w14:paraId="3F25A631" w14:textId="77777777" w:rsidR="00B05081" w:rsidRPr="007D04D7" w:rsidRDefault="00B05081" w:rsidP="00B05081">
            <w:pPr>
              <w:pStyle w:val="TableEntry"/>
              <w:rPr>
                <w:b/>
              </w:rPr>
            </w:pPr>
            <w:r w:rsidRPr="007D04D7">
              <w:rPr>
                <w:b/>
              </w:rPr>
              <w:t>Definition</w:t>
            </w:r>
          </w:p>
        </w:tc>
        <w:tc>
          <w:tcPr>
            <w:tcW w:w="1996" w:type="dxa"/>
          </w:tcPr>
          <w:p w14:paraId="22657F6B" w14:textId="77777777" w:rsidR="00B05081" w:rsidRPr="007D04D7" w:rsidRDefault="00B05081" w:rsidP="00B05081">
            <w:pPr>
              <w:pStyle w:val="TableEntry"/>
              <w:rPr>
                <w:b/>
              </w:rPr>
            </w:pPr>
            <w:r w:rsidRPr="007D04D7">
              <w:rPr>
                <w:b/>
              </w:rPr>
              <w:t>Value</w:t>
            </w:r>
          </w:p>
        </w:tc>
        <w:tc>
          <w:tcPr>
            <w:tcW w:w="650" w:type="dxa"/>
          </w:tcPr>
          <w:p w14:paraId="2AD5E8A4" w14:textId="77777777" w:rsidR="00B05081" w:rsidRPr="007D04D7" w:rsidRDefault="00B05081" w:rsidP="00B05081">
            <w:pPr>
              <w:pStyle w:val="TableEntry"/>
              <w:rPr>
                <w:b/>
              </w:rPr>
            </w:pPr>
            <w:r w:rsidRPr="007D04D7">
              <w:rPr>
                <w:b/>
              </w:rPr>
              <w:t>Card.</w:t>
            </w:r>
          </w:p>
        </w:tc>
      </w:tr>
      <w:tr w:rsidR="00B05081" w:rsidRPr="0000320B" w14:paraId="2D2090B1" w14:textId="77777777" w:rsidTr="00B05081">
        <w:tc>
          <w:tcPr>
            <w:tcW w:w="1615" w:type="dxa"/>
          </w:tcPr>
          <w:p w14:paraId="2827E932" w14:textId="77777777" w:rsidR="00B05081" w:rsidRPr="007D04D7" w:rsidRDefault="00B05081" w:rsidP="00B05081">
            <w:pPr>
              <w:pStyle w:val="TableEntry"/>
              <w:rPr>
                <w:b/>
              </w:rPr>
            </w:pPr>
            <w:r>
              <w:rPr>
                <w:b/>
              </w:rPr>
              <w:t>TechCard</w:t>
            </w:r>
            <w:r w:rsidRPr="007D04D7">
              <w:rPr>
                <w:b/>
              </w:rPr>
              <w:t>-type</w:t>
            </w:r>
          </w:p>
        </w:tc>
        <w:tc>
          <w:tcPr>
            <w:tcW w:w="1380" w:type="dxa"/>
          </w:tcPr>
          <w:p w14:paraId="1E29F98F" w14:textId="77777777" w:rsidR="00B05081" w:rsidRPr="0000320B" w:rsidRDefault="00B05081" w:rsidP="00B05081">
            <w:pPr>
              <w:pStyle w:val="TableEntry"/>
            </w:pPr>
          </w:p>
        </w:tc>
        <w:tc>
          <w:tcPr>
            <w:tcW w:w="3834" w:type="dxa"/>
          </w:tcPr>
          <w:p w14:paraId="4B57A6FC" w14:textId="77777777" w:rsidR="00B05081" w:rsidRDefault="00B05081" w:rsidP="00B05081">
            <w:pPr>
              <w:pStyle w:val="TableEntry"/>
              <w:rPr>
                <w:lang w:bidi="en-US"/>
              </w:rPr>
            </w:pPr>
          </w:p>
        </w:tc>
        <w:tc>
          <w:tcPr>
            <w:tcW w:w="1996" w:type="dxa"/>
          </w:tcPr>
          <w:p w14:paraId="7CADE8AF" w14:textId="77777777" w:rsidR="00B05081" w:rsidRDefault="00B05081" w:rsidP="00B05081">
            <w:pPr>
              <w:pStyle w:val="TableEntry"/>
            </w:pPr>
          </w:p>
        </w:tc>
        <w:tc>
          <w:tcPr>
            <w:tcW w:w="650" w:type="dxa"/>
          </w:tcPr>
          <w:p w14:paraId="36C48B4B" w14:textId="77777777" w:rsidR="00B05081" w:rsidRDefault="00B05081" w:rsidP="00B05081">
            <w:pPr>
              <w:pStyle w:val="TableEntry"/>
            </w:pPr>
          </w:p>
        </w:tc>
      </w:tr>
      <w:tr w:rsidR="00B05081" w14:paraId="718E6524" w14:textId="77777777" w:rsidTr="00B05081">
        <w:tc>
          <w:tcPr>
            <w:tcW w:w="1615" w:type="dxa"/>
          </w:tcPr>
          <w:p w14:paraId="555BA4F9" w14:textId="77777777" w:rsidR="00B05081" w:rsidRDefault="00B05081" w:rsidP="00B05081">
            <w:pPr>
              <w:pStyle w:val="TableEntry"/>
            </w:pPr>
          </w:p>
        </w:tc>
        <w:tc>
          <w:tcPr>
            <w:tcW w:w="1380" w:type="dxa"/>
          </w:tcPr>
          <w:p w14:paraId="37D4DA05" w14:textId="77777777" w:rsidR="00B05081" w:rsidRPr="0000320B" w:rsidRDefault="00B05081" w:rsidP="00B05081">
            <w:pPr>
              <w:pStyle w:val="TableEntry"/>
            </w:pPr>
            <w:r>
              <w:t>cardTechProfileName</w:t>
            </w:r>
          </w:p>
        </w:tc>
        <w:tc>
          <w:tcPr>
            <w:tcW w:w="3834" w:type="dxa"/>
          </w:tcPr>
          <w:p w14:paraId="7BBCCB6D"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96" w:type="dxa"/>
          </w:tcPr>
          <w:p w14:paraId="14D51E18" w14:textId="77777777" w:rsidR="00B05081" w:rsidRDefault="00B05081" w:rsidP="00B05081">
            <w:pPr>
              <w:pStyle w:val="TableEntry"/>
            </w:pPr>
            <w:r>
              <w:t>md:id-type</w:t>
            </w:r>
          </w:p>
        </w:tc>
        <w:tc>
          <w:tcPr>
            <w:tcW w:w="650" w:type="dxa"/>
          </w:tcPr>
          <w:p w14:paraId="4EF03E2F" w14:textId="77777777" w:rsidR="00B05081" w:rsidRDefault="00B05081" w:rsidP="00B05081">
            <w:pPr>
              <w:pStyle w:val="TableEntry"/>
            </w:pPr>
            <w:r>
              <w:t>0..1</w:t>
            </w:r>
          </w:p>
        </w:tc>
      </w:tr>
      <w:tr w:rsidR="00B05081" w14:paraId="01DAF4C8" w14:textId="77777777" w:rsidTr="00B05081">
        <w:tc>
          <w:tcPr>
            <w:tcW w:w="1615" w:type="dxa"/>
          </w:tcPr>
          <w:p w14:paraId="7ECB0EA2" w14:textId="77777777" w:rsidR="00B05081" w:rsidRDefault="00B05081" w:rsidP="00B05081">
            <w:pPr>
              <w:pStyle w:val="TableEntry"/>
            </w:pPr>
          </w:p>
        </w:tc>
        <w:tc>
          <w:tcPr>
            <w:tcW w:w="1380" w:type="dxa"/>
          </w:tcPr>
          <w:p w14:paraId="4EFD6718" w14:textId="77777777" w:rsidR="00B05081" w:rsidRPr="0000320B" w:rsidRDefault="00B05081" w:rsidP="00B05081">
            <w:pPr>
              <w:pStyle w:val="TableEntry"/>
            </w:pPr>
            <w:r>
              <w:t>default</w:t>
            </w:r>
          </w:p>
        </w:tc>
        <w:tc>
          <w:tcPr>
            <w:tcW w:w="3834" w:type="dxa"/>
          </w:tcPr>
          <w:p w14:paraId="6A68E280"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6" w:type="dxa"/>
          </w:tcPr>
          <w:p w14:paraId="54C64016" w14:textId="77777777" w:rsidR="00B05081" w:rsidRDefault="00B05081" w:rsidP="00B05081">
            <w:pPr>
              <w:pStyle w:val="TableEntry"/>
            </w:pPr>
            <w:r>
              <w:t>xs:boolean</w:t>
            </w:r>
          </w:p>
        </w:tc>
        <w:tc>
          <w:tcPr>
            <w:tcW w:w="650" w:type="dxa"/>
          </w:tcPr>
          <w:p w14:paraId="549561EF" w14:textId="77777777" w:rsidR="00B05081" w:rsidRDefault="00B05081" w:rsidP="00B05081">
            <w:pPr>
              <w:pStyle w:val="TableEntry"/>
            </w:pPr>
            <w:r>
              <w:t>0..1</w:t>
            </w:r>
          </w:p>
        </w:tc>
      </w:tr>
      <w:tr w:rsidR="008F2110" w:rsidRPr="0000320B" w14:paraId="69E61053" w14:textId="77777777" w:rsidTr="00B05081">
        <w:tc>
          <w:tcPr>
            <w:tcW w:w="1615" w:type="dxa"/>
          </w:tcPr>
          <w:p w14:paraId="57A48D00" w14:textId="77777777" w:rsidR="008F2110" w:rsidRDefault="008F2110" w:rsidP="008F2110">
            <w:pPr>
              <w:pStyle w:val="TableEntry"/>
            </w:pPr>
          </w:p>
        </w:tc>
        <w:tc>
          <w:tcPr>
            <w:tcW w:w="1380" w:type="dxa"/>
          </w:tcPr>
          <w:p w14:paraId="5EC20B58" w14:textId="7BB2501D" w:rsidR="008F2110" w:rsidRPr="0000320B" w:rsidRDefault="008F2110" w:rsidP="008F2110">
            <w:pPr>
              <w:pStyle w:val="TableEntry"/>
            </w:pPr>
            <w:r>
              <w:t>purpose</w:t>
            </w:r>
          </w:p>
        </w:tc>
        <w:tc>
          <w:tcPr>
            <w:tcW w:w="3834" w:type="dxa"/>
          </w:tcPr>
          <w:p w14:paraId="553A20B5" w14:textId="708008BE" w:rsidR="008F2110" w:rsidRDefault="008F2110" w:rsidP="008F2110">
            <w:pPr>
              <w:pStyle w:val="TableEntry"/>
              <w:rPr>
                <w:lang w:bidi="en-US"/>
              </w:rPr>
            </w:pPr>
            <w:r>
              <w:rPr>
                <w:lang w:bidi="en-US"/>
              </w:rPr>
              <w:t>Purpose of card</w:t>
            </w:r>
          </w:p>
        </w:tc>
        <w:tc>
          <w:tcPr>
            <w:tcW w:w="1996" w:type="dxa"/>
          </w:tcPr>
          <w:p w14:paraId="3205B59E" w14:textId="74B14DC5" w:rsidR="008F2110" w:rsidRDefault="008F2110" w:rsidP="008F2110">
            <w:pPr>
              <w:pStyle w:val="TableEntry"/>
            </w:pPr>
            <w:r>
              <w:t>xs:string</w:t>
            </w:r>
          </w:p>
        </w:tc>
        <w:tc>
          <w:tcPr>
            <w:tcW w:w="650" w:type="dxa"/>
          </w:tcPr>
          <w:p w14:paraId="20153D86" w14:textId="51017A59" w:rsidR="008F2110" w:rsidRDefault="008F2110" w:rsidP="008F2110">
            <w:pPr>
              <w:pStyle w:val="TableEntry"/>
            </w:pPr>
            <w:r>
              <w:t>0..1</w:t>
            </w:r>
          </w:p>
        </w:tc>
      </w:tr>
      <w:tr w:rsidR="00B05081" w:rsidRPr="0000320B" w14:paraId="7E00250E" w14:textId="77777777" w:rsidTr="00B05081">
        <w:tc>
          <w:tcPr>
            <w:tcW w:w="1615" w:type="dxa"/>
          </w:tcPr>
          <w:p w14:paraId="47ED3FCC" w14:textId="77777777" w:rsidR="00B05081" w:rsidRDefault="00B05081" w:rsidP="00B05081">
            <w:pPr>
              <w:pStyle w:val="TableEntry"/>
            </w:pPr>
            <w:r>
              <w:t>DiscreteCards</w:t>
            </w:r>
          </w:p>
        </w:tc>
        <w:tc>
          <w:tcPr>
            <w:tcW w:w="1380" w:type="dxa"/>
          </w:tcPr>
          <w:p w14:paraId="73B55637" w14:textId="77777777" w:rsidR="00B05081" w:rsidRPr="0000320B" w:rsidRDefault="00B05081" w:rsidP="00B05081">
            <w:pPr>
              <w:pStyle w:val="TableEntry"/>
            </w:pPr>
          </w:p>
        </w:tc>
        <w:tc>
          <w:tcPr>
            <w:tcW w:w="3834" w:type="dxa"/>
          </w:tcPr>
          <w:p w14:paraId="0EB97C69" w14:textId="77777777" w:rsidR="00B05081" w:rsidRDefault="00B05081" w:rsidP="00B05081">
            <w:pPr>
              <w:pStyle w:val="TableEntry"/>
              <w:rPr>
                <w:lang w:bidi="en-US"/>
              </w:rPr>
            </w:pPr>
            <w:r>
              <w:rPr>
                <w:lang w:bidi="en-US"/>
              </w:rPr>
              <w:t>Indicates whether Discrete Cards are required</w:t>
            </w:r>
          </w:p>
        </w:tc>
        <w:tc>
          <w:tcPr>
            <w:tcW w:w="1996" w:type="dxa"/>
          </w:tcPr>
          <w:p w14:paraId="7CE68881" w14:textId="77777777" w:rsidR="00B05081" w:rsidRDefault="00B05081" w:rsidP="00B05081">
            <w:pPr>
              <w:pStyle w:val="TableEntry"/>
            </w:pPr>
            <w:r>
              <w:t>xs:boolean</w:t>
            </w:r>
          </w:p>
        </w:tc>
        <w:tc>
          <w:tcPr>
            <w:tcW w:w="650" w:type="dxa"/>
          </w:tcPr>
          <w:p w14:paraId="330FBE31" w14:textId="77777777" w:rsidR="00B05081" w:rsidRDefault="00B05081" w:rsidP="00B05081">
            <w:pPr>
              <w:pStyle w:val="TableEntry"/>
            </w:pPr>
            <w:r>
              <w:t>0..1</w:t>
            </w:r>
          </w:p>
        </w:tc>
      </w:tr>
      <w:tr w:rsidR="00B05081" w:rsidRPr="0000320B" w14:paraId="10693FB2" w14:textId="77777777" w:rsidTr="00B05081">
        <w:tc>
          <w:tcPr>
            <w:tcW w:w="1615" w:type="dxa"/>
          </w:tcPr>
          <w:p w14:paraId="669A8052" w14:textId="77777777" w:rsidR="00B05081" w:rsidRDefault="00B05081" w:rsidP="00B05081">
            <w:pPr>
              <w:pStyle w:val="TableEntry"/>
            </w:pPr>
          </w:p>
        </w:tc>
        <w:tc>
          <w:tcPr>
            <w:tcW w:w="1380" w:type="dxa"/>
          </w:tcPr>
          <w:p w14:paraId="5039BBE7" w14:textId="2069AE9C" w:rsidR="00B05081" w:rsidRPr="0000320B" w:rsidRDefault="00A354DF" w:rsidP="00B05081">
            <w:pPr>
              <w:pStyle w:val="TableEntry"/>
            </w:pPr>
            <w:r>
              <w:t>RangeAttributes-attr</w:t>
            </w:r>
          </w:p>
        </w:tc>
        <w:tc>
          <w:tcPr>
            <w:tcW w:w="3834" w:type="dxa"/>
          </w:tcPr>
          <w:p w14:paraId="51EA7F42" w14:textId="67E679BC" w:rsidR="00B05081" w:rsidRDefault="00A354DF" w:rsidP="00B05081">
            <w:pPr>
              <w:pStyle w:val="TableEntry"/>
              <w:rPr>
                <w:lang w:bidi="en-US"/>
              </w:rPr>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996" w:type="dxa"/>
          </w:tcPr>
          <w:p w14:paraId="2C20E7DC" w14:textId="77777777" w:rsidR="00B05081" w:rsidRDefault="00B05081" w:rsidP="00B05081">
            <w:pPr>
              <w:pStyle w:val="TableEntry"/>
            </w:pPr>
            <w:r>
              <w:t>xs:string</w:t>
            </w:r>
          </w:p>
        </w:tc>
        <w:tc>
          <w:tcPr>
            <w:tcW w:w="650" w:type="dxa"/>
          </w:tcPr>
          <w:p w14:paraId="056BB772" w14:textId="77777777" w:rsidR="00B05081" w:rsidRDefault="00B05081" w:rsidP="00B05081">
            <w:pPr>
              <w:pStyle w:val="TableEntry"/>
            </w:pPr>
            <w:r>
              <w:t>0..1</w:t>
            </w:r>
          </w:p>
        </w:tc>
      </w:tr>
      <w:tr w:rsidR="00B05081" w:rsidRPr="0000320B" w14:paraId="562DE0DC" w14:textId="77777777" w:rsidTr="00B05081">
        <w:tc>
          <w:tcPr>
            <w:tcW w:w="1615" w:type="dxa"/>
          </w:tcPr>
          <w:p w14:paraId="30BD5ABE" w14:textId="77777777" w:rsidR="00B05081" w:rsidRDefault="00B05081" w:rsidP="00B05081">
            <w:pPr>
              <w:pStyle w:val="TableEntry"/>
            </w:pPr>
            <w:r>
              <w:t>MustMatchVideoEncoding</w:t>
            </w:r>
          </w:p>
        </w:tc>
        <w:tc>
          <w:tcPr>
            <w:tcW w:w="1380" w:type="dxa"/>
          </w:tcPr>
          <w:p w14:paraId="6B4F0503" w14:textId="77777777" w:rsidR="00B05081" w:rsidRPr="0000320B" w:rsidRDefault="00B05081" w:rsidP="00B05081">
            <w:pPr>
              <w:pStyle w:val="TableEntry"/>
            </w:pPr>
          </w:p>
        </w:tc>
        <w:tc>
          <w:tcPr>
            <w:tcW w:w="3834" w:type="dxa"/>
          </w:tcPr>
          <w:p w14:paraId="518023B3" w14:textId="77777777" w:rsidR="00B05081" w:rsidRDefault="00B05081" w:rsidP="00B05081">
            <w:pPr>
              <w:pStyle w:val="TableEntry"/>
              <w:rPr>
                <w:lang w:bidi="en-US"/>
              </w:rPr>
            </w:pPr>
            <w:r>
              <w:rPr>
                <w:lang w:bidi="en-US"/>
              </w:rPr>
              <w:t>Indicates whether cards must match video encoding</w:t>
            </w:r>
          </w:p>
        </w:tc>
        <w:tc>
          <w:tcPr>
            <w:tcW w:w="1996" w:type="dxa"/>
          </w:tcPr>
          <w:p w14:paraId="3BE65B2D" w14:textId="77777777" w:rsidR="00B05081" w:rsidRDefault="00B05081" w:rsidP="00B05081">
            <w:pPr>
              <w:pStyle w:val="TableEntry"/>
            </w:pPr>
            <w:r w:rsidRPr="002E660B">
              <w:t>xs:boolean</w:t>
            </w:r>
          </w:p>
        </w:tc>
        <w:tc>
          <w:tcPr>
            <w:tcW w:w="650" w:type="dxa"/>
          </w:tcPr>
          <w:p w14:paraId="0F449C53" w14:textId="77777777" w:rsidR="00B05081" w:rsidRDefault="00B05081" w:rsidP="00B05081">
            <w:pPr>
              <w:pStyle w:val="TableEntry"/>
            </w:pPr>
            <w:r>
              <w:t>0..1</w:t>
            </w:r>
          </w:p>
        </w:tc>
      </w:tr>
      <w:tr w:rsidR="00B05081" w:rsidRPr="0000320B" w14:paraId="6AD87625" w14:textId="77777777" w:rsidTr="00B05081">
        <w:tc>
          <w:tcPr>
            <w:tcW w:w="1615" w:type="dxa"/>
          </w:tcPr>
          <w:p w14:paraId="3918476A" w14:textId="77777777" w:rsidR="00B05081" w:rsidRDefault="00B05081" w:rsidP="00B05081">
            <w:pPr>
              <w:pStyle w:val="TableEntry"/>
            </w:pPr>
            <w:r>
              <w:t>MustMatchVideoDynamicRange</w:t>
            </w:r>
          </w:p>
        </w:tc>
        <w:tc>
          <w:tcPr>
            <w:tcW w:w="1380" w:type="dxa"/>
          </w:tcPr>
          <w:p w14:paraId="73789222" w14:textId="77777777" w:rsidR="00B05081" w:rsidRPr="0000320B" w:rsidRDefault="00B05081" w:rsidP="00B05081">
            <w:pPr>
              <w:pStyle w:val="TableEntry"/>
            </w:pPr>
          </w:p>
        </w:tc>
        <w:tc>
          <w:tcPr>
            <w:tcW w:w="3834" w:type="dxa"/>
          </w:tcPr>
          <w:p w14:paraId="738B2061" w14:textId="77777777" w:rsidR="00B05081" w:rsidRDefault="00B05081" w:rsidP="00B05081">
            <w:pPr>
              <w:pStyle w:val="TableEntry"/>
              <w:rPr>
                <w:lang w:bidi="en-US"/>
              </w:rPr>
            </w:pPr>
            <w:r>
              <w:rPr>
                <w:lang w:bidi="en-US"/>
              </w:rPr>
              <w:t>Indicates whether cards must match video dynamic range. For example, if video is HDR, must the cards be HDR.</w:t>
            </w:r>
          </w:p>
        </w:tc>
        <w:tc>
          <w:tcPr>
            <w:tcW w:w="1996" w:type="dxa"/>
          </w:tcPr>
          <w:p w14:paraId="3B661729" w14:textId="77777777" w:rsidR="00B05081" w:rsidRDefault="00B05081" w:rsidP="00B05081">
            <w:pPr>
              <w:pStyle w:val="TableEntry"/>
            </w:pPr>
            <w:r w:rsidRPr="002E660B">
              <w:t>xs:boolean</w:t>
            </w:r>
          </w:p>
        </w:tc>
        <w:tc>
          <w:tcPr>
            <w:tcW w:w="650" w:type="dxa"/>
          </w:tcPr>
          <w:p w14:paraId="5693455A" w14:textId="77777777" w:rsidR="00B05081" w:rsidRDefault="00B05081" w:rsidP="00B05081">
            <w:pPr>
              <w:pStyle w:val="TableEntry"/>
            </w:pPr>
            <w:r>
              <w:t>0..1</w:t>
            </w:r>
          </w:p>
        </w:tc>
      </w:tr>
      <w:tr w:rsidR="00B05081" w:rsidRPr="0000320B" w14:paraId="2CB0AA44" w14:textId="77777777" w:rsidTr="00B05081">
        <w:tc>
          <w:tcPr>
            <w:tcW w:w="1615" w:type="dxa"/>
          </w:tcPr>
          <w:p w14:paraId="0D394B3A" w14:textId="77777777" w:rsidR="00B05081" w:rsidRDefault="00B05081" w:rsidP="00B05081">
            <w:pPr>
              <w:pStyle w:val="TableEntry"/>
            </w:pPr>
            <w:r>
              <w:t>Compliance</w:t>
            </w:r>
          </w:p>
        </w:tc>
        <w:tc>
          <w:tcPr>
            <w:tcW w:w="1380" w:type="dxa"/>
          </w:tcPr>
          <w:p w14:paraId="6A07A531" w14:textId="77777777" w:rsidR="00B05081" w:rsidRPr="0000320B" w:rsidRDefault="00B05081" w:rsidP="00B05081">
            <w:pPr>
              <w:pStyle w:val="TableEntry"/>
            </w:pPr>
          </w:p>
        </w:tc>
        <w:tc>
          <w:tcPr>
            <w:tcW w:w="3834" w:type="dxa"/>
          </w:tcPr>
          <w:p w14:paraId="425940B0" w14:textId="77777777" w:rsidR="00B05081" w:rsidRDefault="00B05081" w:rsidP="00B05081">
            <w:pPr>
              <w:pStyle w:val="TableEntry"/>
              <w:rPr>
                <w:lang w:bidi="en-US"/>
              </w:rPr>
            </w:pPr>
            <w:r>
              <w:rPr>
                <w:lang w:bidi="en-US"/>
              </w:rPr>
              <w:t>Required compliance certifications. Encoded per definition in [CM], Section 3.17</w:t>
            </w:r>
          </w:p>
        </w:tc>
        <w:tc>
          <w:tcPr>
            <w:tcW w:w="1996" w:type="dxa"/>
          </w:tcPr>
          <w:p w14:paraId="75136B63" w14:textId="77777777" w:rsidR="00B05081" w:rsidRDefault="00B05081" w:rsidP="00B05081">
            <w:pPr>
              <w:pStyle w:val="TableEntry"/>
            </w:pPr>
            <w:r>
              <w:t>md:Compliance-type</w:t>
            </w:r>
          </w:p>
        </w:tc>
        <w:tc>
          <w:tcPr>
            <w:tcW w:w="650" w:type="dxa"/>
          </w:tcPr>
          <w:p w14:paraId="050BB1CD" w14:textId="77777777" w:rsidR="00B05081" w:rsidRDefault="00B05081" w:rsidP="00B05081">
            <w:pPr>
              <w:pStyle w:val="TableEntry"/>
            </w:pPr>
            <w:r>
              <w:t>0..1</w:t>
            </w:r>
          </w:p>
        </w:tc>
      </w:tr>
      <w:tr w:rsidR="00B05081" w:rsidRPr="0000320B" w14:paraId="1DB669B4" w14:textId="77777777" w:rsidTr="00B05081">
        <w:tc>
          <w:tcPr>
            <w:tcW w:w="1615" w:type="dxa"/>
          </w:tcPr>
          <w:p w14:paraId="1080AD4D" w14:textId="77777777" w:rsidR="00B05081" w:rsidRDefault="00B05081" w:rsidP="00B05081">
            <w:pPr>
              <w:pStyle w:val="TableEntry"/>
            </w:pPr>
            <w:r>
              <w:t>MaxFileSize</w:t>
            </w:r>
          </w:p>
        </w:tc>
        <w:tc>
          <w:tcPr>
            <w:tcW w:w="1380" w:type="dxa"/>
          </w:tcPr>
          <w:p w14:paraId="33851819" w14:textId="77777777" w:rsidR="00B05081" w:rsidRPr="0000320B" w:rsidRDefault="00B05081" w:rsidP="00B05081">
            <w:pPr>
              <w:pStyle w:val="TableEntry"/>
            </w:pPr>
          </w:p>
        </w:tc>
        <w:tc>
          <w:tcPr>
            <w:tcW w:w="3834" w:type="dxa"/>
          </w:tcPr>
          <w:p w14:paraId="13FA489B" w14:textId="77777777" w:rsidR="00B05081" w:rsidRDefault="00B05081" w:rsidP="00B05081">
            <w:pPr>
              <w:pStyle w:val="TableEntry"/>
              <w:rPr>
                <w:lang w:bidi="en-US"/>
              </w:rPr>
            </w:pPr>
            <w:r>
              <w:rPr>
                <w:lang w:bidi="en-US"/>
              </w:rPr>
              <w:t>Maximum file size in bytes for file of this type</w:t>
            </w:r>
          </w:p>
        </w:tc>
        <w:tc>
          <w:tcPr>
            <w:tcW w:w="1996" w:type="dxa"/>
          </w:tcPr>
          <w:p w14:paraId="03C02DC4" w14:textId="77777777" w:rsidR="00B05081" w:rsidRDefault="00B05081" w:rsidP="00B05081">
            <w:pPr>
              <w:pStyle w:val="TableEntry"/>
            </w:pPr>
            <w:r>
              <w:t>xs:nonNegativeInteger</w:t>
            </w:r>
          </w:p>
        </w:tc>
        <w:tc>
          <w:tcPr>
            <w:tcW w:w="650" w:type="dxa"/>
          </w:tcPr>
          <w:p w14:paraId="7EA8684E" w14:textId="77777777" w:rsidR="00B05081" w:rsidRDefault="00B05081" w:rsidP="00B05081">
            <w:pPr>
              <w:pStyle w:val="TableEntry"/>
            </w:pPr>
            <w:r>
              <w:t>0..1</w:t>
            </w:r>
          </w:p>
        </w:tc>
      </w:tr>
      <w:tr w:rsidR="00B05081" w:rsidRPr="0000320B" w14:paraId="02A09220" w14:textId="77777777" w:rsidTr="00B05081">
        <w:tc>
          <w:tcPr>
            <w:tcW w:w="1615" w:type="dxa"/>
          </w:tcPr>
          <w:p w14:paraId="7A01F17C" w14:textId="77777777" w:rsidR="00B05081" w:rsidRDefault="00B05081" w:rsidP="00B05081">
            <w:pPr>
              <w:pStyle w:val="TableEntry"/>
            </w:pPr>
            <w:r>
              <w:t>Term</w:t>
            </w:r>
          </w:p>
        </w:tc>
        <w:tc>
          <w:tcPr>
            <w:tcW w:w="1380" w:type="dxa"/>
          </w:tcPr>
          <w:p w14:paraId="379A0CBF" w14:textId="77777777" w:rsidR="00B05081" w:rsidRPr="0000320B" w:rsidRDefault="00B05081" w:rsidP="00B05081">
            <w:pPr>
              <w:pStyle w:val="TableEntry"/>
            </w:pPr>
          </w:p>
        </w:tc>
        <w:tc>
          <w:tcPr>
            <w:tcW w:w="3834" w:type="dxa"/>
          </w:tcPr>
          <w:p w14:paraId="2BE7C80A" w14:textId="77777777" w:rsidR="00B05081" w:rsidRDefault="00B05081" w:rsidP="00B05081">
            <w:pPr>
              <w:pStyle w:val="TableEntry"/>
              <w:rPr>
                <w:lang w:bidi="en-US"/>
              </w:rPr>
            </w:pPr>
            <w:r>
              <w:t>Additional terms that apply to this Profile</w:t>
            </w:r>
          </w:p>
        </w:tc>
        <w:tc>
          <w:tcPr>
            <w:tcW w:w="1996" w:type="dxa"/>
          </w:tcPr>
          <w:p w14:paraId="75F1FA80" w14:textId="46D4DA00" w:rsidR="00B05081" w:rsidRDefault="00485CBB" w:rsidP="00B05081">
            <w:pPr>
              <w:pStyle w:val="TableEntry"/>
            </w:pPr>
            <w:r>
              <w:t>md:Terms-type</w:t>
            </w:r>
          </w:p>
        </w:tc>
        <w:tc>
          <w:tcPr>
            <w:tcW w:w="650" w:type="dxa"/>
          </w:tcPr>
          <w:p w14:paraId="5F23FCA8" w14:textId="77777777" w:rsidR="00B05081" w:rsidRDefault="00B05081" w:rsidP="00B05081">
            <w:pPr>
              <w:pStyle w:val="TableEntry"/>
            </w:pPr>
            <w:r w:rsidRPr="00613375">
              <w:t>0..</w:t>
            </w:r>
            <w:r>
              <w:t>n</w:t>
            </w:r>
          </w:p>
        </w:tc>
      </w:tr>
    </w:tbl>
    <w:p w14:paraId="651287FA" w14:textId="77777777" w:rsidR="00B05081" w:rsidRDefault="00B05081" w:rsidP="00B05081">
      <w:pPr>
        <w:pStyle w:val="Heading3"/>
      </w:pPr>
      <w:bookmarkStart w:id="140" w:name="_Toc1663764"/>
      <w:bookmarkStart w:id="141" w:name="_Toc12536532"/>
      <w:r>
        <w:t>DeliveryImage-type</w:t>
      </w:r>
      <w:bookmarkEnd w:id="140"/>
      <w:bookmarkEnd w:id="141"/>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t xml:space="preserve">References to Common Metadata types in this section refer to object in DigitalAssetImageData-type, as defined in [CM] section 5.2.8, with the same name.  Pixels are assumed to be square.  </w:t>
      </w:r>
    </w:p>
    <w:p w14:paraId="550DFE5D" w14:textId="77777777" w:rsidR="00B05081" w:rsidRPr="003527A9" w:rsidRDefault="00B05081" w:rsidP="00B05081">
      <w:pPr>
        <w:pStyle w:val="Body"/>
      </w:pPr>
      <w:r>
        <w:t>The image profile may be given a name in @imageProfileName.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r>
              <w:rPr>
                <w:b/>
              </w:rPr>
              <w:t>DeliveryImage</w:t>
            </w:r>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Base type for this element is standard delivery parameters defined in DeliveryParams-type.</w:t>
            </w:r>
          </w:p>
        </w:tc>
        <w:tc>
          <w:tcPr>
            <w:tcW w:w="2070" w:type="dxa"/>
          </w:tcPr>
          <w:p w14:paraId="6C09735E" w14:textId="77777777" w:rsidR="00B05081" w:rsidRDefault="00B05081" w:rsidP="00B05081">
            <w:pPr>
              <w:pStyle w:val="TableEntry"/>
            </w:pPr>
            <w:r>
              <w:t>delivery:DeliveryParams-type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r>
              <w:t>imageTechProfileName</w:t>
            </w:r>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070" w:type="dxa"/>
          </w:tcPr>
          <w:p w14:paraId="23A13A7E" w14:textId="77777777" w:rsidR="00B05081" w:rsidRDefault="00B05081" w:rsidP="00B05081">
            <w:pPr>
              <w:pStyle w:val="TableEntry"/>
            </w:pPr>
            <w:r>
              <w:t>md:id-type</w:t>
            </w:r>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r>
              <w:t>xs:boolean</w:t>
            </w:r>
          </w:p>
        </w:tc>
        <w:tc>
          <w:tcPr>
            <w:tcW w:w="660" w:type="dxa"/>
          </w:tcPr>
          <w:p w14:paraId="2FA70DD1" w14:textId="77777777" w:rsidR="00B05081" w:rsidRDefault="00B05081" w:rsidP="00B05081">
            <w:pPr>
              <w:pStyle w:val="TableEntry"/>
            </w:pPr>
            <w:r>
              <w:t>0..1</w:t>
            </w:r>
          </w:p>
        </w:tc>
      </w:tr>
      <w:tr w:rsidR="008F2110" w:rsidRPr="0000320B" w14:paraId="1BA09BD3" w14:textId="77777777" w:rsidTr="00B05081">
        <w:tc>
          <w:tcPr>
            <w:tcW w:w="1885" w:type="dxa"/>
          </w:tcPr>
          <w:p w14:paraId="6191AF8E" w14:textId="77777777" w:rsidR="008F2110" w:rsidRDefault="008F2110" w:rsidP="008F2110">
            <w:pPr>
              <w:pStyle w:val="TableEntry"/>
            </w:pPr>
          </w:p>
        </w:tc>
        <w:tc>
          <w:tcPr>
            <w:tcW w:w="1350" w:type="dxa"/>
          </w:tcPr>
          <w:p w14:paraId="2D08BF37" w14:textId="143ECA6E" w:rsidR="008F2110" w:rsidRPr="0000320B" w:rsidRDefault="008F2110" w:rsidP="008F2110">
            <w:pPr>
              <w:pStyle w:val="TableEntry"/>
            </w:pPr>
            <w:r>
              <w:t>purpose</w:t>
            </w:r>
          </w:p>
        </w:tc>
        <w:tc>
          <w:tcPr>
            <w:tcW w:w="3510" w:type="dxa"/>
          </w:tcPr>
          <w:p w14:paraId="439C78A6" w14:textId="559546DD" w:rsidR="008F2110" w:rsidRDefault="008F2110" w:rsidP="008F2110">
            <w:pPr>
              <w:pStyle w:val="TableEntry"/>
              <w:rPr>
                <w:lang w:bidi="en-US"/>
              </w:rPr>
            </w:pPr>
            <w:r>
              <w:rPr>
                <w:lang w:bidi="en-US"/>
              </w:rPr>
              <w:t>Purpose of image</w:t>
            </w:r>
          </w:p>
        </w:tc>
        <w:tc>
          <w:tcPr>
            <w:tcW w:w="2070" w:type="dxa"/>
          </w:tcPr>
          <w:p w14:paraId="64CD3FB6" w14:textId="40C6FFDC" w:rsidR="008F2110" w:rsidRDefault="008F2110" w:rsidP="008F2110">
            <w:pPr>
              <w:pStyle w:val="TableEntry"/>
            </w:pPr>
            <w:r>
              <w:t>xs:string</w:t>
            </w:r>
          </w:p>
        </w:tc>
        <w:tc>
          <w:tcPr>
            <w:tcW w:w="660" w:type="dxa"/>
          </w:tcPr>
          <w:p w14:paraId="311206EE" w14:textId="2D526B79" w:rsidR="008F2110" w:rsidRDefault="008F2110" w:rsidP="008F2110">
            <w:pPr>
              <w:pStyle w:val="TableEntry"/>
            </w:pPr>
            <w:r>
              <w:t>0..1</w:t>
            </w:r>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r>
              <w:t>xs:string</w:t>
            </w:r>
          </w:p>
        </w:tc>
        <w:tc>
          <w:tcPr>
            <w:tcW w:w="660" w:type="dxa"/>
          </w:tcPr>
          <w:p w14:paraId="6425E3EA" w14:textId="77777777" w:rsidR="00B05081" w:rsidRDefault="00B05081" w:rsidP="00B05081">
            <w:pPr>
              <w:pStyle w:val="TableEntry"/>
            </w:pPr>
            <w:r>
              <w:t>0..n</w:t>
            </w:r>
          </w:p>
        </w:tc>
      </w:tr>
      <w:tr w:rsidR="00B05081" w:rsidRPr="0000320B" w14:paraId="0B6CCB0C" w14:textId="77777777" w:rsidTr="00B05081">
        <w:tc>
          <w:tcPr>
            <w:tcW w:w="1885" w:type="dxa"/>
          </w:tcPr>
          <w:p w14:paraId="1250D4DB" w14:textId="77777777" w:rsidR="00B05081" w:rsidRDefault="00B05081" w:rsidP="00B05081">
            <w:pPr>
              <w:pStyle w:val="TableEntry"/>
            </w:pPr>
            <w:r>
              <w:t>AlphaAllowed</w:t>
            </w:r>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r>
              <w:t>xs:boolean</w:t>
            </w:r>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r>
              <w:t>DynamicRangeProfile</w:t>
            </w:r>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r>
              <w:t>xs:string</w:t>
            </w:r>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r>
              <w:t>ColorGamutProfile</w:t>
            </w:r>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r>
              <w:t>xs:string</w:t>
            </w:r>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r>
              <w:t>md:Compliance-type</w:t>
            </w:r>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r>
              <w:t>MaxFileSize</w:t>
            </w:r>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r>
              <w:t>xs:nonNegativeInteger</w:t>
            </w:r>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3F6405AD" w:rsidR="00B05081" w:rsidRDefault="00485CBB" w:rsidP="00B05081">
            <w:pPr>
              <w:pStyle w:val="TableEntry"/>
            </w:pPr>
            <w:r>
              <w:t>md:Terms-type</w:t>
            </w:r>
          </w:p>
        </w:tc>
        <w:tc>
          <w:tcPr>
            <w:tcW w:w="660" w:type="dxa"/>
          </w:tcPr>
          <w:p w14:paraId="365A8D6E" w14:textId="77777777" w:rsidR="00B05081" w:rsidRDefault="00B05081" w:rsidP="00B05081">
            <w:pPr>
              <w:pStyle w:val="TableEntry"/>
            </w:pPr>
            <w:r w:rsidRPr="00613375">
              <w:t>0..</w:t>
            </w:r>
            <w:r>
              <w:t>n</w:t>
            </w:r>
          </w:p>
        </w:tc>
      </w:tr>
    </w:tbl>
    <w:p w14:paraId="05DA6BBB" w14:textId="77777777" w:rsidR="00B05081" w:rsidRDefault="00B05081" w:rsidP="00B05081">
      <w:pPr>
        <w:pStyle w:val="Heading3"/>
      </w:pPr>
      <w:bookmarkStart w:id="142" w:name="_Toc1663765"/>
      <w:bookmarkStart w:id="143" w:name="_Toc12536533"/>
      <w:r>
        <w:t>TechMetadata-type</w:t>
      </w:r>
      <w:bookmarkEnd w:id="142"/>
      <w:bookmarkEnd w:id="143"/>
    </w:p>
    <w:p w14:paraId="27639FAE" w14:textId="77777777" w:rsidR="00B05081" w:rsidRPr="003527A9"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6DCC098E" w14:textId="77777777" w:rsidTr="00B05081">
        <w:tc>
          <w:tcPr>
            <w:tcW w:w="1795" w:type="dxa"/>
          </w:tcPr>
          <w:p w14:paraId="33F19946" w14:textId="77777777" w:rsidR="00B05081" w:rsidRPr="007D04D7" w:rsidRDefault="00B05081" w:rsidP="00B05081">
            <w:pPr>
              <w:pStyle w:val="TableEntry"/>
              <w:rPr>
                <w:b/>
              </w:rPr>
            </w:pPr>
            <w:r w:rsidRPr="007D04D7">
              <w:rPr>
                <w:b/>
              </w:rPr>
              <w:t>Element</w:t>
            </w:r>
          </w:p>
        </w:tc>
        <w:tc>
          <w:tcPr>
            <w:tcW w:w="1170" w:type="dxa"/>
          </w:tcPr>
          <w:p w14:paraId="5691DBB5" w14:textId="77777777" w:rsidR="00B05081" w:rsidRPr="007D04D7" w:rsidRDefault="00B05081" w:rsidP="00B05081">
            <w:pPr>
              <w:pStyle w:val="TableEntry"/>
              <w:rPr>
                <w:b/>
              </w:rPr>
            </w:pPr>
            <w:r w:rsidRPr="007D04D7">
              <w:rPr>
                <w:b/>
              </w:rPr>
              <w:t>Attribute</w:t>
            </w:r>
          </w:p>
        </w:tc>
        <w:tc>
          <w:tcPr>
            <w:tcW w:w="3870" w:type="dxa"/>
            <w:gridSpan w:val="2"/>
          </w:tcPr>
          <w:p w14:paraId="34A6A152" w14:textId="77777777" w:rsidR="00B05081" w:rsidRPr="007D04D7" w:rsidRDefault="00B05081" w:rsidP="00B05081">
            <w:pPr>
              <w:pStyle w:val="TableEntry"/>
              <w:rPr>
                <w:b/>
              </w:rPr>
            </w:pPr>
            <w:r w:rsidRPr="007D04D7">
              <w:rPr>
                <w:b/>
              </w:rPr>
              <w:t>Definition</w:t>
            </w:r>
          </w:p>
        </w:tc>
        <w:tc>
          <w:tcPr>
            <w:tcW w:w="1980" w:type="dxa"/>
          </w:tcPr>
          <w:p w14:paraId="77879636" w14:textId="77777777" w:rsidR="00B05081" w:rsidRPr="007D04D7" w:rsidRDefault="00B05081" w:rsidP="00B05081">
            <w:pPr>
              <w:pStyle w:val="TableEntry"/>
              <w:rPr>
                <w:b/>
              </w:rPr>
            </w:pPr>
            <w:r w:rsidRPr="007D04D7">
              <w:rPr>
                <w:b/>
              </w:rPr>
              <w:t>Value</w:t>
            </w:r>
          </w:p>
        </w:tc>
        <w:tc>
          <w:tcPr>
            <w:tcW w:w="660" w:type="dxa"/>
          </w:tcPr>
          <w:p w14:paraId="279A8423" w14:textId="77777777" w:rsidR="00B05081" w:rsidRPr="007D04D7" w:rsidRDefault="00B05081" w:rsidP="00B05081">
            <w:pPr>
              <w:pStyle w:val="TableEntry"/>
              <w:rPr>
                <w:b/>
              </w:rPr>
            </w:pPr>
            <w:r w:rsidRPr="007D04D7">
              <w:rPr>
                <w:b/>
              </w:rPr>
              <w:t>Card.</w:t>
            </w:r>
          </w:p>
        </w:tc>
      </w:tr>
      <w:tr w:rsidR="00B05081" w:rsidRPr="0000320B" w14:paraId="2EBD4AAD" w14:textId="77777777" w:rsidTr="00B05081">
        <w:tc>
          <w:tcPr>
            <w:tcW w:w="1795" w:type="dxa"/>
          </w:tcPr>
          <w:p w14:paraId="47977A6E" w14:textId="77777777" w:rsidR="00B05081" w:rsidRPr="007D04D7" w:rsidRDefault="00B05081" w:rsidP="00B05081">
            <w:pPr>
              <w:pStyle w:val="TableEntry"/>
              <w:rPr>
                <w:b/>
              </w:rPr>
            </w:pPr>
            <w:r>
              <w:rPr>
                <w:b/>
              </w:rPr>
              <w:t>TechContainer</w:t>
            </w:r>
            <w:r w:rsidRPr="007D04D7">
              <w:rPr>
                <w:b/>
              </w:rPr>
              <w:t>-type</w:t>
            </w:r>
          </w:p>
        </w:tc>
        <w:tc>
          <w:tcPr>
            <w:tcW w:w="1170" w:type="dxa"/>
          </w:tcPr>
          <w:p w14:paraId="1940B2E4" w14:textId="77777777" w:rsidR="00B05081" w:rsidRPr="0000320B" w:rsidRDefault="00B05081" w:rsidP="00B05081">
            <w:pPr>
              <w:pStyle w:val="TableEntry"/>
            </w:pPr>
          </w:p>
        </w:tc>
        <w:tc>
          <w:tcPr>
            <w:tcW w:w="3870" w:type="dxa"/>
            <w:gridSpan w:val="2"/>
          </w:tcPr>
          <w:p w14:paraId="621BA201"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5922DDA6" w14:textId="77777777" w:rsidR="00B05081" w:rsidRDefault="00B05081" w:rsidP="00B05081">
            <w:pPr>
              <w:pStyle w:val="TableEntry"/>
            </w:pPr>
            <w:r>
              <w:t>delivery:DeliveryParams-type (by extension)</w:t>
            </w:r>
          </w:p>
        </w:tc>
        <w:tc>
          <w:tcPr>
            <w:tcW w:w="660" w:type="dxa"/>
          </w:tcPr>
          <w:p w14:paraId="299E089D" w14:textId="77777777" w:rsidR="00B05081" w:rsidRDefault="00B05081" w:rsidP="00B05081">
            <w:pPr>
              <w:pStyle w:val="TableEntry"/>
            </w:pPr>
          </w:p>
        </w:tc>
      </w:tr>
      <w:tr w:rsidR="00B05081" w14:paraId="6DD73554" w14:textId="77777777" w:rsidTr="00B05081">
        <w:tc>
          <w:tcPr>
            <w:tcW w:w="1795" w:type="dxa"/>
          </w:tcPr>
          <w:p w14:paraId="2EE687F2" w14:textId="77777777" w:rsidR="00B05081" w:rsidRDefault="00B05081" w:rsidP="00B05081">
            <w:pPr>
              <w:pStyle w:val="TableEntry"/>
            </w:pPr>
          </w:p>
        </w:tc>
        <w:tc>
          <w:tcPr>
            <w:tcW w:w="1170" w:type="dxa"/>
          </w:tcPr>
          <w:p w14:paraId="5CFA1220" w14:textId="77777777" w:rsidR="00B05081" w:rsidRPr="0000320B" w:rsidRDefault="00B05081" w:rsidP="00B05081">
            <w:pPr>
              <w:pStyle w:val="TableEntry"/>
            </w:pPr>
            <w:r>
              <w:t>metadataTechProfileName</w:t>
            </w:r>
          </w:p>
        </w:tc>
        <w:tc>
          <w:tcPr>
            <w:tcW w:w="3864" w:type="dxa"/>
          </w:tcPr>
          <w:p w14:paraId="00962CD9"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1C431E6E" w14:textId="77777777" w:rsidR="00B05081" w:rsidRDefault="00B05081" w:rsidP="00B05081">
            <w:pPr>
              <w:pStyle w:val="TableEntry"/>
            </w:pPr>
            <w:r>
              <w:t>md:id-type</w:t>
            </w:r>
          </w:p>
        </w:tc>
        <w:tc>
          <w:tcPr>
            <w:tcW w:w="660" w:type="dxa"/>
          </w:tcPr>
          <w:p w14:paraId="55F33222" w14:textId="77777777" w:rsidR="00B05081" w:rsidRDefault="00B05081" w:rsidP="00B05081">
            <w:pPr>
              <w:pStyle w:val="TableEntry"/>
            </w:pPr>
            <w:r>
              <w:t>0..1</w:t>
            </w:r>
          </w:p>
        </w:tc>
      </w:tr>
      <w:tr w:rsidR="00B05081" w14:paraId="5362DE82" w14:textId="77777777" w:rsidTr="00B05081">
        <w:tc>
          <w:tcPr>
            <w:tcW w:w="1795" w:type="dxa"/>
          </w:tcPr>
          <w:p w14:paraId="7425BA1E" w14:textId="77777777" w:rsidR="00B05081" w:rsidRDefault="00B05081" w:rsidP="00B05081">
            <w:pPr>
              <w:pStyle w:val="TableEntry"/>
            </w:pPr>
          </w:p>
        </w:tc>
        <w:tc>
          <w:tcPr>
            <w:tcW w:w="1170" w:type="dxa"/>
          </w:tcPr>
          <w:p w14:paraId="66621299" w14:textId="77777777" w:rsidR="00B05081" w:rsidRPr="0000320B" w:rsidRDefault="00B05081" w:rsidP="00B05081">
            <w:pPr>
              <w:pStyle w:val="TableEntry"/>
            </w:pPr>
            <w:r>
              <w:t>default</w:t>
            </w:r>
          </w:p>
        </w:tc>
        <w:tc>
          <w:tcPr>
            <w:tcW w:w="3864" w:type="dxa"/>
          </w:tcPr>
          <w:p w14:paraId="5B70619B"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015D51FA" w14:textId="77777777" w:rsidR="00B05081" w:rsidRDefault="00B05081" w:rsidP="00B05081">
            <w:pPr>
              <w:pStyle w:val="TableEntry"/>
            </w:pPr>
            <w:r>
              <w:t>xs:boolean</w:t>
            </w:r>
          </w:p>
        </w:tc>
        <w:tc>
          <w:tcPr>
            <w:tcW w:w="660" w:type="dxa"/>
          </w:tcPr>
          <w:p w14:paraId="741E8F0D" w14:textId="77777777" w:rsidR="00B05081" w:rsidRDefault="00B05081" w:rsidP="00B05081">
            <w:pPr>
              <w:pStyle w:val="TableEntry"/>
            </w:pPr>
            <w:r>
              <w:t>0..1</w:t>
            </w:r>
          </w:p>
        </w:tc>
      </w:tr>
      <w:tr w:rsidR="008F2110" w:rsidRPr="0000320B" w14:paraId="651F394B" w14:textId="77777777" w:rsidTr="00B05081">
        <w:tc>
          <w:tcPr>
            <w:tcW w:w="1795" w:type="dxa"/>
          </w:tcPr>
          <w:p w14:paraId="0703AC03" w14:textId="77777777" w:rsidR="008F2110" w:rsidRDefault="008F2110" w:rsidP="008F2110">
            <w:pPr>
              <w:pStyle w:val="TableEntry"/>
            </w:pPr>
          </w:p>
        </w:tc>
        <w:tc>
          <w:tcPr>
            <w:tcW w:w="1170" w:type="dxa"/>
          </w:tcPr>
          <w:p w14:paraId="32EA95D4" w14:textId="6EFF517A" w:rsidR="008F2110" w:rsidRPr="0000320B" w:rsidRDefault="008F2110" w:rsidP="008F2110">
            <w:pPr>
              <w:pStyle w:val="TableEntry"/>
            </w:pPr>
            <w:r>
              <w:t>purpose</w:t>
            </w:r>
          </w:p>
        </w:tc>
        <w:tc>
          <w:tcPr>
            <w:tcW w:w="3870" w:type="dxa"/>
            <w:gridSpan w:val="2"/>
          </w:tcPr>
          <w:p w14:paraId="6C82BC55" w14:textId="71054217" w:rsidR="008F2110" w:rsidRDefault="008F2110" w:rsidP="008F2110">
            <w:pPr>
              <w:pStyle w:val="TableEntry"/>
              <w:rPr>
                <w:lang w:bidi="en-US"/>
              </w:rPr>
            </w:pPr>
            <w:r>
              <w:rPr>
                <w:lang w:bidi="en-US"/>
              </w:rPr>
              <w:t>Purpose of metadata</w:t>
            </w:r>
          </w:p>
        </w:tc>
        <w:tc>
          <w:tcPr>
            <w:tcW w:w="1980" w:type="dxa"/>
          </w:tcPr>
          <w:p w14:paraId="6E7FEC4E" w14:textId="2C553FBE" w:rsidR="008F2110" w:rsidRDefault="008F2110" w:rsidP="008F2110">
            <w:pPr>
              <w:pStyle w:val="TableEntry"/>
            </w:pPr>
            <w:r>
              <w:t>xs:string</w:t>
            </w:r>
          </w:p>
        </w:tc>
        <w:tc>
          <w:tcPr>
            <w:tcW w:w="660" w:type="dxa"/>
          </w:tcPr>
          <w:p w14:paraId="3C996E0A" w14:textId="5D7B1D82" w:rsidR="008F2110" w:rsidRDefault="008F2110" w:rsidP="008F2110">
            <w:pPr>
              <w:pStyle w:val="TableEntry"/>
            </w:pPr>
            <w:r>
              <w:t>0..1</w:t>
            </w:r>
          </w:p>
        </w:tc>
      </w:tr>
      <w:tr w:rsidR="00B05081" w:rsidRPr="0000320B" w14:paraId="6FEAFCB0" w14:textId="77777777" w:rsidTr="00B05081">
        <w:tc>
          <w:tcPr>
            <w:tcW w:w="1795" w:type="dxa"/>
          </w:tcPr>
          <w:p w14:paraId="12FEFF1D" w14:textId="77777777" w:rsidR="00B05081" w:rsidRDefault="00B05081" w:rsidP="00B05081">
            <w:pPr>
              <w:pStyle w:val="TableEntry"/>
            </w:pPr>
            <w:r>
              <w:t>Encoding</w:t>
            </w:r>
          </w:p>
        </w:tc>
        <w:tc>
          <w:tcPr>
            <w:tcW w:w="1170" w:type="dxa"/>
          </w:tcPr>
          <w:p w14:paraId="5B8DC5DD" w14:textId="77777777" w:rsidR="00B05081" w:rsidRPr="0000320B" w:rsidRDefault="00B05081" w:rsidP="00B05081">
            <w:pPr>
              <w:pStyle w:val="TableEntry"/>
            </w:pPr>
          </w:p>
        </w:tc>
        <w:tc>
          <w:tcPr>
            <w:tcW w:w="3870" w:type="dxa"/>
            <w:gridSpan w:val="2"/>
          </w:tcPr>
          <w:p w14:paraId="68EC9051" w14:textId="77777777" w:rsidR="00B05081" w:rsidRDefault="00B05081" w:rsidP="00B05081">
            <w:pPr>
              <w:pStyle w:val="TableEntry"/>
              <w:rPr>
                <w:lang w:bidi="en-US"/>
              </w:rPr>
            </w:pPr>
            <w:r>
              <w:rPr>
                <w:lang w:bidi="en-US"/>
              </w:rPr>
              <w:t xml:space="preserve">What is the metadata schema. </w:t>
            </w:r>
          </w:p>
        </w:tc>
        <w:tc>
          <w:tcPr>
            <w:tcW w:w="1980" w:type="dxa"/>
          </w:tcPr>
          <w:p w14:paraId="566955E1" w14:textId="77777777" w:rsidR="00B05081" w:rsidRDefault="00B05081" w:rsidP="00B05081">
            <w:pPr>
              <w:pStyle w:val="TableEntry"/>
            </w:pPr>
            <w:r>
              <w:t>xs:string</w:t>
            </w:r>
          </w:p>
        </w:tc>
        <w:tc>
          <w:tcPr>
            <w:tcW w:w="660" w:type="dxa"/>
          </w:tcPr>
          <w:p w14:paraId="22108C81" w14:textId="77777777" w:rsidR="00B05081" w:rsidRDefault="00B05081" w:rsidP="00B05081">
            <w:pPr>
              <w:pStyle w:val="TableEntry"/>
            </w:pPr>
            <w:r>
              <w:t>1..n</w:t>
            </w:r>
          </w:p>
        </w:tc>
      </w:tr>
      <w:tr w:rsidR="00B05081" w:rsidRPr="0000320B" w14:paraId="3078AE2E" w14:textId="77777777" w:rsidTr="00B05081">
        <w:tc>
          <w:tcPr>
            <w:tcW w:w="1795" w:type="dxa"/>
          </w:tcPr>
          <w:p w14:paraId="24ECE540" w14:textId="77777777" w:rsidR="00B05081" w:rsidRDefault="00B05081" w:rsidP="00B05081">
            <w:pPr>
              <w:pStyle w:val="TableEntry"/>
            </w:pPr>
          </w:p>
        </w:tc>
        <w:tc>
          <w:tcPr>
            <w:tcW w:w="1170" w:type="dxa"/>
          </w:tcPr>
          <w:p w14:paraId="2F237EB9" w14:textId="77777777" w:rsidR="00B05081" w:rsidRDefault="00B05081" w:rsidP="00B05081">
            <w:pPr>
              <w:pStyle w:val="TableEntry"/>
            </w:pPr>
            <w:r>
              <w:t>minVersion</w:t>
            </w:r>
          </w:p>
        </w:tc>
        <w:tc>
          <w:tcPr>
            <w:tcW w:w="3870" w:type="dxa"/>
            <w:gridSpan w:val="2"/>
          </w:tcPr>
          <w:p w14:paraId="7FC15B11" w14:textId="77777777" w:rsidR="00B05081" w:rsidRDefault="00B05081" w:rsidP="00B05081">
            <w:pPr>
              <w:pStyle w:val="TableEntry"/>
            </w:pPr>
            <w:r>
              <w:t>Minimum version</w:t>
            </w:r>
          </w:p>
        </w:tc>
        <w:tc>
          <w:tcPr>
            <w:tcW w:w="1980" w:type="dxa"/>
          </w:tcPr>
          <w:p w14:paraId="37CF8F8A" w14:textId="77777777" w:rsidR="00B05081" w:rsidRDefault="00B05081" w:rsidP="00B05081">
            <w:pPr>
              <w:pStyle w:val="TableEntry"/>
            </w:pPr>
            <w:r>
              <w:t>xs:string</w:t>
            </w:r>
          </w:p>
        </w:tc>
        <w:tc>
          <w:tcPr>
            <w:tcW w:w="660" w:type="dxa"/>
          </w:tcPr>
          <w:p w14:paraId="30C27E6B" w14:textId="77777777" w:rsidR="00B05081" w:rsidRDefault="00B05081" w:rsidP="00B05081">
            <w:pPr>
              <w:pStyle w:val="TableEntry"/>
            </w:pPr>
            <w:r>
              <w:t>0..1</w:t>
            </w:r>
          </w:p>
        </w:tc>
      </w:tr>
      <w:tr w:rsidR="00B05081" w:rsidRPr="0000320B" w14:paraId="38282D4C" w14:textId="77777777" w:rsidTr="00B05081">
        <w:tc>
          <w:tcPr>
            <w:tcW w:w="1795" w:type="dxa"/>
          </w:tcPr>
          <w:p w14:paraId="20BEF65A" w14:textId="77777777" w:rsidR="00B05081" w:rsidRDefault="00B05081" w:rsidP="00B05081">
            <w:pPr>
              <w:pStyle w:val="TableEntry"/>
            </w:pPr>
          </w:p>
        </w:tc>
        <w:tc>
          <w:tcPr>
            <w:tcW w:w="1170" w:type="dxa"/>
          </w:tcPr>
          <w:p w14:paraId="58FD93CA" w14:textId="77777777" w:rsidR="00B05081" w:rsidRDefault="00B05081" w:rsidP="00B05081">
            <w:pPr>
              <w:pStyle w:val="TableEntry"/>
            </w:pPr>
            <w:r>
              <w:t>maxVersion</w:t>
            </w:r>
          </w:p>
        </w:tc>
        <w:tc>
          <w:tcPr>
            <w:tcW w:w="3870" w:type="dxa"/>
            <w:gridSpan w:val="2"/>
          </w:tcPr>
          <w:p w14:paraId="131B95F6" w14:textId="77777777" w:rsidR="00B05081" w:rsidRDefault="00B05081" w:rsidP="00B05081">
            <w:pPr>
              <w:pStyle w:val="TableEntry"/>
            </w:pPr>
            <w:r>
              <w:t>Maximum version</w:t>
            </w:r>
          </w:p>
        </w:tc>
        <w:tc>
          <w:tcPr>
            <w:tcW w:w="1980" w:type="dxa"/>
          </w:tcPr>
          <w:p w14:paraId="2454AF39" w14:textId="77777777" w:rsidR="00B05081" w:rsidRDefault="00B05081" w:rsidP="00B05081">
            <w:pPr>
              <w:pStyle w:val="TableEntry"/>
            </w:pPr>
          </w:p>
        </w:tc>
        <w:tc>
          <w:tcPr>
            <w:tcW w:w="660" w:type="dxa"/>
          </w:tcPr>
          <w:p w14:paraId="5FD2E1AA" w14:textId="77777777" w:rsidR="00B05081" w:rsidRDefault="00B05081" w:rsidP="00B05081">
            <w:pPr>
              <w:pStyle w:val="TableEntry"/>
            </w:pPr>
          </w:p>
        </w:tc>
      </w:tr>
      <w:tr w:rsidR="00A354DF" w:rsidRPr="0000320B" w14:paraId="64C17258" w14:textId="77777777" w:rsidTr="00B05081">
        <w:tc>
          <w:tcPr>
            <w:tcW w:w="1795" w:type="dxa"/>
          </w:tcPr>
          <w:p w14:paraId="785E7DB8" w14:textId="77777777" w:rsidR="00A354DF" w:rsidRDefault="00A354DF" w:rsidP="00A354DF">
            <w:pPr>
              <w:pStyle w:val="TableEntry"/>
            </w:pPr>
          </w:p>
        </w:tc>
        <w:tc>
          <w:tcPr>
            <w:tcW w:w="1170" w:type="dxa"/>
          </w:tcPr>
          <w:p w14:paraId="5C09F620" w14:textId="178961DB" w:rsidR="00A354DF" w:rsidRPr="0000320B" w:rsidRDefault="00A354DF" w:rsidP="00A354DF">
            <w:pPr>
              <w:pStyle w:val="TableEntry"/>
            </w:pPr>
            <w:r>
              <w:t>RangeAttributes-attr</w:t>
            </w:r>
          </w:p>
        </w:tc>
        <w:tc>
          <w:tcPr>
            <w:tcW w:w="3870" w:type="dxa"/>
            <w:gridSpan w:val="2"/>
          </w:tcPr>
          <w:p w14:paraId="05341440" w14:textId="14F5F610"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980" w:type="dxa"/>
          </w:tcPr>
          <w:p w14:paraId="39F9A0EF" w14:textId="407C5ECC" w:rsidR="00A354DF" w:rsidRDefault="00A354DF" w:rsidP="00A354DF">
            <w:pPr>
              <w:pStyle w:val="TableEntry"/>
            </w:pPr>
          </w:p>
        </w:tc>
        <w:tc>
          <w:tcPr>
            <w:tcW w:w="660" w:type="dxa"/>
          </w:tcPr>
          <w:p w14:paraId="389FC7D1" w14:textId="77777777" w:rsidR="00A354DF" w:rsidRDefault="00A354DF" w:rsidP="00A354DF">
            <w:pPr>
              <w:pStyle w:val="TableEntry"/>
            </w:pPr>
            <w:r>
              <w:t>0..1</w:t>
            </w:r>
          </w:p>
        </w:tc>
      </w:tr>
      <w:tr w:rsidR="00B05081" w:rsidRPr="0000320B" w14:paraId="3FDB38AE" w14:textId="77777777" w:rsidTr="00B05081">
        <w:tc>
          <w:tcPr>
            <w:tcW w:w="1795" w:type="dxa"/>
          </w:tcPr>
          <w:p w14:paraId="6C4C7681" w14:textId="77777777" w:rsidR="00B05081" w:rsidRDefault="00B05081" w:rsidP="00B05081">
            <w:pPr>
              <w:pStyle w:val="TableEntry"/>
            </w:pPr>
            <w:r>
              <w:t>MaxFileSize</w:t>
            </w:r>
          </w:p>
        </w:tc>
        <w:tc>
          <w:tcPr>
            <w:tcW w:w="1170" w:type="dxa"/>
          </w:tcPr>
          <w:p w14:paraId="4C6B1937" w14:textId="77777777" w:rsidR="00B05081" w:rsidRPr="0000320B" w:rsidRDefault="00B05081" w:rsidP="00B05081">
            <w:pPr>
              <w:pStyle w:val="TableEntry"/>
            </w:pPr>
          </w:p>
        </w:tc>
        <w:tc>
          <w:tcPr>
            <w:tcW w:w="3870" w:type="dxa"/>
            <w:gridSpan w:val="2"/>
          </w:tcPr>
          <w:p w14:paraId="43B3319D" w14:textId="77777777" w:rsidR="00B05081" w:rsidRDefault="00B05081" w:rsidP="00B05081">
            <w:pPr>
              <w:pStyle w:val="TableEntry"/>
              <w:rPr>
                <w:lang w:bidi="en-US"/>
              </w:rPr>
            </w:pPr>
            <w:r>
              <w:rPr>
                <w:lang w:bidi="en-US"/>
              </w:rPr>
              <w:t>Maximum file size in bytes for file of this type</w:t>
            </w:r>
          </w:p>
        </w:tc>
        <w:tc>
          <w:tcPr>
            <w:tcW w:w="1980" w:type="dxa"/>
          </w:tcPr>
          <w:p w14:paraId="4C833DAF" w14:textId="77777777" w:rsidR="00B05081" w:rsidRDefault="00B05081" w:rsidP="00B05081">
            <w:pPr>
              <w:pStyle w:val="TableEntry"/>
            </w:pPr>
            <w:r>
              <w:t>xs:nonNegativeInteger</w:t>
            </w:r>
          </w:p>
        </w:tc>
        <w:tc>
          <w:tcPr>
            <w:tcW w:w="660" w:type="dxa"/>
          </w:tcPr>
          <w:p w14:paraId="61E240C2" w14:textId="77777777" w:rsidR="00B05081" w:rsidRDefault="00B05081" w:rsidP="00B05081">
            <w:pPr>
              <w:pStyle w:val="TableEntry"/>
            </w:pPr>
            <w:r>
              <w:t>0..1</w:t>
            </w:r>
          </w:p>
        </w:tc>
      </w:tr>
      <w:tr w:rsidR="00B05081" w:rsidRPr="0000320B" w14:paraId="6468D1DB" w14:textId="77777777" w:rsidTr="00B05081">
        <w:tc>
          <w:tcPr>
            <w:tcW w:w="1795" w:type="dxa"/>
          </w:tcPr>
          <w:p w14:paraId="581A3BC2" w14:textId="77777777" w:rsidR="00B05081" w:rsidRDefault="00B05081" w:rsidP="00B05081">
            <w:pPr>
              <w:pStyle w:val="TableEntry"/>
            </w:pPr>
            <w:r>
              <w:t>Term</w:t>
            </w:r>
          </w:p>
        </w:tc>
        <w:tc>
          <w:tcPr>
            <w:tcW w:w="1170" w:type="dxa"/>
          </w:tcPr>
          <w:p w14:paraId="0173656F" w14:textId="77777777" w:rsidR="00B05081" w:rsidRPr="0000320B" w:rsidRDefault="00B05081" w:rsidP="00B05081">
            <w:pPr>
              <w:pStyle w:val="TableEntry"/>
            </w:pPr>
          </w:p>
        </w:tc>
        <w:tc>
          <w:tcPr>
            <w:tcW w:w="3870" w:type="dxa"/>
            <w:gridSpan w:val="2"/>
          </w:tcPr>
          <w:p w14:paraId="430712A4" w14:textId="77777777" w:rsidR="00B05081" w:rsidRDefault="00B05081" w:rsidP="00B05081">
            <w:pPr>
              <w:pStyle w:val="TableEntry"/>
              <w:rPr>
                <w:lang w:bidi="en-US"/>
              </w:rPr>
            </w:pPr>
            <w:r>
              <w:t>Additional terms that apply to this Profile</w:t>
            </w:r>
          </w:p>
        </w:tc>
        <w:tc>
          <w:tcPr>
            <w:tcW w:w="1980" w:type="dxa"/>
          </w:tcPr>
          <w:p w14:paraId="0162E3B7" w14:textId="7B3A8134" w:rsidR="00B05081" w:rsidRDefault="00485CBB" w:rsidP="00B05081">
            <w:pPr>
              <w:pStyle w:val="TableEntry"/>
            </w:pPr>
            <w:r>
              <w:t>md:Terms-type</w:t>
            </w:r>
          </w:p>
        </w:tc>
        <w:tc>
          <w:tcPr>
            <w:tcW w:w="660" w:type="dxa"/>
          </w:tcPr>
          <w:p w14:paraId="49C6A305" w14:textId="77777777" w:rsidR="00B05081" w:rsidRDefault="00B05081" w:rsidP="00B05081">
            <w:pPr>
              <w:pStyle w:val="TableEntry"/>
            </w:pPr>
            <w:r w:rsidRPr="00613375">
              <w:t>0..</w:t>
            </w:r>
            <w:r>
              <w:t>n</w:t>
            </w:r>
          </w:p>
        </w:tc>
      </w:tr>
    </w:tbl>
    <w:p w14:paraId="2447981A" w14:textId="77777777" w:rsidR="00B05081" w:rsidRDefault="00B05081" w:rsidP="00B05081">
      <w:pPr>
        <w:pStyle w:val="Body"/>
      </w:pPr>
      <w:r>
        <w:t>Encoding is can be encoded with any value recognized by the recipient.  However, Media Entertainment Core must be encoded as ‘MEC’.  minVersion and maxVersion indicate the version of that metadata type.  For example, if any version of MEC 2.5 and beyond is acceptable, minVersion should be ‘2.5’.</w:t>
      </w:r>
    </w:p>
    <w:p w14:paraId="69A2D33E" w14:textId="77777777" w:rsidR="00B05081" w:rsidRDefault="00B05081" w:rsidP="00B05081">
      <w:pPr>
        <w:pStyle w:val="Heading3"/>
      </w:pPr>
      <w:bookmarkStart w:id="144" w:name="_Toc1663766"/>
      <w:bookmarkStart w:id="145" w:name="_Toc12536534"/>
      <w:r>
        <w:t>TechContainer-type</w:t>
      </w:r>
      <w:bookmarkEnd w:id="144"/>
      <w:bookmarkEnd w:id="145"/>
    </w:p>
    <w:p w14:paraId="268EDB66" w14:textId="77777777" w:rsidR="00B05081" w:rsidRPr="003527A9" w:rsidRDefault="00B05081" w:rsidP="00B05081">
      <w:pPr>
        <w:pStyle w:val="Body"/>
      </w:pPr>
      <w:r>
        <w:t xml:space="preserve">References to Common Metadata types in this section refer to object in ContainerMetadataData-type, as defined in [CM] section 6.2,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1BAA1562" w14:textId="77777777" w:rsidTr="00B05081">
        <w:tc>
          <w:tcPr>
            <w:tcW w:w="1795" w:type="dxa"/>
          </w:tcPr>
          <w:p w14:paraId="5183A4C8" w14:textId="77777777" w:rsidR="00B05081" w:rsidRPr="007D04D7" w:rsidRDefault="00B05081" w:rsidP="00B05081">
            <w:pPr>
              <w:pStyle w:val="TableEntry"/>
              <w:rPr>
                <w:b/>
              </w:rPr>
            </w:pPr>
            <w:r w:rsidRPr="007D04D7">
              <w:rPr>
                <w:b/>
              </w:rPr>
              <w:t>Element</w:t>
            </w:r>
          </w:p>
        </w:tc>
        <w:tc>
          <w:tcPr>
            <w:tcW w:w="1170" w:type="dxa"/>
          </w:tcPr>
          <w:p w14:paraId="4255667F" w14:textId="77777777" w:rsidR="00B05081" w:rsidRPr="007D04D7" w:rsidRDefault="00B05081" w:rsidP="00B05081">
            <w:pPr>
              <w:pStyle w:val="TableEntry"/>
              <w:rPr>
                <w:b/>
              </w:rPr>
            </w:pPr>
            <w:r w:rsidRPr="007D04D7">
              <w:rPr>
                <w:b/>
              </w:rPr>
              <w:t>Attribute</w:t>
            </w:r>
          </w:p>
        </w:tc>
        <w:tc>
          <w:tcPr>
            <w:tcW w:w="3870" w:type="dxa"/>
            <w:gridSpan w:val="2"/>
          </w:tcPr>
          <w:p w14:paraId="6149E7CF" w14:textId="77777777" w:rsidR="00B05081" w:rsidRPr="007D04D7" w:rsidRDefault="00B05081" w:rsidP="00B05081">
            <w:pPr>
              <w:pStyle w:val="TableEntry"/>
              <w:rPr>
                <w:b/>
              </w:rPr>
            </w:pPr>
            <w:r w:rsidRPr="007D04D7">
              <w:rPr>
                <w:b/>
              </w:rPr>
              <w:t>Definition</w:t>
            </w:r>
          </w:p>
        </w:tc>
        <w:tc>
          <w:tcPr>
            <w:tcW w:w="1980" w:type="dxa"/>
          </w:tcPr>
          <w:p w14:paraId="6B4EC996" w14:textId="77777777" w:rsidR="00B05081" w:rsidRPr="007D04D7" w:rsidRDefault="00B05081" w:rsidP="00B05081">
            <w:pPr>
              <w:pStyle w:val="TableEntry"/>
              <w:rPr>
                <w:b/>
              </w:rPr>
            </w:pPr>
            <w:r w:rsidRPr="007D04D7">
              <w:rPr>
                <w:b/>
              </w:rPr>
              <w:t>Value</w:t>
            </w:r>
          </w:p>
        </w:tc>
        <w:tc>
          <w:tcPr>
            <w:tcW w:w="660" w:type="dxa"/>
          </w:tcPr>
          <w:p w14:paraId="48987415" w14:textId="77777777" w:rsidR="00B05081" w:rsidRPr="007D04D7" w:rsidRDefault="00B05081" w:rsidP="00B05081">
            <w:pPr>
              <w:pStyle w:val="TableEntry"/>
              <w:rPr>
                <w:b/>
              </w:rPr>
            </w:pPr>
            <w:r w:rsidRPr="007D04D7">
              <w:rPr>
                <w:b/>
              </w:rPr>
              <w:t>Card.</w:t>
            </w:r>
          </w:p>
        </w:tc>
      </w:tr>
      <w:tr w:rsidR="00B05081" w:rsidRPr="0000320B" w14:paraId="465CE1ED" w14:textId="77777777" w:rsidTr="00B05081">
        <w:tc>
          <w:tcPr>
            <w:tcW w:w="1795" w:type="dxa"/>
          </w:tcPr>
          <w:p w14:paraId="67031C94" w14:textId="77777777" w:rsidR="00B05081" w:rsidRPr="007D04D7" w:rsidRDefault="00B05081" w:rsidP="00B05081">
            <w:pPr>
              <w:pStyle w:val="TableEntry"/>
              <w:rPr>
                <w:b/>
              </w:rPr>
            </w:pPr>
            <w:r>
              <w:rPr>
                <w:b/>
              </w:rPr>
              <w:t>TechContainer</w:t>
            </w:r>
            <w:r w:rsidRPr="007D04D7">
              <w:rPr>
                <w:b/>
              </w:rPr>
              <w:t>-type</w:t>
            </w:r>
          </w:p>
        </w:tc>
        <w:tc>
          <w:tcPr>
            <w:tcW w:w="1170" w:type="dxa"/>
          </w:tcPr>
          <w:p w14:paraId="7D6C3AA5" w14:textId="77777777" w:rsidR="00B05081" w:rsidRPr="0000320B" w:rsidRDefault="00B05081" w:rsidP="00B05081">
            <w:pPr>
              <w:pStyle w:val="TableEntry"/>
            </w:pPr>
          </w:p>
        </w:tc>
        <w:tc>
          <w:tcPr>
            <w:tcW w:w="3870" w:type="dxa"/>
            <w:gridSpan w:val="2"/>
          </w:tcPr>
          <w:p w14:paraId="3C12C6D3" w14:textId="77777777" w:rsidR="00B05081" w:rsidRDefault="00B05081" w:rsidP="00B05081">
            <w:pPr>
              <w:pStyle w:val="TableEntry"/>
              <w:rPr>
                <w:lang w:bidi="en-US"/>
              </w:rPr>
            </w:pPr>
            <w:r>
              <w:rPr>
                <w:lang w:bidi="en-US"/>
              </w:rPr>
              <w:t>Base type for this element is standard delivery parameters defined in DeliveryParams-type.</w:t>
            </w:r>
          </w:p>
        </w:tc>
        <w:tc>
          <w:tcPr>
            <w:tcW w:w="1980" w:type="dxa"/>
          </w:tcPr>
          <w:p w14:paraId="3762624C" w14:textId="77777777" w:rsidR="00B05081" w:rsidRDefault="00B05081" w:rsidP="00B05081">
            <w:pPr>
              <w:pStyle w:val="TableEntry"/>
            </w:pPr>
            <w:r>
              <w:t>delivery:DeliveryParams-type (by extension)</w:t>
            </w:r>
          </w:p>
        </w:tc>
        <w:tc>
          <w:tcPr>
            <w:tcW w:w="660" w:type="dxa"/>
          </w:tcPr>
          <w:p w14:paraId="5461C8B0" w14:textId="77777777" w:rsidR="00B05081" w:rsidRDefault="00B05081" w:rsidP="00B05081">
            <w:pPr>
              <w:pStyle w:val="TableEntry"/>
            </w:pPr>
          </w:p>
        </w:tc>
      </w:tr>
      <w:tr w:rsidR="00B05081" w14:paraId="5C2F9530" w14:textId="77777777" w:rsidTr="00B05081">
        <w:tc>
          <w:tcPr>
            <w:tcW w:w="1795" w:type="dxa"/>
          </w:tcPr>
          <w:p w14:paraId="745420B4" w14:textId="77777777" w:rsidR="00B05081" w:rsidRDefault="00B05081" w:rsidP="00B05081">
            <w:pPr>
              <w:pStyle w:val="TableEntry"/>
            </w:pPr>
          </w:p>
        </w:tc>
        <w:tc>
          <w:tcPr>
            <w:tcW w:w="1170" w:type="dxa"/>
          </w:tcPr>
          <w:p w14:paraId="5A7790E6" w14:textId="77777777" w:rsidR="00B05081" w:rsidRPr="0000320B" w:rsidRDefault="00B05081" w:rsidP="00B05081">
            <w:pPr>
              <w:pStyle w:val="TableEntry"/>
            </w:pPr>
            <w:r>
              <w:t>containerTechProfileName</w:t>
            </w:r>
          </w:p>
        </w:tc>
        <w:tc>
          <w:tcPr>
            <w:tcW w:w="3864" w:type="dxa"/>
          </w:tcPr>
          <w:p w14:paraId="37FEBCF8"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42A441C6" w14:textId="77777777" w:rsidR="00B05081" w:rsidRDefault="00B05081" w:rsidP="00B05081">
            <w:pPr>
              <w:pStyle w:val="TableEntry"/>
            </w:pPr>
            <w:r>
              <w:t>md:id-type</w:t>
            </w:r>
          </w:p>
        </w:tc>
        <w:tc>
          <w:tcPr>
            <w:tcW w:w="660" w:type="dxa"/>
          </w:tcPr>
          <w:p w14:paraId="327C0DF1" w14:textId="77777777" w:rsidR="00B05081" w:rsidRDefault="00B05081" w:rsidP="00B05081">
            <w:pPr>
              <w:pStyle w:val="TableEntry"/>
            </w:pPr>
            <w:r>
              <w:t>0..1</w:t>
            </w:r>
          </w:p>
        </w:tc>
      </w:tr>
      <w:tr w:rsidR="00B05081" w14:paraId="395409F2" w14:textId="77777777" w:rsidTr="00B05081">
        <w:tc>
          <w:tcPr>
            <w:tcW w:w="1795" w:type="dxa"/>
          </w:tcPr>
          <w:p w14:paraId="287B4CF2" w14:textId="77777777" w:rsidR="00B05081" w:rsidRDefault="00B05081" w:rsidP="00B05081">
            <w:pPr>
              <w:pStyle w:val="TableEntry"/>
            </w:pPr>
          </w:p>
        </w:tc>
        <w:tc>
          <w:tcPr>
            <w:tcW w:w="1170" w:type="dxa"/>
          </w:tcPr>
          <w:p w14:paraId="1D43B915" w14:textId="77777777" w:rsidR="00B05081" w:rsidRPr="0000320B" w:rsidRDefault="00B05081" w:rsidP="00B05081">
            <w:pPr>
              <w:pStyle w:val="TableEntry"/>
            </w:pPr>
            <w:r>
              <w:t>default</w:t>
            </w:r>
          </w:p>
        </w:tc>
        <w:tc>
          <w:tcPr>
            <w:tcW w:w="3864" w:type="dxa"/>
          </w:tcPr>
          <w:p w14:paraId="4A2013F3"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4BAA2965" w14:textId="77777777" w:rsidR="00B05081" w:rsidRDefault="00B05081" w:rsidP="00B05081">
            <w:pPr>
              <w:pStyle w:val="TableEntry"/>
            </w:pPr>
            <w:r>
              <w:t>xs:boolean</w:t>
            </w:r>
          </w:p>
        </w:tc>
        <w:tc>
          <w:tcPr>
            <w:tcW w:w="660" w:type="dxa"/>
          </w:tcPr>
          <w:p w14:paraId="5A02D28B" w14:textId="77777777" w:rsidR="00B05081" w:rsidRDefault="00B05081" w:rsidP="00B05081">
            <w:pPr>
              <w:pStyle w:val="TableEntry"/>
            </w:pPr>
            <w:r>
              <w:t>0..1</w:t>
            </w:r>
          </w:p>
        </w:tc>
      </w:tr>
      <w:tr w:rsidR="008F2110" w:rsidRPr="0000320B" w14:paraId="5F719C64" w14:textId="77777777" w:rsidTr="00B05081">
        <w:tc>
          <w:tcPr>
            <w:tcW w:w="1795" w:type="dxa"/>
          </w:tcPr>
          <w:p w14:paraId="4F38CFC8" w14:textId="77777777" w:rsidR="008F2110" w:rsidRDefault="008F2110" w:rsidP="008F2110">
            <w:pPr>
              <w:pStyle w:val="TableEntry"/>
            </w:pPr>
          </w:p>
        </w:tc>
        <w:tc>
          <w:tcPr>
            <w:tcW w:w="1170" w:type="dxa"/>
          </w:tcPr>
          <w:p w14:paraId="51880D10" w14:textId="0CA446C1" w:rsidR="008F2110" w:rsidRPr="0000320B" w:rsidRDefault="008F2110" w:rsidP="008F2110">
            <w:pPr>
              <w:pStyle w:val="TableEntry"/>
            </w:pPr>
            <w:r>
              <w:t>purpose</w:t>
            </w:r>
          </w:p>
        </w:tc>
        <w:tc>
          <w:tcPr>
            <w:tcW w:w="3870" w:type="dxa"/>
            <w:gridSpan w:val="2"/>
          </w:tcPr>
          <w:p w14:paraId="6B69FDBF" w14:textId="05F1CA0D" w:rsidR="008F2110" w:rsidRPr="00A50ECB" w:rsidRDefault="008F2110" w:rsidP="008F2110">
            <w:pPr>
              <w:pStyle w:val="TableEntry"/>
              <w:rPr>
                <w:lang w:bidi="en-US"/>
              </w:rPr>
            </w:pPr>
            <w:r>
              <w:rPr>
                <w:lang w:bidi="en-US"/>
              </w:rPr>
              <w:t>Purpose of container</w:t>
            </w:r>
          </w:p>
        </w:tc>
        <w:tc>
          <w:tcPr>
            <w:tcW w:w="1980" w:type="dxa"/>
          </w:tcPr>
          <w:p w14:paraId="5C38678B" w14:textId="16D29C87" w:rsidR="008F2110" w:rsidRDefault="008F2110" w:rsidP="008F2110">
            <w:pPr>
              <w:pStyle w:val="TableEntry"/>
            </w:pPr>
            <w:r>
              <w:t>xs:string</w:t>
            </w:r>
          </w:p>
        </w:tc>
        <w:tc>
          <w:tcPr>
            <w:tcW w:w="660" w:type="dxa"/>
          </w:tcPr>
          <w:p w14:paraId="7AE933B5" w14:textId="28CBAEC0" w:rsidR="008F2110" w:rsidRDefault="008F2110" w:rsidP="008F2110">
            <w:pPr>
              <w:pStyle w:val="TableEntry"/>
            </w:pPr>
            <w:r>
              <w:t>0..1</w:t>
            </w:r>
          </w:p>
        </w:tc>
      </w:tr>
      <w:tr w:rsidR="00B05081" w:rsidRPr="0000320B" w14:paraId="07868CF2" w14:textId="77777777" w:rsidTr="00B05081">
        <w:tc>
          <w:tcPr>
            <w:tcW w:w="1795" w:type="dxa"/>
          </w:tcPr>
          <w:p w14:paraId="680E4E85" w14:textId="77777777" w:rsidR="00B05081" w:rsidRDefault="00B05081" w:rsidP="00B05081">
            <w:pPr>
              <w:pStyle w:val="TableEntry"/>
            </w:pPr>
            <w:r>
              <w:t>ContainerType</w:t>
            </w:r>
          </w:p>
        </w:tc>
        <w:tc>
          <w:tcPr>
            <w:tcW w:w="1170" w:type="dxa"/>
          </w:tcPr>
          <w:p w14:paraId="07E73AB5" w14:textId="77777777" w:rsidR="00B05081" w:rsidRPr="0000320B" w:rsidRDefault="00B05081" w:rsidP="00B05081">
            <w:pPr>
              <w:pStyle w:val="TableEntry"/>
            </w:pPr>
          </w:p>
        </w:tc>
        <w:tc>
          <w:tcPr>
            <w:tcW w:w="3870" w:type="dxa"/>
            <w:gridSpan w:val="2"/>
          </w:tcPr>
          <w:p w14:paraId="4CC3E4EE" w14:textId="77777777" w:rsidR="00B05081" w:rsidRDefault="00B05081" w:rsidP="00B05081">
            <w:pPr>
              <w:pStyle w:val="TableEntry"/>
              <w:rPr>
                <w:lang w:bidi="en-US"/>
              </w:rPr>
            </w:pPr>
            <w:r w:rsidRPr="00A50ECB">
              <w:rPr>
                <w:lang w:bidi="en-US"/>
              </w:rPr>
              <w:t>As defined in [CM]</w:t>
            </w:r>
          </w:p>
        </w:tc>
        <w:tc>
          <w:tcPr>
            <w:tcW w:w="1980" w:type="dxa"/>
          </w:tcPr>
          <w:p w14:paraId="12325AA0" w14:textId="240F6542" w:rsidR="00B05081" w:rsidRDefault="00A354DF" w:rsidP="00B05081">
            <w:pPr>
              <w:pStyle w:val="TableEntry"/>
            </w:pPr>
            <w:r>
              <w:t>Incl. RangeAttributes</w:t>
            </w:r>
          </w:p>
        </w:tc>
        <w:tc>
          <w:tcPr>
            <w:tcW w:w="660" w:type="dxa"/>
          </w:tcPr>
          <w:p w14:paraId="30CB6FA3" w14:textId="77777777" w:rsidR="00B05081" w:rsidRDefault="00B05081" w:rsidP="00B05081">
            <w:pPr>
              <w:pStyle w:val="TableEntry"/>
            </w:pPr>
            <w:r>
              <w:t>0..n</w:t>
            </w:r>
          </w:p>
        </w:tc>
      </w:tr>
      <w:tr w:rsidR="00B05081" w14:paraId="41808279" w14:textId="77777777" w:rsidTr="00B05081">
        <w:tc>
          <w:tcPr>
            <w:tcW w:w="1795" w:type="dxa"/>
          </w:tcPr>
          <w:p w14:paraId="4FD9D364" w14:textId="77777777" w:rsidR="00B05081" w:rsidRDefault="00B05081" w:rsidP="00B05081">
            <w:pPr>
              <w:pStyle w:val="TableEntry"/>
            </w:pPr>
            <w:r>
              <w:t>Compliance</w:t>
            </w:r>
          </w:p>
        </w:tc>
        <w:tc>
          <w:tcPr>
            <w:tcW w:w="1170" w:type="dxa"/>
          </w:tcPr>
          <w:p w14:paraId="728F74FF" w14:textId="77777777" w:rsidR="00B05081" w:rsidRPr="0000320B" w:rsidRDefault="00B05081" w:rsidP="00B05081">
            <w:pPr>
              <w:pStyle w:val="TableEntry"/>
            </w:pPr>
          </w:p>
        </w:tc>
        <w:tc>
          <w:tcPr>
            <w:tcW w:w="3870" w:type="dxa"/>
            <w:gridSpan w:val="2"/>
          </w:tcPr>
          <w:p w14:paraId="04885A65" w14:textId="77777777" w:rsidR="00B05081" w:rsidRDefault="00B05081" w:rsidP="00B05081">
            <w:pPr>
              <w:pStyle w:val="TableEntry"/>
              <w:rPr>
                <w:lang w:bidi="en-US"/>
              </w:rPr>
            </w:pPr>
            <w:r>
              <w:rPr>
                <w:lang w:bidi="en-US"/>
              </w:rPr>
              <w:t>As defined in [CM]</w:t>
            </w:r>
          </w:p>
        </w:tc>
        <w:tc>
          <w:tcPr>
            <w:tcW w:w="1980" w:type="dxa"/>
          </w:tcPr>
          <w:p w14:paraId="7E007CA0" w14:textId="77777777" w:rsidR="00B05081" w:rsidRDefault="00B05081" w:rsidP="00B05081">
            <w:pPr>
              <w:pStyle w:val="TableEntry"/>
            </w:pPr>
            <w:r>
              <w:t>md:Compliance-type</w:t>
            </w:r>
          </w:p>
        </w:tc>
        <w:tc>
          <w:tcPr>
            <w:tcW w:w="660" w:type="dxa"/>
          </w:tcPr>
          <w:p w14:paraId="73B9FF35" w14:textId="77777777" w:rsidR="00B05081" w:rsidRDefault="00B05081" w:rsidP="00B05081">
            <w:pPr>
              <w:pStyle w:val="TableEntry"/>
            </w:pPr>
            <w:r>
              <w:t>0..1</w:t>
            </w:r>
          </w:p>
        </w:tc>
      </w:tr>
      <w:tr w:rsidR="00B05081" w:rsidRPr="0000320B" w14:paraId="525455EA" w14:textId="77777777" w:rsidTr="00B05081">
        <w:tc>
          <w:tcPr>
            <w:tcW w:w="1795" w:type="dxa"/>
          </w:tcPr>
          <w:p w14:paraId="7A1A3D49" w14:textId="77777777" w:rsidR="00B05081" w:rsidRDefault="00B05081" w:rsidP="00B05081">
            <w:pPr>
              <w:pStyle w:val="TableEntry"/>
            </w:pPr>
            <w:r>
              <w:t>MaxFileSize</w:t>
            </w:r>
          </w:p>
        </w:tc>
        <w:tc>
          <w:tcPr>
            <w:tcW w:w="1170" w:type="dxa"/>
          </w:tcPr>
          <w:p w14:paraId="5BAE17D9" w14:textId="77777777" w:rsidR="00B05081" w:rsidRPr="0000320B" w:rsidRDefault="00B05081" w:rsidP="00B05081">
            <w:pPr>
              <w:pStyle w:val="TableEntry"/>
            </w:pPr>
          </w:p>
        </w:tc>
        <w:tc>
          <w:tcPr>
            <w:tcW w:w="3870" w:type="dxa"/>
            <w:gridSpan w:val="2"/>
          </w:tcPr>
          <w:p w14:paraId="40D5C343" w14:textId="77777777" w:rsidR="00B05081" w:rsidRDefault="00B05081" w:rsidP="00B05081">
            <w:pPr>
              <w:pStyle w:val="TableEntry"/>
              <w:rPr>
                <w:lang w:bidi="en-US"/>
              </w:rPr>
            </w:pPr>
            <w:r>
              <w:rPr>
                <w:lang w:bidi="en-US"/>
              </w:rPr>
              <w:t>Maximum file size in bytes for file of this type</w:t>
            </w:r>
          </w:p>
        </w:tc>
        <w:tc>
          <w:tcPr>
            <w:tcW w:w="1980" w:type="dxa"/>
          </w:tcPr>
          <w:p w14:paraId="63B0BC9A" w14:textId="77777777" w:rsidR="00B05081" w:rsidRDefault="00B05081" w:rsidP="00B05081">
            <w:pPr>
              <w:pStyle w:val="TableEntry"/>
            </w:pPr>
            <w:r>
              <w:t>xs:nonNegativeInteger</w:t>
            </w:r>
          </w:p>
        </w:tc>
        <w:tc>
          <w:tcPr>
            <w:tcW w:w="660" w:type="dxa"/>
          </w:tcPr>
          <w:p w14:paraId="0E4042EE" w14:textId="77777777" w:rsidR="00B05081" w:rsidRDefault="00B05081" w:rsidP="00B05081">
            <w:pPr>
              <w:pStyle w:val="TableEntry"/>
            </w:pPr>
            <w:r>
              <w:t>0..1</w:t>
            </w:r>
          </w:p>
        </w:tc>
      </w:tr>
      <w:tr w:rsidR="00B05081" w:rsidRPr="0000320B" w14:paraId="32025A84" w14:textId="77777777" w:rsidTr="00B05081">
        <w:tc>
          <w:tcPr>
            <w:tcW w:w="1795" w:type="dxa"/>
          </w:tcPr>
          <w:p w14:paraId="0870C75B" w14:textId="77777777" w:rsidR="00B05081" w:rsidRDefault="00B05081" w:rsidP="00B05081">
            <w:pPr>
              <w:pStyle w:val="TableEntry"/>
            </w:pPr>
            <w:r>
              <w:t>Term</w:t>
            </w:r>
          </w:p>
        </w:tc>
        <w:tc>
          <w:tcPr>
            <w:tcW w:w="1170" w:type="dxa"/>
          </w:tcPr>
          <w:p w14:paraId="699C9D43" w14:textId="77777777" w:rsidR="00B05081" w:rsidRPr="0000320B" w:rsidRDefault="00B05081" w:rsidP="00B05081">
            <w:pPr>
              <w:pStyle w:val="TableEntry"/>
            </w:pPr>
          </w:p>
        </w:tc>
        <w:tc>
          <w:tcPr>
            <w:tcW w:w="3870" w:type="dxa"/>
            <w:gridSpan w:val="2"/>
          </w:tcPr>
          <w:p w14:paraId="3849FDD0" w14:textId="77777777" w:rsidR="00B05081" w:rsidRDefault="00B05081" w:rsidP="00B05081">
            <w:pPr>
              <w:pStyle w:val="TableEntry"/>
              <w:rPr>
                <w:lang w:bidi="en-US"/>
              </w:rPr>
            </w:pPr>
            <w:r>
              <w:t>Additional terms that apply to this Profile</w:t>
            </w:r>
          </w:p>
        </w:tc>
        <w:tc>
          <w:tcPr>
            <w:tcW w:w="1980" w:type="dxa"/>
          </w:tcPr>
          <w:p w14:paraId="099AF2AD" w14:textId="0E7BB369" w:rsidR="00B05081" w:rsidRDefault="00485CBB" w:rsidP="00B05081">
            <w:pPr>
              <w:pStyle w:val="TableEntry"/>
            </w:pPr>
            <w:r>
              <w:t>md:Terms-type</w:t>
            </w:r>
          </w:p>
        </w:tc>
        <w:tc>
          <w:tcPr>
            <w:tcW w:w="660" w:type="dxa"/>
          </w:tcPr>
          <w:p w14:paraId="185C8FB9" w14:textId="77777777" w:rsidR="00B05081" w:rsidRDefault="00B05081" w:rsidP="00B05081">
            <w:pPr>
              <w:pStyle w:val="TableEntry"/>
            </w:pPr>
            <w:r w:rsidRPr="00613375">
              <w:t>0..</w:t>
            </w:r>
            <w:r>
              <w:t>n</w:t>
            </w:r>
          </w:p>
        </w:tc>
      </w:tr>
    </w:tbl>
    <w:p w14:paraId="579A8158" w14:textId="3F81BB4F" w:rsidR="00B05081" w:rsidRDefault="00B05081" w:rsidP="005B2D52">
      <w:pPr>
        <w:pStyle w:val="Body"/>
      </w:pPr>
    </w:p>
    <w:p w14:paraId="6EFB97AB" w14:textId="77777777" w:rsidR="00B05081" w:rsidRPr="00B10BAD" w:rsidRDefault="00B05081" w:rsidP="005B2D52">
      <w:pPr>
        <w:pStyle w:val="Body"/>
      </w:pPr>
    </w:p>
    <w:p w14:paraId="755F2BE1" w14:textId="2844DFA0" w:rsidR="003F2F66" w:rsidRDefault="005B2D52" w:rsidP="00C13FCE">
      <w:pPr>
        <w:pStyle w:val="Heading1"/>
      </w:pPr>
      <w:bookmarkStart w:id="146" w:name="_Toc1663767"/>
      <w:bookmarkStart w:id="147" w:name="_Toc12536535"/>
      <w:r>
        <w:lastRenderedPageBreak/>
        <w:t>Content Delivery R</w:t>
      </w:r>
      <w:r w:rsidR="00FE67CC">
        <w:t>e</w:t>
      </w:r>
      <w:r>
        <w:t>quirements</w:t>
      </w:r>
      <w:bookmarkEnd w:id="146"/>
      <w:bookmarkEnd w:id="147"/>
      <w:r>
        <w:t xml:space="preserve"> </w:t>
      </w:r>
    </w:p>
    <w:p w14:paraId="018560B7" w14:textId="509E8F0B" w:rsidR="003F2F66" w:rsidRDefault="003F2F66" w:rsidP="003F2F66">
      <w:pPr>
        <w:pStyle w:val="Heading2"/>
      </w:pPr>
      <w:bookmarkStart w:id="148" w:name="_Toc1663768"/>
      <w:bookmarkStart w:id="149" w:name="_Toc12536536"/>
      <w:r>
        <w:t>Requirements Structure</w:t>
      </w:r>
      <w:bookmarkEnd w:id="148"/>
      <w:bookmarkEnd w:id="149"/>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150" w:name="_Toc1663769"/>
      <w:bookmarkStart w:id="151" w:name="_Toc12536537"/>
      <w:r>
        <w:t>Scope</w:t>
      </w:r>
      <w:bookmarkEnd w:id="150"/>
      <w:bookmarkEnd w:id="151"/>
    </w:p>
    <w:p w14:paraId="62C544B5" w14:textId="69173497" w:rsidR="00196A03" w:rsidRDefault="0007393F" w:rsidP="00483E09">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r w:rsidR="00196A03">
        <w:t xml:space="preserve">  </w:t>
      </w:r>
    </w:p>
    <w:p w14:paraId="0C54AC49" w14:textId="5113DB4B" w:rsidR="0007393F" w:rsidRDefault="004B2A85" w:rsidP="0007393F">
      <w:pPr>
        <w:pStyle w:val="Body"/>
      </w:pPr>
      <w:r>
        <w:t>Territory</w:t>
      </w:r>
      <w:r w:rsidR="0007393F">
        <w:t xml:space="preserve"> is pretty straightforward.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3A9E7F03" w:rsidR="0007393F" w:rsidRDefault="0007393F" w:rsidP="0007393F">
      <w:pPr>
        <w:pStyle w:val="Body"/>
      </w:pPr>
      <w:r>
        <w:t xml:space="preserve">Category defines what type of content, storefront, license model or other contextual </w:t>
      </w:r>
      <w:r w:rsidR="004B2A85">
        <w:t>parameter determines what rules apply.  Like Region, Category is an object model where specifics inherit from their parent.  For example, there could be a Category for TV and subcategory for Next-Day TV.  Next-Day TV inherits most of its requirements (e.g., required artwork) from TV, but has different delivery timeframes.</w:t>
      </w:r>
    </w:p>
    <w:p w14:paraId="6C7D2A05" w14:textId="3A17393A" w:rsidR="004B2A85" w:rsidRDefault="004B2A85" w:rsidP="0007393F">
      <w:pPr>
        <w:pStyle w:val="Body"/>
      </w:pPr>
      <w:r>
        <w:t>Although inheritance can, at first, be daunting this is very much how people refer to content delivery requirements on paper.</w:t>
      </w:r>
    </w:p>
    <w:p w14:paraId="255F9CE9" w14:textId="739D10C1" w:rsidR="00483E09" w:rsidRDefault="00483E09" w:rsidP="00483E09">
      <w:pPr>
        <w:pStyle w:val="Body"/>
      </w:pPr>
      <w:r>
        <w:t xml:space="preserve">This model is illustrated in the following figure.  Profile Definitions define the Profiles for application within categories and territories.  Category Defaults are the default profiles for the category.  Territory Defaults are the defaults for profiles, </w:t>
      </w:r>
      <w:r w:rsidRPr="00483E09">
        <w:rPr>
          <w:i/>
        </w:rPr>
        <w:t>within</w:t>
      </w:r>
      <w:r>
        <w:t xml:space="preserve"> the Category.  External to CDR are default Avail values (e.g., what languages are licensed by default within a territory).  These Avail Defaults can be combined with an Avail for a Complete Avail (i.e., all the blanks filled in).  Finally, all this information is combined to determine which assets apply.</w:t>
      </w:r>
    </w:p>
    <w:p w14:paraId="27FB3F29" w14:textId="695108E4" w:rsidR="00483E09" w:rsidRDefault="00483E09" w:rsidP="00483E09">
      <w:pPr>
        <w:pStyle w:val="Body"/>
        <w:ind w:firstLine="0"/>
      </w:pPr>
      <w:r>
        <w:object w:dxaOrig="19313" w:dyaOrig="5175" w14:anchorId="5419969D">
          <v:shape id="_x0000_i1027" type="#_x0000_t75" style="width:467.4pt;height:125.55pt" o:ole="">
            <v:imagedata r:id="rId31" o:title=""/>
          </v:shape>
          <o:OLEObject Type="Embed" ProgID="Visio.Drawing.11" ShapeID="_x0000_i1027" DrawAspect="Content" ObjectID="_1628496738" r:id="rId32"/>
        </w:object>
      </w:r>
    </w:p>
    <w:p w14:paraId="5AABC18F" w14:textId="162EC81B" w:rsidR="00F835B4" w:rsidRDefault="00F835B4" w:rsidP="00F835B4">
      <w:pPr>
        <w:pStyle w:val="Body"/>
      </w:pPr>
      <w:r>
        <w:t xml:space="preserve">Not shown in this illustration are </w:t>
      </w:r>
      <w:r w:rsidRPr="00F835B4">
        <w:rPr>
          <w:i/>
        </w:rPr>
        <w:t>Administrative Profiles</w:t>
      </w:r>
      <w:r>
        <w:t>.</w:t>
      </w:r>
    </w:p>
    <w:p w14:paraId="1BBF73CD" w14:textId="17E05817" w:rsidR="00F835B4" w:rsidRPr="003F2F66" w:rsidRDefault="00F835B4" w:rsidP="00F835B4">
      <w:pPr>
        <w:pStyle w:val="Body"/>
      </w:pPr>
      <w:r>
        <w:t>Note that an earlier version of this specification included Language Profiles along with the others. It was determined that these are better handled in Avail Defaults.  However, use cases might be discovered that will be best served by the inclusion of Language Profiles.</w:t>
      </w:r>
    </w:p>
    <w:p w14:paraId="06E3D0E7" w14:textId="2BF970C3" w:rsidR="003F2F66" w:rsidRDefault="0007393F" w:rsidP="0007393F">
      <w:pPr>
        <w:pStyle w:val="Heading3"/>
      </w:pPr>
      <w:bookmarkStart w:id="152" w:name="_Toc1663770"/>
      <w:bookmarkStart w:id="153" w:name="_Toc12536538"/>
      <w:r>
        <w:lastRenderedPageBreak/>
        <w:t>Profiles</w:t>
      </w:r>
      <w:bookmarkEnd w:id="152"/>
      <w:bookmarkEnd w:id="153"/>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particular aspect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835FA1">
      <w:pPr>
        <w:pStyle w:val="Body"/>
        <w:numPr>
          <w:ilvl w:val="0"/>
          <w:numId w:val="8"/>
        </w:numPr>
      </w:pPr>
      <w:r>
        <w:t>Admin Profiles – Administrative rules such as lead times</w:t>
      </w:r>
    </w:p>
    <w:p w14:paraId="2C850868" w14:textId="64C5466A" w:rsidR="000316C7" w:rsidRDefault="000316C7" w:rsidP="00835FA1">
      <w:pPr>
        <w:pStyle w:val="Body"/>
        <w:numPr>
          <w:ilvl w:val="0"/>
          <w:numId w:val="8"/>
        </w:numPr>
      </w:pPr>
      <w:r>
        <w:t>Language Profiles – Rules about localization, subs and dubs, and other language requirements as they apply to a territory</w:t>
      </w:r>
    </w:p>
    <w:p w14:paraId="5FF3105A" w14:textId="4B542A27" w:rsidR="006F6953" w:rsidRDefault="006F6953" w:rsidP="00835FA1">
      <w:pPr>
        <w:pStyle w:val="Body"/>
        <w:numPr>
          <w:ilvl w:val="0"/>
          <w:numId w:val="8"/>
        </w:numPr>
      </w:pPr>
      <w:r>
        <w:t xml:space="preserve">Artwork Profiles – Sets of artwork, including resolutions, purpose, etc. </w:t>
      </w:r>
      <w:r w:rsidRPr="006F6953">
        <w:rPr>
          <w:highlight w:val="yellow"/>
        </w:rPr>
        <w:t>[safe area?]</w:t>
      </w:r>
    </w:p>
    <w:p w14:paraId="7F2B3356" w14:textId="120B8B7E" w:rsidR="000316C7" w:rsidRDefault="000316C7" w:rsidP="00835FA1">
      <w:pPr>
        <w:pStyle w:val="Body"/>
        <w:numPr>
          <w:ilvl w:val="0"/>
          <w:numId w:val="8"/>
        </w:numPr>
      </w:pPr>
      <w:r>
        <w:t>Product Profiles – Definition of product-related deliverables, such as features, trailers, artwork, and bonus</w:t>
      </w:r>
    </w:p>
    <w:p w14:paraId="01FF5598" w14:textId="0355F0AE" w:rsidR="000316C7" w:rsidRDefault="000316C7" w:rsidP="00835FA1">
      <w:pPr>
        <w:pStyle w:val="Body"/>
        <w:numPr>
          <w:ilvl w:val="0"/>
          <w:numId w:val="8"/>
        </w:numPr>
      </w:pPr>
      <w:r>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376D5CB6" w:rsidR="00D523E4" w:rsidRDefault="00D523E4" w:rsidP="00D523E4">
      <w:pPr>
        <w:pStyle w:val="Body"/>
      </w:pPr>
      <w:r>
        <w:t>One would generally expect to have distinct Product Profiles for mov</w:t>
      </w:r>
      <w:r w:rsidR="00566B6E">
        <w:t>i</w:t>
      </w:r>
      <w:r>
        <w:t>es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1151336B" w14:textId="0059BECD" w:rsidR="000316C7" w:rsidRDefault="000316C7" w:rsidP="000316C7">
      <w:pPr>
        <w:pStyle w:val="Heading4"/>
      </w:pPr>
      <w:r>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s [Avails].  Information in the Language Profile can be mapped directly to AllowedLanguages, AssetLanguage, LocalizationType, and RequiredFulfillmentLanguages.</w:t>
      </w:r>
    </w:p>
    <w:p w14:paraId="5CDFAC3F" w14:textId="7FE46949" w:rsidR="004842BF" w:rsidRDefault="004842BF" w:rsidP="000316C7">
      <w:pPr>
        <w:pStyle w:val="Heading4"/>
      </w:pPr>
      <w:r>
        <w:lastRenderedPageBreak/>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xml:space="preserve">).  Purposes can correspond with MEC’s LocalizedInfo/ArtReference/@purpose,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835FA1">
      <w:pPr>
        <w:pStyle w:val="Body"/>
        <w:numPr>
          <w:ilvl w:val="0"/>
          <w:numId w:val="8"/>
        </w:numPr>
      </w:pPr>
      <w:r>
        <w:t>Audio</w:t>
      </w:r>
    </w:p>
    <w:p w14:paraId="4F7B5CD1" w14:textId="7589D97B" w:rsidR="00EC0897" w:rsidRDefault="00EC0897" w:rsidP="00835FA1">
      <w:pPr>
        <w:pStyle w:val="Body"/>
        <w:numPr>
          <w:ilvl w:val="0"/>
          <w:numId w:val="8"/>
        </w:numPr>
      </w:pPr>
      <w:r>
        <w:t>Video</w:t>
      </w:r>
    </w:p>
    <w:p w14:paraId="44692E28" w14:textId="14FC15BC" w:rsidR="00EC0897" w:rsidRDefault="00EC0897" w:rsidP="00835FA1">
      <w:pPr>
        <w:pStyle w:val="Body"/>
        <w:numPr>
          <w:ilvl w:val="0"/>
          <w:numId w:val="8"/>
        </w:numPr>
      </w:pPr>
      <w:r>
        <w:t>Subtitle</w:t>
      </w:r>
    </w:p>
    <w:p w14:paraId="25DA8CC3" w14:textId="7187869C" w:rsidR="00EC0897" w:rsidRDefault="00EC0897" w:rsidP="00835FA1">
      <w:pPr>
        <w:pStyle w:val="Body"/>
        <w:numPr>
          <w:ilvl w:val="0"/>
          <w:numId w:val="8"/>
        </w:numPr>
      </w:pPr>
      <w:r>
        <w:t>Image</w:t>
      </w:r>
    </w:p>
    <w:p w14:paraId="7744091A" w14:textId="2D6E91F7" w:rsidR="004842BF" w:rsidRDefault="004842BF" w:rsidP="00835FA1">
      <w:pPr>
        <w:pStyle w:val="Body"/>
        <w:numPr>
          <w:ilvl w:val="0"/>
          <w:numId w:val="8"/>
        </w:numPr>
      </w:pPr>
      <w:r>
        <w:t>Cards</w:t>
      </w:r>
    </w:p>
    <w:p w14:paraId="0F0A56A7" w14:textId="77E3E711" w:rsidR="00970C76" w:rsidRDefault="00970C76" w:rsidP="00835FA1">
      <w:pPr>
        <w:pStyle w:val="Body"/>
        <w:numPr>
          <w:ilvl w:val="0"/>
          <w:numId w:val="8"/>
        </w:numPr>
      </w:pPr>
      <w:r>
        <w:t>Metadata</w:t>
      </w:r>
    </w:p>
    <w:p w14:paraId="7D246BFC" w14:textId="3F5AA880" w:rsidR="00A65A0A" w:rsidRDefault="00A65A0A" w:rsidP="00835FA1">
      <w:pPr>
        <w:pStyle w:val="Body"/>
        <w:numPr>
          <w:ilvl w:val="0"/>
          <w:numId w:val="8"/>
        </w:numPr>
      </w:pPr>
      <w:r>
        <w:t>Container</w:t>
      </w:r>
    </w:p>
    <w:p w14:paraId="581BAB6A" w14:textId="01B23A1E" w:rsidR="000D6929" w:rsidRDefault="000D6929" w:rsidP="000D6929">
      <w:pPr>
        <w:pStyle w:val="Heading3"/>
      </w:pPr>
      <w:bookmarkStart w:id="154" w:name="_Toc1663771"/>
      <w:bookmarkStart w:id="155" w:name="_Toc12536539"/>
      <w:r>
        <w:t>Profile Examples</w:t>
      </w:r>
      <w:bookmarkEnd w:id="154"/>
      <w:bookmarkEnd w:id="155"/>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t>HD ProRes</w:t>
            </w:r>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r>
              <w:rPr>
                <w:lang w:bidi="en-US"/>
              </w:rPr>
              <w:t>ProRes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lastRenderedPageBreak/>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r>
              <w:t>ProRes</w:t>
            </w:r>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r>
              <w:rPr>
                <w:lang w:bidi="en-US"/>
              </w:rPr>
              <w:t>ProRes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‘L,R’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 xml:space="preserve">‘Mono’, ‘Mono, Mono’, ‘L,R’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‘L,R,C,LFE,LS,RS’,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r>
              <w:rPr>
                <w:lang w:eastAsia="ja-JP"/>
              </w:rPr>
              <w:t>ProRes-HD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HD ProRes</w:t>
            </w:r>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r>
              <w:rPr>
                <w:lang w:eastAsia="ja-JP"/>
              </w:rPr>
              <w:t>ProRes-UHD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r>
              <w:t>ProRes</w:t>
            </w:r>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1E65E751" w14:textId="645B4DAE" w:rsidR="009C6F40" w:rsidRPr="00033533" w:rsidRDefault="00033533" w:rsidP="004B2A85">
      <w:pPr>
        <w:pStyle w:val="Body"/>
        <w:rPr>
          <w:color w:val="943634" w:themeColor="accent2" w:themeShade="BF"/>
        </w:rPr>
      </w:pPr>
      <w:r w:rsidRPr="00033533">
        <w:rPr>
          <w:color w:val="943634" w:themeColor="accent2" w:themeShade="BF"/>
        </w:rPr>
        <w:lastRenderedPageBreak/>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835FA1">
      <w:pPr>
        <w:pStyle w:val="Body"/>
        <w:numPr>
          <w:ilvl w:val="1"/>
          <w:numId w:val="8"/>
        </w:numPr>
        <w:rPr>
          <w:color w:val="943634" w:themeColor="accent2" w:themeShade="BF"/>
        </w:rPr>
      </w:pPr>
      <w:r w:rsidRPr="00033533">
        <w:rPr>
          <w:color w:val="943634" w:themeColor="accent2" w:themeShade="BF"/>
        </w:rPr>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Container}  [Can also include Metadatat and Image in Container?]</w:t>
      </w:r>
      <w:r w:rsidR="00033533" w:rsidRPr="00033533">
        <w:rPr>
          <w:color w:val="943634" w:themeColor="accent2" w:themeShade="BF"/>
        </w:rPr>
        <w:t xml:space="preserve"> ]]</w:t>
      </w:r>
    </w:p>
    <w:p w14:paraId="452B2F14" w14:textId="495F392D" w:rsidR="00D65B79" w:rsidRDefault="005B2D52" w:rsidP="005B2D52">
      <w:pPr>
        <w:pStyle w:val="Heading2"/>
      </w:pPr>
      <w:bookmarkStart w:id="156" w:name="_Toc1663772"/>
      <w:bookmarkStart w:id="157" w:name="_Toc12536540"/>
      <w:bookmarkEnd w:id="97"/>
      <w:bookmarkEnd w:id="98"/>
      <w:bookmarkEnd w:id="99"/>
      <w:bookmarkEnd w:id="100"/>
      <w:bookmarkEnd w:id="101"/>
      <w:r>
        <w:t>DeliveryRequirement-type</w:t>
      </w:r>
      <w:bookmarkEnd w:id="156"/>
      <w:bookmarkEnd w:id="157"/>
      <w:r>
        <w:t xml:space="preserve"> </w:t>
      </w:r>
    </w:p>
    <w:p w14:paraId="44AC7696" w14:textId="274E381A" w:rsidR="00E85832" w:rsidRDefault="00E85832" w:rsidP="00E85832">
      <w:pPr>
        <w:pStyle w:val="Body"/>
      </w:pPr>
      <w:r>
        <w:t>DeliveryRequirements-type is the root definition of a ContentDeliveryRequirements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D65B79" w:rsidRPr="0000320B" w14:paraId="183EFDD3" w14:textId="77777777" w:rsidTr="005B2D52">
        <w:tc>
          <w:tcPr>
            <w:tcW w:w="2017" w:type="dxa"/>
          </w:tcPr>
          <w:p w14:paraId="0AFFC0DB" w14:textId="77777777" w:rsidR="00D65B79" w:rsidRPr="007D04D7" w:rsidRDefault="00D65B79" w:rsidP="005B2D52">
            <w:pPr>
              <w:pStyle w:val="TableEntry"/>
              <w:rPr>
                <w:b/>
              </w:rPr>
            </w:pPr>
            <w:r w:rsidRPr="007D04D7">
              <w:rPr>
                <w:b/>
              </w:rPr>
              <w:t>Element</w:t>
            </w:r>
          </w:p>
        </w:tc>
        <w:tc>
          <w:tcPr>
            <w:tcW w:w="1735" w:type="dxa"/>
          </w:tcPr>
          <w:p w14:paraId="1096494F" w14:textId="77777777" w:rsidR="00D65B79" w:rsidRPr="007D04D7" w:rsidRDefault="00D65B79" w:rsidP="005B2D52">
            <w:pPr>
              <w:pStyle w:val="TableEntry"/>
              <w:rPr>
                <w:b/>
              </w:rPr>
            </w:pPr>
            <w:r w:rsidRPr="007D04D7">
              <w:rPr>
                <w:b/>
              </w:rPr>
              <w:t>Attribute</w:t>
            </w:r>
          </w:p>
        </w:tc>
        <w:tc>
          <w:tcPr>
            <w:tcW w:w="2993" w:type="dxa"/>
          </w:tcPr>
          <w:p w14:paraId="70871491" w14:textId="77777777" w:rsidR="00D65B79" w:rsidRPr="007D04D7" w:rsidRDefault="00D65B79" w:rsidP="005B2D52">
            <w:pPr>
              <w:pStyle w:val="TableEntry"/>
              <w:rPr>
                <w:b/>
              </w:rPr>
            </w:pPr>
            <w:r w:rsidRPr="007D04D7">
              <w:rPr>
                <w:b/>
              </w:rPr>
              <w:t>Definition</w:t>
            </w:r>
          </w:p>
        </w:tc>
        <w:tc>
          <w:tcPr>
            <w:tcW w:w="2080" w:type="dxa"/>
          </w:tcPr>
          <w:p w14:paraId="092CF9B6" w14:textId="77777777" w:rsidR="00D65B79" w:rsidRPr="007D04D7" w:rsidRDefault="00D65B79" w:rsidP="005B2D52">
            <w:pPr>
              <w:pStyle w:val="TableEntry"/>
              <w:rPr>
                <w:b/>
              </w:rPr>
            </w:pPr>
            <w:r w:rsidRPr="007D04D7">
              <w:rPr>
                <w:b/>
              </w:rPr>
              <w:t>Value</w:t>
            </w:r>
          </w:p>
        </w:tc>
        <w:tc>
          <w:tcPr>
            <w:tcW w:w="650" w:type="dxa"/>
          </w:tcPr>
          <w:p w14:paraId="1D74787C" w14:textId="77777777" w:rsidR="00D65B79" w:rsidRPr="007D04D7" w:rsidRDefault="00D65B79" w:rsidP="005B2D52">
            <w:pPr>
              <w:pStyle w:val="TableEntry"/>
              <w:rPr>
                <w:b/>
              </w:rPr>
            </w:pPr>
            <w:r w:rsidRPr="007D04D7">
              <w:rPr>
                <w:b/>
              </w:rPr>
              <w:t>Card.</w:t>
            </w:r>
          </w:p>
        </w:tc>
      </w:tr>
      <w:tr w:rsidR="00D65B79" w:rsidRPr="0000320B" w14:paraId="0AB351BA" w14:textId="77777777" w:rsidTr="005B2D52">
        <w:tc>
          <w:tcPr>
            <w:tcW w:w="2017" w:type="dxa"/>
          </w:tcPr>
          <w:p w14:paraId="439C33C9" w14:textId="33D640CC" w:rsidR="00D65B79" w:rsidRPr="007D04D7" w:rsidRDefault="00A354DF" w:rsidP="005B2D52">
            <w:pPr>
              <w:pStyle w:val="TableEntry"/>
              <w:rPr>
                <w:b/>
              </w:rPr>
            </w:pPr>
            <w:r>
              <w:rPr>
                <w:b/>
              </w:rPr>
              <w:t>Content</w:t>
            </w:r>
            <w:r w:rsidR="00D65B79">
              <w:rPr>
                <w:b/>
              </w:rPr>
              <w:t>DeliveryRequirements</w:t>
            </w:r>
            <w:r w:rsidR="00D65B79" w:rsidRPr="007D04D7">
              <w:rPr>
                <w:b/>
              </w:rPr>
              <w:t>-type</w:t>
            </w:r>
          </w:p>
        </w:tc>
        <w:tc>
          <w:tcPr>
            <w:tcW w:w="1735" w:type="dxa"/>
          </w:tcPr>
          <w:p w14:paraId="5A7B7F55" w14:textId="77777777" w:rsidR="00D65B79" w:rsidRPr="0000320B" w:rsidRDefault="00D65B79" w:rsidP="005B2D52">
            <w:pPr>
              <w:pStyle w:val="TableEntry"/>
            </w:pPr>
          </w:p>
        </w:tc>
        <w:tc>
          <w:tcPr>
            <w:tcW w:w="2993" w:type="dxa"/>
          </w:tcPr>
          <w:p w14:paraId="4ED0CD80" w14:textId="77777777" w:rsidR="00D65B79" w:rsidRDefault="00D65B79" w:rsidP="005B2D52">
            <w:pPr>
              <w:pStyle w:val="TableEntry"/>
              <w:rPr>
                <w:lang w:bidi="en-US"/>
              </w:rPr>
            </w:pPr>
          </w:p>
        </w:tc>
        <w:tc>
          <w:tcPr>
            <w:tcW w:w="2080" w:type="dxa"/>
          </w:tcPr>
          <w:p w14:paraId="3B687760" w14:textId="77777777" w:rsidR="00D65B79" w:rsidRDefault="00D65B79" w:rsidP="005B2D52">
            <w:pPr>
              <w:pStyle w:val="TableEntry"/>
            </w:pPr>
          </w:p>
        </w:tc>
        <w:tc>
          <w:tcPr>
            <w:tcW w:w="650" w:type="dxa"/>
          </w:tcPr>
          <w:p w14:paraId="31B8697B" w14:textId="77777777" w:rsidR="00D65B79" w:rsidRDefault="00D65B79" w:rsidP="005B2D52">
            <w:pPr>
              <w:pStyle w:val="TableEntry"/>
            </w:pPr>
          </w:p>
        </w:tc>
      </w:tr>
      <w:tr w:rsidR="00D65B79" w:rsidRPr="0000320B" w14:paraId="4FE1211A" w14:textId="77777777" w:rsidTr="005B2D52">
        <w:tc>
          <w:tcPr>
            <w:tcW w:w="2017" w:type="dxa"/>
          </w:tcPr>
          <w:p w14:paraId="1C530F55" w14:textId="77777777" w:rsidR="00D65B79" w:rsidRDefault="00D65B79" w:rsidP="005B2D52">
            <w:pPr>
              <w:pStyle w:val="TableEntry"/>
            </w:pPr>
          </w:p>
        </w:tc>
        <w:tc>
          <w:tcPr>
            <w:tcW w:w="1735" w:type="dxa"/>
          </w:tcPr>
          <w:p w14:paraId="398003A6" w14:textId="7DFD41BF" w:rsidR="00D65B79" w:rsidRPr="0000320B" w:rsidRDefault="00D65B79" w:rsidP="005B2D52">
            <w:pPr>
              <w:pStyle w:val="TableEntry"/>
            </w:pPr>
            <w:r>
              <w:t>u</w:t>
            </w:r>
            <w:r w:rsidR="00A354DF">
              <w:t>pda</w:t>
            </w:r>
            <w:r>
              <w:t>teNum, workflow, updateDeliveryType, versionDescription</w:t>
            </w:r>
          </w:p>
        </w:tc>
        <w:tc>
          <w:tcPr>
            <w:tcW w:w="2993" w:type="dxa"/>
          </w:tcPr>
          <w:p w14:paraId="7F18D3FD" w14:textId="77777777" w:rsidR="00D65B79" w:rsidRDefault="00D65B79" w:rsidP="005B2D52">
            <w:pPr>
              <w:pStyle w:val="TableEntry"/>
              <w:rPr>
                <w:lang w:bidi="en-US"/>
              </w:rPr>
            </w:pPr>
            <w:r>
              <w:rPr>
                <w:lang w:bidi="en-US"/>
              </w:rPr>
              <w:t>Common set of workflow attributes (defined in Common Metadata)</w:t>
            </w:r>
          </w:p>
        </w:tc>
        <w:tc>
          <w:tcPr>
            <w:tcW w:w="2080" w:type="dxa"/>
          </w:tcPr>
          <w:p w14:paraId="76898532" w14:textId="77777777" w:rsidR="00D65B79" w:rsidRDefault="00D65B79" w:rsidP="005B2D52">
            <w:pPr>
              <w:pStyle w:val="TableEntry"/>
            </w:pPr>
            <w:r>
              <w:t>md:Workflow-attr</w:t>
            </w:r>
          </w:p>
        </w:tc>
        <w:tc>
          <w:tcPr>
            <w:tcW w:w="650" w:type="dxa"/>
          </w:tcPr>
          <w:p w14:paraId="14C7CBC6" w14:textId="77777777" w:rsidR="00D65B79" w:rsidRDefault="00D65B79" w:rsidP="005B2D52">
            <w:pPr>
              <w:pStyle w:val="TableEntry"/>
            </w:pPr>
          </w:p>
        </w:tc>
      </w:tr>
      <w:tr w:rsidR="00D65B79" w:rsidRPr="0000320B" w14:paraId="5C7685F6" w14:textId="77777777" w:rsidTr="005B2D52">
        <w:tc>
          <w:tcPr>
            <w:tcW w:w="2017" w:type="dxa"/>
          </w:tcPr>
          <w:p w14:paraId="0ABFC8CD" w14:textId="77777777" w:rsidR="00D65B79" w:rsidRDefault="00D65B79" w:rsidP="005B2D52">
            <w:pPr>
              <w:pStyle w:val="TableEntry"/>
            </w:pPr>
            <w:r>
              <w:t>Compatibility</w:t>
            </w:r>
          </w:p>
        </w:tc>
        <w:tc>
          <w:tcPr>
            <w:tcW w:w="1735" w:type="dxa"/>
          </w:tcPr>
          <w:p w14:paraId="7A871897" w14:textId="77777777" w:rsidR="00D65B79" w:rsidRPr="0000320B" w:rsidRDefault="00D65B79" w:rsidP="005B2D52">
            <w:pPr>
              <w:pStyle w:val="TableEntry"/>
            </w:pPr>
          </w:p>
        </w:tc>
        <w:tc>
          <w:tcPr>
            <w:tcW w:w="2993" w:type="dxa"/>
          </w:tcPr>
          <w:p w14:paraId="2BC75AEF" w14:textId="77777777" w:rsidR="00D65B79" w:rsidRDefault="00D65B79" w:rsidP="005B2D52">
            <w:pPr>
              <w:pStyle w:val="TableEntry"/>
            </w:pPr>
            <w:r>
              <w:t>Spec compatibility</w:t>
            </w:r>
          </w:p>
        </w:tc>
        <w:tc>
          <w:tcPr>
            <w:tcW w:w="2080" w:type="dxa"/>
          </w:tcPr>
          <w:p w14:paraId="19F842E4" w14:textId="77777777" w:rsidR="00D65B79" w:rsidRDefault="00D65B79" w:rsidP="005B2D52">
            <w:pPr>
              <w:pStyle w:val="TableEntry"/>
            </w:pPr>
            <w:r>
              <w:t>manifest:Compatibility-type</w:t>
            </w:r>
          </w:p>
        </w:tc>
        <w:tc>
          <w:tcPr>
            <w:tcW w:w="650" w:type="dxa"/>
          </w:tcPr>
          <w:p w14:paraId="642AE3EA" w14:textId="77777777" w:rsidR="00D65B79" w:rsidRDefault="00D65B79" w:rsidP="005B2D52">
            <w:pPr>
              <w:pStyle w:val="TableEntry"/>
            </w:pPr>
          </w:p>
        </w:tc>
      </w:tr>
      <w:tr w:rsidR="00D65B79" w:rsidRPr="0000320B" w14:paraId="61B1B0E2" w14:textId="77777777" w:rsidTr="005B2D52">
        <w:tc>
          <w:tcPr>
            <w:tcW w:w="2017" w:type="dxa"/>
          </w:tcPr>
          <w:p w14:paraId="49FE152B" w14:textId="77777777" w:rsidR="00D65B79" w:rsidRDefault="00D65B79" w:rsidP="005B2D52">
            <w:pPr>
              <w:pStyle w:val="TableEntry"/>
            </w:pPr>
            <w:r>
              <w:t>Source</w:t>
            </w:r>
          </w:p>
        </w:tc>
        <w:tc>
          <w:tcPr>
            <w:tcW w:w="1735" w:type="dxa"/>
          </w:tcPr>
          <w:p w14:paraId="337EF48E" w14:textId="77777777" w:rsidR="00D65B79" w:rsidRPr="0000320B" w:rsidRDefault="00D65B79" w:rsidP="005B2D52">
            <w:pPr>
              <w:pStyle w:val="TableEntry"/>
            </w:pPr>
          </w:p>
        </w:tc>
        <w:tc>
          <w:tcPr>
            <w:tcW w:w="2993" w:type="dxa"/>
          </w:tcPr>
          <w:p w14:paraId="2878AE93" w14:textId="77777777" w:rsidR="00D65B79" w:rsidRDefault="00D65B79" w:rsidP="005B2D52">
            <w:pPr>
              <w:pStyle w:val="TableEntry"/>
            </w:pPr>
            <w:r>
              <w:t>Source of CRD</w:t>
            </w:r>
          </w:p>
        </w:tc>
        <w:tc>
          <w:tcPr>
            <w:tcW w:w="2080" w:type="dxa"/>
          </w:tcPr>
          <w:p w14:paraId="38CDFFB7" w14:textId="77777777" w:rsidR="00D65B79" w:rsidRDefault="00D65B79" w:rsidP="005B2D52">
            <w:pPr>
              <w:pStyle w:val="TableEntry"/>
            </w:pPr>
            <w:r>
              <w:t>delivery:DeliveryReverseSource-type</w:t>
            </w:r>
          </w:p>
        </w:tc>
        <w:tc>
          <w:tcPr>
            <w:tcW w:w="650" w:type="dxa"/>
          </w:tcPr>
          <w:p w14:paraId="51D7DFCE" w14:textId="77777777" w:rsidR="00D65B79" w:rsidRDefault="00D65B79" w:rsidP="005B2D52">
            <w:pPr>
              <w:pStyle w:val="TableEntry"/>
            </w:pPr>
          </w:p>
        </w:tc>
      </w:tr>
      <w:tr w:rsidR="00D65B79" w:rsidRPr="0000320B" w14:paraId="432C261A" w14:textId="77777777" w:rsidTr="005B2D52">
        <w:tc>
          <w:tcPr>
            <w:tcW w:w="2017" w:type="dxa"/>
          </w:tcPr>
          <w:p w14:paraId="78DBC024" w14:textId="77777777" w:rsidR="00D65B79" w:rsidRDefault="00D65B79" w:rsidP="005B2D52">
            <w:pPr>
              <w:pStyle w:val="TableEntry"/>
            </w:pPr>
            <w:r>
              <w:t>Publisher</w:t>
            </w:r>
          </w:p>
        </w:tc>
        <w:tc>
          <w:tcPr>
            <w:tcW w:w="1735" w:type="dxa"/>
          </w:tcPr>
          <w:p w14:paraId="21671074" w14:textId="77777777" w:rsidR="00D65B79" w:rsidRPr="0000320B" w:rsidRDefault="00D65B79" w:rsidP="005B2D52">
            <w:pPr>
              <w:pStyle w:val="TableEntry"/>
            </w:pPr>
          </w:p>
        </w:tc>
        <w:tc>
          <w:tcPr>
            <w:tcW w:w="2993" w:type="dxa"/>
          </w:tcPr>
          <w:p w14:paraId="09EEF0DC" w14:textId="77777777" w:rsidR="00D65B79" w:rsidRPr="0000320B" w:rsidRDefault="00D65B79" w:rsidP="005B2D52">
            <w:pPr>
              <w:pStyle w:val="TableEntry"/>
            </w:pPr>
            <w:r>
              <w:t>Content provider who will fulfill content in accordance with these content delivery rules</w:t>
            </w:r>
          </w:p>
        </w:tc>
        <w:tc>
          <w:tcPr>
            <w:tcW w:w="2080" w:type="dxa"/>
          </w:tcPr>
          <w:p w14:paraId="2E9ADCAC" w14:textId="77777777" w:rsidR="00D65B79" w:rsidRPr="0000320B" w:rsidRDefault="00D65B79" w:rsidP="005B2D52">
            <w:pPr>
              <w:pStyle w:val="TableEntry"/>
            </w:pPr>
            <w:r>
              <w:t>md:OrgName-type</w:t>
            </w:r>
          </w:p>
        </w:tc>
        <w:tc>
          <w:tcPr>
            <w:tcW w:w="650" w:type="dxa"/>
          </w:tcPr>
          <w:p w14:paraId="06108788" w14:textId="77777777" w:rsidR="00D65B79" w:rsidRDefault="00D65B79" w:rsidP="005B2D52">
            <w:pPr>
              <w:pStyle w:val="TableEntry"/>
            </w:pPr>
            <w:r w:rsidRPr="00FF76E2">
              <w:t>0..1</w:t>
            </w:r>
          </w:p>
        </w:tc>
      </w:tr>
      <w:tr w:rsidR="00D65B79" w:rsidRPr="0000320B" w14:paraId="252E1236" w14:textId="77777777" w:rsidTr="005B2D52">
        <w:tc>
          <w:tcPr>
            <w:tcW w:w="2017" w:type="dxa"/>
          </w:tcPr>
          <w:p w14:paraId="0FBE880B" w14:textId="77777777" w:rsidR="00D65B79" w:rsidRPr="00784324" w:rsidRDefault="00D65B79" w:rsidP="005B2D52">
            <w:pPr>
              <w:pStyle w:val="TableEntry"/>
            </w:pPr>
            <w:r>
              <w:t>CDRID</w:t>
            </w:r>
          </w:p>
        </w:tc>
        <w:tc>
          <w:tcPr>
            <w:tcW w:w="1735" w:type="dxa"/>
          </w:tcPr>
          <w:p w14:paraId="1B75C43F" w14:textId="77777777" w:rsidR="00D65B79" w:rsidRPr="0000320B" w:rsidRDefault="00D65B79" w:rsidP="005B2D52">
            <w:pPr>
              <w:pStyle w:val="TableEntry"/>
            </w:pPr>
          </w:p>
        </w:tc>
        <w:tc>
          <w:tcPr>
            <w:tcW w:w="2993" w:type="dxa"/>
          </w:tcPr>
          <w:p w14:paraId="0FF66BD9" w14:textId="77777777" w:rsidR="00D65B79" w:rsidRPr="0000320B" w:rsidRDefault="00D65B79" w:rsidP="005B2D52">
            <w:pPr>
              <w:pStyle w:val="TableEntry"/>
            </w:pPr>
            <w:r>
              <w:t>Identifier for set of content delivery rules</w:t>
            </w:r>
          </w:p>
        </w:tc>
        <w:tc>
          <w:tcPr>
            <w:tcW w:w="2080" w:type="dxa"/>
          </w:tcPr>
          <w:p w14:paraId="7B9417D4" w14:textId="77777777" w:rsidR="00D65B79" w:rsidRPr="0000320B" w:rsidRDefault="00D65B79" w:rsidP="005B2D52">
            <w:pPr>
              <w:pStyle w:val="TableEntry"/>
            </w:pPr>
            <w:r>
              <w:t>md:id-type</w:t>
            </w:r>
          </w:p>
        </w:tc>
        <w:tc>
          <w:tcPr>
            <w:tcW w:w="650" w:type="dxa"/>
          </w:tcPr>
          <w:p w14:paraId="7B632276" w14:textId="77777777" w:rsidR="00D65B79" w:rsidRDefault="00D65B79" w:rsidP="005B2D52">
            <w:pPr>
              <w:pStyle w:val="TableEntry"/>
            </w:pPr>
            <w:r>
              <w:t>0..1</w:t>
            </w:r>
          </w:p>
        </w:tc>
      </w:tr>
      <w:tr w:rsidR="00D65B79" w:rsidRPr="0000320B" w14:paraId="335460C1" w14:textId="77777777" w:rsidTr="005B2D52">
        <w:tc>
          <w:tcPr>
            <w:tcW w:w="2017" w:type="dxa"/>
          </w:tcPr>
          <w:p w14:paraId="737D7981" w14:textId="77777777" w:rsidR="00D65B79" w:rsidRDefault="00D65B79" w:rsidP="005B2D52">
            <w:pPr>
              <w:pStyle w:val="TableEntry"/>
            </w:pPr>
            <w:r>
              <w:t>Description</w:t>
            </w:r>
          </w:p>
        </w:tc>
        <w:tc>
          <w:tcPr>
            <w:tcW w:w="1735" w:type="dxa"/>
          </w:tcPr>
          <w:p w14:paraId="2FAB4C8A" w14:textId="77777777" w:rsidR="00D65B79" w:rsidRPr="0000320B" w:rsidRDefault="00D65B79" w:rsidP="005B2D52">
            <w:pPr>
              <w:pStyle w:val="TableEntry"/>
            </w:pPr>
          </w:p>
        </w:tc>
        <w:tc>
          <w:tcPr>
            <w:tcW w:w="2993" w:type="dxa"/>
          </w:tcPr>
          <w:p w14:paraId="59A41B94" w14:textId="77777777" w:rsidR="00D65B79" w:rsidRPr="0000320B" w:rsidRDefault="00D65B79" w:rsidP="005B2D52">
            <w:pPr>
              <w:pStyle w:val="TableEntry"/>
            </w:pPr>
            <w:r>
              <w:t>Description of content delivery rules set.</w:t>
            </w:r>
          </w:p>
        </w:tc>
        <w:tc>
          <w:tcPr>
            <w:tcW w:w="2080" w:type="dxa"/>
          </w:tcPr>
          <w:p w14:paraId="07C2E79E" w14:textId="77777777" w:rsidR="00D65B79" w:rsidRPr="0000320B" w:rsidRDefault="00D65B79" w:rsidP="005B2D52">
            <w:pPr>
              <w:pStyle w:val="TableEntry"/>
            </w:pPr>
            <w:r>
              <w:t>xs:string</w:t>
            </w:r>
          </w:p>
        </w:tc>
        <w:tc>
          <w:tcPr>
            <w:tcW w:w="650" w:type="dxa"/>
          </w:tcPr>
          <w:p w14:paraId="5B3C4C9F" w14:textId="77777777" w:rsidR="00D65B79" w:rsidRDefault="00D65B79" w:rsidP="005B2D52">
            <w:pPr>
              <w:pStyle w:val="TableEntry"/>
            </w:pPr>
            <w:r w:rsidRPr="00FF76E2">
              <w:t>0..1</w:t>
            </w:r>
          </w:p>
        </w:tc>
      </w:tr>
      <w:tr w:rsidR="00D65B79" w:rsidRPr="0000320B" w14:paraId="2FE94803" w14:textId="77777777" w:rsidTr="005B2D52">
        <w:tc>
          <w:tcPr>
            <w:tcW w:w="2017" w:type="dxa"/>
          </w:tcPr>
          <w:p w14:paraId="4710A2A8" w14:textId="77777777" w:rsidR="00D65B79" w:rsidRDefault="00D65B79" w:rsidP="005B2D52">
            <w:pPr>
              <w:pStyle w:val="TableEntry"/>
            </w:pPr>
            <w:r>
              <w:lastRenderedPageBreak/>
              <w:t>AdminProfile</w:t>
            </w:r>
          </w:p>
        </w:tc>
        <w:tc>
          <w:tcPr>
            <w:tcW w:w="1735" w:type="dxa"/>
          </w:tcPr>
          <w:p w14:paraId="643CD900" w14:textId="77777777" w:rsidR="00D65B79" w:rsidRPr="0000320B" w:rsidRDefault="00D65B79" w:rsidP="005B2D52">
            <w:pPr>
              <w:pStyle w:val="TableEntry"/>
            </w:pPr>
          </w:p>
        </w:tc>
        <w:tc>
          <w:tcPr>
            <w:tcW w:w="2993" w:type="dxa"/>
          </w:tcPr>
          <w:p w14:paraId="0D5DCA44" w14:textId="77777777" w:rsidR="00D65B79" w:rsidRPr="0000320B" w:rsidRDefault="00D65B79" w:rsidP="005B2D52">
            <w:pPr>
              <w:pStyle w:val="TableEntry"/>
            </w:pPr>
            <w:r>
              <w:t>Applicable Admin Profiles</w:t>
            </w:r>
          </w:p>
        </w:tc>
        <w:tc>
          <w:tcPr>
            <w:tcW w:w="2080" w:type="dxa"/>
          </w:tcPr>
          <w:p w14:paraId="62255071" w14:textId="77777777" w:rsidR="00D65B79" w:rsidRPr="0000320B" w:rsidRDefault="00D65B79" w:rsidP="005B2D52">
            <w:pPr>
              <w:pStyle w:val="TableEntry"/>
            </w:pPr>
            <w:r>
              <w:t>delivery:DeliveryAdminProfile-type</w:t>
            </w:r>
          </w:p>
        </w:tc>
        <w:tc>
          <w:tcPr>
            <w:tcW w:w="650" w:type="dxa"/>
          </w:tcPr>
          <w:p w14:paraId="4C8BF2AA" w14:textId="77777777" w:rsidR="00D65B79" w:rsidRDefault="00D65B79" w:rsidP="005B2D52">
            <w:pPr>
              <w:pStyle w:val="TableEntry"/>
            </w:pPr>
            <w:r w:rsidRPr="00FF76E2">
              <w:t>0..</w:t>
            </w:r>
            <w:r>
              <w:t>n</w:t>
            </w:r>
          </w:p>
        </w:tc>
      </w:tr>
      <w:tr w:rsidR="00D65B79" w:rsidRPr="0000320B" w14:paraId="0AAE1B8D" w14:textId="77777777" w:rsidTr="005B2D52">
        <w:tc>
          <w:tcPr>
            <w:tcW w:w="2017" w:type="dxa"/>
          </w:tcPr>
          <w:p w14:paraId="237C7648" w14:textId="77777777" w:rsidR="00D65B79" w:rsidRDefault="00D65B79" w:rsidP="005B2D52">
            <w:pPr>
              <w:pStyle w:val="TableEntry"/>
            </w:pPr>
            <w:r>
              <w:t>Profiles</w:t>
            </w:r>
          </w:p>
        </w:tc>
        <w:tc>
          <w:tcPr>
            <w:tcW w:w="1735" w:type="dxa"/>
          </w:tcPr>
          <w:p w14:paraId="78D25DCD" w14:textId="77777777" w:rsidR="00D65B79" w:rsidRPr="0000320B" w:rsidRDefault="00D65B79" w:rsidP="005B2D52">
            <w:pPr>
              <w:pStyle w:val="TableEntry"/>
            </w:pPr>
          </w:p>
        </w:tc>
        <w:tc>
          <w:tcPr>
            <w:tcW w:w="2993" w:type="dxa"/>
          </w:tcPr>
          <w:p w14:paraId="396583C6" w14:textId="77777777" w:rsidR="00D65B79" w:rsidRPr="0000320B" w:rsidRDefault="00D65B79" w:rsidP="005B2D52">
            <w:pPr>
              <w:pStyle w:val="TableEntry"/>
            </w:pPr>
            <w:r>
              <w:t>Applicable Product, Technical and Artwork Profiles</w:t>
            </w:r>
          </w:p>
        </w:tc>
        <w:tc>
          <w:tcPr>
            <w:tcW w:w="2080" w:type="dxa"/>
          </w:tcPr>
          <w:p w14:paraId="067D17FA" w14:textId="77777777" w:rsidR="00D65B79" w:rsidRPr="0000320B" w:rsidRDefault="00D65B79" w:rsidP="005B2D52">
            <w:pPr>
              <w:pStyle w:val="TableEntry"/>
            </w:pPr>
            <w:r>
              <w:t>delivery:Profiles-type</w:t>
            </w:r>
          </w:p>
        </w:tc>
        <w:tc>
          <w:tcPr>
            <w:tcW w:w="650" w:type="dxa"/>
          </w:tcPr>
          <w:p w14:paraId="080D8B85" w14:textId="77777777" w:rsidR="00D65B79" w:rsidRDefault="00D65B79" w:rsidP="005B2D52">
            <w:pPr>
              <w:pStyle w:val="TableEntry"/>
            </w:pPr>
            <w:r w:rsidRPr="00FF76E2">
              <w:t>0..1</w:t>
            </w:r>
          </w:p>
        </w:tc>
      </w:tr>
      <w:tr w:rsidR="00D65B79" w:rsidRPr="0000320B" w14:paraId="5743A142" w14:textId="77777777" w:rsidTr="005B2D52">
        <w:tc>
          <w:tcPr>
            <w:tcW w:w="2017" w:type="dxa"/>
          </w:tcPr>
          <w:p w14:paraId="5463A678" w14:textId="77777777" w:rsidR="00D65B79" w:rsidRDefault="00D65B79" w:rsidP="005B2D52">
            <w:pPr>
              <w:pStyle w:val="TableEntry"/>
            </w:pPr>
            <w:r>
              <w:t>CategoryRules</w:t>
            </w:r>
          </w:p>
        </w:tc>
        <w:tc>
          <w:tcPr>
            <w:tcW w:w="1735" w:type="dxa"/>
          </w:tcPr>
          <w:p w14:paraId="0DF636EB" w14:textId="77777777" w:rsidR="00D65B79" w:rsidRPr="0000320B" w:rsidRDefault="00D65B79" w:rsidP="005B2D52">
            <w:pPr>
              <w:pStyle w:val="TableEntry"/>
            </w:pPr>
          </w:p>
        </w:tc>
        <w:tc>
          <w:tcPr>
            <w:tcW w:w="2993" w:type="dxa"/>
          </w:tcPr>
          <w:p w14:paraId="39A5895F" w14:textId="77777777" w:rsidR="00D65B79" w:rsidRPr="0000320B" w:rsidRDefault="00D65B79" w:rsidP="005B2D52">
            <w:pPr>
              <w:pStyle w:val="TableEntry"/>
            </w:pPr>
            <w:r>
              <w:t>Rules by Category and then Territory</w:t>
            </w:r>
          </w:p>
        </w:tc>
        <w:tc>
          <w:tcPr>
            <w:tcW w:w="2080" w:type="dxa"/>
          </w:tcPr>
          <w:p w14:paraId="1E93DD9A" w14:textId="77777777" w:rsidR="00D65B79" w:rsidRPr="0000320B" w:rsidRDefault="00D65B79" w:rsidP="005B2D52">
            <w:pPr>
              <w:pStyle w:val="TableEntry"/>
            </w:pPr>
            <w:r>
              <w:t>delivery:CategoryRules-type</w:t>
            </w:r>
          </w:p>
        </w:tc>
        <w:tc>
          <w:tcPr>
            <w:tcW w:w="650" w:type="dxa"/>
          </w:tcPr>
          <w:p w14:paraId="29A9197D" w14:textId="77777777" w:rsidR="00D65B79" w:rsidRDefault="00D65B79" w:rsidP="005B2D52">
            <w:pPr>
              <w:pStyle w:val="TableEntry"/>
            </w:pPr>
            <w:r w:rsidRPr="00FF76E2">
              <w:t>0..1</w:t>
            </w:r>
          </w:p>
        </w:tc>
      </w:tr>
      <w:tr w:rsidR="00D65B79" w:rsidRPr="0000320B" w14:paraId="6D4895F5" w14:textId="77777777" w:rsidTr="005B2D52">
        <w:tc>
          <w:tcPr>
            <w:tcW w:w="2017" w:type="dxa"/>
          </w:tcPr>
          <w:p w14:paraId="588E3A71" w14:textId="77777777" w:rsidR="00D65B79" w:rsidRDefault="00D65B79" w:rsidP="005B2D52">
            <w:pPr>
              <w:pStyle w:val="TableEntry"/>
            </w:pPr>
            <w:r>
              <w:t>Instructions</w:t>
            </w:r>
          </w:p>
        </w:tc>
        <w:tc>
          <w:tcPr>
            <w:tcW w:w="1735" w:type="dxa"/>
          </w:tcPr>
          <w:p w14:paraId="6364D63E" w14:textId="77777777" w:rsidR="00D65B79" w:rsidRPr="0000320B" w:rsidRDefault="00D65B79" w:rsidP="005B2D52">
            <w:pPr>
              <w:pStyle w:val="TableEntry"/>
            </w:pPr>
          </w:p>
        </w:tc>
        <w:tc>
          <w:tcPr>
            <w:tcW w:w="2993" w:type="dxa"/>
          </w:tcPr>
          <w:p w14:paraId="2E7BF685" w14:textId="77777777" w:rsidR="00D65B79" w:rsidRPr="0000320B" w:rsidRDefault="00D65B79" w:rsidP="005B2D52">
            <w:pPr>
              <w:pStyle w:val="TableEntry"/>
            </w:pPr>
            <w:r>
              <w:t xml:space="preserve">Handling instructions.  Includes exception flag. </w:t>
            </w:r>
          </w:p>
        </w:tc>
        <w:tc>
          <w:tcPr>
            <w:tcW w:w="2080" w:type="dxa"/>
          </w:tcPr>
          <w:p w14:paraId="64AD18AB" w14:textId="77777777" w:rsidR="00D65B79" w:rsidRDefault="00D65B79" w:rsidP="005B2D52">
            <w:pPr>
              <w:pStyle w:val="TableEntry"/>
            </w:pPr>
            <w:r>
              <w:t>delivery:Instructions-type</w:t>
            </w:r>
          </w:p>
        </w:tc>
        <w:tc>
          <w:tcPr>
            <w:tcW w:w="650" w:type="dxa"/>
          </w:tcPr>
          <w:p w14:paraId="5F98357B" w14:textId="77777777" w:rsidR="00D65B79" w:rsidRDefault="00D65B79" w:rsidP="005B2D52">
            <w:pPr>
              <w:pStyle w:val="TableEntry"/>
            </w:pPr>
            <w:r>
              <w:t>0..1</w:t>
            </w:r>
          </w:p>
        </w:tc>
      </w:tr>
    </w:tbl>
    <w:p w14:paraId="14ADD5E3" w14:textId="77777777" w:rsidR="00D65B79" w:rsidRDefault="00D65B79" w:rsidP="00D65B79">
      <w:pPr>
        <w:pStyle w:val="Heading2"/>
      </w:pPr>
      <w:bookmarkStart w:id="158" w:name="_Toc1663773"/>
      <w:bookmarkStart w:id="159" w:name="_Toc12536541"/>
      <w:r>
        <w:t>CategoryRules-type</w:t>
      </w:r>
      <w:bookmarkEnd w:id="158"/>
      <w:bookmarkEnd w:id="159"/>
    </w:p>
    <w:p w14:paraId="6BF31EEF" w14:textId="77777777" w:rsidR="00D65B79" w:rsidRDefault="00D65B79" w:rsidP="00D65B79">
      <w:pPr>
        <w:pStyle w:val="Body"/>
      </w:pPr>
      <w:r>
        <w:t xml:space="preserve">Category Rules define the rules for one or more categories (e.g., Movie, TV or Next Day TV), and within that Category Territory Rules. </w:t>
      </w:r>
    </w:p>
    <w:p w14:paraId="68F69CE0" w14:textId="77777777" w:rsidR="00D65B79" w:rsidRDefault="00D65B79" w:rsidP="00D65B79">
      <w:pPr>
        <w:pStyle w:val="Body"/>
      </w:pPr>
      <w:r>
        <w:t>The referenced Product Profile within this object defines the default Product Profile for all territories.  This can be superseded by Product Profile references within a TerritoryRules object.</w:t>
      </w:r>
    </w:p>
    <w:p w14:paraId="57ED2680" w14:textId="77777777" w:rsidR="00D65B79"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D65B79" w:rsidRPr="0000320B" w14:paraId="5CF31C20" w14:textId="77777777" w:rsidTr="005B2D52">
        <w:tc>
          <w:tcPr>
            <w:tcW w:w="2081" w:type="dxa"/>
          </w:tcPr>
          <w:p w14:paraId="3FEAD045" w14:textId="77777777" w:rsidR="00D65B79" w:rsidRPr="007D04D7" w:rsidRDefault="00D65B79" w:rsidP="005B2D52">
            <w:pPr>
              <w:pStyle w:val="TableEntry"/>
              <w:rPr>
                <w:b/>
              </w:rPr>
            </w:pPr>
            <w:r w:rsidRPr="007D04D7">
              <w:rPr>
                <w:b/>
              </w:rPr>
              <w:t>Element</w:t>
            </w:r>
          </w:p>
        </w:tc>
        <w:tc>
          <w:tcPr>
            <w:tcW w:w="1425" w:type="dxa"/>
          </w:tcPr>
          <w:p w14:paraId="2E44C3C1" w14:textId="77777777" w:rsidR="00D65B79" w:rsidRPr="007D04D7" w:rsidRDefault="00D65B79" w:rsidP="005B2D52">
            <w:pPr>
              <w:pStyle w:val="TableEntry"/>
              <w:rPr>
                <w:b/>
              </w:rPr>
            </w:pPr>
            <w:r w:rsidRPr="007D04D7">
              <w:rPr>
                <w:b/>
              </w:rPr>
              <w:t>Attribute</w:t>
            </w:r>
          </w:p>
        </w:tc>
        <w:tc>
          <w:tcPr>
            <w:tcW w:w="3310" w:type="dxa"/>
          </w:tcPr>
          <w:p w14:paraId="1F16910B" w14:textId="77777777" w:rsidR="00D65B79" w:rsidRPr="007D04D7" w:rsidRDefault="00D65B79" w:rsidP="005B2D52">
            <w:pPr>
              <w:pStyle w:val="TableEntry"/>
              <w:rPr>
                <w:b/>
              </w:rPr>
            </w:pPr>
            <w:r w:rsidRPr="007D04D7">
              <w:rPr>
                <w:b/>
              </w:rPr>
              <w:t>Definition</w:t>
            </w:r>
          </w:p>
        </w:tc>
        <w:tc>
          <w:tcPr>
            <w:tcW w:w="2009" w:type="dxa"/>
          </w:tcPr>
          <w:p w14:paraId="3FC702E0" w14:textId="77777777" w:rsidR="00D65B79" w:rsidRPr="007D04D7" w:rsidRDefault="00D65B79" w:rsidP="005B2D52">
            <w:pPr>
              <w:pStyle w:val="TableEntry"/>
              <w:rPr>
                <w:b/>
              </w:rPr>
            </w:pPr>
            <w:r w:rsidRPr="007D04D7">
              <w:rPr>
                <w:b/>
              </w:rPr>
              <w:t>Value</w:t>
            </w:r>
          </w:p>
        </w:tc>
        <w:tc>
          <w:tcPr>
            <w:tcW w:w="650" w:type="dxa"/>
          </w:tcPr>
          <w:p w14:paraId="50C627D6" w14:textId="77777777" w:rsidR="00D65B79" w:rsidRPr="007D04D7" w:rsidRDefault="00D65B79" w:rsidP="005B2D52">
            <w:pPr>
              <w:pStyle w:val="TableEntry"/>
              <w:rPr>
                <w:b/>
              </w:rPr>
            </w:pPr>
            <w:r w:rsidRPr="007D04D7">
              <w:rPr>
                <w:b/>
              </w:rPr>
              <w:t>Card.</w:t>
            </w:r>
          </w:p>
        </w:tc>
      </w:tr>
      <w:tr w:rsidR="00D65B79" w:rsidRPr="0000320B" w14:paraId="3EE49252" w14:textId="77777777" w:rsidTr="005B2D52">
        <w:tc>
          <w:tcPr>
            <w:tcW w:w="2081" w:type="dxa"/>
          </w:tcPr>
          <w:p w14:paraId="758ADA3A" w14:textId="77777777" w:rsidR="00D65B79" w:rsidRPr="007D04D7" w:rsidRDefault="00D65B79" w:rsidP="005B2D52">
            <w:pPr>
              <w:pStyle w:val="TableEntry"/>
              <w:rPr>
                <w:b/>
              </w:rPr>
            </w:pPr>
            <w:r>
              <w:rPr>
                <w:b/>
              </w:rPr>
              <w:t>DeliveryCategoryRules</w:t>
            </w:r>
            <w:r w:rsidRPr="007D04D7">
              <w:rPr>
                <w:b/>
              </w:rPr>
              <w:t>-type</w:t>
            </w:r>
          </w:p>
        </w:tc>
        <w:tc>
          <w:tcPr>
            <w:tcW w:w="1425" w:type="dxa"/>
          </w:tcPr>
          <w:p w14:paraId="6AE2E4C5" w14:textId="77777777" w:rsidR="00D65B79" w:rsidRPr="0000320B" w:rsidRDefault="00D65B79" w:rsidP="005B2D52">
            <w:pPr>
              <w:pStyle w:val="TableEntry"/>
            </w:pPr>
          </w:p>
        </w:tc>
        <w:tc>
          <w:tcPr>
            <w:tcW w:w="3310" w:type="dxa"/>
          </w:tcPr>
          <w:p w14:paraId="1D6F4398" w14:textId="77777777" w:rsidR="00D65B79" w:rsidRDefault="00D65B79" w:rsidP="005B2D52">
            <w:pPr>
              <w:pStyle w:val="TableEntry"/>
              <w:rPr>
                <w:lang w:bidi="en-US"/>
              </w:rPr>
            </w:pPr>
          </w:p>
        </w:tc>
        <w:tc>
          <w:tcPr>
            <w:tcW w:w="2009" w:type="dxa"/>
          </w:tcPr>
          <w:p w14:paraId="5080D298" w14:textId="77777777" w:rsidR="00D65B79" w:rsidRDefault="00D65B79" w:rsidP="005B2D52">
            <w:pPr>
              <w:pStyle w:val="TableEntry"/>
            </w:pPr>
          </w:p>
        </w:tc>
        <w:tc>
          <w:tcPr>
            <w:tcW w:w="650" w:type="dxa"/>
          </w:tcPr>
          <w:p w14:paraId="791BE9C8" w14:textId="77777777" w:rsidR="00D65B79" w:rsidRDefault="00D65B79" w:rsidP="005B2D52">
            <w:pPr>
              <w:pStyle w:val="TableEntry"/>
            </w:pPr>
          </w:p>
        </w:tc>
      </w:tr>
      <w:tr w:rsidR="00D65B79" w:rsidRPr="0000320B" w14:paraId="219FDDDA" w14:textId="77777777" w:rsidTr="005B2D52">
        <w:tc>
          <w:tcPr>
            <w:tcW w:w="2081" w:type="dxa"/>
          </w:tcPr>
          <w:p w14:paraId="61CE2695" w14:textId="77777777" w:rsidR="00D65B79" w:rsidRDefault="00D65B79" w:rsidP="005B2D52">
            <w:pPr>
              <w:pStyle w:val="TableEntry"/>
            </w:pPr>
            <w:r>
              <w:t>ContentyCategory</w:t>
            </w:r>
          </w:p>
        </w:tc>
        <w:tc>
          <w:tcPr>
            <w:tcW w:w="1425" w:type="dxa"/>
          </w:tcPr>
          <w:p w14:paraId="3CAB1751" w14:textId="77777777" w:rsidR="00D65B79" w:rsidRPr="0000320B" w:rsidRDefault="00D65B79" w:rsidP="005B2D52">
            <w:pPr>
              <w:pStyle w:val="TableEntry"/>
            </w:pPr>
          </w:p>
        </w:tc>
        <w:tc>
          <w:tcPr>
            <w:tcW w:w="3310" w:type="dxa"/>
          </w:tcPr>
          <w:p w14:paraId="0AAA5B91" w14:textId="77777777" w:rsidR="00D65B79" w:rsidRDefault="00D65B79" w:rsidP="005B2D52">
            <w:pPr>
              <w:pStyle w:val="TableEntry"/>
              <w:rPr>
                <w:lang w:bidi="en-US"/>
              </w:rPr>
            </w:pPr>
            <w:r>
              <w:rPr>
                <w:lang w:bidi="en-US"/>
              </w:rPr>
              <w:t>Content Category for rules defined in this object.</w:t>
            </w:r>
          </w:p>
        </w:tc>
        <w:tc>
          <w:tcPr>
            <w:tcW w:w="2009" w:type="dxa"/>
          </w:tcPr>
          <w:p w14:paraId="448774AF" w14:textId="77777777" w:rsidR="00D65B79" w:rsidRDefault="00D65B79" w:rsidP="005B2D52">
            <w:pPr>
              <w:pStyle w:val="TableEntry"/>
            </w:pPr>
            <w:r>
              <w:t>xs:string</w:t>
            </w:r>
          </w:p>
        </w:tc>
        <w:tc>
          <w:tcPr>
            <w:tcW w:w="650" w:type="dxa"/>
          </w:tcPr>
          <w:p w14:paraId="1B944175" w14:textId="77777777" w:rsidR="00D65B79" w:rsidRDefault="00D65B79" w:rsidP="005B2D52">
            <w:pPr>
              <w:pStyle w:val="TableEntry"/>
            </w:pPr>
            <w:r>
              <w:t>0..1</w:t>
            </w:r>
          </w:p>
        </w:tc>
      </w:tr>
      <w:tr w:rsidR="00D65B79" w:rsidRPr="0000320B" w14:paraId="5366F2CC" w14:textId="77777777" w:rsidTr="005B2D52">
        <w:tc>
          <w:tcPr>
            <w:tcW w:w="2081" w:type="dxa"/>
          </w:tcPr>
          <w:p w14:paraId="0D0EBE74" w14:textId="77777777" w:rsidR="00D65B79" w:rsidRPr="00784324" w:rsidRDefault="00D65B79" w:rsidP="005B2D52">
            <w:pPr>
              <w:pStyle w:val="TableEntry"/>
            </w:pPr>
            <w:r>
              <w:t>ContentSubCategory</w:t>
            </w:r>
          </w:p>
        </w:tc>
        <w:tc>
          <w:tcPr>
            <w:tcW w:w="1425" w:type="dxa"/>
          </w:tcPr>
          <w:p w14:paraId="09AD1BD8" w14:textId="77777777" w:rsidR="00D65B79" w:rsidRPr="0000320B" w:rsidRDefault="00D65B79" w:rsidP="005B2D52">
            <w:pPr>
              <w:pStyle w:val="TableEntry"/>
            </w:pPr>
          </w:p>
        </w:tc>
        <w:tc>
          <w:tcPr>
            <w:tcW w:w="3310" w:type="dxa"/>
          </w:tcPr>
          <w:p w14:paraId="5111EDAE" w14:textId="77777777" w:rsidR="00D65B79" w:rsidRPr="0000320B" w:rsidRDefault="00D65B79" w:rsidP="005B2D52">
            <w:pPr>
              <w:pStyle w:val="TableEntry"/>
            </w:pPr>
            <w:r>
              <w:rPr>
                <w:lang w:bidi="en-US"/>
              </w:rPr>
              <w:t>Additional specificity of Content Category for rules defined in this object.</w:t>
            </w:r>
          </w:p>
        </w:tc>
        <w:tc>
          <w:tcPr>
            <w:tcW w:w="2009" w:type="dxa"/>
          </w:tcPr>
          <w:p w14:paraId="37D81F9A" w14:textId="77777777" w:rsidR="00D65B79" w:rsidRPr="0000320B" w:rsidRDefault="00D65B79" w:rsidP="005B2D52">
            <w:pPr>
              <w:pStyle w:val="TableEntry"/>
            </w:pPr>
            <w:r>
              <w:t>xs:string</w:t>
            </w:r>
          </w:p>
        </w:tc>
        <w:tc>
          <w:tcPr>
            <w:tcW w:w="650" w:type="dxa"/>
          </w:tcPr>
          <w:p w14:paraId="7941264B" w14:textId="77777777" w:rsidR="00D65B79" w:rsidRDefault="00D65B79" w:rsidP="005B2D52">
            <w:pPr>
              <w:pStyle w:val="TableEntry"/>
            </w:pPr>
            <w:r>
              <w:t>0..n</w:t>
            </w:r>
          </w:p>
        </w:tc>
      </w:tr>
      <w:tr w:rsidR="00D65B79" w14:paraId="725A733B" w14:textId="77777777" w:rsidTr="005B2D52">
        <w:tc>
          <w:tcPr>
            <w:tcW w:w="2081" w:type="dxa"/>
          </w:tcPr>
          <w:p w14:paraId="2F7D5726" w14:textId="77777777" w:rsidR="00D65B79" w:rsidRPr="00784324" w:rsidRDefault="00D65B79" w:rsidP="005B2D52">
            <w:pPr>
              <w:pStyle w:val="TableEntry"/>
            </w:pPr>
            <w:r>
              <w:t>ProductProfileID</w:t>
            </w:r>
          </w:p>
        </w:tc>
        <w:tc>
          <w:tcPr>
            <w:tcW w:w="1425" w:type="dxa"/>
          </w:tcPr>
          <w:p w14:paraId="76851AE1" w14:textId="77777777" w:rsidR="00D65B79" w:rsidRPr="0000320B" w:rsidRDefault="00D65B79" w:rsidP="005B2D52">
            <w:pPr>
              <w:pStyle w:val="TableEntry"/>
            </w:pPr>
          </w:p>
        </w:tc>
        <w:tc>
          <w:tcPr>
            <w:tcW w:w="3310" w:type="dxa"/>
          </w:tcPr>
          <w:p w14:paraId="6B650DEA" w14:textId="77777777" w:rsidR="00D65B79" w:rsidRPr="0000320B" w:rsidRDefault="00D65B79" w:rsidP="005B2D52">
            <w:pPr>
              <w:pStyle w:val="TableEntry"/>
            </w:pPr>
            <w:r>
              <w:t>Reference to applicable Product Profile</w:t>
            </w:r>
          </w:p>
        </w:tc>
        <w:tc>
          <w:tcPr>
            <w:tcW w:w="2009" w:type="dxa"/>
          </w:tcPr>
          <w:p w14:paraId="1ED3C4AB" w14:textId="77777777" w:rsidR="00D65B79" w:rsidRPr="0000320B" w:rsidRDefault="00D65B79" w:rsidP="005B2D52">
            <w:pPr>
              <w:pStyle w:val="TableEntry"/>
            </w:pPr>
            <w:r>
              <w:t>md:id-type</w:t>
            </w:r>
          </w:p>
        </w:tc>
        <w:tc>
          <w:tcPr>
            <w:tcW w:w="650" w:type="dxa"/>
          </w:tcPr>
          <w:p w14:paraId="3D2C94EF" w14:textId="77777777" w:rsidR="00D65B79" w:rsidRDefault="00D65B79" w:rsidP="005B2D52">
            <w:pPr>
              <w:pStyle w:val="TableEntry"/>
            </w:pPr>
            <w:r>
              <w:t>0..1</w:t>
            </w:r>
          </w:p>
        </w:tc>
      </w:tr>
      <w:tr w:rsidR="00D65B79" w:rsidRPr="00613375" w14:paraId="217697A4" w14:textId="77777777" w:rsidTr="005B2D52">
        <w:tc>
          <w:tcPr>
            <w:tcW w:w="2081" w:type="dxa"/>
          </w:tcPr>
          <w:p w14:paraId="1303998B" w14:textId="77777777" w:rsidR="00D65B79" w:rsidRDefault="00D65B79" w:rsidP="005B2D52">
            <w:pPr>
              <w:pStyle w:val="TableEntry"/>
            </w:pPr>
            <w:r>
              <w:t>TerritoryRules</w:t>
            </w:r>
          </w:p>
        </w:tc>
        <w:tc>
          <w:tcPr>
            <w:tcW w:w="1425" w:type="dxa"/>
          </w:tcPr>
          <w:p w14:paraId="0C262DC2" w14:textId="77777777" w:rsidR="00D65B79" w:rsidRPr="0000320B" w:rsidRDefault="00D65B79" w:rsidP="005B2D52">
            <w:pPr>
              <w:pStyle w:val="TableEntry"/>
            </w:pPr>
          </w:p>
        </w:tc>
        <w:tc>
          <w:tcPr>
            <w:tcW w:w="3310" w:type="dxa"/>
          </w:tcPr>
          <w:p w14:paraId="2FB63129" w14:textId="77777777" w:rsidR="00D65B79" w:rsidRDefault="00D65B79" w:rsidP="005B2D52">
            <w:pPr>
              <w:pStyle w:val="TableEntry"/>
            </w:pPr>
            <w:r>
              <w:t>Territory rules</w:t>
            </w:r>
          </w:p>
        </w:tc>
        <w:tc>
          <w:tcPr>
            <w:tcW w:w="2009" w:type="dxa"/>
          </w:tcPr>
          <w:p w14:paraId="7B88C8E2" w14:textId="77777777" w:rsidR="00D65B79" w:rsidRDefault="00D65B79" w:rsidP="005B2D52">
            <w:pPr>
              <w:pStyle w:val="TableEntry"/>
            </w:pPr>
            <w:r>
              <w:t>delivery:TerritoryRules-type</w:t>
            </w:r>
          </w:p>
        </w:tc>
        <w:tc>
          <w:tcPr>
            <w:tcW w:w="650" w:type="dxa"/>
          </w:tcPr>
          <w:p w14:paraId="498F81E2" w14:textId="77777777" w:rsidR="00D65B79" w:rsidRPr="00613375" w:rsidRDefault="00D65B79" w:rsidP="005B2D52">
            <w:pPr>
              <w:pStyle w:val="TableEntry"/>
            </w:pPr>
            <w:r>
              <w:t>0..1</w:t>
            </w:r>
          </w:p>
        </w:tc>
      </w:tr>
      <w:tr w:rsidR="00D65B79" w:rsidRPr="0000320B" w14:paraId="058B6958" w14:textId="77777777" w:rsidTr="005B2D52">
        <w:tc>
          <w:tcPr>
            <w:tcW w:w="2081" w:type="dxa"/>
          </w:tcPr>
          <w:p w14:paraId="5DA42E91" w14:textId="77777777" w:rsidR="00D65B79" w:rsidRDefault="00D65B79" w:rsidP="005B2D52">
            <w:pPr>
              <w:pStyle w:val="TableEntry"/>
            </w:pPr>
            <w:r>
              <w:t>Term</w:t>
            </w:r>
          </w:p>
        </w:tc>
        <w:tc>
          <w:tcPr>
            <w:tcW w:w="1425" w:type="dxa"/>
          </w:tcPr>
          <w:p w14:paraId="7E9B4F28" w14:textId="77777777" w:rsidR="00D65B79" w:rsidRPr="0000320B" w:rsidRDefault="00D65B79" w:rsidP="005B2D52">
            <w:pPr>
              <w:pStyle w:val="TableEntry"/>
            </w:pPr>
          </w:p>
        </w:tc>
        <w:tc>
          <w:tcPr>
            <w:tcW w:w="3310" w:type="dxa"/>
          </w:tcPr>
          <w:p w14:paraId="2738B39C" w14:textId="77777777" w:rsidR="00D65B79" w:rsidRPr="0000320B" w:rsidRDefault="00D65B79" w:rsidP="005B2D52">
            <w:pPr>
              <w:pStyle w:val="TableEntry"/>
            </w:pPr>
            <w:r>
              <w:t>Additional terms that apply to this category and sub-category.</w:t>
            </w:r>
          </w:p>
        </w:tc>
        <w:tc>
          <w:tcPr>
            <w:tcW w:w="2009" w:type="dxa"/>
          </w:tcPr>
          <w:p w14:paraId="454F27BC" w14:textId="2F2E38B5" w:rsidR="00D65B79" w:rsidRPr="0000320B" w:rsidRDefault="00485CBB" w:rsidP="005B2D52">
            <w:pPr>
              <w:pStyle w:val="TableEntry"/>
            </w:pPr>
            <w:r>
              <w:t>md:Terms-type</w:t>
            </w:r>
          </w:p>
        </w:tc>
        <w:tc>
          <w:tcPr>
            <w:tcW w:w="650" w:type="dxa"/>
          </w:tcPr>
          <w:p w14:paraId="08B43CC1" w14:textId="77777777" w:rsidR="00D65B79" w:rsidRDefault="00D65B79" w:rsidP="005B2D52">
            <w:pPr>
              <w:pStyle w:val="TableEntry"/>
            </w:pPr>
            <w:r w:rsidRPr="00613375">
              <w:t>0..</w:t>
            </w:r>
            <w:r>
              <w:t>n</w:t>
            </w:r>
          </w:p>
        </w:tc>
      </w:tr>
    </w:tbl>
    <w:p w14:paraId="50551568" w14:textId="77777777" w:rsidR="00D65B79" w:rsidRPr="00B9560E" w:rsidRDefault="00D65B79" w:rsidP="00D65B79">
      <w:pPr>
        <w:pStyle w:val="Body"/>
      </w:pPr>
      <w:r>
        <w:t>ContentCategory and ContentSubCategory define the scope of the CategoryRules object. When ContentDeliveryRequirements are used in conjunction with EMA Avails, ContentCategory values should correspond with Avails WorkType values.  That allows an unambiguous linkage to Avails.  ContentSubCategory can include values of WorkTypeDetail, values of EMA Avails LicenseTypeDescription (e.g., “Next Day TV” or “POD”), or other values that define handling (e.g., “Priority” and “Library”).</w:t>
      </w:r>
    </w:p>
    <w:p w14:paraId="6B2318B6" w14:textId="77777777" w:rsidR="00D65B79" w:rsidRDefault="00D65B79" w:rsidP="00D65B79">
      <w:pPr>
        <w:pStyle w:val="Heading3"/>
      </w:pPr>
      <w:bookmarkStart w:id="160" w:name="_Toc1663774"/>
      <w:bookmarkStart w:id="161" w:name="_Toc12536542"/>
      <w:r>
        <w:lastRenderedPageBreak/>
        <w:t>TerritoryRules-type</w:t>
      </w:r>
      <w:bookmarkEnd w:id="160"/>
      <w:bookmarkEnd w:id="161"/>
    </w:p>
    <w:p w14:paraId="3C77E778" w14:textId="77777777" w:rsidR="00D65B79" w:rsidRPr="003C29BD" w:rsidRDefault="00D65B79" w:rsidP="00D65B79">
      <w:pPr>
        <w:pStyle w:val="Body"/>
      </w:pPr>
      <w:r>
        <w:t xml:space="preserve">Territory rules apply across all categories within the territory, except when covered in category rules—category rules take precedence.  </w:t>
      </w:r>
    </w:p>
    <w:p w14:paraId="5EF7A90E" w14:textId="77777777" w:rsidR="00D65B79" w:rsidRPr="00D50773"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182"/>
        <w:gridCol w:w="2798"/>
        <w:gridCol w:w="2637"/>
        <w:gridCol w:w="814"/>
      </w:tblGrid>
      <w:tr w:rsidR="00D65B79" w:rsidRPr="0000320B" w14:paraId="2ABFD30C" w14:textId="77777777" w:rsidTr="005B2D52">
        <w:tc>
          <w:tcPr>
            <w:tcW w:w="2044" w:type="dxa"/>
          </w:tcPr>
          <w:p w14:paraId="5E1D5C58" w14:textId="77777777" w:rsidR="00D65B79" w:rsidRPr="007D04D7" w:rsidRDefault="00D65B79" w:rsidP="005B2D52">
            <w:pPr>
              <w:pStyle w:val="TableEntry"/>
              <w:rPr>
                <w:b/>
              </w:rPr>
            </w:pPr>
            <w:r w:rsidRPr="007D04D7">
              <w:rPr>
                <w:b/>
              </w:rPr>
              <w:t>Element</w:t>
            </w:r>
          </w:p>
        </w:tc>
        <w:tc>
          <w:tcPr>
            <w:tcW w:w="1225" w:type="dxa"/>
          </w:tcPr>
          <w:p w14:paraId="276C8924" w14:textId="77777777" w:rsidR="00D65B79" w:rsidRPr="007D04D7" w:rsidRDefault="00D65B79" w:rsidP="005B2D52">
            <w:pPr>
              <w:pStyle w:val="TableEntry"/>
              <w:rPr>
                <w:b/>
              </w:rPr>
            </w:pPr>
            <w:r w:rsidRPr="007D04D7">
              <w:rPr>
                <w:b/>
              </w:rPr>
              <w:t>Attribute</w:t>
            </w:r>
          </w:p>
        </w:tc>
        <w:tc>
          <w:tcPr>
            <w:tcW w:w="3011" w:type="dxa"/>
          </w:tcPr>
          <w:p w14:paraId="09D5F682" w14:textId="77777777" w:rsidR="00D65B79" w:rsidRPr="007D04D7" w:rsidRDefault="00D65B79" w:rsidP="005B2D52">
            <w:pPr>
              <w:pStyle w:val="TableEntry"/>
              <w:rPr>
                <w:b/>
              </w:rPr>
            </w:pPr>
            <w:r w:rsidRPr="007D04D7">
              <w:rPr>
                <w:b/>
              </w:rPr>
              <w:t>Definition</w:t>
            </w:r>
          </w:p>
        </w:tc>
        <w:tc>
          <w:tcPr>
            <w:tcW w:w="2381" w:type="dxa"/>
          </w:tcPr>
          <w:p w14:paraId="705E9731" w14:textId="77777777" w:rsidR="00D65B79" w:rsidRPr="007D04D7" w:rsidRDefault="00D65B79" w:rsidP="005B2D52">
            <w:pPr>
              <w:pStyle w:val="TableEntry"/>
              <w:rPr>
                <w:b/>
              </w:rPr>
            </w:pPr>
            <w:r w:rsidRPr="007D04D7">
              <w:rPr>
                <w:b/>
              </w:rPr>
              <w:t>Value</w:t>
            </w:r>
          </w:p>
        </w:tc>
        <w:tc>
          <w:tcPr>
            <w:tcW w:w="814" w:type="dxa"/>
          </w:tcPr>
          <w:p w14:paraId="77DB14F4" w14:textId="77777777" w:rsidR="00D65B79" w:rsidRPr="007D04D7" w:rsidRDefault="00D65B79" w:rsidP="005B2D52">
            <w:pPr>
              <w:pStyle w:val="TableEntry"/>
              <w:rPr>
                <w:b/>
              </w:rPr>
            </w:pPr>
            <w:r w:rsidRPr="007D04D7">
              <w:rPr>
                <w:b/>
              </w:rPr>
              <w:t>Card.</w:t>
            </w:r>
          </w:p>
        </w:tc>
      </w:tr>
      <w:tr w:rsidR="00D65B79" w:rsidRPr="0000320B" w14:paraId="282A908A" w14:textId="77777777" w:rsidTr="005B2D52">
        <w:tc>
          <w:tcPr>
            <w:tcW w:w="2044" w:type="dxa"/>
          </w:tcPr>
          <w:p w14:paraId="1C103752" w14:textId="77777777" w:rsidR="00D65B79" w:rsidRPr="007D04D7" w:rsidRDefault="00D65B79" w:rsidP="005B2D52">
            <w:pPr>
              <w:pStyle w:val="TableEntry"/>
              <w:rPr>
                <w:b/>
              </w:rPr>
            </w:pPr>
            <w:r>
              <w:rPr>
                <w:b/>
              </w:rPr>
              <w:t>DeliveryTerritoryRules</w:t>
            </w:r>
            <w:r w:rsidRPr="007D04D7">
              <w:rPr>
                <w:b/>
              </w:rPr>
              <w:t>-type</w:t>
            </w:r>
          </w:p>
        </w:tc>
        <w:tc>
          <w:tcPr>
            <w:tcW w:w="1225" w:type="dxa"/>
          </w:tcPr>
          <w:p w14:paraId="352714F7" w14:textId="77777777" w:rsidR="00D65B79" w:rsidRPr="0000320B" w:rsidRDefault="00D65B79" w:rsidP="005B2D52">
            <w:pPr>
              <w:pStyle w:val="TableEntry"/>
            </w:pPr>
          </w:p>
        </w:tc>
        <w:tc>
          <w:tcPr>
            <w:tcW w:w="3011" w:type="dxa"/>
          </w:tcPr>
          <w:p w14:paraId="375C08D8" w14:textId="77777777" w:rsidR="00D65B79" w:rsidRDefault="00D65B79" w:rsidP="005B2D52">
            <w:pPr>
              <w:pStyle w:val="TableEntry"/>
              <w:rPr>
                <w:lang w:bidi="en-US"/>
              </w:rPr>
            </w:pPr>
          </w:p>
        </w:tc>
        <w:tc>
          <w:tcPr>
            <w:tcW w:w="2381" w:type="dxa"/>
          </w:tcPr>
          <w:p w14:paraId="60CC1A63" w14:textId="77777777" w:rsidR="00D65B79" w:rsidRDefault="00D65B79" w:rsidP="005B2D52">
            <w:pPr>
              <w:pStyle w:val="TableEntry"/>
            </w:pPr>
          </w:p>
        </w:tc>
        <w:tc>
          <w:tcPr>
            <w:tcW w:w="814" w:type="dxa"/>
          </w:tcPr>
          <w:p w14:paraId="111D3297" w14:textId="77777777" w:rsidR="00D65B79" w:rsidRDefault="00D65B79" w:rsidP="005B2D52">
            <w:pPr>
              <w:pStyle w:val="TableEntry"/>
            </w:pPr>
          </w:p>
        </w:tc>
      </w:tr>
      <w:tr w:rsidR="00D65B79" w:rsidRPr="0000320B" w14:paraId="49C9E9B1" w14:textId="77777777" w:rsidTr="005B2D52">
        <w:tc>
          <w:tcPr>
            <w:tcW w:w="2044" w:type="dxa"/>
          </w:tcPr>
          <w:p w14:paraId="03F7D521" w14:textId="77777777" w:rsidR="00D65B79" w:rsidRDefault="00D65B79" w:rsidP="005B2D52">
            <w:pPr>
              <w:pStyle w:val="TableEntry"/>
            </w:pPr>
            <w:r>
              <w:t>Region</w:t>
            </w:r>
          </w:p>
        </w:tc>
        <w:tc>
          <w:tcPr>
            <w:tcW w:w="1225" w:type="dxa"/>
          </w:tcPr>
          <w:p w14:paraId="55B8020B" w14:textId="77777777" w:rsidR="00D65B79" w:rsidRPr="0000320B" w:rsidRDefault="00D65B79" w:rsidP="005B2D52">
            <w:pPr>
              <w:pStyle w:val="TableEntry"/>
            </w:pPr>
          </w:p>
        </w:tc>
        <w:tc>
          <w:tcPr>
            <w:tcW w:w="3011" w:type="dxa"/>
            <w:vMerge w:val="restart"/>
          </w:tcPr>
          <w:p w14:paraId="0F333C89" w14:textId="1F8A927E" w:rsidR="00D65B79" w:rsidRDefault="00D65B79" w:rsidP="005B2D52">
            <w:pPr>
              <w:pStyle w:val="TableEntry"/>
              <w:rPr>
                <w:lang w:bidi="en-US"/>
              </w:rPr>
            </w:pPr>
            <w:r>
              <w:rPr>
                <w:lang w:bidi="en-US"/>
              </w:rPr>
              <w:t>Region and Excluded Region define the territories where ru</w:t>
            </w:r>
            <w:r w:rsidR="006343CC">
              <w:rPr>
                <w:lang w:bidi="en-US"/>
              </w:rPr>
              <w:t>l</w:t>
            </w:r>
            <w:r>
              <w:rPr>
                <w:lang w:bidi="en-US"/>
              </w:rPr>
              <w:t>es apply.  They are encoded in accordance with Media Manifest [Manifest] Region and ExcludedRegion.</w:t>
            </w:r>
          </w:p>
        </w:tc>
        <w:tc>
          <w:tcPr>
            <w:tcW w:w="2381" w:type="dxa"/>
          </w:tcPr>
          <w:p w14:paraId="3BA613C2" w14:textId="77777777" w:rsidR="00D65B79" w:rsidRDefault="00D65B79" w:rsidP="005B2D52">
            <w:pPr>
              <w:pStyle w:val="TableEntry"/>
            </w:pPr>
            <w:r>
              <w:t>md:Region-type</w:t>
            </w:r>
          </w:p>
        </w:tc>
        <w:tc>
          <w:tcPr>
            <w:tcW w:w="814" w:type="dxa"/>
            <w:vMerge w:val="restart"/>
          </w:tcPr>
          <w:p w14:paraId="6D50D7F5" w14:textId="77777777" w:rsidR="00D65B79" w:rsidRDefault="00D65B79" w:rsidP="005B2D52">
            <w:pPr>
              <w:pStyle w:val="TableEntry"/>
            </w:pPr>
            <w:r>
              <w:t>(choice)</w:t>
            </w:r>
          </w:p>
          <w:p w14:paraId="5179D414" w14:textId="77777777" w:rsidR="00D65B79" w:rsidRDefault="00D65B79" w:rsidP="005B2D52">
            <w:pPr>
              <w:pStyle w:val="TableEntry"/>
            </w:pPr>
            <w:r>
              <w:t>1..n</w:t>
            </w:r>
          </w:p>
        </w:tc>
      </w:tr>
      <w:tr w:rsidR="00D65B79" w:rsidRPr="0000320B" w14:paraId="0CD4A9D6" w14:textId="77777777" w:rsidTr="005B2D52">
        <w:tc>
          <w:tcPr>
            <w:tcW w:w="2044" w:type="dxa"/>
          </w:tcPr>
          <w:p w14:paraId="621710C0" w14:textId="77777777" w:rsidR="00D65B79" w:rsidRPr="00784324" w:rsidRDefault="00D65B79" w:rsidP="005B2D52">
            <w:pPr>
              <w:pStyle w:val="TableEntry"/>
            </w:pPr>
            <w:r>
              <w:t>ExcludedRegion</w:t>
            </w:r>
          </w:p>
        </w:tc>
        <w:tc>
          <w:tcPr>
            <w:tcW w:w="1225" w:type="dxa"/>
          </w:tcPr>
          <w:p w14:paraId="29EA93B5" w14:textId="77777777" w:rsidR="00D65B79" w:rsidRPr="0000320B" w:rsidRDefault="00D65B79" w:rsidP="005B2D52">
            <w:pPr>
              <w:pStyle w:val="TableEntry"/>
            </w:pPr>
          </w:p>
        </w:tc>
        <w:tc>
          <w:tcPr>
            <w:tcW w:w="3011" w:type="dxa"/>
            <w:vMerge/>
          </w:tcPr>
          <w:p w14:paraId="27314732" w14:textId="77777777" w:rsidR="00D65B79" w:rsidRPr="0000320B" w:rsidRDefault="00D65B79" w:rsidP="005B2D52">
            <w:pPr>
              <w:pStyle w:val="TableEntry"/>
            </w:pPr>
          </w:p>
        </w:tc>
        <w:tc>
          <w:tcPr>
            <w:tcW w:w="2381" w:type="dxa"/>
          </w:tcPr>
          <w:p w14:paraId="288504BC" w14:textId="77777777" w:rsidR="00D65B79" w:rsidRPr="0000320B" w:rsidRDefault="00D65B79" w:rsidP="005B2D52">
            <w:pPr>
              <w:pStyle w:val="TableEntry"/>
            </w:pPr>
            <w:r>
              <w:t>md:Region-type</w:t>
            </w:r>
          </w:p>
        </w:tc>
        <w:tc>
          <w:tcPr>
            <w:tcW w:w="814" w:type="dxa"/>
            <w:vMerge/>
          </w:tcPr>
          <w:p w14:paraId="12136349" w14:textId="77777777" w:rsidR="00D65B79" w:rsidRDefault="00D65B79" w:rsidP="005B2D52">
            <w:pPr>
              <w:pStyle w:val="TableEntry"/>
            </w:pPr>
          </w:p>
        </w:tc>
      </w:tr>
      <w:tr w:rsidR="00D65B79" w:rsidRPr="0000320B" w14:paraId="170FD99B" w14:textId="77777777" w:rsidTr="005B2D52">
        <w:tc>
          <w:tcPr>
            <w:tcW w:w="2044" w:type="dxa"/>
          </w:tcPr>
          <w:p w14:paraId="558420B3" w14:textId="77777777" w:rsidR="00D65B79" w:rsidRDefault="00D65B79" w:rsidP="005B2D52">
            <w:pPr>
              <w:pStyle w:val="TableEntry"/>
            </w:pPr>
            <w:r>
              <w:t>TerritoryProductProfileID</w:t>
            </w:r>
          </w:p>
        </w:tc>
        <w:tc>
          <w:tcPr>
            <w:tcW w:w="1225" w:type="dxa"/>
          </w:tcPr>
          <w:p w14:paraId="48E76871" w14:textId="77777777" w:rsidR="00D65B79" w:rsidRPr="0000320B" w:rsidRDefault="00D65B79" w:rsidP="005B2D52">
            <w:pPr>
              <w:pStyle w:val="TableEntry"/>
            </w:pPr>
          </w:p>
        </w:tc>
        <w:tc>
          <w:tcPr>
            <w:tcW w:w="3011" w:type="dxa"/>
          </w:tcPr>
          <w:p w14:paraId="709E82BA" w14:textId="77777777" w:rsidR="00D65B79" w:rsidRDefault="00D65B79" w:rsidP="005B2D52">
            <w:pPr>
              <w:pStyle w:val="TableEntry"/>
            </w:pPr>
            <w:r>
              <w:t>Reference to the Product Profile that applies to territory or territories defined by Region and ExcludedRegion</w:t>
            </w:r>
          </w:p>
        </w:tc>
        <w:tc>
          <w:tcPr>
            <w:tcW w:w="2381" w:type="dxa"/>
          </w:tcPr>
          <w:p w14:paraId="0C0A04F2" w14:textId="77777777" w:rsidR="00D65B79" w:rsidRDefault="00D65B79" w:rsidP="005B2D52">
            <w:pPr>
              <w:pStyle w:val="TableEntry"/>
            </w:pPr>
            <w:r>
              <w:t>md:id-type</w:t>
            </w:r>
          </w:p>
        </w:tc>
        <w:tc>
          <w:tcPr>
            <w:tcW w:w="814" w:type="dxa"/>
          </w:tcPr>
          <w:p w14:paraId="776C76A0" w14:textId="77777777" w:rsidR="00D65B79" w:rsidRPr="00613375" w:rsidRDefault="00D65B79" w:rsidP="005B2D52">
            <w:pPr>
              <w:pStyle w:val="TableEntry"/>
            </w:pPr>
            <w:r>
              <w:t>0..1</w:t>
            </w:r>
          </w:p>
        </w:tc>
      </w:tr>
      <w:tr w:rsidR="00096E07" w:rsidRPr="0000320B" w14:paraId="15288CD7" w14:textId="77777777" w:rsidTr="005B2D52">
        <w:tc>
          <w:tcPr>
            <w:tcW w:w="2044" w:type="dxa"/>
          </w:tcPr>
          <w:p w14:paraId="7D4FC600" w14:textId="04C7566C" w:rsidR="00096E07" w:rsidRDefault="00096E07" w:rsidP="005B2D52">
            <w:pPr>
              <w:pStyle w:val="TableEntry"/>
            </w:pPr>
            <w:r>
              <w:t>LanguageRules</w:t>
            </w:r>
          </w:p>
        </w:tc>
        <w:tc>
          <w:tcPr>
            <w:tcW w:w="1225" w:type="dxa"/>
          </w:tcPr>
          <w:p w14:paraId="786BF11F" w14:textId="77777777" w:rsidR="00096E07" w:rsidRPr="0000320B" w:rsidRDefault="00096E07" w:rsidP="005B2D52">
            <w:pPr>
              <w:pStyle w:val="TableEntry"/>
            </w:pPr>
          </w:p>
        </w:tc>
        <w:tc>
          <w:tcPr>
            <w:tcW w:w="3011" w:type="dxa"/>
          </w:tcPr>
          <w:p w14:paraId="600E2DAB" w14:textId="4D5DFAED" w:rsidR="00096E07" w:rsidRDefault="00096E07" w:rsidP="005B2D52">
            <w:pPr>
              <w:pStyle w:val="TableEntry"/>
            </w:pPr>
            <w:r>
              <w:t>Rules for languages, including original language and localizations</w:t>
            </w:r>
          </w:p>
        </w:tc>
        <w:tc>
          <w:tcPr>
            <w:tcW w:w="2381" w:type="dxa"/>
          </w:tcPr>
          <w:p w14:paraId="1AFAD942" w14:textId="491B4064" w:rsidR="00096E07" w:rsidRDefault="00096E07" w:rsidP="005B2D52">
            <w:pPr>
              <w:pStyle w:val="TableEntry"/>
            </w:pPr>
            <w:r>
              <w:t>delivery:DeliveryLanguageRules-type</w:t>
            </w:r>
          </w:p>
        </w:tc>
        <w:tc>
          <w:tcPr>
            <w:tcW w:w="814" w:type="dxa"/>
          </w:tcPr>
          <w:p w14:paraId="246D6E2D" w14:textId="5D230C1E" w:rsidR="00096E07" w:rsidRPr="00613375" w:rsidRDefault="00096E07" w:rsidP="005B2D52">
            <w:pPr>
              <w:pStyle w:val="TableEntry"/>
            </w:pPr>
            <w:r>
              <w:t>0..1</w:t>
            </w:r>
          </w:p>
        </w:tc>
      </w:tr>
      <w:tr w:rsidR="00D65B79" w:rsidRPr="0000320B" w14:paraId="4DE16743" w14:textId="77777777" w:rsidTr="005B2D52">
        <w:tc>
          <w:tcPr>
            <w:tcW w:w="2044" w:type="dxa"/>
          </w:tcPr>
          <w:p w14:paraId="561BBDFD" w14:textId="77777777" w:rsidR="00D65B79" w:rsidRPr="00784324" w:rsidRDefault="00D65B79" w:rsidP="005B2D52">
            <w:pPr>
              <w:pStyle w:val="TableEntry"/>
            </w:pPr>
            <w:r>
              <w:t>RatingRules</w:t>
            </w:r>
          </w:p>
        </w:tc>
        <w:tc>
          <w:tcPr>
            <w:tcW w:w="1225" w:type="dxa"/>
          </w:tcPr>
          <w:p w14:paraId="015472F9" w14:textId="77777777" w:rsidR="00D65B79" w:rsidRPr="0000320B" w:rsidRDefault="00D65B79" w:rsidP="005B2D52">
            <w:pPr>
              <w:pStyle w:val="TableEntry"/>
            </w:pPr>
          </w:p>
        </w:tc>
        <w:tc>
          <w:tcPr>
            <w:tcW w:w="3011" w:type="dxa"/>
          </w:tcPr>
          <w:p w14:paraId="1FCB68B1" w14:textId="77777777" w:rsidR="00D65B79" w:rsidRPr="0000320B" w:rsidRDefault="00D65B79" w:rsidP="005B2D52">
            <w:pPr>
              <w:pStyle w:val="TableEntry"/>
            </w:pPr>
            <w:r>
              <w:t>Rules specific to content (parental control) ratings</w:t>
            </w:r>
          </w:p>
        </w:tc>
        <w:tc>
          <w:tcPr>
            <w:tcW w:w="2381" w:type="dxa"/>
          </w:tcPr>
          <w:p w14:paraId="597C048C" w14:textId="77777777" w:rsidR="00D65B79" w:rsidRPr="0000320B" w:rsidRDefault="00D65B79" w:rsidP="005B2D52">
            <w:pPr>
              <w:pStyle w:val="TableEntry"/>
            </w:pPr>
            <w:r>
              <w:t>delivery:DeliveryRatingRules-type</w:t>
            </w:r>
          </w:p>
        </w:tc>
        <w:tc>
          <w:tcPr>
            <w:tcW w:w="814" w:type="dxa"/>
          </w:tcPr>
          <w:p w14:paraId="05C767AF" w14:textId="77777777" w:rsidR="00D65B79" w:rsidRDefault="00D65B79" w:rsidP="005B2D52">
            <w:pPr>
              <w:pStyle w:val="TableEntry"/>
            </w:pPr>
            <w:r w:rsidRPr="00613375">
              <w:t>0..1</w:t>
            </w:r>
          </w:p>
        </w:tc>
      </w:tr>
      <w:tr w:rsidR="00D65B79" w:rsidRPr="0000320B" w14:paraId="129490DF" w14:textId="77777777" w:rsidTr="005B2D52">
        <w:tc>
          <w:tcPr>
            <w:tcW w:w="2044" w:type="dxa"/>
          </w:tcPr>
          <w:p w14:paraId="5B434224" w14:textId="77777777" w:rsidR="00D65B79" w:rsidRDefault="00D65B79" w:rsidP="005B2D52">
            <w:pPr>
              <w:pStyle w:val="TableEntry"/>
            </w:pPr>
            <w:r w:rsidRPr="0020396C">
              <w:t>Terms</w:t>
            </w:r>
          </w:p>
        </w:tc>
        <w:tc>
          <w:tcPr>
            <w:tcW w:w="1225" w:type="dxa"/>
          </w:tcPr>
          <w:p w14:paraId="3E4D3FE3" w14:textId="77777777" w:rsidR="00D65B79" w:rsidRPr="0000320B" w:rsidRDefault="00D65B79" w:rsidP="005B2D52">
            <w:pPr>
              <w:pStyle w:val="TableEntry"/>
            </w:pPr>
          </w:p>
        </w:tc>
        <w:tc>
          <w:tcPr>
            <w:tcW w:w="3011" w:type="dxa"/>
          </w:tcPr>
          <w:p w14:paraId="3498B504" w14:textId="77777777" w:rsidR="00D65B79" w:rsidRDefault="00D65B79" w:rsidP="005B2D52">
            <w:pPr>
              <w:pStyle w:val="TableEntry"/>
            </w:pPr>
            <w:r>
              <w:t>Additional terms</w:t>
            </w:r>
          </w:p>
        </w:tc>
        <w:tc>
          <w:tcPr>
            <w:tcW w:w="2381" w:type="dxa"/>
          </w:tcPr>
          <w:p w14:paraId="61653437" w14:textId="33877835" w:rsidR="00D65B79" w:rsidRDefault="00485CBB" w:rsidP="005B2D52">
            <w:pPr>
              <w:pStyle w:val="TableEntry"/>
            </w:pPr>
            <w:r>
              <w:t>md:Terms-type</w:t>
            </w:r>
          </w:p>
        </w:tc>
        <w:tc>
          <w:tcPr>
            <w:tcW w:w="814" w:type="dxa"/>
          </w:tcPr>
          <w:p w14:paraId="0291130D" w14:textId="77777777" w:rsidR="00D65B79" w:rsidRDefault="00D65B79" w:rsidP="005B2D52">
            <w:pPr>
              <w:pStyle w:val="TableEntry"/>
            </w:pPr>
            <w:r w:rsidRPr="00FF76E2">
              <w:t>0..1</w:t>
            </w:r>
          </w:p>
        </w:tc>
      </w:tr>
    </w:tbl>
    <w:p w14:paraId="688688DD" w14:textId="77777777" w:rsidR="00D65B79" w:rsidRPr="00D50773" w:rsidRDefault="00D65B79" w:rsidP="00D65B79">
      <w:pPr>
        <w:pStyle w:val="Body"/>
      </w:pPr>
    </w:p>
    <w:p w14:paraId="20F9E787" w14:textId="063FDDB8" w:rsidR="00096E07" w:rsidRDefault="00096E07" w:rsidP="00096E07">
      <w:pPr>
        <w:pStyle w:val="Heading3"/>
      </w:pPr>
      <w:bookmarkStart w:id="162" w:name="_Toc12536543"/>
      <w:r>
        <w:t>Language Rules</w:t>
      </w:r>
      <w:bookmarkEnd w:id="162"/>
    </w:p>
    <w:p w14:paraId="2E33D8EC" w14:textId="687C6BEB" w:rsidR="00096E07" w:rsidRDefault="00096E07" w:rsidP="00096E07">
      <w:pPr>
        <w:pStyle w:val="Body"/>
      </w:pPr>
      <w:r>
        <w:t>DeliveryLanguageRules-types defines requirements for assets and metadata in particular languages.</w:t>
      </w:r>
      <w:r w:rsidR="004E5ABC">
        <w:t xml:space="preserve">  This is used both in delivery requirements and in delivery orders.</w:t>
      </w:r>
    </w:p>
    <w:p w14:paraId="16159607" w14:textId="77777777" w:rsidR="00096E07" w:rsidRDefault="00096E07" w:rsidP="00096E07">
      <w:pPr>
        <w:pStyle w:val="Body"/>
      </w:pPr>
      <w:r>
        <w:t xml:space="preserve">For each language, this element defines which original or localized assets are required.  </w:t>
      </w:r>
    </w:p>
    <w:p w14:paraId="5529382C" w14:textId="77777777" w:rsidR="00096E07" w:rsidRPr="00D50773" w:rsidRDefault="00096E07" w:rsidP="00096E07">
      <w:pPr>
        <w:pStyle w:val="Body"/>
      </w:pPr>
      <w:r>
        <w:t xml:space="preserve">Any special requirement can be expressed through Terms.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189"/>
        <w:gridCol w:w="2719"/>
        <w:gridCol w:w="2637"/>
        <w:gridCol w:w="786"/>
      </w:tblGrid>
      <w:tr w:rsidR="00096E07" w:rsidRPr="0000320B" w14:paraId="10116E9F" w14:textId="77777777" w:rsidTr="004E5ABC">
        <w:tc>
          <w:tcPr>
            <w:tcW w:w="2144" w:type="dxa"/>
          </w:tcPr>
          <w:p w14:paraId="295CE194" w14:textId="77777777" w:rsidR="00096E07" w:rsidRPr="007D04D7" w:rsidRDefault="00096E07" w:rsidP="004E5ABC">
            <w:pPr>
              <w:pStyle w:val="TableEntry"/>
              <w:rPr>
                <w:b/>
              </w:rPr>
            </w:pPr>
            <w:r w:rsidRPr="007D04D7">
              <w:rPr>
                <w:b/>
              </w:rPr>
              <w:t>Element</w:t>
            </w:r>
          </w:p>
        </w:tc>
        <w:tc>
          <w:tcPr>
            <w:tcW w:w="1189" w:type="dxa"/>
          </w:tcPr>
          <w:p w14:paraId="6B46AC53" w14:textId="77777777" w:rsidR="00096E07" w:rsidRPr="007D04D7" w:rsidRDefault="00096E07" w:rsidP="004E5ABC">
            <w:pPr>
              <w:pStyle w:val="TableEntry"/>
              <w:rPr>
                <w:b/>
              </w:rPr>
            </w:pPr>
            <w:r w:rsidRPr="007D04D7">
              <w:rPr>
                <w:b/>
              </w:rPr>
              <w:t>Attribute</w:t>
            </w:r>
          </w:p>
        </w:tc>
        <w:tc>
          <w:tcPr>
            <w:tcW w:w="2719" w:type="dxa"/>
          </w:tcPr>
          <w:p w14:paraId="114DE9E3" w14:textId="77777777" w:rsidR="00096E07" w:rsidRPr="007D04D7" w:rsidRDefault="00096E07" w:rsidP="004E5ABC">
            <w:pPr>
              <w:pStyle w:val="TableEntry"/>
              <w:rPr>
                <w:b/>
              </w:rPr>
            </w:pPr>
            <w:r w:rsidRPr="007D04D7">
              <w:rPr>
                <w:b/>
              </w:rPr>
              <w:t>Definition</w:t>
            </w:r>
          </w:p>
        </w:tc>
        <w:tc>
          <w:tcPr>
            <w:tcW w:w="2637" w:type="dxa"/>
          </w:tcPr>
          <w:p w14:paraId="75125525" w14:textId="77777777" w:rsidR="00096E07" w:rsidRPr="007D04D7" w:rsidRDefault="00096E07" w:rsidP="004E5ABC">
            <w:pPr>
              <w:pStyle w:val="TableEntry"/>
              <w:rPr>
                <w:b/>
              </w:rPr>
            </w:pPr>
            <w:r w:rsidRPr="007D04D7">
              <w:rPr>
                <w:b/>
              </w:rPr>
              <w:t>Value</w:t>
            </w:r>
          </w:p>
        </w:tc>
        <w:tc>
          <w:tcPr>
            <w:tcW w:w="786" w:type="dxa"/>
          </w:tcPr>
          <w:p w14:paraId="5B5968AC" w14:textId="77777777" w:rsidR="00096E07" w:rsidRPr="007D04D7" w:rsidRDefault="00096E07" w:rsidP="004E5ABC">
            <w:pPr>
              <w:pStyle w:val="TableEntry"/>
              <w:rPr>
                <w:b/>
              </w:rPr>
            </w:pPr>
            <w:r w:rsidRPr="007D04D7">
              <w:rPr>
                <w:b/>
              </w:rPr>
              <w:t>Card.</w:t>
            </w:r>
          </w:p>
        </w:tc>
      </w:tr>
      <w:tr w:rsidR="00096E07" w:rsidRPr="0000320B" w14:paraId="1C37B554" w14:textId="77777777" w:rsidTr="004E5ABC">
        <w:tc>
          <w:tcPr>
            <w:tcW w:w="2144" w:type="dxa"/>
          </w:tcPr>
          <w:p w14:paraId="07CD7EF7" w14:textId="77777777" w:rsidR="00096E07" w:rsidRPr="007D04D7" w:rsidRDefault="00096E07" w:rsidP="004E5ABC">
            <w:pPr>
              <w:pStyle w:val="TableEntry"/>
              <w:rPr>
                <w:b/>
              </w:rPr>
            </w:pPr>
            <w:r>
              <w:rPr>
                <w:b/>
              </w:rPr>
              <w:t>DeliveryLanguageRules</w:t>
            </w:r>
            <w:r w:rsidRPr="007D04D7">
              <w:rPr>
                <w:b/>
              </w:rPr>
              <w:t>-type</w:t>
            </w:r>
          </w:p>
        </w:tc>
        <w:tc>
          <w:tcPr>
            <w:tcW w:w="1189" w:type="dxa"/>
          </w:tcPr>
          <w:p w14:paraId="718C7BDB" w14:textId="77777777" w:rsidR="00096E07" w:rsidRPr="0000320B" w:rsidRDefault="00096E07" w:rsidP="004E5ABC">
            <w:pPr>
              <w:pStyle w:val="TableEntry"/>
            </w:pPr>
          </w:p>
        </w:tc>
        <w:tc>
          <w:tcPr>
            <w:tcW w:w="2719" w:type="dxa"/>
          </w:tcPr>
          <w:p w14:paraId="35786E41" w14:textId="77777777" w:rsidR="00096E07" w:rsidRDefault="00096E07" w:rsidP="004E5ABC">
            <w:pPr>
              <w:pStyle w:val="TableEntry"/>
              <w:rPr>
                <w:lang w:bidi="en-US"/>
              </w:rPr>
            </w:pPr>
          </w:p>
        </w:tc>
        <w:tc>
          <w:tcPr>
            <w:tcW w:w="2637" w:type="dxa"/>
          </w:tcPr>
          <w:p w14:paraId="682A8A74" w14:textId="77777777" w:rsidR="00096E07" w:rsidRDefault="00096E07" w:rsidP="004E5ABC">
            <w:pPr>
              <w:pStyle w:val="TableEntry"/>
            </w:pPr>
          </w:p>
        </w:tc>
        <w:tc>
          <w:tcPr>
            <w:tcW w:w="786" w:type="dxa"/>
          </w:tcPr>
          <w:p w14:paraId="430E71FC" w14:textId="77777777" w:rsidR="00096E07" w:rsidRDefault="00096E07" w:rsidP="004E5ABC">
            <w:pPr>
              <w:pStyle w:val="TableEntry"/>
            </w:pPr>
          </w:p>
        </w:tc>
      </w:tr>
      <w:tr w:rsidR="00096E07" w:rsidRPr="0000320B" w14:paraId="3386534D" w14:textId="77777777" w:rsidTr="004E5ABC">
        <w:tc>
          <w:tcPr>
            <w:tcW w:w="2144" w:type="dxa"/>
          </w:tcPr>
          <w:p w14:paraId="203416C2" w14:textId="77777777" w:rsidR="00096E07" w:rsidRDefault="00096E07" w:rsidP="004E5ABC">
            <w:pPr>
              <w:pStyle w:val="TableEntry"/>
            </w:pPr>
            <w:r>
              <w:lastRenderedPageBreak/>
              <w:t>Original</w:t>
            </w:r>
          </w:p>
          <w:p w14:paraId="0959CFA5" w14:textId="77777777" w:rsidR="00096E07" w:rsidRPr="00835FA1" w:rsidRDefault="00096E07" w:rsidP="004E5ABC"/>
        </w:tc>
        <w:tc>
          <w:tcPr>
            <w:tcW w:w="1189" w:type="dxa"/>
          </w:tcPr>
          <w:p w14:paraId="557FA523" w14:textId="77777777" w:rsidR="00096E07" w:rsidRPr="0000320B" w:rsidRDefault="00096E07" w:rsidP="004E5ABC">
            <w:pPr>
              <w:pStyle w:val="TableEntry"/>
            </w:pPr>
          </w:p>
        </w:tc>
        <w:tc>
          <w:tcPr>
            <w:tcW w:w="2719" w:type="dxa"/>
          </w:tcPr>
          <w:p w14:paraId="1CEF1266" w14:textId="77777777" w:rsidR="00096E07" w:rsidRDefault="00096E07" w:rsidP="004E5ABC">
            <w:pPr>
              <w:pStyle w:val="TableEntry"/>
            </w:pPr>
            <w:r>
              <w:t>Rules for original language/original version (OV)</w:t>
            </w:r>
          </w:p>
        </w:tc>
        <w:tc>
          <w:tcPr>
            <w:tcW w:w="2637" w:type="dxa"/>
          </w:tcPr>
          <w:p w14:paraId="1AA18F00" w14:textId="77777777" w:rsidR="00096E07" w:rsidRDefault="00096E07" w:rsidP="004E5ABC">
            <w:pPr>
              <w:pStyle w:val="TableEntry"/>
            </w:pPr>
            <w:r>
              <w:t>xs:language, delivery:DeliveryLanguageRules-attr attribute group</w:t>
            </w:r>
          </w:p>
        </w:tc>
        <w:tc>
          <w:tcPr>
            <w:tcW w:w="786" w:type="dxa"/>
          </w:tcPr>
          <w:p w14:paraId="42F7B277" w14:textId="77777777" w:rsidR="00096E07" w:rsidRPr="00613375" w:rsidRDefault="00096E07" w:rsidP="004E5ABC">
            <w:pPr>
              <w:pStyle w:val="TableEntry"/>
            </w:pPr>
          </w:p>
        </w:tc>
      </w:tr>
      <w:tr w:rsidR="00096E07" w:rsidRPr="00613375" w14:paraId="756C8F1B" w14:textId="77777777" w:rsidTr="004E5ABC">
        <w:tc>
          <w:tcPr>
            <w:tcW w:w="2144" w:type="dxa"/>
          </w:tcPr>
          <w:p w14:paraId="4336832B" w14:textId="77777777" w:rsidR="00096E07" w:rsidRDefault="00096E07" w:rsidP="004E5ABC">
            <w:pPr>
              <w:pStyle w:val="TableEntry"/>
            </w:pPr>
            <w:r>
              <w:t>Localization</w:t>
            </w:r>
          </w:p>
        </w:tc>
        <w:tc>
          <w:tcPr>
            <w:tcW w:w="1189" w:type="dxa"/>
          </w:tcPr>
          <w:p w14:paraId="1D52EC6E" w14:textId="77777777" w:rsidR="00096E07" w:rsidRPr="0000320B" w:rsidRDefault="00096E07" w:rsidP="004E5ABC">
            <w:pPr>
              <w:pStyle w:val="TableEntry"/>
            </w:pPr>
          </w:p>
        </w:tc>
        <w:tc>
          <w:tcPr>
            <w:tcW w:w="2719" w:type="dxa"/>
          </w:tcPr>
          <w:p w14:paraId="1144E958" w14:textId="77777777" w:rsidR="00096E07" w:rsidRDefault="00096E07" w:rsidP="004E5ABC">
            <w:pPr>
              <w:pStyle w:val="TableEntry"/>
            </w:pPr>
            <w:r>
              <w:t>Rules for localized languages</w:t>
            </w:r>
          </w:p>
        </w:tc>
        <w:tc>
          <w:tcPr>
            <w:tcW w:w="2637" w:type="dxa"/>
          </w:tcPr>
          <w:p w14:paraId="1BB87CFC" w14:textId="77777777" w:rsidR="00096E07" w:rsidRDefault="00096E07" w:rsidP="004E5ABC">
            <w:pPr>
              <w:pStyle w:val="TableEntry"/>
            </w:pPr>
            <w:r>
              <w:t>xs:language, delivery:DeliveryLanguageRules-attr attribute group</w:t>
            </w:r>
          </w:p>
        </w:tc>
        <w:tc>
          <w:tcPr>
            <w:tcW w:w="786" w:type="dxa"/>
          </w:tcPr>
          <w:p w14:paraId="0F9F82E0" w14:textId="77777777" w:rsidR="00096E07" w:rsidRPr="00613375" w:rsidRDefault="00096E07" w:rsidP="004E5ABC">
            <w:pPr>
              <w:pStyle w:val="TableEntry"/>
            </w:pPr>
            <w:r>
              <w:t>0..n</w:t>
            </w:r>
          </w:p>
        </w:tc>
      </w:tr>
      <w:tr w:rsidR="00096E07" w:rsidRPr="0000320B" w14:paraId="4868BCB8" w14:textId="77777777" w:rsidTr="004E5ABC">
        <w:tc>
          <w:tcPr>
            <w:tcW w:w="2144" w:type="dxa"/>
          </w:tcPr>
          <w:p w14:paraId="60BB06CD" w14:textId="77777777" w:rsidR="00096E07" w:rsidRDefault="00096E07" w:rsidP="004E5ABC">
            <w:pPr>
              <w:pStyle w:val="TableEntry"/>
            </w:pPr>
            <w:r w:rsidRPr="0020396C">
              <w:t>Terms</w:t>
            </w:r>
          </w:p>
        </w:tc>
        <w:tc>
          <w:tcPr>
            <w:tcW w:w="1189" w:type="dxa"/>
          </w:tcPr>
          <w:p w14:paraId="0200DA64" w14:textId="77777777" w:rsidR="00096E07" w:rsidRPr="0000320B" w:rsidRDefault="00096E07" w:rsidP="004E5ABC">
            <w:pPr>
              <w:pStyle w:val="TableEntry"/>
            </w:pPr>
          </w:p>
        </w:tc>
        <w:tc>
          <w:tcPr>
            <w:tcW w:w="2719" w:type="dxa"/>
          </w:tcPr>
          <w:p w14:paraId="75C6E1BA" w14:textId="77777777" w:rsidR="00096E07" w:rsidRDefault="00096E07" w:rsidP="004E5ABC">
            <w:pPr>
              <w:pStyle w:val="TableEntry"/>
            </w:pPr>
            <w:r>
              <w:t>Additional terms</w:t>
            </w:r>
          </w:p>
        </w:tc>
        <w:tc>
          <w:tcPr>
            <w:tcW w:w="2637" w:type="dxa"/>
          </w:tcPr>
          <w:p w14:paraId="69CE8DA3" w14:textId="32785CA0" w:rsidR="00096E07" w:rsidRDefault="00485CBB" w:rsidP="004E5ABC">
            <w:pPr>
              <w:pStyle w:val="TableEntry"/>
            </w:pPr>
            <w:r>
              <w:t>md:Terms-type</w:t>
            </w:r>
          </w:p>
        </w:tc>
        <w:tc>
          <w:tcPr>
            <w:tcW w:w="786" w:type="dxa"/>
          </w:tcPr>
          <w:p w14:paraId="341C9ABB" w14:textId="77777777" w:rsidR="00096E07" w:rsidRDefault="00096E07" w:rsidP="004E5ABC">
            <w:pPr>
              <w:pStyle w:val="TableEntry"/>
            </w:pPr>
            <w:r w:rsidRPr="00FF76E2">
              <w:t>0..1</w:t>
            </w:r>
          </w:p>
        </w:tc>
      </w:tr>
    </w:tbl>
    <w:p w14:paraId="751CAEF0" w14:textId="77777777" w:rsidR="00096E07" w:rsidRDefault="00096E07" w:rsidP="00096E07">
      <w:pPr>
        <w:pStyle w:val="Body"/>
      </w:pPr>
    </w:p>
    <w:p w14:paraId="6870340E" w14:textId="77777777" w:rsidR="00096E07" w:rsidRDefault="00096E07" w:rsidP="00096E07">
      <w:pPr>
        <w:pStyle w:val="Heading4"/>
      </w:pPr>
      <w:r>
        <w:t>DeliveryLanguageRules-attr</w:t>
      </w:r>
    </w:p>
    <w:p w14:paraId="3389FB7E" w14:textId="77777777" w:rsidR="00096E07" w:rsidRDefault="00096E07" w:rsidP="00096E07">
      <w:pPr>
        <w:pStyle w:val="Body"/>
      </w:pPr>
      <w:r>
        <w:t>The Delivery Language Rules Attribute Group defines common attributes within DeliveryLanguageRules-type</w:t>
      </w:r>
    </w:p>
    <w:p w14:paraId="4F81D4A8" w14:textId="77777777" w:rsidR="00096E07" w:rsidRDefault="00096E07" w:rsidP="00096E0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216"/>
        <w:gridCol w:w="2948"/>
        <w:gridCol w:w="2361"/>
        <w:gridCol w:w="806"/>
      </w:tblGrid>
      <w:tr w:rsidR="00096E07" w:rsidRPr="0000320B" w14:paraId="1EF39453" w14:textId="77777777" w:rsidTr="004E5ABC">
        <w:tc>
          <w:tcPr>
            <w:tcW w:w="2144" w:type="dxa"/>
          </w:tcPr>
          <w:p w14:paraId="42C8209A" w14:textId="77777777" w:rsidR="00096E07" w:rsidRPr="007D04D7" w:rsidRDefault="00096E07" w:rsidP="004E5ABC">
            <w:pPr>
              <w:pStyle w:val="TableEntry"/>
              <w:rPr>
                <w:b/>
              </w:rPr>
            </w:pPr>
            <w:r>
              <w:rPr>
                <w:b/>
              </w:rPr>
              <w:t>Attribute Group</w:t>
            </w:r>
          </w:p>
        </w:tc>
        <w:tc>
          <w:tcPr>
            <w:tcW w:w="1216" w:type="dxa"/>
          </w:tcPr>
          <w:p w14:paraId="1297792F" w14:textId="77777777" w:rsidR="00096E07" w:rsidRPr="007D04D7" w:rsidRDefault="00096E07" w:rsidP="004E5ABC">
            <w:pPr>
              <w:pStyle w:val="TableEntry"/>
              <w:rPr>
                <w:b/>
              </w:rPr>
            </w:pPr>
            <w:r w:rsidRPr="007D04D7">
              <w:rPr>
                <w:b/>
              </w:rPr>
              <w:t>Attribute</w:t>
            </w:r>
          </w:p>
        </w:tc>
        <w:tc>
          <w:tcPr>
            <w:tcW w:w="2948" w:type="dxa"/>
          </w:tcPr>
          <w:p w14:paraId="5810AD41" w14:textId="77777777" w:rsidR="00096E07" w:rsidRPr="007D04D7" w:rsidRDefault="00096E07" w:rsidP="004E5ABC">
            <w:pPr>
              <w:pStyle w:val="TableEntry"/>
              <w:rPr>
                <w:b/>
              </w:rPr>
            </w:pPr>
            <w:r w:rsidRPr="007D04D7">
              <w:rPr>
                <w:b/>
              </w:rPr>
              <w:t>Definition</w:t>
            </w:r>
          </w:p>
        </w:tc>
        <w:tc>
          <w:tcPr>
            <w:tcW w:w="2361" w:type="dxa"/>
          </w:tcPr>
          <w:p w14:paraId="12D384C3" w14:textId="77777777" w:rsidR="00096E07" w:rsidRPr="007D04D7" w:rsidRDefault="00096E07" w:rsidP="004E5ABC">
            <w:pPr>
              <w:pStyle w:val="TableEntry"/>
              <w:rPr>
                <w:b/>
              </w:rPr>
            </w:pPr>
            <w:r w:rsidRPr="007D04D7">
              <w:rPr>
                <w:b/>
              </w:rPr>
              <w:t>Value</w:t>
            </w:r>
          </w:p>
        </w:tc>
        <w:tc>
          <w:tcPr>
            <w:tcW w:w="806" w:type="dxa"/>
          </w:tcPr>
          <w:p w14:paraId="5798E0C4" w14:textId="77777777" w:rsidR="00096E07" w:rsidRPr="007D04D7" w:rsidRDefault="00096E07" w:rsidP="004E5ABC">
            <w:pPr>
              <w:pStyle w:val="TableEntry"/>
              <w:rPr>
                <w:b/>
              </w:rPr>
            </w:pPr>
            <w:r w:rsidRPr="007D04D7">
              <w:rPr>
                <w:b/>
              </w:rPr>
              <w:t>Card.</w:t>
            </w:r>
          </w:p>
        </w:tc>
      </w:tr>
      <w:tr w:rsidR="00096E07" w:rsidRPr="0000320B" w14:paraId="02A6E9DD" w14:textId="77777777" w:rsidTr="004E5ABC">
        <w:tc>
          <w:tcPr>
            <w:tcW w:w="2144" w:type="dxa"/>
          </w:tcPr>
          <w:p w14:paraId="018DF4D2" w14:textId="77777777" w:rsidR="00096E07" w:rsidRPr="007D04D7" w:rsidRDefault="00096E07" w:rsidP="004E5ABC">
            <w:pPr>
              <w:pStyle w:val="TableEntry"/>
              <w:rPr>
                <w:b/>
              </w:rPr>
            </w:pPr>
            <w:r>
              <w:rPr>
                <w:b/>
              </w:rPr>
              <w:t>DeliveryLanguageRules</w:t>
            </w:r>
            <w:r w:rsidRPr="007D04D7">
              <w:rPr>
                <w:b/>
              </w:rPr>
              <w:t>-</w:t>
            </w:r>
            <w:r>
              <w:rPr>
                <w:b/>
              </w:rPr>
              <w:t>attr</w:t>
            </w:r>
          </w:p>
        </w:tc>
        <w:tc>
          <w:tcPr>
            <w:tcW w:w="1216" w:type="dxa"/>
          </w:tcPr>
          <w:p w14:paraId="3DF5C666" w14:textId="77777777" w:rsidR="00096E07" w:rsidRPr="0000320B" w:rsidRDefault="00096E07" w:rsidP="004E5ABC">
            <w:pPr>
              <w:pStyle w:val="TableEntry"/>
            </w:pPr>
          </w:p>
        </w:tc>
        <w:tc>
          <w:tcPr>
            <w:tcW w:w="2948" w:type="dxa"/>
          </w:tcPr>
          <w:p w14:paraId="18C9140B" w14:textId="77777777" w:rsidR="00096E07" w:rsidRDefault="00096E07" w:rsidP="004E5ABC">
            <w:pPr>
              <w:pStyle w:val="TableEntry"/>
              <w:rPr>
                <w:lang w:bidi="en-US"/>
              </w:rPr>
            </w:pPr>
          </w:p>
        </w:tc>
        <w:tc>
          <w:tcPr>
            <w:tcW w:w="2361" w:type="dxa"/>
          </w:tcPr>
          <w:p w14:paraId="7512B8E5" w14:textId="77777777" w:rsidR="00096E07" w:rsidRDefault="00096E07" w:rsidP="004E5ABC">
            <w:pPr>
              <w:pStyle w:val="TableEntry"/>
            </w:pPr>
          </w:p>
        </w:tc>
        <w:tc>
          <w:tcPr>
            <w:tcW w:w="806" w:type="dxa"/>
          </w:tcPr>
          <w:p w14:paraId="6A4C0D4B" w14:textId="77777777" w:rsidR="00096E07" w:rsidRDefault="00096E07" w:rsidP="004E5ABC">
            <w:pPr>
              <w:pStyle w:val="TableEntry"/>
            </w:pPr>
          </w:p>
        </w:tc>
      </w:tr>
      <w:tr w:rsidR="00096E07" w:rsidRPr="0000320B" w14:paraId="614A07D1" w14:textId="77777777" w:rsidTr="004E5ABC">
        <w:tc>
          <w:tcPr>
            <w:tcW w:w="2144" w:type="dxa"/>
          </w:tcPr>
          <w:p w14:paraId="5866812D" w14:textId="77777777" w:rsidR="00096E07" w:rsidRPr="00784324" w:rsidRDefault="00096E07" w:rsidP="004E5ABC">
            <w:pPr>
              <w:pStyle w:val="TableEntry"/>
            </w:pPr>
          </w:p>
        </w:tc>
        <w:tc>
          <w:tcPr>
            <w:tcW w:w="1216" w:type="dxa"/>
          </w:tcPr>
          <w:p w14:paraId="6F767689" w14:textId="77777777" w:rsidR="00096E07" w:rsidRDefault="00096E07" w:rsidP="004E5ABC">
            <w:pPr>
              <w:pStyle w:val="TableEntry"/>
            </w:pPr>
            <w:r>
              <w:t>audio</w:t>
            </w:r>
          </w:p>
        </w:tc>
        <w:tc>
          <w:tcPr>
            <w:tcW w:w="2948" w:type="dxa"/>
          </w:tcPr>
          <w:p w14:paraId="2EAE58C9" w14:textId="77777777" w:rsidR="00096E07" w:rsidRDefault="00096E07" w:rsidP="004E5ABC">
            <w:pPr>
              <w:pStyle w:val="TableEntry"/>
            </w:pPr>
            <w:r>
              <w:t xml:space="preserve">Audio in this language is required or desired.  </w:t>
            </w:r>
          </w:p>
        </w:tc>
        <w:tc>
          <w:tcPr>
            <w:tcW w:w="2361" w:type="dxa"/>
          </w:tcPr>
          <w:p w14:paraId="7190E9F6" w14:textId="77777777" w:rsidR="00096E07" w:rsidRPr="0000320B" w:rsidRDefault="00096E07" w:rsidP="004E5ABC">
            <w:pPr>
              <w:pStyle w:val="TableEntry"/>
            </w:pPr>
            <w:r>
              <w:t>xs:string</w:t>
            </w:r>
          </w:p>
        </w:tc>
        <w:tc>
          <w:tcPr>
            <w:tcW w:w="806" w:type="dxa"/>
          </w:tcPr>
          <w:p w14:paraId="5F6C857D" w14:textId="77777777" w:rsidR="00096E07" w:rsidRDefault="00096E07" w:rsidP="004E5ABC">
            <w:pPr>
              <w:pStyle w:val="TableEntry"/>
            </w:pPr>
            <w:r>
              <w:t>0..1</w:t>
            </w:r>
          </w:p>
        </w:tc>
      </w:tr>
      <w:tr w:rsidR="00096E07" w:rsidRPr="0000320B" w14:paraId="3DFB19E5" w14:textId="77777777" w:rsidTr="004E5ABC">
        <w:tc>
          <w:tcPr>
            <w:tcW w:w="2144" w:type="dxa"/>
          </w:tcPr>
          <w:p w14:paraId="701ABCFB" w14:textId="77777777" w:rsidR="00096E07" w:rsidRPr="00784324" w:rsidRDefault="00096E07" w:rsidP="004E5ABC">
            <w:pPr>
              <w:pStyle w:val="TableEntry"/>
            </w:pPr>
          </w:p>
        </w:tc>
        <w:tc>
          <w:tcPr>
            <w:tcW w:w="1216" w:type="dxa"/>
          </w:tcPr>
          <w:p w14:paraId="4CD0E424" w14:textId="77777777" w:rsidR="00096E07" w:rsidRDefault="00096E07" w:rsidP="004E5ABC">
            <w:pPr>
              <w:pStyle w:val="TableEntry"/>
            </w:pPr>
            <w:r>
              <w:t>timedText</w:t>
            </w:r>
          </w:p>
        </w:tc>
        <w:tc>
          <w:tcPr>
            <w:tcW w:w="2948" w:type="dxa"/>
          </w:tcPr>
          <w:p w14:paraId="04CD15C5" w14:textId="77777777" w:rsidR="00096E07" w:rsidRDefault="00096E07" w:rsidP="004E5ABC">
            <w:pPr>
              <w:pStyle w:val="TableEntry"/>
            </w:pPr>
            <w:r>
              <w:t>Timed text localization requirements as specified below</w:t>
            </w:r>
          </w:p>
        </w:tc>
        <w:tc>
          <w:tcPr>
            <w:tcW w:w="2361" w:type="dxa"/>
          </w:tcPr>
          <w:p w14:paraId="4AC8CE21" w14:textId="77777777" w:rsidR="00096E07" w:rsidRPr="0000320B" w:rsidRDefault="00096E07" w:rsidP="004E5ABC">
            <w:pPr>
              <w:pStyle w:val="TableEntry"/>
            </w:pPr>
            <w:r>
              <w:t>xs:string</w:t>
            </w:r>
          </w:p>
        </w:tc>
        <w:tc>
          <w:tcPr>
            <w:tcW w:w="806" w:type="dxa"/>
          </w:tcPr>
          <w:p w14:paraId="14989E3C" w14:textId="77777777" w:rsidR="00096E07" w:rsidRDefault="00096E07" w:rsidP="004E5ABC">
            <w:pPr>
              <w:pStyle w:val="TableEntry"/>
            </w:pPr>
            <w:r>
              <w:t>0..1</w:t>
            </w:r>
          </w:p>
        </w:tc>
      </w:tr>
      <w:tr w:rsidR="00096E07" w:rsidRPr="0000320B" w14:paraId="6F75737C" w14:textId="77777777" w:rsidTr="004E5ABC">
        <w:tc>
          <w:tcPr>
            <w:tcW w:w="2144" w:type="dxa"/>
          </w:tcPr>
          <w:p w14:paraId="651D4593" w14:textId="77777777" w:rsidR="00096E07" w:rsidRPr="00784324" w:rsidRDefault="00096E07" w:rsidP="004E5ABC">
            <w:pPr>
              <w:pStyle w:val="TableEntry"/>
            </w:pPr>
          </w:p>
        </w:tc>
        <w:tc>
          <w:tcPr>
            <w:tcW w:w="1216" w:type="dxa"/>
          </w:tcPr>
          <w:p w14:paraId="2F02FB02" w14:textId="77777777" w:rsidR="00096E07" w:rsidRDefault="00096E07" w:rsidP="004E5ABC">
            <w:pPr>
              <w:pStyle w:val="TableEntry"/>
            </w:pPr>
            <w:r>
              <w:t>SDH</w:t>
            </w:r>
          </w:p>
        </w:tc>
        <w:tc>
          <w:tcPr>
            <w:tcW w:w="2948" w:type="dxa"/>
          </w:tcPr>
          <w:p w14:paraId="20645711" w14:textId="77777777" w:rsidR="00096E07" w:rsidRDefault="00096E07" w:rsidP="004E5ABC">
            <w:pPr>
              <w:pStyle w:val="TableEntry"/>
            </w:pPr>
            <w:r>
              <w:t>SDH Timed text localization requirements as specified below</w:t>
            </w:r>
          </w:p>
        </w:tc>
        <w:tc>
          <w:tcPr>
            <w:tcW w:w="2361" w:type="dxa"/>
          </w:tcPr>
          <w:p w14:paraId="446CEAC3" w14:textId="77777777" w:rsidR="00096E07" w:rsidRDefault="00096E07" w:rsidP="004E5ABC">
            <w:pPr>
              <w:pStyle w:val="TableEntry"/>
            </w:pPr>
            <w:r>
              <w:t>xs:string</w:t>
            </w:r>
          </w:p>
        </w:tc>
        <w:tc>
          <w:tcPr>
            <w:tcW w:w="806" w:type="dxa"/>
          </w:tcPr>
          <w:p w14:paraId="21770E89" w14:textId="77777777" w:rsidR="00096E07" w:rsidRDefault="00096E07" w:rsidP="004E5ABC">
            <w:pPr>
              <w:pStyle w:val="TableEntry"/>
            </w:pPr>
            <w:r>
              <w:t>0..1</w:t>
            </w:r>
          </w:p>
        </w:tc>
      </w:tr>
      <w:tr w:rsidR="00096E07" w:rsidRPr="0000320B" w14:paraId="08B4E53A" w14:textId="77777777" w:rsidTr="004E5ABC">
        <w:tc>
          <w:tcPr>
            <w:tcW w:w="2144" w:type="dxa"/>
          </w:tcPr>
          <w:p w14:paraId="07DC5476" w14:textId="77777777" w:rsidR="00096E07" w:rsidRPr="00784324" w:rsidRDefault="00096E07" w:rsidP="004E5ABC">
            <w:pPr>
              <w:pStyle w:val="TableEntry"/>
            </w:pPr>
          </w:p>
        </w:tc>
        <w:tc>
          <w:tcPr>
            <w:tcW w:w="1216" w:type="dxa"/>
          </w:tcPr>
          <w:p w14:paraId="2AA0E273" w14:textId="77777777" w:rsidR="00096E07" w:rsidRDefault="00096E07" w:rsidP="004E5ABC">
            <w:pPr>
              <w:pStyle w:val="TableEntry"/>
            </w:pPr>
            <w:r>
              <w:t>descriptive</w:t>
            </w:r>
          </w:p>
        </w:tc>
        <w:tc>
          <w:tcPr>
            <w:tcW w:w="2948" w:type="dxa"/>
          </w:tcPr>
          <w:p w14:paraId="791C165D" w14:textId="77777777" w:rsidR="00096E07" w:rsidRDefault="00096E07" w:rsidP="004E5ABC">
            <w:pPr>
              <w:pStyle w:val="TableEntry"/>
            </w:pPr>
            <w:r>
              <w:t>Descriptive audio is required or desired. See encoding information below.</w:t>
            </w:r>
          </w:p>
        </w:tc>
        <w:tc>
          <w:tcPr>
            <w:tcW w:w="2361" w:type="dxa"/>
          </w:tcPr>
          <w:p w14:paraId="4592DDA7" w14:textId="77777777" w:rsidR="00096E07" w:rsidRPr="0000320B" w:rsidRDefault="00096E07" w:rsidP="004E5ABC">
            <w:pPr>
              <w:pStyle w:val="TableEntry"/>
            </w:pPr>
            <w:r>
              <w:t>xs:string</w:t>
            </w:r>
          </w:p>
        </w:tc>
        <w:tc>
          <w:tcPr>
            <w:tcW w:w="806" w:type="dxa"/>
          </w:tcPr>
          <w:p w14:paraId="2E4E30DA" w14:textId="77777777" w:rsidR="00096E07" w:rsidRDefault="00096E07" w:rsidP="004E5ABC">
            <w:pPr>
              <w:pStyle w:val="TableEntry"/>
            </w:pPr>
            <w:r>
              <w:t>0..1</w:t>
            </w:r>
          </w:p>
        </w:tc>
      </w:tr>
      <w:tr w:rsidR="00096E07" w:rsidRPr="0000320B" w14:paraId="1428E589" w14:textId="77777777" w:rsidTr="004E5ABC">
        <w:tc>
          <w:tcPr>
            <w:tcW w:w="2144" w:type="dxa"/>
          </w:tcPr>
          <w:p w14:paraId="1ECAA73B" w14:textId="77777777" w:rsidR="00096E07" w:rsidRPr="00784324" w:rsidRDefault="00096E07" w:rsidP="004E5ABC">
            <w:pPr>
              <w:pStyle w:val="TableEntry"/>
            </w:pPr>
          </w:p>
        </w:tc>
        <w:tc>
          <w:tcPr>
            <w:tcW w:w="1216" w:type="dxa"/>
          </w:tcPr>
          <w:p w14:paraId="5F7E4F02" w14:textId="77777777" w:rsidR="00096E07" w:rsidRDefault="00096E07" w:rsidP="004E5ABC">
            <w:pPr>
              <w:pStyle w:val="TableEntry"/>
            </w:pPr>
            <w:r>
              <w:t>signed</w:t>
            </w:r>
          </w:p>
        </w:tc>
        <w:tc>
          <w:tcPr>
            <w:tcW w:w="2948" w:type="dxa"/>
          </w:tcPr>
          <w:p w14:paraId="0BA9F1FF" w14:textId="77777777" w:rsidR="00096E07" w:rsidRDefault="00096E07" w:rsidP="004E5ABC">
            <w:pPr>
              <w:pStyle w:val="TableEntry"/>
            </w:pPr>
            <w:r>
              <w:t>Video with signing is required or desired. See encoding information below.</w:t>
            </w:r>
          </w:p>
        </w:tc>
        <w:tc>
          <w:tcPr>
            <w:tcW w:w="2361" w:type="dxa"/>
          </w:tcPr>
          <w:p w14:paraId="11B57731" w14:textId="77777777" w:rsidR="00096E07" w:rsidRPr="0000320B" w:rsidRDefault="00096E07" w:rsidP="004E5ABC">
            <w:pPr>
              <w:pStyle w:val="TableEntry"/>
            </w:pPr>
            <w:r>
              <w:t>xs:string</w:t>
            </w:r>
          </w:p>
        </w:tc>
        <w:tc>
          <w:tcPr>
            <w:tcW w:w="806" w:type="dxa"/>
          </w:tcPr>
          <w:p w14:paraId="79AA4513" w14:textId="77777777" w:rsidR="00096E07" w:rsidRDefault="00096E07" w:rsidP="004E5ABC">
            <w:pPr>
              <w:pStyle w:val="TableEntry"/>
            </w:pPr>
            <w:r>
              <w:t>0..1</w:t>
            </w:r>
          </w:p>
        </w:tc>
      </w:tr>
      <w:tr w:rsidR="00096E07" w:rsidRPr="0000320B" w14:paraId="4987F16B" w14:textId="77777777" w:rsidTr="004E5ABC">
        <w:tc>
          <w:tcPr>
            <w:tcW w:w="2144" w:type="dxa"/>
          </w:tcPr>
          <w:p w14:paraId="7FFA8784" w14:textId="77777777" w:rsidR="00096E07" w:rsidRPr="00784324" w:rsidRDefault="00096E07" w:rsidP="004E5ABC">
            <w:pPr>
              <w:pStyle w:val="TableEntry"/>
            </w:pPr>
          </w:p>
        </w:tc>
        <w:tc>
          <w:tcPr>
            <w:tcW w:w="1216" w:type="dxa"/>
          </w:tcPr>
          <w:p w14:paraId="492DCF7C" w14:textId="77777777" w:rsidR="00096E07" w:rsidRPr="0000320B" w:rsidRDefault="00096E07" w:rsidP="004E5ABC">
            <w:pPr>
              <w:pStyle w:val="TableEntry"/>
            </w:pPr>
            <w:r>
              <w:t>metadata</w:t>
            </w:r>
          </w:p>
        </w:tc>
        <w:tc>
          <w:tcPr>
            <w:tcW w:w="2948" w:type="dxa"/>
          </w:tcPr>
          <w:p w14:paraId="7D7D9DB0" w14:textId="77777777" w:rsidR="00096E07" w:rsidRPr="0000320B" w:rsidRDefault="00096E07" w:rsidP="004E5ABC">
            <w:pPr>
              <w:pStyle w:val="TableEntry"/>
            </w:pPr>
            <w:r>
              <w:t>Localized metadata is required or desired. See encoding information below.</w:t>
            </w:r>
          </w:p>
        </w:tc>
        <w:tc>
          <w:tcPr>
            <w:tcW w:w="2361" w:type="dxa"/>
          </w:tcPr>
          <w:p w14:paraId="57175A61" w14:textId="77777777" w:rsidR="00096E07" w:rsidRPr="0000320B" w:rsidRDefault="00096E07" w:rsidP="004E5ABC">
            <w:pPr>
              <w:pStyle w:val="TableEntry"/>
            </w:pPr>
            <w:r>
              <w:t>xs:string</w:t>
            </w:r>
          </w:p>
        </w:tc>
        <w:tc>
          <w:tcPr>
            <w:tcW w:w="806" w:type="dxa"/>
          </w:tcPr>
          <w:p w14:paraId="35F31561" w14:textId="77777777" w:rsidR="00096E07" w:rsidRDefault="00096E07" w:rsidP="004E5ABC">
            <w:pPr>
              <w:pStyle w:val="TableEntry"/>
            </w:pPr>
            <w:r>
              <w:t>0..1</w:t>
            </w:r>
          </w:p>
        </w:tc>
      </w:tr>
    </w:tbl>
    <w:p w14:paraId="7F458523" w14:textId="77777777" w:rsidR="00096E07" w:rsidRPr="00F70390" w:rsidRDefault="00096E07" w:rsidP="00096E07">
      <w:pPr>
        <w:pStyle w:val="Body"/>
      </w:pPr>
    </w:p>
    <w:p w14:paraId="291185CE" w14:textId="77777777" w:rsidR="00096E07" w:rsidRDefault="00096E07" w:rsidP="00096E07">
      <w:pPr>
        <w:pStyle w:val="Body"/>
      </w:pPr>
      <w:r>
        <w:t>@audio is encoded as follows:</w:t>
      </w:r>
    </w:p>
    <w:p w14:paraId="2046ED81" w14:textId="77777777" w:rsidR="00096E07" w:rsidRDefault="00096E07" w:rsidP="00096E07">
      <w:pPr>
        <w:pStyle w:val="Body"/>
        <w:numPr>
          <w:ilvl w:val="0"/>
          <w:numId w:val="12"/>
        </w:numPr>
      </w:pPr>
      <w:r>
        <w:lastRenderedPageBreak/>
        <w:t>‘required’ – Localized audio is required. Can be delivered in any format as opposed to ‘premium’ where premium formats are required.  Default for Original.</w:t>
      </w:r>
    </w:p>
    <w:p w14:paraId="5C123425" w14:textId="77777777" w:rsidR="00096E07" w:rsidRDefault="00096E07" w:rsidP="00096E07">
      <w:pPr>
        <w:pStyle w:val="Body"/>
        <w:numPr>
          <w:ilvl w:val="0"/>
          <w:numId w:val="12"/>
        </w:numPr>
      </w:pPr>
      <w:r>
        <w:t xml:space="preserve">‘premium –Localized asset is required in premium format (i.e., multichannel or object-based audio).  </w:t>
      </w:r>
    </w:p>
    <w:p w14:paraId="416757D1" w14:textId="77777777" w:rsidR="00096E07" w:rsidRDefault="00096E07" w:rsidP="00096E07">
      <w:pPr>
        <w:pStyle w:val="Body"/>
        <w:numPr>
          <w:ilvl w:val="0"/>
          <w:numId w:val="12"/>
        </w:numPr>
      </w:pPr>
      <w:r>
        <w:t>‘preferred’ – Localized audio is desired.  It is not a requirement for launch.</w:t>
      </w:r>
    </w:p>
    <w:p w14:paraId="34A0C7BD" w14:textId="77777777" w:rsidR="00096E07" w:rsidRDefault="00096E07" w:rsidP="00096E07">
      <w:pPr>
        <w:pStyle w:val="Body"/>
      </w:pPr>
      <w:r>
        <w:t>@timedText and @SDH are encoded as follows:</w:t>
      </w:r>
    </w:p>
    <w:p w14:paraId="171B7D32" w14:textId="77777777" w:rsidR="00096E07" w:rsidRDefault="00096E07" w:rsidP="00096E07">
      <w:pPr>
        <w:pStyle w:val="Body"/>
        <w:numPr>
          <w:ilvl w:val="0"/>
          <w:numId w:val="12"/>
        </w:numPr>
      </w:pPr>
      <w:r>
        <w:t xml:space="preserve">‘required’ –Timed text is required. </w:t>
      </w:r>
    </w:p>
    <w:p w14:paraId="149EB159" w14:textId="77777777" w:rsidR="00096E07" w:rsidRDefault="00096E07" w:rsidP="00096E07">
      <w:pPr>
        <w:pStyle w:val="Body"/>
        <w:numPr>
          <w:ilvl w:val="0"/>
          <w:numId w:val="12"/>
        </w:numPr>
      </w:pPr>
      <w:r>
        <w:t>‘preferred’ –Timed text is desired. It is not a requirement for launch.</w:t>
      </w:r>
    </w:p>
    <w:p w14:paraId="383A6083" w14:textId="3FE1D919" w:rsidR="00096E07" w:rsidRDefault="001C317A" w:rsidP="00096E07">
      <w:pPr>
        <w:pStyle w:val="Body"/>
        <w:numPr>
          <w:ilvl w:val="0"/>
          <w:numId w:val="12"/>
        </w:numPr>
      </w:pPr>
      <w:r>
        <w:t xml:space="preserve"> </w:t>
      </w:r>
      <w:r w:rsidR="00096E07">
        <w:t>‘either—Either language or ‘SDH’ subtitles are required. Both @timedText and @SDH must be encoded ‘either’</w:t>
      </w:r>
      <w:r>
        <w:t>.</w:t>
      </w:r>
    </w:p>
    <w:p w14:paraId="13331793" w14:textId="135F08D0" w:rsidR="001C317A" w:rsidRDefault="001C317A" w:rsidP="001C317A">
      <w:pPr>
        <w:pStyle w:val="Body"/>
        <w:numPr>
          <w:ilvl w:val="0"/>
          <w:numId w:val="12"/>
        </w:numPr>
      </w:pPr>
      <w:r>
        <w:t>Note: If both language and ‘SDH’ subtitles are required.  Both @timedText and @SDH must be encoded ‘required’</w:t>
      </w:r>
    </w:p>
    <w:p w14:paraId="32954E3E" w14:textId="77777777" w:rsidR="00096E07" w:rsidRDefault="00096E07" w:rsidP="00096E07">
      <w:pPr>
        <w:pStyle w:val="Body"/>
      </w:pPr>
      <w:r>
        <w:t>@descriptive and @signed is encoded as follows:</w:t>
      </w:r>
    </w:p>
    <w:p w14:paraId="24E77365" w14:textId="77777777" w:rsidR="00096E07" w:rsidRDefault="00096E07" w:rsidP="00096E07">
      <w:pPr>
        <w:pStyle w:val="Body"/>
        <w:numPr>
          <w:ilvl w:val="0"/>
          <w:numId w:val="12"/>
        </w:numPr>
      </w:pPr>
      <w:r>
        <w:t xml:space="preserve">‘required’ – Localized asset is required. </w:t>
      </w:r>
    </w:p>
    <w:p w14:paraId="41B8D110" w14:textId="6672C12D" w:rsidR="00096E07" w:rsidRDefault="00096E07" w:rsidP="00096E07">
      <w:pPr>
        <w:pStyle w:val="Body"/>
        <w:numPr>
          <w:ilvl w:val="0"/>
          <w:numId w:val="12"/>
        </w:numPr>
      </w:pPr>
      <w:r>
        <w:t>‘preferred’ – Localized asset is desired. It is not a requirement for launch.</w:t>
      </w:r>
    </w:p>
    <w:p w14:paraId="0C3D6C91" w14:textId="04D089A4" w:rsidR="00D65B79" w:rsidRDefault="00D65B79" w:rsidP="00D65B79">
      <w:pPr>
        <w:pStyle w:val="Heading3"/>
      </w:pPr>
      <w:bookmarkStart w:id="163" w:name="_Toc12536544"/>
      <w:r>
        <w:t>Rating</w:t>
      </w:r>
      <w:r w:rsidR="00453FA8">
        <w:t xml:space="preserve"> </w:t>
      </w:r>
      <w:r>
        <w:t>Rules</w:t>
      </w:r>
      <w:bookmarkEnd w:id="163"/>
    </w:p>
    <w:p w14:paraId="2B7AA7D5" w14:textId="19075236" w:rsidR="00D65B79" w:rsidRPr="00D50773" w:rsidRDefault="00453FA8" w:rsidP="00D65B79">
      <w:pPr>
        <w:pStyle w:val="Body"/>
      </w:pPr>
      <w:r>
        <w:t>Delivery</w:t>
      </w:r>
      <w:r w:rsidR="00D65B79">
        <w:t>RatingRules-types defines requirements for delivery of ratings related to the content in question.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7CD1145" w14:textId="77777777" w:rsidTr="005B2D52">
        <w:tc>
          <w:tcPr>
            <w:tcW w:w="2044" w:type="dxa"/>
          </w:tcPr>
          <w:p w14:paraId="1B854FDA" w14:textId="77777777" w:rsidR="00D65B79" w:rsidRPr="007D04D7" w:rsidRDefault="00D65B79" w:rsidP="005B2D52">
            <w:pPr>
              <w:pStyle w:val="TableEntry"/>
              <w:rPr>
                <w:b/>
              </w:rPr>
            </w:pPr>
            <w:r w:rsidRPr="007D04D7">
              <w:rPr>
                <w:b/>
              </w:rPr>
              <w:t>Element</w:t>
            </w:r>
          </w:p>
        </w:tc>
        <w:tc>
          <w:tcPr>
            <w:tcW w:w="1225" w:type="dxa"/>
          </w:tcPr>
          <w:p w14:paraId="64551DE2" w14:textId="77777777" w:rsidR="00D65B79" w:rsidRPr="007D04D7" w:rsidRDefault="00D65B79" w:rsidP="005B2D52">
            <w:pPr>
              <w:pStyle w:val="TableEntry"/>
              <w:rPr>
                <w:b/>
              </w:rPr>
            </w:pPr>
            <w:r w:rsidRPr="007D04D7">
              <w:rPr>
                <w:b/>
              </w:rPr>
              <w:t>Attribute</w:t>
            </w:r>
          </w:p>
        </w:tc>
        <w:tc>
          <w:tcPr>
            <w:tcW w:w="3011" w:type="dxa"/>
          </w:tcPr>
          <w:p w14:paraId="30685014" w14:textId="77777777" w:rsidR="00D65B79" w:rsidRPr="007D04D7" w:rsidRDefault="00D65B79" w:rsidP="005B2D52">
            <w:pPr>
              <w:pStyle w:val="TableEntry"/>
              <w:rPr>
                <w:b/>
              </w:rPr>
            </w:pPr>
            <w:r w:rsidRPr="007D04D7">
              <w:rPr>
                <w:b/>
              </w:rPr>
              <w:t>Definition</w:t>
            </w:r>
          </w:p>
        </w:tc>
        <w:tc>
          <w:tcPr>
            <w:tcW w:w="2381" w:type="dxa"/>
          </w:tcPr>
          <w:p w14:paraId="2CD4D51A" w14:textId="77777777" w:rsidR="00D65B79" w:rsidRPr="007D04D7" w:rsidRDefault="00D65B79" w:rsidP="005B2D52">
            <w:pPr>
              <w:pStyle w:val="TableEntry"/>
              <w:rPr>
                <w:b/>
              </w:rPr>
            </w:pPr>
            <w:r w:rsidRPr="007D04D7">
              <w:rPr>
                <w:b/>
              </w:rPr>
              <w:t>Value</w:t>
            </w:r>
          </w:p>
        </w:tc>
        <w:tc>
          <w:tcPr>
            <w:tcW w:w="814" w:type="dxa"/>
          </w:tcPr>
          <w:p w14:paraId="7C000502" w14:textId="77777777" w:rsidR="00D65B79" w:rsidRPr="007D04D7" w:rsidRDefault="00D65B79" w:rsidP="005B2D52">
            <w:pPr>
              <w:pStyle w:val="TableEntry"/>
              <w:rPr>
                <w:b/>
              </w:rPr>
            </w:pPr>
            <w:r w:rsidRPr="007D04D7">
              <w:rPr>
                <w:b/>
              </w:rPr>
              <w:t>Card.</w:t>
            </w:r>
          </w:p>
        </w:tc>
      </w:tr>
      <w:tr w:rsidR="00D65B79" w:rsidRPr="0000320B" w14:paraId="5B230E7A" w14:textId="77777777" w:rsidTr="005B2D52">
        <w:tc>
          <w:tcPr>
            <w:tcW w:w="2044" w:type="dxa"/>
          </w:tcPr>
          <w:p w14:paraId="011C3B25" w14:textId="77777777" w:rsidR="00D65B79" w:rsidRPr="007D04D7" w:rsidRDefault="00D65B79" w:rsidP="005B2D52">
            <w:pPr>
              <w:pStyle w:val="TableEntry"/>
              <w:rPr>
                <w:b/>
              </w:rPr>
            </w:pPr>
            <w:r>
              <w:rPr>
                <w:b/>
              </w:rPr>
              <w:t>DeliveryRatingRules</w:t>
            </w:r>
            <w:r w:rsidRPr="007D04D7">
              <w:rPr>
                <w:b/>
              </w:rPr>
              <w:t>-type</w:t>
            </w:r>
          </w:p>
        </w:tc>
        <w:tc>
          <w:tcPr>
            <w:tcW w:w="1225" w:type="dxa"/>
          </w:tcPr>
          <w:p w14:paraId="33159AF6" w14:textId="77777777" w:rsidR="00D65B79" w:rsidRPr="0000320B" w:rsidRDefault="00D65B79" w:rsidP="005B2D52">
            <w:pPr>
              <w:pStyle w:val="TableEntry"/>
            </w:pPr>
          </w:p>
        </w:tc>
        <w:tc>
          <w:tcPr>
            <w:tcW w:w="3011" w:type="dxa"/>
          </w:tcPr>
          <w:p w14:paraId="5EE6A2C3" w14:textId="77777777" w:rsidR="00D65B79" w:rsidRDefault="00D65B79" w:rsidP="005B2D52">
            <w:pPr>
              <w:pStyle w:val="TableEntry"/>
              <w:rPr>
                <w:lang w:bidi="en-US"/>
              </w:rPr>
            </w:pPr>
          </w:p>
        </w:tc>
        <w:tc>
          <w:tcPr>
            <w:tcW w:w="2381" w:type="dxa"/>
          </w:tcPr>
          <w:p w14:paraId="50FEFE8C" w14:textId="77777777" w:rsidR="00D65B79" w:rsidRDefault="00D65B79" w:rsidP="005B2D52">
            <w:pPr>
              <w:pStyle w:val="TableEntry"/>
            </w:pPr>
          </w:p>
        </w:tc>
        <w:tc>
          <w:tcPr>
            <w:tcW w:w="814" w:type="dxa"/>
          </w:tcPr>
          <w:p w14:paraId="61783200" w14:textId="77777777" w:rsidR="00D65B79" w:rsidRDefault="00D65B79" w:rsidP="005B2D52">
            <w:pPr>
              <w:pStyle w:val="TableEntry"/>
            </w:pPr>
          </w:p>
        </w:tc>
      </w:tr>
      <w:tr w:rsidR="00D65B79" w:rsidRPr="0000320B" w14:paraId="0F256845" w14:textId="77777777" w:rsidTr="005B2D52">
        <w:tc>
          <w:tcPr>
            <w:tcW w:w="2044" w:type="dxa"/>
          </w:tcPr>
          <w:p w14:paraId="6AEF4E69" w14:textId="77777777" w:rsidR="00D65B79" w:rsidRDefault="00D65B79" w:rsidP="005B2D52">
            <w:pPr>
              <w:pStyle w:val="TableEntry"/>
            </w:pPr>
            <w:r>
              <w:t>RatingRequired</w:t>
            </w:r>
          </w:p>
        </w:tc>
        <w:tc>
          <w:tcPr>
            <w:tcW w:w="1225" w:type="dxa"/>
          </w:tcPr>
          <w:p w14:paraId="79A00827" w14:textId="77777777" w:rsidR="00D65B79" w:rsidRPr="0000320B" w:rsidRDefault="00D65B79" w:rsidP="005B2D52">
            <w:pPr>
              <w:pStyle w:val="TableEntry"/>
            </w:pPr>
          </w:p>
        </w:tc>
        <w:tc>
          <w:tcPr>
            <w:tcW w:w="3011" w:type="dxa"/>
          </w:tcPr>
          <w:p w14:paraId="0B65C3AC" w14:textId="77777777" w:rsidR="00D65B79" w:rsidRDefault="00D65B79" w:rsidP="005B2D52">
            <w:pPr>
              <w:pStyle w:val="TableEntry"/>
            </w:pPr>
            <w:r>
              <w:t>A rating is required for this territory</w:t>
            </w:r>
          </w:p>
        </w:tc>
        <w:tc>
          <w:tcPr>
            <w:tcW w:w="2381" w:type="dxa"/>
          </w:tcPr>
          <w:p w14:paraId="5A104891" w14:textId="77777777" w:rsidR="00D65B79" w:rsidRDefault="00D65B79" w:rsidP="005B2D52">
            <w:pPr>
              <w:pStyle w:val="TableEntry"/>
            </w:pPr>
            <w:r>
              <w:t>xs:boolean</w:t>
            </w:r>
          </w:p>
        </w:tc>
        <w:tc>
          <w:tcPr>
            <w:tcW w:w="814" w:type="dxa"/>
          </w:tcPr>
          <w:p w14:paraId="3DBCCD86" w14:textId="77777777" w:rsidR="00D65B79" w:rsidRPr="00613375" w:rsidRDefault="00D65B79" w:rsidP="005B2D52">
            <w:pPr>
              <w:pStyle w:val="TableEntry"/>
            </w:pPr>
            <w:r>
              <w:t>0..1</w:t>
            </w:r>
          </w:p>
        </w:tc>
      </w:tr>
      <w:tr w:rsidR="00D65B79" w:rsidRPr="0000320B" w14:paraId="7A0B89B5" w14:textId="77777777" w:rsidTr="005B2D52">
        <w:tc>
          <w:tcPr>
            <w:tcW w:w="2044" w:type="dxa"/>
          </w:tcPr>
          <w:p w14:paraId="291DE9B2" w14:textId="77777777" w:rsidR="00D65B79" w:rsidRPr="00784324" w:rsidRDefault="00D65B79" w:rsidP="005B2D52">
            <w:pPr>
              <w:pStyle w:val="TableEntry"/>
            </w:pPr>
            <w:r>
              <w:t>MaxRating</w:t>
            </w:r>
          </w:p>
        </w:tc>
        <w:tc>
          <w:tcPr>
            <w:tcW w:w="1225" w:type="dxa"/>
          </w:tcPr>
          <w:p w14:paraId="7B9B2834" w14:textId="77777777" w:rsidR="00D65B79" w:rsidRPr="0000320B" w:rsidRDefault="00D65B79" w:rsidP="005B2D52">
            <w:pPr>
              <w:pStyle w:val="TableEntry"/>
            </w:pPr>
          </w:p>
        </w:tc>
        <w:tc>
          <w:tcPr>
            <w:tcW w:w="3011" w:type="dxa"/>
          </w:tcPr>
          <w:p w14:paraId="0A624B3B" w14:textId="77777777" w:rsidR="00D65B79" w:rsidRPr="0000320B" w:rsidRDefault="00D65B79" w:rsidP="005B2D52">
            <w:pPr>
              <w:pStyle w:val="TableEntry"/>
            </w:pPr>
            <w:r>
              <w:t>Maximum allowable rating. Multiple entries can be provided to define maximum rating in multiple rating systems.</w:t>
            </w:r>
          </w:p>
        </w:tc>
        <w:tc>
          <w:tcPr>
            <w:tcW w:w="2381" w:type="dxa"/>
          </w:tcPr>
          <w:p w14:paraId="77ECBF1E" w14:textId="77777777" w:rsidR="00D65B79" w:rsidRPr="0000320B" w:rsidRDefault="00D65B79" w:rsidP="005B2D52">
            <w:pPr>
              <w:pStyle w:val="TableEntry"/>
            </w:pPr>
            <w:r>
              <w:t>md:ContentRatingDetail-type</w:t>
            </w:r>
          </w:p>
        </w:tc>
        <w:tc>
          <w:tcPr>
            <w:tcW w:w="814" w:type="dxa"/>
          </w:tcPr>
          <w:p w14:paraId="506CD3F0" w14:textId="77777777" w:rsidR="00D65B79" w:rsidRDefault="00D65B79" w:rsidP="005B2D52">
            <w:pPr>
              <w:pStyle w:val="TableEntry"/>
            </w:pPr>
            <w:r w:rsidRPr="00613375">
              <w:t>0..</w:t>
            </w:r>
            <w:r>
              <w:t>n</w:t>
            </w:r>
          </w:p>
        </w:tc>
      </w:tr>
      <w:tr w:rsidR="00D65B79" w:rsidRPr="0000320B" w14:paraId="390CF7C6" w14:textId="77777777" w:rsidTr="005B2D52">
        <w:tc>
          <w:tcPr>
            <w:tcW w:w="2044" w:type="dxa"/>
          </w:tcPr>
          <w:p w14:paraId="27AED7B2" w14:textId="77777777" w:rsidR="00D65B79" w:rsidRDefault="00D65B79" w:rsidP="005B2D52">
            <w:pPr>
              <w:pStyle w:val="TableEntry"/>
            </w:pPr>
            <w:r w:rsidRPr="0020396C">
              <w:t>Terms</w:t>
            </w:r>
          </w:p>
        </w:tc>
        <w:tc>
          <w:tcPr>
            <w:tcW w:w="1225" w:type="dxa"/>
          </w:tcPr>
          <w:p w14:paraId="799593B7" w14:textId="77777777" w:rsidR="00D65B79" w:rsidRPr="0000320B" w:rsidRDefault="00D65B79" w:rsidP="005B2D52">
            <w:pPr>
              <w:pStyle w:val="TableEntry"/>
            </w:pPr>
          </w:p>
        </w:tc>
        <w:tc>
          <w:tcPr>
            <w:tcW w:w="3011" w:type="dxa"/>
          </w:tcPr>
          <w:p w14:paraId="7A50BB54" w14:textId="77777777" w:rsidR="00D65B79" w:rsidRDefault="00D65B79" w:rsidP="005B2D52">
            <w:pPr>
              <w:pStyle w:val="TableEntry"/>
            </w:pPr>
            <w:r>
              <w:t>Additional terms</w:t>
            </w:r>
          </w:p>
        </w:tc>
        <w:tc>
          <w:tcPr>
            <w:tcW w:w="2381" w:type="dxa"/>
          </w:tcPr>
          <w:p w14:paraId="062F7C6E" w14:textId="4C3D095F" w:rsidR="00D65B79" w:rsidRDefault="00485CBB" w:rsidP="005B2D52">
            <w:pPr>
              <w:pStyle w:val="TableEntry"/>
            </w:pPr>
            <w:r>
              <w:t>md:Terms-type</w:t>
            </w:r>
          </w:p>
        </w:tc>
        <w:tc>
          <w:tcPr>
            <w:tcW w:w="814" w:type="dxa"/>
          </w:tcPr>
          <w:p w14:paraId="66C545A0" w14:textId="77777777" w:rsidR="00D65B79" w:rsidRDefault="00D65B79" w:rsidP="005B2D52">
            <w:pPr>
              <w:pStyle w:val="TableEntry"/>
            </w:pPr>
            <w:r w:rsidRPr="00FF76E2">
              <w:t>0..1</w:t>
            </w:r>
          </w:p>
        </w:tc>
      </w:tr>
    </w:tbl>
    <w:p w14:paraId="55E9B694" w14:textId="286BDE94" w:rsidR="007E0FFE" w:rsidRDefault="007E0FFE" w:rsidP="008A4887">
      <w:pPr>
        <w:pStyle w:val="Heading1"/>
      </w:pPr>
      <w:bookmarkStart w:id="164" w:name="_Toc1663776"/>
      <w:bookmarkStart w:id="165" w:name="_Toc12536545"/>
      <w:r>
        <w:lastRenderedPageBreak/>
        <w:t>Profiles</w:t>
      </w:r>
      <w:bookmarkEnd w:id="164"/>
      <w:bookmarkEnd w:id="165"/>
    </w:p>
    <w:p w14:paraId="37497F78" w14:textId="77777777" w:rsidR="00073229" w:rsidRDefault="007E0FFE" w:rsidP="007E0FFE">
      <w:pPr>
        <w:pStyle w:val="Body"/>
      </w:pPr>
      <w:r>
        <w:t xml:space="preserve">A Profile is a collection of requirements.  Currently, we refer </w:t>
      </w:r>
      <w:r w:rsidR="00073229">
        <w:t>to</w:t>
      </w:r>
    </w:p>
    <w:p w14:paraId="46D42CD2" w14:textId="42D14C3C" w:rsidR="008257D4" w:rsidRDefault="00073229" w:rsidP="00835FA1">
      <w:pPr>
        <w:pStyle w:val="Body"/>
        <w:numPr>
          <w:ilvl w:val="0"/>
          <w:numId w:val="8"/>
        </w:numPr>
      </w:pPr>
      <w:r>
        <w:t xml:space="preserve">Administrative Profile – </w:t>
      </w:r>
      <w:r w:rsidR="00F4771D">
        <w:t>Lead times, priorities, and special instructions</w:t>
      </w:r>
    </w:p>
    <w:p w14:paraId="726660AD" w14:textId="4EE7F01E" w:rsidR="008257D4" w:rsidRDefault="008257D4" w:rsidP="00835FA1">
      <w:pPr>
        <w:pStyle w:val="Body"/>
        <w:numPr>
          <w:ilvl w:val="0"/>
          <w:numId w:val="8"/>
        </w:numPr>
      </w:pPr>
      <w:r>
        <w:t>Product Profiles – Set of Artwork Profiles and Technical Profiles that apply to product category/categories and territory/territories.</w:t>
      </w:r>
    </w:p>
    <w:p w14:paraId="636AB562" w14:textId="14BDB102" w:rsidR="00073229" w:rsidRDefault="008257D4" w:rsidP="00835FA1">
      <w:pPr>
        <w:pStyle w:val="Body"/>
        <w:numPr>
          <w:ilvl w:val="1"/>
          <w:numId w:val="8"/>
        </w:numPr>
      </w:pPr>
      <w:r>
        <w:t>Artwork</w:t>
      </w:r>
      <w:r w:rsidR="007E0FFE">
        <w:t xml:space="preserve"> Profiles </w:t>
      </w:r>
      <w:r w:rsidR="00073229">
        <w:t xml:space="preserve">– </w:t>
      </w:r>
      <w:r>
        <w:t>Sets of artwork types, resolutions, aspect ratios, and other descriptors</w:t>
      </w:r>
    </w:p>
    <w:p w14:paraId="7169A2D5" w14:textId="3A0E0577" w:rsidR="00073229" w:rsidRDefault="00F4771D" w:rsidP="00835FA1">
      <w:pPr>
        <w:pStyle w:val="Body"/>
        <w:numPr>
          <w:ilvl w:val="1"/>
          <w:numId w:val="8"/>
        </w:numPr>
      </w:pPr>
      <w:r>
        <w:t>Technical</w:t>
      </w:r>
      <w:r w:rsidR="007E0FFE">
        <w:t xml:space="preserve"> Profiles</w:t>
      </w:r>
      <w:r w:rsidR="005A7A20">
        <w:t xml:space="preserve"> </w:t>
      </w:r>
      <w:r w:rsidR="00073229">
        <w:t>– T</w:t>
      </w:r>
      <w:r w:rsidR="005A7A20">
        <w:t>echnical requirements about</w:t>
      </w:r>
      <w:r w:rsidR="008257D4">
        <w:t xml:space="preserve"> files</w:t>
      </w:r>
      <w:r w:rsidR="005A7A20">
        <w:t xml:space="preserve">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5C9D65EA"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 xml:space="preserve">an Asset </w:t>
      </w:r>
      <w:r w:rsidR="003C149E">
        <w:t xml:space="preserve">Availability </w:t>
      </w:r>
      <w:r w:rsidR="00073229">
        <w:t>might indicate the “HDR” Profile has not yet been delivered.</w:t>
      </w:r>
    </w:p>
    <w:p w14:paraId="275D41D5" w14:textId="297B4018" w:rsidR="00073229" w:rsidRDefault="00073229" w:rsidP="005A7A20">
      <w:pPr>
        <w:pStyle w:val="Heading2"/>
      </w:pPr>
      <w:bookmarkStart w:id="166" w:name="_Toc1663777"/>
      <w:bookmarkStart w:id="167" w:name="_Toc12536546"/>
      <w:r>
        <w:t>Administrative Profile</w:t>
      </w:r>
      <w:bookmarkEnd w:id="166"/>
      <w:bookmarkEnd w:id="16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r>
              <w:rPr>
                <w:b/>
              </w:rPr>
              <w:t>DeliveryAdminProfile</w:t>
            </w:r>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1B314F38" w14:textId="77777777" w:rsidR="00F4771D" w:rsidRDefault="00F0444A" w:rsidP="00826DB8">
            <w:pPr>
              <w:pStyle w:val="TableEntry"/>
            </w:pPr>
            <w:r>
              <w:t>Extension of delivery:</w:t>
            </w:r>
          </w:p>
          <w:p w14:paraId="5BD09098" w14:textId="7C5E0072" w:rsidR="00F0444A" w:rsidRDefault="00F0444A" w:rsidP="00826DB8">
            <w:pPr>
              <w:pStyle w:val="TableEntry"/>
            </w:pPr>
            <w:r>
              <w:t>DeliveryParams-type</w:t>
            </w: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09E2A766" w:rsidR="00F4771D" w:rsidRDefault="00F4771D" w:rsidP="00826DB8">
            <w:pPr>
              <w:pStyle w:val="TableEntry"/>
            </w:pPr>
          </w:p>
        </w:tc>
        <w:tc>
          <w:tcPr>
            <w:tcW w:w="1425" w:type="dxa"/>
          </w:tcPr>
          <w:p w14:paraId="3F6B2426" w14:textId="573C9E03" w:rsidR="00F4771D" w:rsidRPr="0000320B" w:rsidRDefault="00F0444A" w:rsidP="00826DB8">
            <w:pPr>
              <w:pStyle w:val="TableEntry"/>
            </w:pPr>
            <w:r>
              <w:t>AdminProfileID</w:t>
            </w:r>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r>
              <w:t>xs:string</w:t>
            </w:r>
          </w:p>
        </w:tc>
        <w:tc>
          <w:tcPr>
            <w:tcW w:w="650" w:type="dxa"/>
          </w:tcPr>
          <w:p w14:paraId="27CCFC4B" w14:textId="77777777" w:rsidR="00F4771D" w:rsidRDefault="00F4771D" w:rsidP="00826DB8">
            <w:pPr>
              <w:pStyle w:val="TableEntry"/>
            </w:pPr>
          </w:p>
        </w:tc>
      </w:tr>
    </w:tbl>
    <w:p w14:paraId="08F9358E" w14:textId="5FDCE595" w:rsidR="009603A8" w:rsidRDefault="009603A8" w:rsidP="009603A8">
      <w:pPr>
        <w:pStyle w:val="Heading2"/>
      </w:pPr>
      <w:bookmarkStart w:id="168" w:name="_Toc1663778"/>
      <w:bookmarkStart w:id="169" w:name="_Toc12536547"/>
      <w:r>
        <w:t>Product Profiles</w:t>
      </w:r>
      <w:bookmarkEnd w:id="168"/>
      <w:bookmarkEnd w:id="169"/>
    </w:p>
    <w:p w14:paraId="38606A5C" w14:textId="415D2EA8" w:rsidR="009603A8" w:rsidRDefault="009603A8" w:rsidP="009603A8">
      <w:pPr>
        <w:pStyle w:val="Body"/>
      </w:pPr>
      <w:r>
        <w:t xml:space="preserve">Product Profiles are collections of Artwork and Technical Profiles.  The </w:t>
      </w:r>
      <w:r w:rsidR="003F69C0">
        <w:t>Profiles-type complex type contains Product Profiles and their subordinate Artwork and Product Profiles.  Only Product Profiles are referenced externally to the Profiles object.</w:t>
      </w:r>
    </w:p>
    <w:p w14:paraId="2ED3C1AB" w14:textId="77777777" w:rsidR="00C1132B" w:rsidRDefault="00C1132B" w:rsidP="009603A8">
      <w:pPr>
        <w:pStyle w:val="Body"/>
      </w:pPr>
    </w:p>
    <w:p w14:paraId="71DA9FB2" w14:textId="4F0DEFC5" w:rsidR="003F69C0" w:rsidRDefault="003F69C0" w:rsidP="003F69C0">
      <w:pPr>
        <w:pStyle w:val="Heading3"/>
      </w:pPr>
      <w:bookmarkStart w:id="170" w:name="_Toc1663779"/>
      <w:bookmarkStart w:id="171" w:name="_Toc12536548"/>
      <w:r>
        <w:t>Profiles-type</w:t>
      </w:r>
      <w:bookmarkEnd w:id="170"/>
      <w:bookmarkEnd w:id="17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3"/>
        <w:gridCol w:w="1346"/>
        <w:gridCol w:w="3664"/>
        <w:gridCol w:w="2172"/>
        <w:gridCol w:w="650"/>
      </w:tblGrid>
      <w:tr w:rsidR="003F69C0" w:rsidRPr="0000320B" w14:paraId="44F1CE45" w14:textId="77777777" w:rsidTr="00B80178">
        <w:tc>
          <w:tcPr>
            <w:tcW w:w="1645" w:type="dxa"/>
          </w:tcPr>
          <w:p w14:paraId="71DE9BDA" w14:textId="77777777" w:rsidR="003F69C0" w:rsidRPr="007D04D7" w:rsidRDefault="003F69C0" w:rsidP="00B80178">
            <w:pPr>
              <w:pStyle w:val="TableEntry"/>
              <w:rPr>
                <w:b/>
              </w:rPr>
            </w:pPr>
            <w:r w:rsidRPr="007D04D7">
              <w:rPr>
                <w:b/>
              </w:rPr>
              <w:t>Element</w:t>
            </w:r>
          </w:p>
        </w:tc>
        <w:tc>
          <w:tcPr>
            <w:tcW w:w="1350" w:type="dxa"/>
          </w:tcPr>
          <w:p w14:paraId="040DFC46" w14:textId="77777777" w:rsidR="003F69C0" w:rsidRPr="007D04D7" w:rsidRDefault="003F69C0" w:rsidP="00B80178">
            <w:pPr>
              <w:pStyle w:val="TableEntry"/>
              <w:rPr>
                <w:b/>
              </w:rPr>
            </w:pPr>
            <w:r w:rsidRPr="007D04D7">
              <w:rPr>
                <w:b/>
              </w:rPr>
              <w:t>Attribute</w:t>
            </w:r>
          </w:p>
        </w:tc>
        <w:tc>
          <w:tcPr>
            <w:tcW w:w="3690" w:type="dxa"/>
          </w:tcPr>
          <w:p w14:paraId="2793C97F" w14:textId="77777777" w:rsidR="003F69C0" w:rsidRPr="007D04D7" w:rsidRDefault="003F69C0" w:rsidP="00B80178">
            <w:pPr>
              <w:pStyle w:val="TableEntry"/>
              <w:rPr>
                <w:b/>
              </w:rPr>
            </w:pPr>
            <w:r w:rsidRPr="007D04D7">
              <w:rPr>
                <w:b/>
              </w:rPr>
              <w:t>Definition</w:t>
            </w:r>
          </w:p>
        </w:tc>
        <w:tc>
          <w:tcPr>
            <w:tcW w:w="2140" w:type="dxa"/>
          </w:tcPr>
          <w:p w14:paraId="6BA5CC39" w14:textId="77777777" w:rsidR="003F69C0" w:rsidRPr="007D04D7" w:rsidRDefault="003F69C0" w:rsidP="00B80178">
            <w:pPr>
              <w:pStyle w:val="TableEntry"/>
              <w:rPr>
                <w:b/>
              </w:rPr>
            </w:pPr>
            <w:r w:rsidRPr="007D04D7">
              <w:rPr>
                <w:b/>
              </w:rPr>
              <w:t>Value</w:t>
            </w:r>
          </w:p>
        </w:tc>
        <w:tc>
          <w:tcPr>
            <w:tcW w:w="650" w:type="dxa"/>
          </w:tcPr>
          <w:p w14:paraId="5298A4A9" w14:textId="77777777" w:rsidR="003F69C0" w:rsidRPr="007D04D7" w:rsidRDefault="003F69C0" w:rsidP="00B80178">
            <w:pPr>
              <w:pStyle w:val="TableEntry"/>
              <w:rPr>
                <w:b/>
              </w:rPr>
            </w:pPr>
            <w:r w:rsidRPr="007D04D7">
              <w:rPr>
                <w:b/>
              </w:rPr>
              <w:t>Card.</w:t>
            </w:r>
          </w:p>
        </w:tc>
      </w:tr>
      <w:tr w:rsidR="003F69C0" w:rsidRPr="0000320B" w14:paraId="30B641FB" w14:textId="77777777" w:rsidTr="00B80178">
        <w:tc>
          <w:tcPr>
            <w:tcW w:w="1645" w:type="dxa"/>
          </w:tcPr>
          <w:p w14:paraId="0B8315F8" w14:textId="5835FEF9" w:rsidR="003F69C0" w:rsidRPr="007D04D7" w:rsidRDefault="003F69C0" w:rsidP="00B80178">
            <w:pPr>
              <w:pStyle w:val="TableEntry"/>
              <w:rPr>
                <w:b/>
              </w:rPr>
            </w:pPr>
            <w:r>
              <w:rPr>
                <w:b/>
              </w:rPr>
              <w:t>Profiles</w:t>
            </w:r>
            <w:r w:rsidRPr="007D04D7">
              <w:rPr>
                <w:b/>
              </w:rPr>
              <w:t>-type</w:t>
            </w:r>
          </w:p>
        </w:tc>
        <w:tc>
          <w:tcPr>
            <w:tcW w:w="1350" w:type="dxa"/>
          </w:tcPr>
          <w:p w14:paraId="3EEE89F5" w14:textId="77777777" w:rsidR="003F69C0" w:rsidRPr="0000320B" w:rsidRDefault="003F69C0" w:rsidP="00B80178">
            <w:pPr>
              <w:pStyle w:val="TableEntry"/>
            </w:pPr>
          </w:p>
        </w:tc>
        <w:tc>
          <w:tcPr>
            <w:tcW w:w="3690" w:type="dxa"/>
          </w:tcPr>
          <w:p w14:paraId="602F650D" w14:textId="12C7DF22" w:rsidR="003F69C0" w:rsidRDefault="003F69C0" w:rsidP="00B80178">
            <w:pPr>
              <w:pStyle w:val="TableEntry"/>
              <w:rPr>
                <w:lang w:bidi="en-US"/>
              </w:rPr>
            </w:pPr>
          </w:p>
        </w:tc>
        <w:tc>
          <w:tcPr>
            <w:tcW w:w="2140" w:type="dxa"/>
          </w:tcPr>
          <w:p w14:paraId="154496E4" w14:textId="2A838667" w:rsidR="003F69C0" w:rsidRDefault="003F69C0" w:rsidP="00B80178">
            <w:pPr>
              <w:pStyle w:val="TableEntry"/>
            </w:pPr>
          </w:p>
        </w:tc>
        <w:tc>
          <w:tcPr>
            <w:tcW w:w="650" w:type="dxa"/>
          </w:tcPr>
          <w:p w14:paraId="035D6347" w14:textId="77777777" w:rsidR="003F69C0" w:rsidRDefault="003F69C0" w:rsidP="00B80178">
            <w:pPr>
              <w:pStyle w:val="TableEntry"/>
            </w:pPr>
          </w:p>
        </w:tc>
      </w:tr>
      <w:tr w:rsidR="003F69C0" w:rsidRPr="0000320B" w14:paraId="59C6A3A7" w14:textId="77777777" w:rsidTr="00B80178">
        <w:tc>
          <w:tcPr>
            <w:tcW w:w="1645" w:type="dxa"/>
          </w:tcPr>
          <w:p w14:paraId="5B0E13F2" w14:textId="77777777" w:rsidR="003F69C0" w:rsidRDefault="003F69C0" w:rsidP="00B80178">
            <w:pPr>
              <w:pStyle w:val="TableEntry"/>
            </w:pPr>
            <w:r>
              <w:t>ProductProfile</w:t>
            </w:r>
          </w:p>
        </w:tc>
        <w:tc>
          <w:tcPr>
            <w:tcW w:w="1350" w:type="dxa"/>
          </w:tcPr>
          <w:p w14:paraId="46201BFB" w14:textId="77777777" w:rsidR="003F69C0" w:rsidRPr="0000320B" w:rsidRDefault="003F69C0" w:rsidP="00B80178">
            <w:pPr>
              <w:pStyle w:val="TableEntry"/>
            </w:pPr>
          </w:p>
        </w:tc>
        <w:tc>
          <w:tcPr>
            <w:tcW w:w="3690" w:type="dxa"/>
          </w:tcPr>
          <w:p w14:paraId="58DE49B1" w14:textId="77777777" w:rsidR="003F69C0" w:rsidRDefault="003F69C0" w:rsidP="00B80178">
            <w:pPr>
              <w:pStyle w:val="TableEntry"/>
              <w:rPr>
                <w:lang w:bidi="en-US"/>
              </w:rPr>
            </w:pPr>
            <w:r>
              <w:rPr>
                <w:lang w:bidi="en-US"/>
              </w:rPr>
              <w:t>Product Profile definition</w:t>
            </w:r>
          </w:p>
        </w:tc>
        <w:tc>
          <w:tcPr>
            <w:tcW w:w="2140" w:type="dxa"/>
          </w:tcPr>
          <w:p w14:paraId="62BDFF83" w14:textId="4585EA08" w:rsidR="003F69C0" w:rsidRDefault="003F69C0" w:rsidP="00B80178">
            <w:pPr>
              <w:pStyle w:val="TableEntry"/>
            </w:pPr>
            <w:r>
              <w:t>delivery:ProductProfile-type</w:t>
            </w:r>
          </w:p>
        </w:tc>
        <w:tc>
          <w:tcPr>
            <w:tcW w:w="650" w:type="dxa"/>
          </w:tcPr>
          <w:p w14:paraId="2E003A3B" w14:textId="0B468C64" w:rsidR="003F69C0" w:rsidRDefault="0091050E" w:rsidP="00B80178">
            <w:pPr>
              <w:pStyle w:val="TableEntry"/>
            </w:pPr>
            <w:r>
              <w:t>1..n</w:t>
            </w:r>
          </w:p>
        </w:tc>
      </w:tr>
      <w:tr w:rsidR="003F69C0" w:rsidRPr="0000320B" w14:paraId="36D59145" w14:textId="77777777" w:rsidTr="00B80178">
        <w:tc>
          <w:tcPr>
            <w:tcW w:w="1645" w:type="dxa"/>
          </w:tcPr>
          <w:p w14:paraId="5629029B" w14:textId="66C31E11" w:rsidR="003F69C0" w:rsidRDefault="003F69C0" w:rsidP="00B80178">
            <w:pPr>
              <w:pStyle w:val="TableEntry"/>
            </w:pPr>
            <w:r>
              <w:lastRenderedPageBreak/>
              <w:t>ArtworkProfiles</w:t>
            </w:r>
          </w:p>
        </w:tc>
        <w:tc>
          <w:tcPr>
            <w:tcW w:w="1350" w:type="dxa"/>
          </w:tcPr>
          <w:p w14:paraId="7E55D2F1" w14:textId="77777777" w:rsidR="003F69C0" w:rsidRPr="0000320B" w:rsidRDefault="003F69C0" w:rsidP="00B80178">
            <w:pPr>
              <w:pStyle w:val="TableEntry"/>
            </w:pPr>
          </w:p>
        </w:tc>
        <w:tc>
          <w:tcPr>
            <w:tcW w:w="3690" w:type="dxa"/>
          </w:tcPr>
          <w:p w14:paraId="3D8A5133" w14:textId="62FA69AF" w:rsidR="003F69C0" w:rsidRDefault="003F69C0" w:rsidP="00B80178">
            <w:pPr>
              <w:pStyle w:val="TableEntry"/>
              <w:rPr>
                <w:lang w:bidi="en-US"/>
              </w:rPr>
            </w:pPr>
            <w:r>
              <w:rPr>
                <w:lang w:bidi="en-US"/>
              </w:rPr>
              <w:t>Artwork Profiles</w:t>
            </w:r>
          </w:p>
        </w:tc>
        <w:tc>
          <w:tcPr>
            <w:tcW w:w="2140" w:type="dxa"/>
          </w:tcPr>
          <w:p w14:paraId="7E59EFDC" w14:textId="0F58E793" w:rsidR="003F69C0" w:rsidRDefault="00C847D9" w:rsidP="00B80178">
            <w:pPr>
              <w:pStyle w:val="TableEntry"/>
            </w:pPr>
            <w:r>
              <w:t>Delivery:ArtworkProfiles-type</w:t>
            </w:r>
          </w:p>
        </w:tc>
        <w:tc>
          <w:tcPr>
            <w:tcW w:w="650" w:type="dxa"/>
          </w:tcPr>
          <w:p w14:paraId="5B53BF0F" w14:textId="54B2595D" w:rsidR="003F69C0" w:rsidRDefault="00C847D9" w:rsidP="00B80178">
            <w:pPr>
              <w:pStyle w:val="TableEntry"/>
            </w:pPr>
            <w:r>
              <w:t>0..1</w:t>
            </w:r>
          </w:p>
        </w:tc>
      </w:tr>
      <w:tr w:rsidR="003F69C0" w:rsidRPr="0000320B" w14:paraId="614AA3D9" w14:textId="77777777" w:rsidTr="00B80178">
        <w:tc>
          <w:tcPr>
            <w:tcW w:w="1645" w:type="dxa"/>
          </w:tcPr>
          <w:p w14:paraId="4894F77F" w14:textId="1F3B4536" w:rsidR="003F69C0" w:rsidRDefault="003F69C0" w:rsidP="00B80178">
            <w:pPr>
              <w:pStyle w:val="TableEntry"/>
            </w:pPr>
            <w:r>
              <w:t>TechnicalProfiles</w:t>
            </w:r>
          </w:p>
        </w:tc>
        <w:tc>
          <w:tcPr>
            <w:tcW w:w="1350" w:type="dxa"/>
          </w:tcPr>
          <w:p w14:paraId="15E7AA64" w14:textId="77777777" w:rsidR="003F69C0" w:rsidRPr="0000320B" w:rsidRDefault="003F69C0" w:rsidP="00B80178">
            <w:pPr>
              <w:pStyle w:val="TableEntry"/>
            </w:pPr>
          </w:p>
        </w:tc>
        <w:tc>
          <w:tcPr>
            <w:tcW w:w="3690" w:type="dxa"/>
          </w:tcPr>
          <w:p w14:paraId="73807D57" w14:textId="7F8A1DBE" w:rsidR="003F69C0" w:rsidRDefault="00C847D9" w:rsidP="00B80178">
            <w:pPr>
              <w:pStyle w:val="TableEntry"/>
              <w:rPr>
                <w:lang w:bidi="en-US"/>
              </w:rPr>
            </w:pPr>
            <w:r>
              <w:rPr>
                <w:lang w:bidi="en-US"/>
              </w:rPr>
              <w:t>Technical Profiles</w:t>
            </w:r>
          </w:p>
        </w:tc>
        <w:tc>
          <w:tcPr>
            <w:tcW w:w="2140" w:type="dxa"/>
          </w:tcPr>
          <w:p w14:paraId="23556998" w14:textId="34B9E3F3" w:rsidR="003F69C0" w:rsidRDefault="00C847D9" w:rsidP="00B80178">
            <w:pPr>
              <w:pStyle w:val="TableEntry"/>
            </w:pPr>
            <w:r>
              <w:t>Delivery:TechnicalProfiles-type</w:t>
            </w:r>
          </w:p>
        </w:tc>
        <w:tc>
          <w:tcPr>
            <w:tcW w:w="650" w:type="dxa"/>
          </w:tcPr>
          <w:p w14:paraId="1EC0B0C8" w14:textId="49D7D665" w:rsidR="003F69C0" w:rsidRDefault="00C847D9" w:rsidP="00B80178">
            <w:pPr>
              <w:pStyle w:val="TableEntry"/>
            </w:pPr>
            <w:r>
              <w:t>0..1</w:t>
            </w:r>
          </w:p>
        </w:tc>
      </w:tr>
    </w:tbl>
    <w:p w14:paraId="20AE7CBC" w14:textId="77777777" w:rsidR="009603A8" w:rsidRDefault="009603A8" w:rsidP="009603A8">
      <w:pPr>
        <w:pStyle w:val="Heading3"/>
      </w:pPr>
      <w:bookmarkStart w:id="172" w:name="_Toc1663780"/>
      <w:bookmarkStart w:id="173" w:name="_Toc12536549"/>
      <w:r>
        <w:t>ProductProfile-type</w:t>
      </w:r>
      <w:bookmarkEnd w:id="172"/>
      <w:bookmarkEnd w:id="173"/>
    </w:p>
    <w:p w14:paraId="60F40AA4" w14:textId="77777777" w:rsidR="009603A8" w:rsidRPr="005749CC" w:rsidRDefault="009603A8" w:rsidP="009603A8">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40"/>
        <w:gridCol w:w="3420"/>
        <w:gridCol w:w="2520"/>
        <w:gridCol w:w="660"/>
      </w:tblGrid>
      <w:tr w:rsidR="009603A8" w:rsidRPr="0000320B" w14:paraId="2E792E39" w14:textId="77777777" w:rsidTr="00A87EBA">
        <w:tc>
          <w:tcPr>
            <w:tcW w:w="1435" w:type="dxa"/>
          </w:tcPr>
          <w:p w14:paraId="0D492753" w14:textId="77777777" w:rsidR="009603A8" w:rsidRPr="007D04D7" w:rsidRDefault="009603A8" w:rsidP="00B80178">
            <w:pPr>
              <w:pStyle w:val="TableEntry"/>
              <w:rPr>
                <w:b/>
              </w:rPr>
            </w:pPr>
            <w:r w:rsidRPr="007D04D7">
              <w:rPr>
                <w:b/>
              </w:rPr>
              <w:t>Element</w:t>
            </w:r>
          </w:p>
        </w:tc>
        <w:tc>
          <w:tcPr>
            <w:tcW w:w="1440" w:type="dxa"/>
          </w:tcPr>
          <w:p w14:paraId="4A76444A" w14:textId="77777777" w:rsidR="009603A8" w:rsidRPr="007D04D7" w:rsidRDefault="009603A8" w:rsidP="00B80178">
            <w:pPr>
              <w:pStyle w:val="TableEntry"/>
              <w:rPr>
                <w:b/>
              </w:rPr>
            </w:pPr>
            <w:r w:rsidRPr="007D04D7">
              <w:rPr>
                <w:b/>
              </w:rPr>
              <w:t>Attribute</w:t>
            </w:r>
          </w:p>
        </w:tc>
        <w:tc>
          <w:tcPr>
            <w:tcW w:w="3420" w:type="dxa"/>
          </w:tcPr>
          <w:p w14:paraId="36269A02" w14:textId="77777777" w:rsidR="009603A8" w:rsidRPr="007D04D7" w:rsidRDefault="009603A8" w:rsidP="00B80178">
            <w:pPr>
              <w:pStyle w:val="TableEntry"/>
              <w:rPr>
                <w:b/>
              </w:rPr>
            </w:pPr>
            <w:r w:rsidRPr="007D04D7">
              <w:rPr>
                <w:b/>
              </w:rPr>
              <w:t>Definition</w:t>
            </w:r>
          </w:p>
        </w:tc>
        <w:tc>
          <w:tcPr>
            <w:tcW w:w="2520" w:type="dxa"/>
          </w:tcPr>
          <w:p w14:paraId="01EF1160" w14:textId="77777777" w:rsidR="009603A8" w:rsidRPr="007D04D7" w:rsidRDefault="009603A8" w:rsidP="00B80178">
            <w:pPr>
              <w:pStyle w:val="TableEntry"/>
              <w:rPr>
                <w:b/>
              </w:rPr>
            </w:pPr>
            <w:r w:rsidRPr="007D04D7">
              <w:rPr>
                <w:b/>
              </w:rPr>
              <w:t>Value</w:t>
            </w:r>
          </w:p>
        </w:tc>
        <w:tc>
          <w:tcPr>
            <w:tcW w:w="660" w:type="dxa"/>
          </w:tcPr>
          <w:p w14:paraId="4B7A50C3" w14:textId="77777777" w:rsidR="009603A8" w:rsidRPr="007D04D7" w:rsidRDefault="009603A8" w:rsidP="00B80178">
            <w:pPr>
              <w:pStyle w:val="TableEntry"/>
              <w:rPr>
                <w:b/>
              </w:rPr>
            </w:pPr>
            <w:r w:rsidRPr="007D04D7">
              <w:rPr>
                <w:b/>
              </w:rPr>
              <w:t>Card.</w:t>
            </w:r>
          </w:p>
        </w:tc>
      </w:tr>
      <w:tr w:rsidR="009603A8" w:rsidRPr="0000320B" w14:paraId="31F13FB5" w14:textId="77777777" w:rsidTr="00A87EBA">
        <w:tc>
          <w:tcPr>
            <w:tcW w:w="1435" w:type="dxa"/>
          </w:tcPr>
          <w:p w14:paraId="79EF01F7" w14:textId="77777777" w:rsidR="009603A8" w:rsidRPr="007D04D7" w:rsidRDefault="009603A8" w:rsidP="00B80178">
            <w:pPr>
              <w:pStyle w:val="TableEntry"/>
              <w:rPr>
                <w:b/>
              </w:rPr>
            </w:pPr>
            <w:r>
              <w:rPr>
                <w:b/>
              </w:rPr>
              <w:t>ProductProfile</w:t>
            </w:r>
            <w:r w:rsidRPr="007D04D7">
              <w:rPr>
                <w:b/>
              </w:rPr>
              <w:t>-type</w:t>
            </w:r>
          </w:p>
        </w:tc>
        <w:tc>
          <w:tcPr>
            <w:tcW w:w="1440" w:type="dxa"/>
          </w:tcPr>
          <w:p w14:paraId="612B68F3" w14:textId="77777777" w:rsidR="009603A8" w:rsidRPr="0000320B" w:rsidRDefault="009603A8" w:rsidP="00B80178">
            <w:pPr>
              <w:pStyle w:val="TableEntry"/>
            </w:pPr>
          </w:p>
        </w:tc>
        <w:tc>
          <w:tcPr>
            <w:tcW w:w="3420" w:type="dxa"/>
          </w:tcPr>
          <w:p w14:paraId="596614CF" w14:textId="77777777" w:rsidR="009603A8" w:rsidRDefault="009603A8" w:rsidP="00B80178">
            <w:pPr>
              <w:pStyle w:val="TableEntry"/>
              <w:rPr>
                <w:lang w:bidi="en-US"/>
              </w:rPr>
            </w:pPr>
          </w:p>
        </w:tc>
        <w:tc>
          <w:tcPr>
            <w:tcW w:w="2520" w:type="dxa"/>
          </w:tcPr>
          <w:p w14:paraId="3C391D92" w14:textId="77777777" w:rsidR="009603A8" w:rsidRDefault="009603A8" w:rsidP="00B80178">
            <w:pPr>
              <w:pStyle w:val="TableEntry"/>
            </w:pPr>
          </w:p>
        </w:tc>
        <w:tc>
          <w:tcPr>
            <w:tcW w:w="660" w:type="dxa"/>
          </w:tcPr>
          <w:p w14:paraId="763031BE" w14:textId="77777777" w:rsidR="009603A8" w:rsidRDefault="009603A8" w:rsidP="00B80178">
            <w:pPr>
              <w:pStyle w:val="TableEntry"/>
            </w:pPr>
          </w:p>
        </w:tc>
      </w:tr>
      <w:tr w:rsidR="009603A8" w:rsidRPr="0000320B" w14:paraId="7586B678" w14:textId="77777777" w:rsidTr="00A87EBA">
        <w:tc>
          <w:tcPr>
            <w:tcW w:w="1435" w:type="dxa"/>
          </w:tcPr>
          <w:p w14:paraId="0F25DBFF" w14:textId="77777777" w:rsidR="009603A8" w:rsidRDefault="009603A8" w:rsidP="00B80178">
            <w:pPr>
              <w:pStyle w:val="TableEntry"/>
            </w:pPr>
          </w:p>
        </w:tc>
        <w:tc>
          <w:tcPr>
            <w:tcW w:w="1440" w:type="dxa"/>
          </w:tcPr>
          <w:p w14:paraId="3A7585ED" w14:textId="77777777" w:rsidR="009603A8" w:rsidRPr="0000320B" w:rsidRDefault="009603A8" w:rsidP="00B80178">
            <w:pPr>
              <w:pStyle w:val="TableEntry"/>
            </w:pPr>
            <w:r>
              <w:t>productProfileID</w:t>
            </w:r>
          </w:p>
        </w:tc>
        <w:tc>
          <w:tcPr>
            <w:tcW w:w="3420" w:type="dxa"/>
          </w:tcPr>
          <w:p w14:paraId="499FA918" w14:textId="77777777" w:rsidR="009603A8" w:rsidRDefault="009603A8" w:rsidP="00B80178">
            <w:pPr>
              <w:pStyle w:val="TableEntry"/>
              <w:rPr>
                <w:lang w:bidi="en-US"/>
              </w:rPr>
            </w:pPr>
            <w:r>
              <w:rPr>
                <w:lang w:bidi="en-US"/>
              </w:rPr>
              <w:t>Unique identifier for this Product Profile</w:t>
            </w:r>
          </w:p>
        </w:tc>
        <w:tc>
          <w:tcPr>
            <w:tcW w:w="2520" w:type="dxa"/>
          </w:tcPr>
          <w:p w14:paraId="0D26C8F3" w14:textId="77777777" w:rsidR="009603A8" w:rsidRDefault="009603A8" w:rsidP="00B80178">
            <w:pPr>
              <w:pStyle w:val="TableEntry"/>
            </w:pPr>
            <w:r>
              <w:t>md:id-type</w:t>
            </w:r>
          </w:p>
        </w:tc>
        <w:tc>
          <w:tcPr>
            <w:tcW w:w="660" w:type="dxa"/>
          </w:tcPr>
          <w:p w14:paraId="23F7D3D7" w14:textId="77777777" w:rsidR="009603A8" w:rsidRDefault="009603A8" w:rsidP="00B80178">
            <w:pPr>
              <w:pStyle w:val="TableEntry"/>
            </w:pPr>
            <w:r>
              <w:t>0..1</w:t>
            </w:r>
          </w:p>
        </w:tc>
      </w:tr>
      <w:tr w:rsidR="009603A8" w14:paraId="32EDCA27" w14:textId="77777777" w:rsidTr="00A87EBA">
        <w:tc>
          <w:tcPr>
            <w:tcW w:w="1435" w:type="dxa"/>
          </w:tcPr>
          <w:p w14:paraId="4C1311DA" w14:textId="77777777" w:rsidR="009603A8" w:rsidRDefault="009603A8" w:rsidP="00B80178">
            <w:pPr>
              <w:pStyle w:val="TableEntry"/>
            </w:pPr>
          </w:p>
        </w:tc>
        <w:tc>
          <w:tcPr>
            <w:tcW w:w="1440" w:type="dxa"/>
          </w:tcPr>
          <w:p w14:paraId="12A0C691" w14:textId="77777777" w:rsidR="009603A8" w:rsidRPr="0000320B" w:rsidRDefault="009603A8" w:rsidP="00B80178">
            <w:pPr>
              <w:pStyle w:val="TableEntry"/>
            </w:pPr>
            <w:r>
              <w:t>Default</w:t>
            </w:r>
          </w:p>
        </w:tc>
        <w:tc>
          <w:tcPr>
            <w:tcW w:w="3420" w:type="dxa"/>
          </w:tcPr>
          <w:p w14:paraId="3CEE7182" w14:textId="77777777" w:rsidR="009603A8" w:rsidRDefault="009603A8" w:rsidP="00B80178">
            <w:pPr>
              <w:pStyle w:val="TableEntry"/>
              <w:rPr>
                <w:lang w:bidi="en-US"/>
              </w:rPr>
            </w:pPr>
            <w:r>
              <w:rPr>
                <w:lang w:bidi="en-US"/>
              </w:rPr>
              <w:t>Indicates whether this the default profile.  If ‘true’, it is.  If absent or ‘false’ it is not default.  At most one instance can be the default</w:t>
            </w:r>
          </w:p>
        </w:tc>
        <w:tc>
          <w:tcPr>
            <w:tcW w:w="2520" w:type="dxa"/>
          </w:tcPr>
          <w:p w14:paraId="228550FC" w14:textId="77777777" w:rsidR="009603A8" w:rsidRDefault="009603A8" w:rsidP="00B80178">
            <w:pPr>
              <w:pStyle w:val="TableEntry"/>
            </w:pPr>
            <w:r>
              <w:t>xs:boolean</w:t>
            </w:r>
          </w:p>
        </w:tc>
        <w:tc>
          <w:tcPr>
            <w:tcW w:w="660" w:type="dxa"/>
          </w:tcPr>
          <w:p w14:paraId="6F809555" w14:textId="77777777" w:rsidR="009603A8" w:rsidRDefault="009603A8" w:rsidP="00B80178">
            <w:pPr>
              <w:pStyle w:val="TableEntry"/>
            </w:pPr>
            <w:r>
              <w:t>0..1</w:t>
            </w:r>
          </w:p>
        </w:tc>
      </w:tr>
      <w:tr w:rsidR="009603A8" w:rsidRPr="0000320B" w14:paraId="5984CC02" w14:textId="77777777" w:rsidTr="00A87EBA">
        <w:tc>
          <w:tcPr>
            <w:tcW w:w="1435" w:type="dxa"/>
          </w:tcPr>
          <w:p w14:paraId="6770FFC6" w14:textId="77777777" w:rsidR="009603A8" w:rsidRDefault="009603A8" w:rsidP="00B80178">
            <w:pPr>
              <w:pStyle w:val="TableEntry"/>
            </w:pPr>
            <w:r>
              <w:t>Feature</w:t>
            </w:r>
          </w:p>
        </w:tc>
        <w:tc>
          <w:tcPr>
            <w:tcW w:w="1440" w:type="dxa"/>
          </w:tcPr>
          <w:p w14:paraId="75114550" w14:textId="77777777" w:rsidR="009603A8" w:rsidRPr="0000320B" w:rsidRDefault="009603A8" w:rsidP="00B80178">
            <w:pPr>
              <w:pStyle w:val="TableEntry"/>
            </w:pPr>
          </w:p>
        </w:tc>
        <w:tc>
          <w:tcPr>
            <w:tcW w:w="3420" w:type="dxa"/>
          </w:tcPr>
          <w:p w14:paraId="329D0DF7" w14:textId="77777777" w:rsidR="009603A8" w:rsidRDefault="009603A8" w:rsidP="00B80178">
            <w:pPr>
              <w:pStyle w:val="TableEntry"/>
              <w:rPr>
                <w:lang w:bidi="en-US"/>
              </w:rPr>
            </w:pPr>
            <w:r>
              <w:rPr>
                <w:lang w:bidi="en-US"/>
              </w:rPr>
              <w:t>Feature characteristics</w:t>
            </w:r>
          </w:p>
        </w:tc>
        <w:tc>
          <w:tcPr>
            <w:tcW w:w="2520" w:type="dxa"/>
          </w:tcPr>
          <w:p w14:paraId="4E2D98F7" w14:textId="387CFCBD" w:rsidR="009603A8" w:rsidRDefault="009603A8" w:rsidP="00B80178">
            <w:pPr>
              <w:pStyle w:val="TableEntry"/>
            </w:pPr>
            <w:r>
              <w:t>delivery:ProductProfile</w:t>
            </w:r>
            <w:r w:rsidR="00A87EBA">
              <w:t>Info-</w:t>
            </w:r>
            <w:r>
              <w:t>type</w:t>
            </w:r>
          </w:p>
        </w:tc>
        <w:tc>
          <w:tcPr>
            <w:tcW w:w="660" w:type="dxa"/>
          </w:tcPr>
          <w:p w14:paraId="46522C93" w14:textId="77777777" w:rsidR="009603A8" w:rsidRDefault="009603A8" w:rsidP="00B80178">
            <w:pPr>
              <w:pStyle w:val="TableEntry"/>
            </w:pPr>
            <w:r>
              <w:t>0..n</w:t>
            </w:r>
          </w:p>
        </w:tc>
      </w:tr>
      <w:tr w:rsidR="009603A8" w:rsidRPr="0000320B" w14:paraId="22205FC7" w14:textId="77777777" w:rsidTr="00A87EBA">
        <w:tc>
          <w:tcPr>
            <w:tcW w:w="1435" w:type="dxa"/>
          </w:tcPr>
          <w:p w14:paraId="569342F0" w14:textId="77777777" w:rsidR="009603A8" w:rsidRDefault="009603A8" w:rsidP="00B80178">
            <w:pPr>
              <w:pStyle w:val="TableEntry"/>
            </w:pPr>
            <w:r>
              <w:t>Promotional</w:t>
            </w:r>
          </w:p>
        </w:tc>
        <w:tc>
          <w:tcPr>
            <w:tcW w:w="1440" w:type="dxa"/>
          </w:tcPr>
          <w:p w14:paraId="6A7BE5B3" w14:textId="77777777" w:rsidR="009603A8" w:rsidRPr="0000320B" w:rsidRDefault="009603A8" w:rsidP="00B80178">
            <w:pPr>
              <w:pStyle w:val="TableEntry"/>
            </w:pPr>
          </w:p>
        </w:tc>
        <w:tc>
          <w:tcPr>
            <w:tcW w:w="3420" w:type="dxa"/>
          </w:tcPr>
          <w:p w14:paraId="2E27EF2D" w14:textId="77777777" w:rsidR="009603A8" w:rsidRDefault="009603A8" w:rsidP="00B80178">
            <w:pPr>
              <w:pStyle w:val="TableEntry"/>
              <w:rPr>
                <w:lang w:bidi="en-US"/>
              </w:rPr>
            </w:pPr>
            <w:r>
              <w:rPr>
                <w:lang w:bidi="en-US"/>
              </w:rPr>
              <w:t>Promotional material characteristics</w:t>
            </w:r>
          </w:p>
        </w:tc>
        <w:tc>
          <w:tcPr>
            <w:tcW w:w="2520" w:type="dxa"/>
          </w:tcPr>
          <w:p w14:paraId="4D0F6172" w14:textId="77777777" w:rsidR="009603A8" w:rsidRDefault="009603A8" w:rsidP="00B80178">
            <w:pPr>
              <w:pStyle w:val="TableEntry"/>
            </w:pPr>
            <w:r>
              <w:t>delivery:ProductPromotional-type</w:t>
            </w:r>
          </w:p>
        </w:tc>
        <w:tc>
          <w:tcPr>
            <w:tcW w:w="660" w:type="dxa"/>
          </w:tcPr>
          <w:p w14:paraId="621A32EC" w14:textId="77777777" w:rsidR="009603A8" w:rsidRDefault="009603A8" w:rsidP="00B80178">
            <w:pPr>
              <w:pStyle w:val="TableEntry"/>
            </w:pPr>
            <w:r>
              <w:t>0..n</w:t>
            </w:r>
          </w:p>
        </w:tc>
      </w:tr>
      <w:tr w:rsidR="009603A8" w:rsidRPr="0000320B" w14:paraId="1BB0FBE6" w14:textId="77777777" w:rsidTr="00A87EBA">
        <w:tc>
          <w:tcPr>
            <w:tcW w:w="1435" w:type="dxa"/>
          </w:tcPr>
          <w:p w14:paraId="4F07192D" w14:textId="77777777" w:rsidR="009603A8" w:rsidRDefault="009603A8" w:rsidP="00B80178">
            <w:pPr>
              <w:pStyle w:val="TableEntry"/>
            </w:pPr>
            <w:r>
              <w:t>Supplemental</w:t>
            </w:r>
          </w:p>
        </w:tc>
        <w:tc>
          <w:tcPr>
            <w:tcW w:w="1440" w:type="dxa"/>
          </w:tcPr>
          <w:p w14:paraId="5E5DC2EA" w14:textId="77777777" w:rsidR="009603A8" w:rsidRPr="0000320B" w:rsidRDefault="009603A8" w:rsidP="00B80178">
            <w:pPr>
              <w:pStyle w:val="TableEntry"/>
            </w:pPr>
          </w:p>
        </w:tc>
        <w:tc>
          <w:tcPr>
            <w:tcW w:w="3420" w:type="dxa"/>
          </w:tcPr>
          <w:p w14:paraId="4E0B769B" w14:textId="77777777" w:rsidR="009603A8" w:rsidRDefault="009603A8" w:rsidP="00B80178">
            <w:pPr>
              <w:pStyle w:val="TableEntry"/>
              <w:rPr>
                <w:lang w:bidi="en-US"/>
              </w:rPr>
            </w:pPr>
            <w:r>
              <w:rPr>
                <w:lang w:bidi="en-US"/>
              </w:rPr>
              <w:t>Supplemental material characteristics</w:t>
            </w:r>
          </w:p>
        </w:tc>
        <w:tc>
          <w:tcPr>
            <w:tcW w:w="2520" w:type="dxa"/>
          </w:tcPr>
          <w:p w14:paraId="28D1EBDB" w14:textId="77777777" w:rsidR="009603A8" w:rsidRDefault="009603A8" w:rsidP="00B80178">
            <w:pPr>
              <w:pStyle w:val="TableEntry"/>
            </w:pPr>
            <w:r>
              <w:t>delivery:ProductSupplemental-type</w:t>
            </w:r>
          </w:p>
        </w:tc>
        <w:tc>
          <w:tcPr>
            <w:tcW w:w="660" w:type="dxa"/>
          </w:tcPr>
          <w:p w14:paraId="1851F858" w14:textId="77777777" w:rsidR="009603A8" w:rsidRDefault="009603A8" w:rsidP="00B80178">
            <w:pPr>
              <w:pStyle w:val="TableEntry"/>
            </w:pPr>
            <w:r>
              <w:t>0..n</w:t>
            </w:r>
          </w:p>
        </w:tc>
      </w:tr>
    </w:tbl>
    <w:p w14:paraId="27219EBA" w14:textId="77777777" w:rsidR="009603A8" w:rsidRDefault="009603A8" w:rsidP="009603A8">
      <w:pPr>
        <w:pStyle w:val="Heading3"/>
      </w:pPr>
      <w:bookmarkStart w:id="174" w:name="_Toc1663781"/>
      <w:bookmarkStart w:id="175" w:name="_Toc12536550"/>
      <w:r>
        <w:t>ProductProfileInfo-type</w:t>
      </w:r>
      <w:bookmarkEnd w:id="174"/>
      <w:bookmarkEnd w:id="175"/>
    </w:p>
    <w:p w14:paraId="700460DA" w14:textId="11070681" w:rsidR="009603A8" w:rsidRPr="005749CC" w:rsidRDefault="009603A8" w:rsidP="003B1191">
      <w:pPr>
        <w:pStyle w:val="Body"/>
      </w:pPr>
      <w:r>
        <w:t>This type is the base type for Product Profiles.  It contains data that is in all Product Profiles.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4950"/>
        <w:gridCol w:w="1090"/>
        <w:gridCol w:w="710"/>
      </w:tblGrid>
      <w:tr w:rsidR="009603A8" w:rsidRPr="0000320B" w14:paraId="40C898A1" w14:textId="77777777" w:rsidTr="00A87EBA">
        <w:tc>
          <w:tcPr>
            <w:tcW w:w="1795" w:type="dxa"/>
          </w:tcPr>
          <w:p w14:paraId="730470DF" w14:textId="77777777" w:rsidR="009603A8" w:rsidRPr="007D04D7" w:rsidRDefault="009603A8" w:rsidP="00B80178">
            <w:pPr>
              <w:pStyle w:val="TableEntry"/>
              <w:rPr>
                <w:b/>
              </w:rPr>
            </w:pPr>
            <w:r w:rsidRPr="007D04D7">
              <w:rPr>
                <w:b/>
              </w:rPr>
              <w:t>Element</w:t>
            </w:r>
          </w:p>
        </w:tc>
        <w:tc>
          <w:tcPr>
            <w:tcW w:w="990" w:type="dxa"/>
          </w:tcPr>
          <w:p w14:paraId="0C6B0796" w14:textId="77777777" w:rsidR="009603A8" w:rsidRPr="007D04D7" w:rsidRDefault="009603A8" w:rsidP="00B80178">
            <w:pPr>
              <w:pStyle w:val="TableEntry"/>
              <w:rPr>
                <w:b/>
              </w:rPr>
            </w:pPr>
            <w:r w:rsidRPr="007D04D7">
              <w:rPr>
                <w:b/>
              </w:rPr>
              <w:t>Attribute</w:t>
            </w:r>
          </w:p>
        </w:tc>
        <w:tc>
          <w:tcPr>
            <w:tcW w:w="4950" w:type="dxa"/>
          </w:tcPr>
          <w:p w14:paraId="010EC09D" w14:textId="77777777" w:rsidR="009603A8" w:rsidRPr="007D04D7" w:rsidRDefault="009603A8" w:rsidP="00B80178">
            <w:pPr>
              <w:pStyle w:val="TableEntry"/>
              <w:rPr>
                <w:b/>
              </w:rPr>
            </w:pPr>
            <w:r w:rsidRPr="007D04D7">
              <w:rPr>
                <w:b/>
              </w:rPr>
              <w:t>Definition</w:t>
            </w:r>
          </w:p>
        </w:tc>
        <w:tc>
          <w:tcPr>
            <w:tcW w:w="1090" w:type="dxa"/>
          </w:tcPr>
          <w:p w14:paraId="2E000693" w14:textId="77777777" w:rsidR="009603A8" w:rsidRPr="007D04D7" w:rsidRDefault="009603A8" w:rsidP="00B80178">
            <w:pPr>
              <w:pStyle w:val="TableEntry"/>
              <w:rPr>
                <w:b/>
              </w:rPr>
            </w:pPr>
            <w:r w:rsidRPr="007D04D7">
              <w:rPr>
                <w:b/>
              </w:rPr>
              <w:t>Value</w:t>
            </w:r>
          </w:p>
        </w:tc>
        <w:tc>
          <w:tcPr>
            <w:tcW w:w="710" w:type="dxa"/>
          </w:tcPr>
          <w:p w14:paraId="52091071" w14:textId="77777777" w:rsidR="009603A8" w:rsidRPr="007D04D7" w:rsidRDefault="009603A8" w:rsidP="00B80178">
            <w:pPr>
              <w:pStyle w:val="TableEntry"/>
              <w:rPr>
                <w:b/>
              </w:rPr>
            </w:pPr>
            <w:r w:rsidRPr="007D04D7">
              <w:rPr>
                <w:b/>
              </w:rPr>
              <w:t>Card.</w:t>
            </w:r>
          </w:p>
        </w:tc>
      </w:tr>
      <w:tr w:rsidR="009603A8" w:rsidRPr="0000320B" w14:paraId="471B8B85" w14:textId="77777777" w:rsidTr="00A87EBA">
        <w:tc>
          <w:tcPr>
            <w:tcW w:w="1795" w:type="dxa"/>
          </w:tcPr>
          <w:p w14:paraId="6A9424EA" w14:textId="77777777" w:rsidR="009603A8" w:rsidRPr="007D04D7" w:rsidRDefault="009603A8" w:rsidP="00B80178">
            <w:pPr>
              <w:pStyle w:val="TableEntry"/>
              <w:rPr>
                <w:b/>
              </w:rPr>
            </w:pPr>
            <w:r>
              <w:rPr>
                <w:b/>
              </w:rPr>
              <w:t>ProductProfile</w:t>
            </w:r>
            <w:r w:rsidRPr="007D04D7">
              <w:rPr>
                <w:b/>
              </w:rPr>
              <w:t>-type</w:t>
            </w:r>
          </w:p>
        </w:tc>
        <w:tc>
          <w:tcPr>
            <w:tcW w:w="990" w:type="dxa"/>
          </w:tcPr>
          <w:p w14:paraId="50590956" w14:textId="77777777" w:rsidR="009603A8" w:rsidRPr="0000320B" w:rsidRDefault="009603A8" w:rsidP="00B80178">
            <w:pPr>
              <w:pStyle w:val="TableEntry"/>
            </w:pPr>
          </w:p>
        </w:tc>
        <w:tc>
          <w:tcPr>
            <w:tcW w:w="4950" w:type="dxa"/>
          </w:tcPr>
          <w:p w14:paraId="02C80A67" w14:textId="77777777" w:rsidR="009603A8" w:rsidRDefault="009603A8" w:rsidP="00B80178">
            <w:pPr>
              <w:pStyle w:val="TableEntry"/>
              <w:rPr>
                <w:lang w:bidi="en-US"/>
              </w:rPr>
            </w:pPr>
          </w:p>
        </w:tc>
        <w:tc>
          <w:tcPr>
            <w:tcW w:w="1090" w:type="dxa"/>
          </w:tcPr>
          <w:p w14:paraId="4F43C2F2" w14:textId="77777777" w:rsidR="009603A8" w:rsidRDefault="009603A8" w:rsidP="00B80178">
            <w:pPr>
              <w:pStyle w:val="TableEntry"/>
            </w:pPr>
          </w:p>
        </w:tc>
        <w:tc>
          <w:tcPr>
            <w:tcW w:w="710" w:type="dxa"/>
          </w:tcPr>
          <w:p w14:paraId="759A9A3A" w14:textId="77777777" w:rsidR="009603A8" w:rsidRDefault="009603A8" w:rsidP="00B80178">
            <w:pPr>
              <w:pStyle w:val="TableEntry"/>
            </w:pPr>
          </w:p>
        </w:tc>
      </w:tr>
      <w:tr w:rsidR="009603A8" w:rsidRPr="0000320B" w14:paraId="55A76EEE" w14:textId="77777777" w:rsidTr="00A87EBA">
        <w:tc>
          <w:tcPr>
            <w:tcW w:w="1795" w:type="dxa"/>
          </w:tcPr>
          <w:p w14:paraId="06C44F40" w14:textId="77777777" w:rsidR="009603A8" w:rsidRDefault="009603A8" w:rsidP="00B80178">
            <w:pPr>
              <w:pStyle w:val="TableEntry"/>
            </w:pPr>
          </w:p>
        </w:tc>
        <w:tc>
          <w:tcPr>
            <w:tcW w:w="990" w:type="dxa"/>
          </w:tcPr>
          <w:p w14:paraId="34210D3D" w14:textId="77777777" w:rsidR="009603A8" w:rsidRPr="0000320B" w:rsidRDefault="009603A8" w:rsidP="00B80178">
            <w:pPr>
              <w:pStyle w:val="TableEntry"/>
            </w:pPr>
            <w:r>
              <w:t>purpose</w:t>
            </w:r>
          </w:p>
        </w:tc>
        <w:tc>
          <w:tcPr>
            <w:tcW w:w="4950" w:type="dxa"/>
          </w:tcPr>
          <w:p w14:paraId="73059F78" w14:textId="77777777" w:rsidR="009603A8" w:rsidRDefault="009603A8" w:rsidP="00B80178">
            <w:pPr>
              <w:pStyle w:val="TableEntry"/>
              <w:rPr>
                <w:lang w:bidi="en-US"/>
              </w:rPr>
            </w:pPr>
            <w:r>
              <w:rPr>
                <w:lang w:bidi="en-US"/>
              </w:rPr>
              <w:t>Propose of profile</w:t>
            </w:r>
          </w:p>
        </w:tc>
        <w:tc>
          <w:tcPr>
            <w:tcW w:w="1090" w:type="dxa"/>
          </w:tcPr>
          <w:p w14:paraId="39C3B548" w14:textId="77777777" w:rsidR="009603A8" w:rsidRDefault="009603A8" w:rsidP="00B80178">
            <w:pPr>
              <w:pStyle w:val="TableEntry"/>
            </w:pPr>
            <w:r>
              <w:t>xs:string</w:t>
            </w:r>
          </w:p>
        </w:tc>
        <w:tc>
          <w:tcPr>
            <w:tcW w:w="710" w:type="dxa"/>
          </w:tcPr>
          <w:p w14:paraId="240E5A35" w14:textId="77777777" w:rsidR="009603A8" w:rsidRDefault="009603A8" w:rsidP="00B80178">
            <w:pPr>
              <w:pStyle w:val="TableEntry"/>
            </w:pPr>
            <w:r>
              <w:t>0..n</w:t>
            </w:r>
          </w:p>
        </w:tc>
      </w:tr>
      <w:tr w:rsidR="009603A8" w:rsidRPr="0000320B" w14:paraId="5DF7E278" w14:textId="77777777" w:rsidTr="00A87EBA">
        <w:tc>
          <w:tcPr>
            <w:tcW w:w="1795" w:type="dxa"/>
          </w:tcPr>
          <w:p w14:paraId="13578BD6" w14:textId="77777777" w:rsidR="009603A8" w:rsidRDefault="009603A8" w:rsidP="00B80178">
            <w:pPr>
              <w:pStyle w:val="TableEntry"/>
            </w:pPr>
            <w:r>
              <w:t>TechProfileName</w:t>
            </w:r>
          </w:p>
        </w:tc>
        <w:tc>
          <w:tcPr>
            <w:tcW w:w="990" w:type="dxa"/>
          </w:tcPr>
          <w:p w14:paraId="209C4F62" w14:textId="77777777" w:rsidR="009603A8" w:rsidRPr="0000320B" w:rsidRDefault="009603A8" w:rsidP="00B80178">
            <w:pPr>
              <w:pStyle w:val="TableEntry"/>
            </w:pPr>
          </w:p>
        </w:tc>
        <w:tc>
          <w:tcPr>
            <w:tcW w:w="4950" w:type="dxa"/>
          </w:tcPr>
          <w:p w14:paraId="279E36BF" w14:textId="77777777" w:rsidR="009603A8" w:rsidRDefault="009603A8" w:rsidP="00B80178">
            <w:pPr>
              <w:pStyle w:val="TableEntry"/>
              <w:rPr>
                <w:lang w:bidi="en-US"/>
              </w:rPr>
            </w:pPr>
            <w:r>
              <w:rPr>
                <w:lang w:bidi="en-US"/>
              </w:rPr>
              <w:t>Name of Technical Profiles that apply to this Product Profile</w:t>
            </w:r>
          </w:p>
        </w:tc>
        <w:tc>
          <w:tcPr>
            <w:tcW w:w="1090" w:type="dxa"/>
          </w:tcPr>
          <w:p w14:paraId="7BA7168C" w14:textId="77777777" w:rsidR="009603A8" w:rsidRDefault="009603A8" w:rsidP="00B80178">
            <w:pPr>
              <w:pStyle w:val="TableEntry"/>
            </w:pPr>
            <w:r>
              <w:t>xs:string</w:t>
            </w:r>
          </w:p>
        </w:tc>
        <w:tc>
          <w:tcPr>
            <w:tcW w:w="710" w:type="dxa"/>
          </w:tcPr>
          <w:p w14:paraId="5418FEE8" w14:textId="77777777" w:rsidR="009603A8" w:rsidRDefault="009603A8" w:rsidP="00B80178">
            <w:pPr>
              <w:pStyle w:val="TableEntry"/>
            </w:pPr>
            <w:r>
              <w:t>0..n</w:t>
            </w:r>
          </w:p>
        </w:tc>
      </w:tr>
      <w:tr w:rsidR="009603A8" w:rsidRPr="0000320B" w14:paraId="4340CFCE" w14:textId="77777777" w:rsidTr="00A87EBA">
        <w:tc>
          <w:tcPr>
            <w:tcW w:w="1795" w:type="dxa"/>
          </w:tcPr>
          <w:p w14:paraId="09B80DC8" w14:textId="77777777" w:rsidR="009603A8" w:rsidRDefault="009603A8" w:rsidP="00B80178">
            <w:pPr>
              <w:pStyle w:val="TableEntry"/>
            </w:pPr>
            <w:r>
              <w:t>ArtworkProfileName</w:t>
            </w:r>
          </w:p>
        </w:tc>
        <w:tc>
          <w:tcPr>
            <w:tcW w:w="990" w:type="dxa"/>
          </w:tcPr>
          <w:p w14:paraId="74F5729E" w14:textId="77777777" w:rsidR="009603A8" w:rsidRPr="0000320B" w:rsidRDefault="009603A8" w:rsidP="00B80178">
            <w:pPr>
              <w:pStyle w:val="TableEntry"/>
            </w:pPr>
          </w:p>
        </w:tc>
        <w:tc>
          <w:tcPr>
            <w:tcW w:w="4950" w:type="dxa"/>
          </w:tcPr>
          <w:p w14:paraId="073B03C0" w14:textId="77777777" w:rsidR="009603A8" w:rsidRDefault="009603A8" w:rsidP="00B80178">
            <w:pPr>
              <w:pStyle w:val="TableEntry"/>
              <w:rPr>
                <w:lang w:bidi="en-US"/>
              </w:rPr>
            </w:pPr>
            <w:r>
              <w:rPr>
                <w:lang w:bidi="en-US"/>
              </w:rPr>
              <w:t>Name of Artwork Profiles that apply to this Product Profile</w:t>
            </w:r>
          </w:p>
        </w:tc>
        <w:tc>
          <w:tcPr>
            <w:tcW w:w="1090" w:type="dxa"/>
          </w:tcPr>
          <w:p w14:paraId="7E0B8309" w14:textId="77777777" w:rsidR="009603A8" w:rsidRDefault="009603A8" w:rsidP="00B80178">
            <w:pPr>
              <w:pStyle w:val="TableEntry"/>
            </w:pPr>
            <w:r>
              <w:t>xs:string</w:t>
            </w:r>
          </w:p>
        </w:tc>
        <w:tc>
          <w:tcPr>
            <w:tcW w:w="710" w:type="dxa"/>
          </w:tcPr>
          <w:p w14:paraId="1AAEE982" w14:textId="77777777" w:rsidR="009603A8" w:rsidRDefault="009603A8" w:rsidP="00B80178">
            <w:pPr>
              <w:pStyle w:val="TableEntry"/>
            </w:pPr>
            <w:r>
              <w:t>0..n</w:t>
            </w:r>
          </w:p>
        </w:tc>
      </w:tr>
      <w:tr w:rsidR="009603A8" w:rsidRPr="0000320B" w14:paraId="5576ECF1" w14:textId="77777777" w:rsidTr="00A87EBA">
        <w:trPr>
          <w:trHeight w:val="253"/>
        </w:trPr>
        <w:tc>
          <w:tcPr>
            <w:tcW w:w="1795" w:type="dxa"/>
          </w:tcPr>
          <w:p w14:paraId="2870F8CA" w14:textId="77777777" w:rsidR="009603A8" w:rsidRDefault="009603A8" w:rsidP="00B80178">
            <w:pPr>
              <w:pStyle w:val="TableEntry"/>
            </w:pPr>
            <w:r>
              <w:t>LocalizedMetadata</w:t>
            </w:r>
          </w:p>
        </w:tc>
        <w:tc>
          <w:tcPr>
            <w:tcW w:w="990" w:type="dxa"/>
          </w:tcPr>
          <w:p w14:paraId="110526E4" w14:textId="77777777" w:rsidR="009603A8" w:rsidRPr="0000320B" w:rsidRDefault="009603A8" w:rsidP="00B80178">
            <w:pPr>
              <w:pStyle w:val="TableEntry"/>
            </w:pPr>
          </w:p>
        </w:tc>
        <w:tc>
          <w:tcPr>
            <w:tcW w:w="4950" w:type="dxa"/>
          </w:tcPr>
          <w:p w14:paraId="0DB1B393" w14:textId="1D63F802" w:rsidR="009603A8" w:rsidRDefault="00676828" w:rsidP="00B80178">
            <w:pPr>
              <w:pStyle w:val="TableEntry"/>
              <w:rPr>
                <w:lang w:bidi="en-US"/>
              </w:rPr>
            </w:pPr>
            <w:r>
              <w:rPr>
                <w:lang w:bidi="en-US"/>
              </w:rPr>
              <w:t xml:space="preserve">Whether </w:t>
            </w:r>
            <w:r w:rsidR="009603A8">
              <w:rPr>
                <w:lang w:bidi="en-US"/>
              </w:rPr>
              <w:t>localized metadata required for this Profile</w:t>
            </w:r>
            <w:r>
              <w:rPr>
                <w:lang w:bidi="en-US"/>
              </w:rPr>
              <w:t>. ‘true’ means yes.</w:t>
            </w:r>
          </w:p>
        </w:tc>
        <w:tc>
          <w:tcPr>
            <w:tcW w:w="1090" w:type="dxa"/>
          </w:tcPr>
          <w:p w14:paraId="7542D176" w14:textId="77777777" w:rsidR="009603A8" w:rsidRDefault="009603A8" w:rsidP="00B80178">
            <w:pPr>
              <w:pStyle w:val="TableEntry"/>
            </w:pPr>
            <w:r>
              <w:t>xs:boolean</w:t>
            </w:r>
          </w:p>
        </w:tc>
        <w:tc>
          <w:tcPr>
            <w:tcW w:w="710" w:type="dxa"/>
          </w:tcPr>
          <w:p w14:paraId="1F6A8B83" w14:textId="5CD5E057" w:rsidR="009603A8" w:rsidRDefault="009603A8" w:rsidP="00B80178">
            <w:pPr>
              <w:pStyle w:val="TableEntry"/>
            </w:pPr>
            <w:r>
              <w:t>0</w:t>
            </w:r>
            <w:r w:rsidR="00676828">
              <w:t>..1</w:t>
            </w:r>
          </w:p>
        </w:tc>
      </w:tr>
    </w:tbl>
    <w:p w14:paraId="3BB1EEEC" w14:textId="27D07843" w:rsidR="009603A8" w:rsidRDefault="009603A8" w:rsidP="009603A8">
      <w:pPr>
        <w:pStyle w:val="Heading3"/>
      </w:pPr>
      <w:bookmarkStart w:id="176" w:name="_Toc1663782"/>
      <w:bookmarkStart w:id="177" w:name="_Toc12536551"/>
      <w:r>
        <w:lastRenderedPageBreak/>
        <w:t>ProductPromotional-type</w:t>
      </w:r>
      <w:bookmarkEnd w:id="176"/>
      <w:bookmarkEnd w:id="177"/>
    </w:p>
    <w:p w14:paraId="03A273DE" w14:textId="22EEE77A" w:rsidR="003B1191" w:rsidRPr="003B1191" w:rsidRDefault="003B1191" w:rsidP="003B1191">
      <w:pPr>
        <w:pStyle w:val="Body"/>
      </w:pPr>
      <w:r>
        <w:t>Product Profile information for promotional material, such as trailers and teasers.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9603A8" w:rsidRPr="0000320B" w14:paraId="2EA453C7" w14:textId="77777777" w:rsidTr="00B80178">
        <w:tc>
          <w:tcPr>
            <w:tcW w:w="1861" w:type="dxa"/>
          </w:tcPr>
          <w:p w14:paraId="3427AB40" w14:textId="77777777" w:rsidR="009603A8" w:rsidRPr="007D04D7" w:rsidRDefault="009603A8" w:rsidP="00B80178">
            <w:pPr>
              <w:pStyle w:val="TableEntry"/>
              <w:rPr>
                <w:b/>
              </w:rPr>
            </w:pPr>
            <w:r w:rsidRPr="007D04D7">
              <w:rPr>
                <w:b/>
              </w:rPr>
              <w:t>Element</w:t>
            </w:r>
          </w:p>
        </w:tc>
        <w:tc>
          <w:tcPr>
            <w:tcW w:w="1322" w:type="dxa"/>
          </w:tcPr>
          <w:p w14:paraId="70E19615" w14:textId="77777777" w:rsidR="009603A8" w:rsidRPr="007D04D7" w:rsidRDefault="009603A8" w:rsidP="00B80178">
            <w:pPr>
              <w:pStyle w:val="TableEntry"/>
              <w:rPr>
                <w:b/>
              </w:rPr>
            </w:pPr>
            <w:r w:rsidRPr="007D04D7">
              <w:rPr>
                <w:b/>
              </w:rPr>
              <w:t>Attribute</w:t>
            </w:r>
          </w:p>
        </w:tc>
        <w:tc>
          <w:tcPr>
            <w:tcW w:w="3516" w:type="dxa"/>
          </w:tcPr>
          <w:p w14:paraId="194789AF" w14:textId="77777777" w:rsidR="009603A8" w:rsidRPr="007D04D7" w:rsidRDefault="009603A8" w:rsidP="00B80178">
            <w:pPr>
              <w:pStyle w:val="TableEntry"/>
              <w:rPr>
                <w:b/>
              </w:rPr>
            </w:pPr>
            <w:r w:rsidRPr="007D04D7">
              <w:rPr>
                <w:b/>
              </w:rPr>
              <w:t>Definition</w:t>
            </w:r>
          </w:p>
        </w:tc>
        <w:tc>
          <w:tcPr>
            <w:tcW w:w="2126" w:type="dxa"/>
          </w:tcPr>
          <w:p w14:paraId="6879C155" w14:textId="77777777" w:rsidR="009603A8" w:rsidRPr="007D04D7" w:rsidRDefault="009603A8" w:rsidP="00B80178">
            <w:pPr>
              <w:pStyle w:val="TableEntry"/>
              <w:rPr>
                <w:b/>
              </w:rPr>
            </w:pPr>
            <w:r w:rsidRPr="007D04D7">
              <w:rPr>
                <w:b/>
              </w:rPr>
              <w:t>Value</w:t>
            </w:r>
          </w:p>
        </w:tc>
        <w:tc>
          <w:tcPr>
            <w:tcW w:w="650" w:type="dxa"/>
          </w:tcPr>
          <w:p w14:paraId="21FAD404" w14:textId="77777777" w:rsidR="009603A8" w:rsidRPr="007D04D7" w:rsidRDefault="009603A8" w:rsidP="00B80178">
            <w:pPr>
              <w:pStyle w:val="TableEntry"/>
              <w:rPr>
                <w:b/>
              </w:rPr>
            </w:pPr>
            <w:r w:rsidRPr="007D04D7">
              <w:rPr>
                <w:b/>
              </w:rPr>
              <w:t>Card.</w:t>
            </w:r>
          </w:p>
        </w:tc>
      </w:tr>
      <w:tr w:rsidR="009603A8" w:rsidRPr="0000320B" w14:paraId="37ACE54D" w14:textId="77777777" w:rsidTr="00B80178">
        <w:tc>
          <w:tcPr>
            <w:tcW w:w="1861" w:type="dxa"/>
          </w:tcPr>
          <w:p w14:paraId="712EC737" w14:textId="77777777" w:rsidR="009603A8" w:rsidRPr="007D04D7" w:rsidRDefault="009603A8" w:rsidP="00B80178">
            <w:pPr>
              <w:pStyle w:val="TableEntry"/>
              <w:rPr>
                <w:b/>
              </w:rPr>
            </w:pPr>
            <w:r>
              <w:rPr>
                <w:b/>
              </w:rPr>
              <w:t>ProductPromotional</w:t>
            </w:r>
            <w:r w:rsidRPr="007D04D7">
              <w:rPr>
                <w:b/>
              </w:rPr>
              <w:t>-type</w:t>
            </w:r>
          </w:p>
        </w:tc>
        <w:tc>
          <w:tcPr>
            <w:tcW w:w="1322" w:type="dxa"/>
          </w:tcPr>
          <w:p w14:paraId="2A9D8596" w14:textId="77777777" w:rsidR="009603A8" w:rsidRPr="0000320B" w:rsidRDefault="009603A8" w:rsidP="00B80178">
            <w:pPr>
              <w:pStyle w:val="TableEntry"/>
            </w:pPr>
          </w:p>
        </w:tc>
        <w:tc>
          <w:tcPr>
            <w:tcW w:w="3516" w:type="dxa"/>
          </w:tcPr>
          <w:p w14:paraId="781AA807" w14:textId="77777777" w:rsidR="009603A8" w:rsidRDefault="009603A8" w:rsidP="00B80178">
            <w:pPr>
              <w:pStyle w:val="TableEntry"/>
              <w:rPr>
                <w:lang w:bidi="en-US"/>
              </w:rPr>
            </w:pPr>
            <w:r>
              <w:rPr>
                <w:lang w:bidi="en-US"/>
              </w:rPr>
              <w:t>Base type for this element is default Product Profile data</w:t>
            </w:r>
          </w:p>
        </w:tc>
        <w:tc>
          <w:tcPr>
            <w:tcW w:w="2126" w:type="dxa"/>
          </w:tcPr>
          <w:p w14:paraId="31ACFAE5" w14:textId="77777777" w:rsidR="009603A8" w:rsidRDefault="009603A8" w:rsidP="00B80178">
            <w:pPr>
              <w:pStyle w:val="TableEntry"/>
            </w:pPr>
            <w:r>
              <w:t>delivery:ProductProfileInfo-type (by extension)</w:t>
            </w:r>
          </w:p>
        </w:tc>
        <w:tc>
          <w:tcPr>
            <w:tcW w:w="650" w:type="dxa"/>
          </w:tcPr>
          <w:p w14:paraId="542201D3" w14:textId="77777777" w:rsidR="009603A8" w:rsidRDefault="009603A8" w:rsidP="00B80178">
            <w:pPr>
              <w:pStyle w:val="TableEntry"/>
            </w:pPr>
          </w:p>
        </w:tc>
      </w:tr>
      <w:tr w:rsidR="009603A8" w:rsidRPr="0000320B" w14:paraId="4DBAA224" w14:textId="77777777" w:rsidTr="00B80178">
        <w:tc>
          <w:tcPr>
            <w:tcW w:w="1861" w:type="dxa"/>
          </w:tcPr>
          <w:p w14:paraId="7EE59927" w14:textId="77777777" w:rsidR="009603A8" w:rsidRDefault="009603A8" w:rsidP="00B80178">
            <w:pPr>
              <w:pStyle w:val="TableEntry"/>
            </w:pPr>
            <w:r>
              <w:t>IncludesTrailer</w:t>
            </w:r>
          </w:p>
        </w:tc>
        <w:tc>
          <w:tcPr>
            <w:tcW w:w="1322" w:type="dxa"/>
          </w:tcPr>
          <w:p w14:paraId="493179BC" w14:textId="77777777" w:rsidR="009603A8" w:rsidRPr="0000320B" w:rsidRDefault="009603A8" w:rsidP="00B80178">
            <w:pPr>
              <w:pStyle w:val="TableEntry"/>
            </w:pPr>
          </w:p>
        </w:tc>
        <w:tc>
          <w:tcPr>
            <w:tcW w:w="3516" w:type="dxa"/>
          </w:tcPr>
          <w:p w14:paraId="0A17F1D9" w14:textId="77777777" w:rsidR="009603A8" w:rsidRDefault="009603A8" w:rsidP="00B80178">
            <w:pPr>
              <w:pStyle w:val="TableEntry"/>
              <w:rPr>
                <w:lang w:bidi="en-US"/>
              </w:rPr>
            </w:pPr>
            <w:r>
              <w:rPr>
                <w:lang w:bidi="en-US"/>
              </w:rPr>
              <w:t>Indicates whether trailer is expected. ‘true’ means trailer is expected.</w:t>
            </w:r>
          </w:p>
        </w:tc>
        <w:tc>
          <w:tcPr>
            <w:tcW w:w="2126" w:type="dxa"/>
          </w:tcPr>
          <w:p w14:paraId="53A5CF6C" w14:textId="77777777" w:rsidR="009603A8" w:rsidRDefault="009603A8" w:rsidP="00B80178">
            <w:pPr>
              <w:pStyle w:val="TableEntry"/>
            </w:pPr>
            <w:r>
              <w:t>xs:boolean</w:t>
            </w:r>
          </w:p>
        </w:tc>
        <w:tc>
          <w:tcPr>
            <w:tcW w:w="650" w:type="dxa"/>
          </w:tcPr>
          <w:p w14:paraId="1B1347EA" w14:textId="77777777" w:rsidR="009603A8" w:rsidRDefault="009603A8" w:rsidP="00B80178">
            <w:pPr>
              <w:pStyle w:val="TableEntry"/>
            </w:pPr>
            <w:r>
              <w:t>0..1</w:t>
            </w:r>
          </w:p>
        </w:tc>
      </w:tr>
      <w:tr w:rsidR="009603A8" w:rsidRPr="0000320B" w14:paraId="6A3AB1D0" w14:textId="77777777" w:rsidTr="00B80178">
        <w:tc>
          <w:tcPr>
            <w:tcW w:w="1861" w:type="dxa"/>
          </w:tcPr>
          <w:p w14:paraId="0BEB1985" w14:textId="77777777" w:rsidR="009603A8" w:rsidRDefault="009603A8" w:rsidP="00B80178">
            <w:pPr>
              <w:pStyle w:val="TableEntry"/>
            </w:pPr>
            <w:r>
              <w:t>LimitedAudience</w:t>
            </w:r>
          </w:p>
        </w:tc>
        <w:tc>
          <w:tcPr>
            <w:tcW w:w="1322" w:type="dxa"/>
          </w:tcPr>
          <w:p w14:paraId="553EC002" w14:textId="77777777" w:rsidR="009603A8" w:rsidRPr="0000320B" w:rsidRDefault="009603A8" w:rsidP="00B80178">
            <w:pPr>
              <w:pStyle w:val="TableEntry"/>
            </w:pPr>
          </w:p>
        </w:tc>
        <w:tc>
          <w:tcPr>
            <w:tcW w:w="3516" w:type="dxa"/>
          </w:tcPr>
          <w:p w14:paraId="6358EB82" w14:textId="77777777" w:rsidR="009603A8" w:rsidRDefault="009603A8" w:rsidP="00B80178">
            <w:pPr>
              <w:pStyle w:val="TableEntry"/>
              <w:rPr>
                <w:lang w:bidi="en-US"/>
              </w:rPr>
            </w:pPr>
            <w:r>
              <w:rPr>
                <w:lang w:bidi="en-US"/>
              </w:rPr>
              <w:t>Indicates limited audience promotional material is allowed (e.g., Red Band trailers)</w:t>
            </w:r>
          </w:p>
        </w:tc>
        <w:tc>
          <w:tcPr>
            <w:tcW w:w="2126" w:type="dxa"/>
          </w:tcPr>
          <w:p w14:paraId="654FD1CF" w14:textId="77777777" w:rsidR="009603A8" w:rsidRDefault="009603A8" w:rsidP="00B80178">
            <w:pPr>
              <w:pStyle w:val="TableEntry"/>
            </w:pPr>
            <w:r>
              <w:t>xs:boolean</w:t>
            </w:r>
          </w:p>
        </w:tc>
        <w:tc>
          <w:tcPr>
            <w:tcW w:w="650" w:type="dxa"/>
          </w:tcPr>
          <w:p w14:paraId="4230EE81" w14:textId="77777777" w:rsidR="009603A8" w:rsidRDefault="009603A8" w:rsidP="00B80178">
            <w:pPr>
              <w:pStyle w:val="TableEntry"/>
            </w:pPr>
            <w:r>
              <w:t>0..1</w:t>
            </w:r>
          </w:p>
        </w:tc>
      </w:tr>
    </w:tbl>
    <w:p w14:paraId="51E72511" w14:textId="70EDEAF6" w:rsidR="009603A8" w:rsidRDefault="00A87EBA" w:rsidP="009603A8">
      <w:pPr>
        <w:pStyle w:val="Heading3"/>
      </w:pPr>
      <w:bookmarkStart w:id="178" w:name="_Toc1663783"/>
      <w:bookmarkStart w:id="179" w:name="_Toc12536552"/>
      <w:r>
        <w:t>Product</w:t>
      </w:r>
      <w:r w:rsidR="009603A8">
        <w:t>Supplemental-type</w:t>
      </w:r>
      <w:bookmarkEnd w:id="178"/>
      <w:bookmarkEnd w:id="179"/>
    </w:p>
    <w:p w14:paraId="2B85E69A" w14:textId="77777777" w:rsidR="009603A8" w:rsidRDefault="009603A8" w:rsidP="009603A8">
      <w:pPr>
        <w:pStyle w:val="Body"/>
      </w:pPr>
      <w:r>
        <w:t>Supplementary material is any audiovisual, gallery, game, app, or other content that supplements the feature.  Also referred to as Bonus and VAM (value added material).</w:t>
      </w:r>
    </w:p>
    <w:p w14:paraId="4AEC6B3A" w14:textId="77777777" w:rsidR="009603A8" w:rsidRPr="00957463" w:rsidRDefault="009603A8" w:rsidP="009603A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9603A8" w:rsidRPr="0000320B" w14:paraId="5C018CD0" w14:textId="77777777" w:rsidTr="00B80178">
        <w:tc>
          <w:tcPr>
            <w:tcW w:w="1999" w:type="dxa"/>
          </w:tcPr>
          <w:p w14:paraId="6ADA5C45" w14:textId="77777777" w:rsidR="009603A8" w:rsidRPr="007D04D7" w:rsidRDefault="009603A8" w:rsidP="00B80178">
            <w:pPr>
              <w:pStyle w:val="TableEntry"/>
              <w:rPr>
                <w:b/>
              </w:rPr>
            </w:pPr>
            <w:r w:rsidRPr="007D04D7">
              <w:rPr>
                <w:b/>
              </w:rPr>
              <w:t>Element</w:t>
            </w:r>
          </w:p>
        </w:tc>
        <w:tc>
          <w:tcPr>
            <w:tcW w:w="1288" w:type="dxa"/>
          </w:tcPr>
          <w:p w14:paraId="5612B8DA" w14:textId="77777777" w:rsidR="009603A8" w:rsidRPr="007D04D7" w:rsidRDefault="009603A8" w:rsidP="00B80178">
            <w:pPr>
              <w:pStyle w:val="TableEntry"/>
              <w:rPr>
                <w:b/>
              </w:rPr>
            </w:pPr>
            <w:r w:rsidRPr="007D04D7">
              <w:rPr>
                <w:b/>
              </w:rPr>
              <w:t>Attribute</w:t>
            </w:r>
          </w:p>
        </w:tc>
        <w:tc>
          <w:tcPr>
            <w:tcW w:w="3338" w:type="dxa"/>
          </w:tcPr>
          <w:p w14:paraId="274A71B7" w14:textId="77777777" w:rsidR="009603A8" w:rsidRPr="007D04D7" w:rsidRDefault="009603A8" w:rsidP="00B80178">
            <w:pPr>
              <w:pStyle w:val="TableEntry"/>
              <w:rPr>
                <w:b/>
              </w:rPr>
            </w:pPr>
            <w:r w:rsidRPr="007D04D7">
              <w:rPr>
                <w:b/>
              </w:rPr>
              <w:t>Definition</w:t>
            </w:r>
          </w:p>
        </w:tc>
        <w:tc>
          <w:tcPr>
            <w:tcW w:w="2200" w:type="dxa"/>
          </w:tcPr>
          <w:p w14:paraId="6DF9503F" w14:textId="77777777" w:rsidR="009603A8" w:rsidRPr="007D04D7" w:rsidRDefault="009603A8" w:rsidP="00B80178">
            <w:pPr>
              <w:pStyle w:val="TableEntry"/>
              <w:rPr>
                <w:b/>
              </w:rPr>
            </w:pPr>
            <w:r w:rsidRPr="007D04D7">
              <w:rPr>
                <w:b/>
              </w:rPr>
              <w:t>Value</w:t>
            </w:r>
          </w:p>
        </w:tc>
        <w:tc>
          <w:tcPr>
            <w:tcW w:w="650" w:type="dxa"/>
          </w:tcPr>
          <w:p w14:paraId="108867C4" w14:textId="77777777" w:rsidR="009603A8" w:rsidRPr="007D04D7" w:rsidRDefault="009603A8" w:rsidP="00B80178">
            <w:pPr>
              <w:pStyle w:val="TableEntry"/>
              <w:rPr>
                <w:b/>
              </w:rPr>
            </w:pPr>
            <w:r w:rsidRPr="007D04D7">
              <w:rPr>
                <w:b/>
              </w:rPr>
              <w:t>Card.</w:t>
            </w:r>
          </w:p>
        </w:tc>
      </w:tr>
      <w:tr w:rsidR="009603A8" w:rsidRPr="0000320B" w14:paraId="6FDB4D6F" w14:textId="77777777" w:rsidTr="00B80178">
        <w:tc>
          <w:tcPr>
            <w:tcW w:w="1999" w:type="dxa"/>
          </w:tcPr>
          <w:p w14:paraId="4283F3C2" w14:textId="21A2C007" w:rsidR="009603A8" w:rsidRPr="007D04D7" w:rsidRDefault="00A87EBA" w:rsidP="00B80178">
            <w:pPr>
              <w:pStyle w:val="TableEntry"/>
              <w:rPr>
                <w:b/>
              </w:rPr>
            </w:pPr>
            <w:r>
              <w:rPr>
                <w:b/>
              </w:rPr>
              <w:t>Product</w:t>
            </w:r>
            <w:r w:rsidR="009603A8">
              <w:rPr>
                <w:b/>
              </w:rPr>
              <w:t>Supplemental</w:t>
            </w:r>
            <w:r w:rsidR="009603A8" w:rsidRPr="007D04D7">
              <w:rPr>
                <w:b/>
              </w:rPr>
              <w:t>-type</w:t>
            </w:r>
          </w:p>
        </w:tc>
        <w:tc>
          <w:tcPr>
            <w:tcW w:w="1288" w:type="dxa"/>
          </w:tcPr>
          <w:p w14:paraId="5B2B3E67" w14:textId="77777777" w:rsidR="009603A8" w:rsidRPr="0000320B" w:rsidRDefault="009603A8" w:rsidP="00B80178">
            <w:pPr>
              <w:pStyle w:val="TableEntry"/>
            </w:pPr>
          </w:p>
        </w:tc>
        <w:tc>
          <w:tcPr>
            <w:tcW w:w="3338" w:type="dxa"/>
          </w:tcPr>
          <w:p w14:paraId="2505E8F6" w14:textId="77777777" w:rsidR="009603A8" w:rsidRDefault="009603A8" w:rsidP="00B80178">
            <w:pPr>
              <w:pStyle w:val="TableEntry"/>
              <w:rPr>
                <w:lang w:bidi="en-US"/>
              </w:rPr>
            </w:pPr>
            <w:r>
              <w:rPr>
                <w:lang w:bidi="en-US"/>
              </w:rPr>
              <w:t>Base type for this element is default Product Profile data</w:t>
            </w:r>
          </w:p>
        </w:tc>
        <w:tc>
          <w:tcPr>
            <w:tcW w:w="2200" w:type="dxa"/>
          </w:tcPr>
          <w:p w14:paraId="6EC6DC49" w14:textId="77777777" w:rsidR="009603A8" w:rsidRDefault="009603A8" w:rsidP="00B80178">
            <w:pPr>
              <w:pStyle w:val="TableEntry"/>
            </w:pPr>
            <w:r>
              <w:t>delivery:ProductProfileInfo-type (by extension)</w:t>
            </w:r>
          </w:p>
        </w:tc>
        <w:tc>
          <w:tcPr>
            <w:tcW w:w="650" w:type="dxa"/>
          </w:tcPr>
          <w:p w14:paraId="5DFDE231" w14:textId="77777777" w:rsidR="009603A8" w:rsidRDefault="009603A8" w:rsidP="00B80178">
            <w:pPr>
              <w:pStyle w:val="TableEntry"/>
            </w:pPr>
          </w:p>
        </w:tc>
      </w:tr>
      <w:tr w:rsidR="009603A8" w:rsidRPr="0000320B" w14:paraId="591A5DB4" w14:textId="77777777" w:rsidTr="00B80178">
        <w:tc>
          <w:tcPr>
            <w:tcW w:w="1999" w:type="dxa"/>
          </w:tcPr>
          <w:p w14:paraId="4B36A125" w14:textId="77777777" w:rsidR="009603A8" w:rsidRDefault="009603A8" w:rsidP="00B80178">
            <w:pPr>
              <w:pStyle w:val="TableEntry"/>
            </w:pPr>
            <w:r>
              <w:t>LocalizedBonus</w:t>
            </w:r>
          </w:p>
        </w:tc>
        <w:tc>
          <w:tcPr>
            <w:tcW w:w="1288" w:type="dxa"/>
          </w:tcPr>
          <w:p w14:paraId="09D0F22B" w14:textId="77777777" w:rsidR="009603A8" w:rsidRPr="0000320B" w:rsidRDefault="009603A8" w:rsidP="00B80178">
            <w:pPr>
              <w:pStyle w:val="TableEntry"/>
            </w:pPr>
          </w:p>
        </w:tc>
        <w:tc>
          <w:tcPr>
            <w:tcW w:w="3338" w:type="dxa"/>
          </w:tcPr>
          <w:p w14:paraId="2FE71A6A" w14:textId="77777777" w:rsidR="009603A8" w:rsidRDefault="009603A8" w:rsidP="00B8017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4FED103A" w14:textId="77777777" w:rsidR="009603A8" w:rsidRDefault="009603A8" w:rsidP="00B80178">
            <w:pPr>
              <w:pStyle w:val="TableEntry"/>
            </w:pPr>
            <w:r>
              <w:t>xs:boolean</w:t>
            </w:r>
          </w:p>
        </w:tc>
        <w:tc>
          <w:tcPr>
            <w:tcW w:w="650" w:type="dxa"/>
          </w:tcPr>
          <w:p w14:paraId="549451FE" w14:textId="77777777" w:rsidR="009603A8" w:rsidRDefault="009603A8" w:rsidP="00B80178">
            <w:pPr>
              <w:pStyle w:val="TableEntry"/>
            </w:pPr>
            <w:r>
              <w:t>0..1</w:t>
            </w:r>
          </w:p>
        </w:tc>
      </w:tr>
      <w:tr w:rsidR="009603A8" w:rsidRPr="0000320B" w14:paraId="7363078A" w14:textId="77777777" w:rsidTr="00B80178">
        <w:tc>
          <w:tcPr>
            <w:tcW w:w="1999" w:type="dxa"/>
          </w:tcPr>
          <w:p w14:paraId="6389B9D3" w14:textId="77777777" w:rsidR="009603A8" w:rsidRDefault="009603A8" w:rsidP="00B80178">
            <w:pPr>
              <w:pStyle w:val="TableEntry"/>
            </w:pPr>
            <w:r>
              <w:t>IncludesBonus</w:t>
            </w:r>
          </w:p>
        </w:tc>
        <w:tc>
          <w:tcPr>
            <w:tcW w:w="1288" w:type="dxa"/>
          </w:tcPr>
          <w:p w14:paraId="35AAC206" w14:textId="77777777" w:rsidR="009603A8" w:rsidRPr="0000320B" w:rsidRDefault="009603A8" w:rsidP="00B80178">
            <w:pPr>
              <w:pStyle w:val="TableEntry"/>
            </w:pPr>
          </w:p>
        </w:tc>
        <w:tc>
          <w:tcPr>
            <w:tcW w:w="3338" w:type="dxa"/>
          </w:tcPr>
          <w:p w14:paraId="72E22902" w14:textId="77777777" w:rsidR="009603A8" w:rsidRDefault="009603A8" w:rsidP="00B80178">
            <w:pPr>
              <w:pStyle w:val="TableEntry"/>
              <w:rPr>
                <w:lang w:bidi="en-US"/>
              </w:rPr>
            </w:pPr>
            <w:r>
              <w:rPr>
                <w:lang w:bidi="en-US"/>
              </w:rPr>
              <w:t>Indicates whether supplemental material is expected. ‘true’ means supplemental material is expected.</w:t>
            </w:r>
          </w:p>
        </w:tc>
        <w:tc>
          <w:tcPr>
            <w:tcW w:w="2200" w:type="dxa"/>
          </w:tcPr>
          <w:p w14:paraId="694C20D8" w14:textId="77777777" w:rsidR="009603A8" w:rsidRDefault="009603A8" w:rsidP="00B80178">
            <w:pPr>
              <w:pStyle w:val="TableEntry"/>
            </w:pPr>
            <w:r>
              <w:t>xs:boolean</w:t>
            </w:r>
          </w:p>
        </w:tc>
        <w:tc>
          <w:tcPr>
            <w:tcW w:w="650" w:type="dxa"/>
          </w:tcPr>
          <w:p w14:paraId="2894E6B2" w14:textId="77777777" w:rsidR="009603A8" w:rsidRDefault="009603A8" w:rsidP="00B80178">
            <w:pPr>
              <w:pStyle w:val="TableEntry"/>
            </w:pPr>
            <w:r>
              <w:t>0..1</w:t>
            </w:r>
          </w:p>
        </w:tc>
      </w:tr>
    </w:tbl>
    <w:p w14:paraId="33F30936" w14:textId="5F9633BC" w:rsidR="00A922BA" w:rsidRDefault="00A922BA" w:rsidP="004550FC">
      <w:pPr>
        <w:pStyle w:val="Heading2"/>
      </w:pPr>
      <w:bookmarkStart w:id="180" w:name="_Toc1663784"/>
      <w:bookmarkStart w:id="181" w:name="_Toc12536553"/>
      <w:r>
        <w:t>Artwork Profiles</w:t>
      </w:r>
      <w:bookmarkEnd w:id="180"/>
      <w:bookmarkEnd w:id="181"/>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LocalizedInfo/ArtReference/@purpose.</w:t>
      </w:r>
    </w:p>
    <w:p w14:paraId="204B99BA" w14:textId="4DE70EEE" w:rsidR="004550FC" w:rsidRPr="004550FC" w:rsidRDefault="004550FC" w:rsidP="004550FC">
      <w:pPr>
        <w:pStyle w:val="Body"/>
      </w:pPr>
      <w:r>
        <w:t xml:space="preserve">An instance is included for each combination of @purpose and @imageProfileName.  If @imageProfileName is absent, the default Image Profile is used.  If there is only one </w:t>
      </w:r>
      <w:r w:rsidR="00A02DF7">
        <w:t>Tech</w:t>
      </w:r>
      <w:r>
        <w:t xml:space="preserve">Image-type/ImageProfile, it is the default.  ImageProfile/@default = ‘true’, it is the default. </w:t>
      </w:r>
    </w:p>
    <w:p w14:paraId="2E956B97" w14:textId="615F08A6" w:rsidR="00A922BA" w:rsidRDefault="00A922BA" w:rsidP="00A922BA">
      <w:pPr>
        <w:pStyle w:val="Heading3"/>
      </w:pPr>
      <w:bookmarkStart w:id="182" w:name="_Toc1663785"/>
      <w:bookmarkStart w:id="183" w:name="_Toc12536554"/>
      <w:r>
        <w:lastRenderedPageBreak/>
        <w:t>Artwork</w:t>
      </w:r>
      <w:r w:rsidR="004550FC">
        <w:t>Profile</w:t>
      </w:r>
      <w:r>
        <w:t>-type</w:t>
      </w:r>
      <w:bookmarkEnd w:id="182"/>
      <w:bookmarkEnd w:id="183"/>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87"/>
        <w:gridCol w:w="3103"/>
        <w:gridCol w:w="2340"/>
        <w:gridCol w:w="1110"/>
      </w:tblGrid>
      <w:tr w:rsidR="00A922BA" w:rsidRPr="0000320B" w14:paraId="2F3A3BAB" w14:textId="77777777" w:rsidTr="003B1191">
        <w:tc>
          <w:tcPr>
            <w:tcW w:w="1435" w:type="dxa"/>
          </w:tcPr>
          <w:p w14:paraId="569A88DF" w14:textId="77777777" w:rsidR="00A922BA" w:rsidRPr="007D04D7" w:rsidRDefault="00A922BA" w:rsidP="00970C76">
            <w:pPr>
              <w:pStyle w:val="TableEntry"/>
              <w:rPr>
                <w:b/>
              </w:rPr>
            </w:pPr>
            <w:r w:rsidRPr="007D04D7">
              <w:rPr>
                <w:b/>
              </w:rPr>
              <w:t>Element</w:t>
            </w:r>
          </w:p>
        </w:tc>
        <w:tc>
          <w:tcPr>
            <w:tcW w:w="1487"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3B1191">
        <w:tc>
          <w:tcPr>
            <w:tcW w:w="1435" w:type="dxa"/>
          </w:tcPr>
          <w:p w14:paraId="680FDF5E" w14:textId="7F20560F" w:rsidR="00A922BA" w:rsidRPr="007D04D7" w:rsidRDefault="004550FC" w:rsidP="00970C76">
            <w:pPr>
              <w:pStyle w:val="TableEntry"/>
              <w:rPr>
                <w:b/>
              </w:rPr>
            </w:pPr>
            <w:r>
              <w:rPr>
                <w:b/>
              </w:rPr>
              <w:t>ArtworkProfile</w:t>
            </w:r>
            <w:r w:rsidR="00A922BA" w:rsidRPr="007D04D7">
              <w:rPr>
                <w:b/>
              </w:rPr>
              <w:t>-type</w:t>
            </w:r>
          </w:p>
        </w:tc>
        <w:tc>
          <w:tcPr>
            <w:tcW w:w="1487"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Base type for this element is standard delivery parameters defined in DeliveryParams-type.</w:t>
            </w:r>
          </w:p>
        </w:tc>
        <w:tc>
          <w:tcPr>
            <w:tcW w:w="2340" w:type="dxa"/>
          </w:tcPr>
          <w:p w14:paraId="3116DE74" w14:textId="77777777" w:rsidR="00A922BA" w:rsidRDefault="00A922BA" w:rsidP="00970C76">
            <w:pPr>
              <w:pStyle w:val="TableEntry"/>
            </w:pPr>
            <w:r>
              <w:t>delivery:DeliveryParams-type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3B1191">
        <w:tc>
          <w:tcPr>
            <w:tcW w:w="1435" w:type="dxa"/>
          </w:tcPr>
          <w:p w14:paraId="09A805D1" w14:textId="77777777" w:rsidR="00A922BA" w:rsidRDefault="00A922BA" w:rsidP="00970C76">
            <w:pPr>
              <w:pStyle w:val="TableEntry"/>
            </w:pPr>
          </w:p>
        </w:tc>
        <w:tc>
          <w:tcPr>
            <w:tcW w:w="1487" w:type="dxa"/>
          </w:tcPr>
          <w:p w14:paraId="0DF3E1F2" w14:textId="422DDF37" w:rsidR="00A922BA" w:rsidRPr="0000320B" w:rsidRDefault="008257D4" w:rsidP="00970C76">
            <w:pPr>
              <w:pStyle w:val="TableEntry"/>
            </w:pPr>
            <w:r>
              <w:t>A</w:t>
            </w:r>
            <w:r w:rsidR="005E0C90">
              <w:t>rtwork</w:t>
            </w:r>
            <w:r w:rsidR="00A922BA">
              <w:t>Profile</w:t>
            </w:r>
            <w:r w:rsidR="005E0C90">
              <w:t>ID</w:t>
            </w:r>
          </w:p>
        </w:tc>
        <w:tc>
          <w:tcPr>
            <w:tcW w:w="3103" w:type="dxa"/>
          </w:tcPr>
          <w:p w14:paraId="602FAB2C" w14:textId="77777777" w:rsidR="00A922BA" w:rsidRDefault="00A922BA" w:rsidP="00970C76">
            <w:pPr>
              <w:pStyle w:val="TableEntry"/>
              <w:rPr>
                <w:lang w:bidi="en-US"/>
              </w:rPr>
            </w:pPr>
            <w:r>
              <w:rPr>
                <w:lang w:bidi="en-US"/>
              </w:rPr>
              <w:t>Image profile name corresponding with ImageProfile in DeliveryImage-type</w:t>
            </w:r>
          </w:p>
        </w:tc>
        <w:tc>
          <w:tcPr>
            <w:tcW w:w="2340" w:type="dxa"/>
          </w:tcPr>
          <w:p w14:paraId="1FC6A1E9" w14:textId="0AE02ED7" w:rsidR="00A922BA" w:rsidRDefault="005E0C90" w:rsidP="00970C76">
            <w:pPr>
              <w:pStyle w:val="TableEntry"/>
            </w:pPr>
            <w:r>
              <w:t>md:id-type</w:t>
            </w:r>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3B1191">
        <w:tc>
          <w:tcPr>
            <w:tcW w:w="1435" w:type="dxa"/>
          </w:tcPr>
          <w:p w14:paraId="34CE9426" w14:textId="3F9DE19E" w:rsidR="005E0C90" w:rsidRDefault="005E0C90" w:rsidP="005E0C90">
            <w:pPr>
              <w:pStyle w:val="TableEntry"/>
            </w:pPr>
            <w:r>
              <w:t>Image</w:t>
            </w:r>
          </w:p>
        </w:tc>
        <w:tc>
          <w:tcPr>
            <w:tcW w:w="1487"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79FD4D10" w:rsidR="005E0C90" w:rsidRDefault="005E0C90" w:rsidP="005E0C90">
            <w:pPr>
              <w:pStyle w:val="TableEntry"/>
            </w:pPr>
            <w:r>
              <w:t>Delivery:ArtworkImage-type</w:t>
            </w:r>
          </w:p>
        </w:tc>
        <w:tc>
          <w:tcPr>
            <w:tcW w:w="1110" w:type="dxa"/>
          </w:tcPr>
          <w:p w14:paraId="524F40E6" w14:textId="1411D08D" w:rsidR="005E0C90" w:rsidRDefault="005E0C90" w:rsidP="005E0C90">
            <w:pPr>
              <w:pStyle w:val="TableEntry"/>
              <w:jc w:val="center"/>
            </w:pPr>
            <w:r>
              <w:t>1..n</w:t>
            </w:r>
          </w:p>
        </w:tc>
      </w:tr>
    </w:tbl>
    <w:p w14:paraId="026D6045" w14:textId="7C06DD5C" w:rsidR="005E0C90" w:rsidRDefault="005E0C90" w:rsidP="005E0C90">
      <w:pPr>
        <w:pStyle w:val="Heading3"/>
      </w:pPr>
      <w:bookmarkStart w:id="184" w:name="_Toc1663786"/>
      <w:bookmarkStart w:id="185" w:name="_Toc12536555"/>
      <w:r>
        <w:t>ArtworkImage-type</w:t>
      </w:r>
      <w:bookmarkEnd w:id="184"/>
      <w:bookmarkEnd w:id="185"/>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20"/>
        <w:gridCol w:w="3690"/>
        <w:gridCol w:w="1440"/>
        <w:gridCol w:w="720"/>
        <w:gridCol w:w="390"/>
      </w:tblGrid>
      <w:tr w:rsidR="005E0C90" w:rsidRPr="0000320B" w14:paraId="770181C6" w14:textId="77777777" w:rsidTr="003B1191">
        <w:tc>
          <w:tcPr>
            <w:tcW w:w="1615" w:type="dxa"/>
          </w:tcPr>
          <w:p w14:paraId="11A03F28" w14:textId="77777777" w:rsidR="005E0C90" w:rsidRPr="007D04D7" w:rsidRDefault="005E0C90" w:rsidP="00C13294">
            <w:pPr>
              <w:pStyle w:val="TableEntry"/>
              <w:rPr>
                <w:b/>
              </w:rPr>
            </w:pPr>
            <w:r w:rsidRPr="007D04D7">
              <w:rPr>
                <w:b/>
              </w:rPr>
              <w:t>Element</w:t>
            </w:r>
          </w:p>
        </w:tc>
        <w:tc>
          <w:tcPr>
            <w:tcW w:w="1620" w:type="dxa"/>
          </w:tcPr>
          <w:p w14:paraId="4BA38ABE" w14:textId="77777777" w:rsidR="005E0C90" w:rsidRPr="007D04D7" w:rsidRDefault="005E0C90" w:rsidP="00C13294">
            <w:pPr>
              <w:pStyle w:val="TableEntry"/>
              <w:rPr>
                <w:b/>
              </w:rPr>
            </w:pPr>
            <w:r w:rsidRPr="007D04D7">
              <w:rPr>
                <w:b/>
              </w:rPr>
              <w:t>Attribute</w:t>
            </w:r>
          </w:p>
        </w:tc>
        <w:tc>
          <w:tcPr>
            <w:tcW w:w="3690" w:type="dxa"/>
          </w:tcPr>
          <w:p w14:paraId="5C0E711D" w14:textId="77777777" w:rsidR="005E0C90" w:rsidRPr="007D04D7" w:rsidRDefault="005E0C90" w:rsidP="00C13294">
            <w:pPr>
              <w:pStyle w:val="TableEntry"/>
              <w:rPr>
                <w:b/>
              </w:rPr>
            </w:pPr>
            <w:r w:rsidRPr="007D04D7">
              <w:rPr>
                <w:b/>
              </w:rPr>
              <w:t>Definition</w:t>
            </w:r>
          </w:p>
        </w:tc>
        <w:tc>
          <w:tcPr>
            <w:tcW w:w="14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3B1191">
        <w:tc>
          <w:tcPr>
            <w:tcW w:w="1615" w:type="dxa"/>
          </w:tcPr>
          <w:p w14:paraId="0FDC91AD" w14:textId="3E666CC4" w:rsidR="005E0C90" w:rsidRPr="007D04D7" w:rsidRDefault="005E0C90" w:rsidP="00C13294">
            <w:pPr>
              <w:pStyle w:val="TableEntry"/>
              <w:rPr>
                <w:b/>
              </w:rPr>
            </w:pPr>
            <w:r>
              <w:rPr>
                <w:b/>
              </w:rPr>
              <w:t>ArtworkImage</w:t>
            </w:r>
            <w:r w:rsidRPr="007D04D7">
              <w:rPr>
                <w:b/>
              </w:rPr>
              <w:t>-type</w:t>
            </w:r>
          </w:p>
        </w:tc>
        <w:tc>
          <w:tcPr>
            <w:tcW w:w="1620" w:type="dxa"/>
          </w:tcPr>
          <w:p w14:paraId="1BCD605C" w14:textId="77777777" w:rsidR="005E0C90" w:rsidRPr="0000320B" w:rsidRDefault="005E0C90" w:rsidP="00C13294">
            <w:pPr>
              <w:pStyle w:val="TableEntry"/>
            </w:pPr>
          </w:p>
        </w:tc>
        <w:tc>
          <w:tcPr>
            <w:tcW w:w="3690" w:type="dxa"/>
          </w:tcPr>
          <w:p w14:paraId="30F659FA" w14:textId="52F737DC" w:rsidR="005E0C90" w:rsidRDefault="005E0C90" w:rsidP="00C13294">
            <w:pPr>
              <w:pStyle w:val="TableEntry"/>
              <w:rPr>
                <w:lang w:bidi="en-US"/>
              </w:rPr>
            </w:pPr>
          </w:p>
        </w:tc>
        <w:tc>
          <w:tcPr>
            <w:tcW w:w="14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3B1191">
        <w:tc>
          <w:tcPr>
            <w:tcW w:w="1615" w:type="dxa"/>
          </w:tcPr>
          <w:p w14:paraId="561BA0D2" w14:textId="77777777" w:rsidR="005E0C90" w:rsidRDefault="005E0C90" w:rsidP="00C13294">
            <w:pPr>
              <w:pStyle w:val="TableEntry"/>
            </w:pPr>
          </w:p>
        </w:tc>
        <w:tc>
          <w:tcPr>
            <w:tcW w:w="1620" w:type="dxa"/>
          </w:tcPr>
          <w:p w14:paraId="7CF5805C" w14:textId="77777777" w:rsidR="005E0C90" w:rsidRPr="0000320B" w:rsidRDefault="005E0C90" w:rsidP="00C13294">
            <w:pPr>
              <w:pStyle w:val="TableEntry"/>
            </w:pPr>
            <w:r>
              <w:t>purpose</w:t>
            </w:r>
          </w:p>
        </w:tc>
        <w:tc>
          <w:tcPr>
            <w:tcW w:w="3690" w:type="dxa"/>
          </w:tcPr>
          <w:p w14:paraId="714A5516" w14:textId="77777777" w:rsidR="005E0C90" w:rsidRDefault="005E0C90" w:rsidP="00C13294">
            <w:pPr>
              <w:pStyle w:val="TableEntry"/>
              <w:rPr>
                <w:lang w:bidi="en-US"/>
              </w:rPr>
            </w:pPr>
            <w:r>
              <w:rPr>
                <w:lang w:bidi="en-US"/>
              </w:rPr>
              <w:t>Image purpose</w:t>
            </w:r>
          </w:p>
        </w:tc>
        <w:tc>
          <w:tcPr>
            <w:tcW w:w="1440" w:type="dxa"/>
          </w:tcPr>
          <w:p w14:paraId="4BAF1D02" w14:textId="77777777" w:rsidR="005E0C90" w:rsidRDefault="005E0C90" w:rsidP="00C13294">
            <w:pPr>
              <w:pStyle w:val="TableEntry"/>
            </w:pPr>
            <w:r>
              <w:t>xs:string</w:t>
            </w:r>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3B1191">
        <w:tc>
          <w:tcPr>
            <w:tcW w:w="1615" w:type="dxa"/>
          </w:tcPr>
          <w:p w14:paraId="6A00EBAB" w14:textId="77777777" w:rsidR="005E0C90" w:rsidRDefault="005E0C90" w:rsidP="00C13294">
            <w:pPr>
              <w:pStyle w:val="TableEntry"/>
            </w:pPr>
          </w:p>
        </w:tc>
        <w:tc>
          <w:tcPr>
            <w:tcW w:w="1620" w:type="dxa"/>
          </w:tcPr>
          <w:p w14:paraId="405DEB05" w14:textId="77777777" w:rsidR="005E0C90" w:rsidRPr="0000320B" w:rsidRDefault="005E0C90" w:rsidP="00C13294">
            <w:pPr>
              <w:pStyle w:val="TableEntry"/>
            </w:pPr>
            <w:r>
              <w:t>imageProfileName</w:t>
            </w:r>
          </w:p>
        </w:tc>
        <w:tc>
          <w:tcPr>
            <w:tcW w:w="3690"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1440" w:type="dxa"/>
          </w:tcPr>
          <w:p w14:paraId="268533AD" w14:textId="77777777" w:rsidR="005E0C90" w:rsidRDefault="005E0C90" w:rsidP="00C13294">
            <w:pPr>
              <w:pStyle w:val="TableEntry"/>
            </w:pPr>
            <w:r>
              <w:t>xs:string</w:t>
            </w:r>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3B1191">
        <w:tc>
          <w:tcPr>
            <w:tcW w:w="1615" w:type="dxa"/>
          </w:tcPr>
          <w:p w14:paraId="519848FB" w14:textId="77777777" w:rsidR="005E0C90" w:rsidRDefault="005E0C90" w:rsidP="00C13294">
            <w:pPr>
              <w:pStyle w:val="TableEntry"/>
            </w:pPr>
            <w:r>
              <w:t>ImageAspectRatio</w:t>
            </w:r>
          </w:p>
        </w:tc>
        <w:tc>
          <w:tcPr>
            <w:tcW w:w="1620" w:type="dxa"/>
          </w:tcPr>
          <w:p w14:paraId="5A349DE6" w14:textId="77777777" w:rsidR="005E0C90" w:rsidRPr="0000320B" w:rsidRDefault="005E0C90" w:rsidP="00C13294">
            <w:pPr>
              <w:pStyle w:val="TableEntry"/>
            </w:pPr>
          </w:p>
        </w:tc>
        <w:tc>
          <w:tcPr>
            <w:tcW w:w="3690"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Picture/AspectRatio which is a string.</w:t>
            </w:r>
          </w:p>
        </w:tc>
        <w:tc>
          <w:tcPr>
            <w:tcW w:w="1440" w:type="dxa"/>
          </w:tcPr>
          <w:p w14:paraId="4FE6A239" w14:textId="77777777" w:rsidR="005E0C90" w:rsidRDefault="005E0C90" w:rsidP="00C13294">
            <w:pPr>
              <w:pStyle w:val="TableEntry"/>
            </w:pPr>
            <w:r>
              <w:t>xs:decimal</w:t>
            </w:r>
          </w:p>
        </w:tc>
        <w:tc>
          <w:tcPr>
            <w:tcW w:w="720" w:type="dxa"/>
          </w:tcPr>
          <w:p w14:paraId="5DEA53AD" w14:textId="77777777" w:rsidR="005E0C90" w:rsidRDefault="005E0C90" w:rsidP="00C13294">
            <w:pPr>
              <w:pStyle w:val="TableEntry"/>
              <w:ind w:right="113"/>
            </w:pPr>
            <w:r>
              <w:t>1..n</w:t>
            </w:r>
          </w:p>
        </w:tc>
        <w:tc>
          <w:tcPr>
            <w:tcW w:w="390" w:type="dxa"/>
            <w:vMerge w:val="restart"/>
            <w:textDirection w:val="tbRl"/>
          </w:tcPr>
          <w:p w14:paraId="0198EE11" w14:textId="3C9A2040" w:rsidR="005E0C90" w:rsidRDefault="0092687D" w:rsidP="00C13294">
            <w:pPr>
              <w:pStyle w:val="TableEntry"/>
              <w:ind w:left="113" w:right="113"/>
              <w:jc w:val="center"/>
            </w:pPr>
            <w:r>
              <w:t>C</w:t>
            </w:r>
            <w:r w:rsidR="005E0C90">
              <w:t>hoice</w:t>
            </w:r>
          </w:p>
        </w:tc>
      </w:tr>
      <w:tr w:rsidR="00A354DF" w:rsidRPr="0000320B" w14:paraId="3624E886" w14:textId="77777777" w:rsidTr="003B1191">
        <w:tc>
          <w:tcPr>
            <w:tcW w:w="1615" w:type="dxa"/>
          </w:tcPr>
          <w:p w14:paraId="6C122D83" w14:textId="77777777" w:rsidR="00A354DF" w:rsidRDefault="00A354DF" w:rsidP="00A354DF">
            <w:pPr>
              <w:pStyle w:val="TableEntry"/>
            </w:pPr>
          </w:p>
        </w:tc>
        <w:tc>
          <w:tcPr>
            <w:tcW w:w="1620" w:type="dxa"/>
          </w:tcPr>
          <w:p w14:paraId="1068FC85" w14:textId="0EE4CC5E" w:rsidR="00A354DF" w:rsidRPr="0000320B" w:rsidRDefault="00A354DF" w:rsidP="00A354DF">
            <w:pPr>
              <w:pStyle w:val="TableEntry"/>
            </w:pPr>
            <w:r>
              <w:t>RangeAttributes-attr</w:t>
            </w:r>
          </w:p>
        </w:tc>
        <w:tc>
          <w:tcPr>
            <w:tcW w:w="3690" w:type="dxa"/>
          </w:tcPr>
          <w:p w14:paraId="26AC2C98" w14:textId="426DCA69"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440" w:type="dxa"/>
          </w:tcPr>
          <w:p w14:paraId="3637987D" w14:textId="55A80CC5" w:rsidR="00A354DF" w:rsidRDefault="00A354DF" w:rsidP="00A354DF">
            <w:pPr>
              <w:pStyle w:val="TableEntry"/>
            </w:pPr>
          </w:p>
        </w:tc>
        <w:tc>
          <w:tcPr>
            <w:tcW w:w="720" w:type="dxa"/>
          </w:tcPr>
          <w:p w14:paraId="0DE1C203" w14:textId="77777777" w:rsidR="00A354DF" w:rsidRDefault="00A354DF" w:rsidP="00A354DF">
            <w:pPr>
              <w:pStyle w:val="TableEntry"/>
            </w:pPr>
            <w:r>
              <w:t>0..1</w:t>
            </w:r>
          </w:p>
        </w:tc>
        <w:tc>
          <w:tcPr>
            <w:tcW w:w="390" w:type="dxa"/>
            <w:vMerge/>
          </w:tcPr>
          <w:p w14:paraId="28DCB553" w14:textId="77777777" w:rsidR="00A354DF" w:rsidRDefault="00A354DF" w:rsidP="00A354DF">
            <w:pPr>
              <w:pStyle w:val="TableEntry"/>
            </w:pPr>
          </w:p>
        </w:tc>
      </w:tr>
      <w:tr w:rsidR="005E0C90" w:rsidRPr="0000320B" w14:paraId="0633D49F" w14:textId="77777777" w:rsidTr="003B1191">
        <w:tc>
          <w:tcPr>
            <w:tcW w:w="1615" w:type="dxa"/>
          </w:tcPr>
          <w:p w14:paraId="40F93F6F" w14:textId="77777777" w:rsidR="005E0C90" w:rsidRDefault="005E0C90" w:rsidP="00C13294">
            <w:pPr>
              <w:pStyle w:val="TableEntry"/>
            </w:pPr>
            <w:r>
              <w:t>Resolution</w:t>
            </w:r>
          </w:p>
        </w:tc>
        <w:tc>
          <w:tcPr>
            <w:tcW w:w="1620" w:type="dxa"/>
          </w:tcPr>
          <w:p w14:paraId="35036E99" w14:textId="77777777" w:rsidR="005E0C90" w:rsidRPr="0000320B" w:rsidRDefault="005E0C90" w:rsidP="00C13294">
            <w:pPr>
              <w:pStyle w:val="TableEntry"/>
            </w:pPr>
          </w:p>
        </w:tc>
        <w:tc>
          <w:tcPr>
            <w:tcW w:w="3690" w:type="dxa"/>
          </w:tcPr>
          <w:p w14:paraId="5FB6C549" w14:textId="77777777" w:rsidR="005E0C90" w:rsidRDefault="005E0C90" w:rsidP="00C13294">
            <w:pPr>
              <w:pStyle w:val="TableEntry"/>
              <w:rPr>
                <w:lang w:bidi="en-US"/>
              </w:rPr>
            </w:pPr>
            <w:r>
              <w:rPr>
                <w:lang w:bidi="en-US"/>
              </w:rPr>
              <w:t>Resolution of image (fixed or minimum)</w:t>
            </w:r>
          </w:p>
        </w:tc>
        <w:tc>
          <w:tcPr>
            <w:tcW w:w="1440" w:type="dxa"/>
          </w:tcPr>
          <w:p w14:paraId="01BB7C55" w14:textId="528192AB" w:rsidR="005E0C90" w:rsidRDefault="005E0C90" w:rsidP="00C13294">
            <w:pPr>
              <w:pStyle w:val="TableEntry"/>
            </w:pPr>
            <w:r>
              <w:t>delivery:</w:t>
            </w:r>
            <w:r w:rsidR="008257D4">
              <w:t>Artwork</w:t>
            </w:r>
            <w:r>
              <w:t>Resolution-type</w:t>
            </w:r>
          </w:p>
        </w:tc>
        <w:tc>
          <w:tcPr>
            <w:tcW w:w="720" w:type="dxa"/>
          </w:tcPr>
          <w:p w14:paraId="109D7132" w14:textId="77777777" w:rsidR="005E0C90" w:rsidRDefault="005E0C90" w:rsidP="00C13294">
            <w:pPr>
              <w:pStyle w:val="TableEntry"/>
            </w:pPr>
            <w:r>
              <w:t>1..n</w:t>
            </w:r>
          </w:p>
        </w:tc>
        <w:tc>
          <w:tcPr>
            <w:tcW w:w="390" w:type="dxa"/>
            <w:vMerge/>
          </w:tcPr>
          <w:p w14:paraId="030C3402" w14:textId="77777777" w:rsidR="005E0C90" w:rsidRDefault="005E0C90" w:rsidP="00C13294">
            <w:pPr>
              <w:pStyle w:val="TableEntry"/>
            </w:pPr>
          </w:p>
        </w:tc>
      </w:tr>
      <w:tr w:rsidR="00A354DF" w:rsidRPr="0000320B" w14:paraId="126E3573" w14:textId="77777777" w:rsidTr="003B1191">
        <w:tc>
          <w:tcPr>
            <w:tcW w:w="1615" w:type="dxa"/>
          </w:tcPr>
          <w:p w14:paraId="0D708B78" w14:textId="77777777" w:rsidR="00A354DF" w:rsidRDefault="00A354DF" w:rsidP="00A354DF">
            <w:pPr>
              <w:pStyle w:val="TableEntry"/>
            </w:pPr>
          </w:p>
        </w:tc>
        <w:tc>
          <w:tcPr>
            <w:tcW w:w="1620" w:type="dxa"/>
          </w:tcPr>
          <w:p w14:paraId="31A32B70" w14:textId="32B13A12" w:rsidR="00A354DF" w:rsidRPr="0000320B" w:rsidRDefault="00A354DF" w:rsidP="00A354DF">
            <w:pPr>
              <w:pStyle w:val="TableEntry"/>
            </w:pPr>
            <w:r>
              <w:t>RangeAttributes-attr</w:t>
            </w:r>
          </w:p>
        </w:tc>
        <w:tc>
          <w:tcPr>
            <w:tcW w:w="3690" w:type="dxa"/>
          </w:tcPr>
          <w:p w14:paraId="5BC642C3" w14:textId="1D33C54D"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440" w:type="dxa"/>
          </w:tcPr>
          <w:p w14:paraId="5FFC1794" w14:textId="50847618" w:rsidR="00A354DF" w:rsidRDefault="00A354DF" w:rsidP="00A354DF">
            <w:pPr>
              <w:pStyle w:val="TableEntry"/>
            </w:pPr>
          </w:p>
        </w:tc>
        <w:tc>
          <w:tcPr>
            <w:tcW w:w="720" w:type="dxa"/>
          </w:tcPr>
          <w:p w14:paraId="65217E1A" w14:textId="77777777" w:rsidR="00A354DF" w:rsidRDefault="00A354DF" w:rsidP="00A354DF">
            <w:pPr>
              <w:pStyle w:val="TableEntry"/>
            </w:pPr>
            <w:r>
              <w:t>0..1</w:t>
            </w:r>
          </w:p>
        </w:tc>
        <w:tc>
          <w:tcPr>
            <w:tcW w:w="390" w:type="dxa"/>
            <w:vMerge/>
          </w:tcPr>
          <w:p w14:paraId="50EF9684" w14:textId="77777777" w:rsidR="00A354DF" w:rsidRDefault="00A354DF" w:rsidP="00A354DF">
            <w:pPr>
              <w:pStyle w:val="TableEntry"/>
            </w:pPr>
          </w:p>
        </w:tc>
      </w:tr>
      <w:tr w:rsidR="0092687D" w:rsidRPr="0000320B" w14:paraId="03F35FAE" w14:textId="77777777" w:rsidTr="003B1191">
        <w:tc>
          <w:tcPr>
            <w:tcW w:w="1615" w:type="dxa"/>
          </w:tcPr>
          <w:p w14:paraId="1369AE97" w14:textId="50A4783F" w:rsidR="0092687D" w:rsidRDefault="0092687D" w:rsidP="0092687D">
            <w:pPr>
              <w:pStyle w:val="TableEntry"/>
            </w:pPr>
            <w:r>
              <w:t>TextLocalization</w:t>
            </w:r>
          </w:p>
        </w:tc>
        <w:tc>
          <w:tcPr>
            <w:tcW w:w="1620" w:type="dxa"/>
          </w:tcPr>
          <w:p w14:paraId="585B9A5D" w14:textId="77777777" w:rsidR="0092687D" w:rsidRDefault="0092687D" w:rsidP="0092687D">
            <w:pPr>
              <w:pStyle w:val="TableEntry"/>
            </w:pPr>
          </w:p>
        </w:tc>
        <w:tc>
          <w:tcPr>
            <w:tcW w:w="3690" w:type="dxa"/>
          </w:tcPr>
          <w:p w14:paraId="4D3DD4E0" w14:textId="3C0E96C1" w:rsidR="0092687D" w:rsidRDefault="0092687D" w:rsidP="0092687D">
            <w:pPr>
              <w:pStyle w:val="TableEntry"/>
            </w:pPr>
            <w:r>
              <w:t>Text localization constraints on images</w:t>
            </w:r>
          </w:p>
        </w:tc>
        <w:tc>
          <w:tcPr>
            <w:tcW w:w="1440" w:type="dxa"/>
          </w:tcPr>
          <w:p w14:paraId="581C6F36" w14:textId="42B7FD10" w:rsidR="0092687D" w:rsidRDefault="0092687D" w:rsidP="0092687D">
            <w:pPr>
              <w:pStyle w:val="TableEntry"/>
            </w:pPr>
            <w:r>
              <w:t>xs:string</w:t>
            </w:r>
          </w:p>
        </w:tc>
        <w:tc>
          <w:tcPr>
            <w:tcW w:w="720" w:type="dxa"/>
          </w:tcPr>
          <w:p w14:paraId="55E362A7" w14:textId="4CA15485" w:rsidR="0092687D" w:rsidRDefault="0092687D" w:rsidP="0092687D">
            <w:pPr>
              <w:pStyle w:val="TableEntry"/>
            </w:pPr>
            <w:r>
              <w:t>0..</w:t>
            </w:r>
            <w:r w:rsidR="00DB496F">
              <w:t>n</w:t>
            </w:r>
          </w:p>
        </w:tc>
        <w:tc>
          <w:tcPr>
            <w:tcW w:w="390" w:type="dxa"/>
          </w:tcPr>
          <w:p w14:paraId="0F4C7A10" w14:textId="77777777" w:rsidR="0092687D" w:rsidRDefault="0092687D" w:rsidP="0092687D">
            <w:pPr>
              <w:pStyle w:val="TableEntry"/>
            </w:pPr>
          </w:p>
        </w:tc>
      </w:tr>
    </w:tbl>
    <w:p w14:paraId="79F600F5" w14:textId="1B8845EF" w:rsidR="0092687D" w:rsidRDefault="0092687D" w:rsidP="0092687D">
      <w:pPr>
        <w:pStyle w:val="Body"/>
      </w:pPr>
      <w:r>
        <w:lastRenderedPageBreak/>
        <w:t>TextLocalization indicates options for image text.  Encoding includes</w:t>
      </w:r>
    </w:p>
    <w:p w14:paraId="257DA0BD" w14:textId="026B483C" w:rsidR="0092687D" w:rsidRDefault="0092687D" w:rsidP="00835FA1">
      <w:pPr>
        <w:pStyle w:val="Body"/>
        <w:numPr>
          <w:ilvl w:val="0"/>
          <w:numId w:val="8"/>
        </w:numPr>
      </w:pPr>
      <w:r>
        <w:t xml:space="preserve">‘textfree’ – text </w:t>
      </w:r>
      <w:r w:rsidR="00DB496F">
        <w:t>is</w:t>
      </w:r>
      <w:r>
        <w:t xml:space="preserve"> not allowed on the image </w:t>
      </w:r>
    </w:p>
    <w:p w14:paraId="41C9049F" w14:textId="1EDB3484" w:rsidR="0092687D" w:rsidRDefault="0092687D" w:rsidP="00835FA1">
      <w:pPr>
        <w:pStyle w:val="Body"/>
        <w:numPr>
          <w:ilvl w:val="0"/>
          <w:numId w:val="8"/>
        </w:numPr>
      </w:pPr>
      <w:r>
        <w:t>‘</w:t>
      </w:r>
      <w:r w:rsidR="00DB496F">
        <w:t>localized’ – text is allowed, but must be localized. ‘textfree’ images also accepted.</w:t>
      </w:r>
    </w:p>
    <w:p w14:paraId="2AB4F26A" w14:textId="77777777" w:rsidR="00DB496F" w:rsidRDefault="00DB496F" w:rsidP="00835FA1">
      <w:pPr>
        <w:pStyle w:val="Body"/>
        <w:numPr>
          <w:ilvl w:val="0"/>
          <w:numId w:val="8"/>
        </w:numPr>
      </w:pPr>
      <w:r>
        <w:t>‘original’ – original version</w:t>
      </w:r>
    </w:p>
    <w:p w14:paraId="281E27DB" w14:textId="5AA3C8E3" w:rsidR="00DB496F" w:rsidRDefault="00DB496F" w:rsidP="00835FA1">
      <w:pPr>
        <w:pStyle w:val="Body"/>
        <w:numPr>
          <w:ilvl w:val="0"/>
          <w:numId w:val="8"/>
        </w:numPr>
      </w:pPr>
      <w:r>
        <w:t>‘preferred – textfree, localize, or original available image is acceptable.  Generally, in the order of preference is text free or localized, then original, and then other versions.</w:t>
      </w:r>
    </w:p>
    <w:p w14:paraId="585E8853" w14:textId="5ED8CE0E" w:rsidR="00DB496F" w:rsidRDefault="00DB496F" w:rsidP="00835FA1">
      <w:pPr>
        <w:pStyle w:val="Body"/>
        <w:numPr>
          <w:ilvl w:val="0"/>
          <w:numId w:val="8"/>
        </w:numPr>
      </w:pPr>
      <w:r>
        <w:t>‘any’ – any image localization will do</w:t>
      </w:r>
    </w:p>
    <w:p w14:paraId="3E65D9A2" w14:textId="5842D691" w:rsidR="00DB496F" w:rsidRPr="003D0547" w:rsidRDefault="00DB496F" w:rsidP="00835FA1">
      <w:pPr>
        <w:pStyle w:val="Body"/>
        <w:numPr>
          <w:ilvl w:val="0"/>
          <w:numId w:val="8"/>
        </w:numPr>
        <w:rPr>
          <w:i/>
        </w:rPr>
      </w:pPr>
      <w:r w:rsidRPr="003D0547">
        <w:rPr>
          <w:i/>
        </w:rPr>
        <w:t>[CHS: Are there other options?  Is this complete?  Should it be checkboxes?]</w:t>
      </w:r>
    </w:p>
    <w:p w14:paraId="54CAE3C6" w14:textId="00582635" w:rsidR="00A01F76" w:rsidRDefault="003F69C0" w:rsidP="00A01F76">
      <w:pPr>
        <w:pStyle w:val="Heading4"/>
      </w:pPr>
      <w:r>
        <w:t>Picture</w:t>
      </w:r>
      <w:r w:rsidR="00A01F76">
        <w:t>Resolution-type</w:t>
      </w:r>
    </w:p>
    <w:p w14:paraId="06911859" w14:textId="2EF40A1A" w:rsidR="00A01F76" w:rsidRDefault="00A01F76" w:rsidP="00A01F76">
      <w:pPr>
        <w:pStyle w:val="Body"/>
      </w:pPr>
      <w:r>
        <w:t>Defines the resolution for a</w:t>
      </w:r>
      <w:r w:rsidR="003F69C0">
        <w:t xml:space="preserve">n artwork </w:t>
      </w:r>
      <w:r>
        <w:t xml:space="preserve">image or </w:t>
      </w:r>
      <w:r w:rsidR="003F69C0">
        <w:t xml:space="preserve">video </w:t>
      </w:r>
      <w:r>
        <w:t>picture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A01F76" w:rsidRPr="007D04D7" w14:paraId="59890053" w14:textId="77777777" w:rsidTr="00B80178">
        <w:tc>
          <w:tcPr>
            <w:tcW w:w="1956" w:type="dxa"/>
            <w:tcBorders>
              <w:top w:val="single" w:sz="4" w:space="0" w:color="auto"/>
              <w:left w:val="single" w:sz="4" w:space="0" w:color="auto"/>
              <w:bottom w:val="single" w:sz="4" w:space="0" w:color="auto"/>
              <w:right w:val="single" w:sz="4" w:space="0" w:color="auto"/>
            </w:tcBorders>
          </w:tcPr>
          <w:p w14:paraId="075FB3A6" w14:textId="77777777" w:rsidR="00A01F76" w:rsidRPr="00474AEE" w:rsidRDefault="00A01F76" w:rsidP="00B80178">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7D7BAC4F" w14:textId="77777777" w:rsidR="00A01F76" w:rsidRPr="00474AEE" w:rsidRDefault="00A01F76" w:rsidP="00B80178">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0C8E5E12" w14:textId="77777777" w:rsidR="00A01F76" w:rsidRPr="00474AEE" w:rsidRDefault="00A01F76" w:rsidP="00B80178">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4CBB8652" w14:textId="77777777" w:rsidR="00A01F76" w:rsidRPr="00474AEE" w:rsidRDefault="00A01F76" w:rsidP="00B8017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511CD0F4" w14:textId="77777777" w:rsidR="00A01F76" w:rsidRPr="00474AEE" w:rsidRDefault="00A01F76" w:rsidP="00B80178">
            <w:pPr>
              <w:pStyle w:val="TableEntry"/>
              <w:rPr>
                <w:b/>
              </w:rPr>
            </w:pPr>
            <w:r w:rsidRPr="00474AEE">
              <w:rPr>
                <w:b/>
              </w:rPr>
              <w:t>Card.</w:t>
            </w:r>
          </w:p>
        </w:tc>
      </w:tr>
      <w:tr w:rsidR="00A01F76" w14:paraId="5F3D4A95" w14:textId="77777777" w:rsidTr="00B80178">
        <w:tc>
          <w:tcPr>
            <w:tcW w:w="1956" w:type="dxa"/>
            <w:tcBorders>
              <w:top w:val="single" w:sz="4" w:space="0" w:color="auto"/>
              <w:left w:val="single" w:sz="4" w:space="0" w:color="auto"/>
              <w:bottom w:val="single" w:sz="4" w:space="0" w:color="auto"/>
              <w:right w:val="single" w:sz="4" w:space="0" w:color="auto"/>
            </w:tcBorders>
          </w:tcPr>
          <w:p w14:paraId="77DE4844" w14:textId="4E8C1BC6" w:rsidR="00A01F76" w:rsidRPr="00474AEE" w:rsidRDefault="003F69C0" w:rsidP="00B80178">
            <w:pPr>
              <w:pStyle w:val="TableEntry"/>
              <w:rPr>
                <w:b/>
              </w:rPr>
            </w:pPr>
            <w:r>
              <w:rPr>
                <w:b/>
              </w:rPr>
              <w:t>Picture</w:t>
            </w:r>
            <w:r w:rsidR="00A01F76">
              <w:rPr>
                <w:b/>
              </w:rPr>
              <w:t>Resolution</w:t>
            </w:r>
            <w:r w:rsidR="00A01F76"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258749EC" w14:textId="77777777" w:rsidR="00A01F76" w:rsidRPr="0000320B" w:rsidRDefault="00A01F76" w:rsidP="00B80178">
            <w:pPr>
              <w:pStyle w:val="TableEntry"/>
            </w:pPr>
          </w:p>
        </w:tc>
        <w:tc>
          <w:tcPr>
            <w:tcW w:w="3435" w:type="dxa"/>
            <w:tcBorders>
              <w:top w:val="single" w:sz="4" w:space="0" w:color="auto"/>
              <w:left w:val="single" w:sz="4" w:space="0" w:color="auto"/>
              <w:bottom w:val="single" w:sz="4" w:space="0" w:color="auto"/>
              <w:right w:val="single" w:sz="4" w:space="0" w:color="auto"/>
            </w:tcBorders>
          </w:tcPr>
          <w:p w14:paraId="522BA7E4" w14:textId="77777777" w:rsidR="00A01F76" w:rsidRDefault="00A01F76" w:rsidP="00B80178">
            <w:pPr>
              <w:pStyle w:val="TableEntry"/>
            </w:pPr>
          </w:p>
        </w:tc>
        <w:tc>
          <w:tcPr>
            <w:tcW w:w="2009" w:type="dxa"/>
            <w:tcBorders>
              <w:top w:val="single" w:sz="4" w:space="0" w:color="auto"/>
              <w:left w:val="single" w:sz="4" w:space="0" w:color="auto"/>
              <w:bottom w:val="single" w:sz="4" w:space="0" w:color="auto"/>
              <w:right w:val="single" w:sz="4" w:space="0" w:color="auto"/>
            </w:tcBorders>
          </w:tcPr>
          <w:p w14:paraId="6FD4C8C4" w14:textId="77777777" w:rsidR="00A01F76" w:rsidRDefault="00A01F76" w:rsidP="00B80178">
            <w:pPr>
              <w:pStyle w:val="TableEntry"/>
            </w:pPr>
          </w:p>
        </w:tc>
        <w:tc>
          <w:tcPr>
            <w:tcW w:w="650" w:type="dxa"/>
            <w:tcBorders>
              <w:top w:val="single" w:sz="4" w:space="0" w:color="auto"/>
              <w:left w:val="single" w:sz="4" w:space="0" w:color="auto"/>
              <w:bottom w:val="single" w:sz="4" w:space="0" w:color="auto"/>
              <w:right w:val="single" w:sz="4" w:space="0" w:color="auto"/>
            </w:tcBorders>
          </w:tcPr>
          <w:p w14:paraId="5126F978" w14:textId="77777777" w:rsidR="00A01F76" w:rsidRDefault="00A01F76" w:rsidP="00B80178">
            <w:pPr>
              <w:pStyle w:val="TableEntry"/>
            </w:pPr>
          </w:p>
        </w:tc>
      </w:tr>
      <w:tr w:rsidR="00A01F76" w:rsidRPr="00613375" w14:paraId="37AAD12D" w14:textId="77777777" w:rsidTr="00B80178">
        <w:tc>
          <w:tcPr>
            <w:tcW w:w="1956" w:type="dxa"/>
          </w:tcPr>
          <w:p w14:paraId="4D6315BD" w14:textId="77777777" w:rsidR="00A01F76" w:rsidRDefault="00A01F76" w:rsidP="00B80178">
            <w:pPr>
              <w:pStyle w:val="TableEntry"/>
            </w:pPr>
            <w:r>
              <w:t>Width</w:t>
            </w:r>
          </w:p>
        </w:tc>
        <w:tc>
          <w:tcPr>
            <w:tcW w:w="1425" w:type="dxa"/>
          </w:tcPr>
          <w:p w14:paraId="6D45C4CE" w14:textId="77777777" w:rsidR="00A01F76" w:rsidRDefault="00A01F76" w:rsidP="00B80178">
            <w:pPr>
              <w:pStyle w:val="TableEntry"/>
            </w:pPr>
          </w:p>
        </w:tc>
        <w:tc>
          <w:tcPr>
            <w:tcW w:w="3435" w:type="dxa"/>
          </w:tcPr>
          <w:p w14:paraId="289C082D" w14:textId="77777777" w:rsidR="00A01F76" w:rsidRDefault="00A01F76" w:rsidP="00B80178">
            <w:pPr>
              <w:pStyle w:val="TableEntry"/>
            </w:pPr>
            <w:r>
              <w:t>Width in pixels</w:t>
            </w:r>
          </w:p>
        </w:tc>
        <w:tc>
          <w:tcPr>
            <w:tcW w:w="2009" w:type="dxa"/>
          </w:tcPr>
          <w:p w14:paraId="04F26B36" w14:textId="77777777" w:rsidR="00A01F76" w:rsidRDefault="00A01F76" w:rsidP="00B80178">
            <w:pPr>
              <w:pStyle w:val="TableEntry"/>
            </w:pPr>
            <w:r>
              <w:t>x:integer</w:t>
            </w:r>
          </w:p>
        </w:tc>
        <w:tc>
          <w:tcPr>
            <w:tcW w:w="650" w:type="dxa"/>
          </w:tcPr>
          <w:p w14:paraId="6307A752" w14:textId="77777777" w:rsidR="00A01F76" w:rsidRDefault="00A01F76" w:rsidP="00B80178">
            <w:pPr>
              <w:pStyle w:val="TableEntry"/>
            </w:pPr>
            <w:r>
              <w:t>0..1</w:t>
            </w:r>
          </w:p>
        </w:tc>
      </w:tr>
      <w:tr w:rsidR="00A01F76" w:rsidRPr="00613375" w14:paraId="61CA8B38" w14:textId="77777777" w:rsidTr="00B80178">
        <w:tc>
          <w:tcPr>
            <w:tcW w:w="1956" w:type="dxa"/>
          </w:tcPr>
          <w:p w14:paraId="2F2783C4" w14:textId="77777777" w:rsidR="00A01F76" w:rsidRDefault="00A01F76" w:rsidP="00B80178">
            <w:pPr>
              <w:pStyle w:val="TableEntry"/>
            </w:pPr>
            <w:r>
              <w:t>Height</w:t>
            </w:r>
          </w:p>
        </w:tc>
        <w:tc>
          <w:tcPr>
            <w:tcW w:w="1425" w:type="dxa"/>
          </w:tcPr>
          <w:p w14:paraId="19F6B692" w14:textId="77777777" w:rsidR="00A01F76" w:rsidRDefault="00A01F76" w:rsidP="00B80178">
            <w:pPr>
              <w:pStyle w:val="TableEntry"/>
            </w:pPr>
          </w:p>
        </w:tc>
        <w:tc>
          <w:tcPr>
            <w:tcW w:w="3435" w:type="dxa"/>
          </w:tcPr>
          <w:p w14:paraId="28C6B3A4" w14:textId="77777777" w:rsidR="00A01F76" w:rsidRDefault="00A01F76" w:rsidP="00B80178">
            <w:pPr>
              <w:pStyle w:val="TableEntry"/>
            </w:pPr>
            <w:r>
              <w:t>Height in pixels</w:t>
            </w:r>
          </w:p>
        </w:tc>
        <w:tc>
          <w:tcPr>
            <w:tcW w:w="2009" w:type="dxa"/>
          </w:tcPr>
          <w:p w14:paraId="69E661AF" w14:textId="77777777" w:rsidR="00A01F76" w:rsidRDefault="00A01F76" w:rsidP="00B80178">
            <w:pPr>
              <w:pStyle w:val="TableEntry"/>
            </w:pPr>
            <w:r>
              <w:t>x:integer</w:t>
            </w:r>
          </w:p>
        </w:tc>
        <w:tc>
          <w:tcPr>
            <w:tcW w:w="650" w:type="dxa"/>
          </w:tcPr>
          <w:p w14:paraId="463E5EE0" w14:textId="77777777" w:rsidR="00A01F76" w:rsidRDefault="00A01F76" w:rsidP="00B80178">
            <w:pPr>
              <w:pStyle w:val="TableEntry"/>
            </w:pPr>
            <w:r>
              <w:t>0..1</w:t>
            </w:r>
          </w:p>
        </w:tc>
      </w:tr>
    </w:tbl>
    <w:p w14:paraId="14716F7C" w14:textId="77777777" w:rsidR="002F2071" w:rsidRDefault="002F2071" w:rsidP="002F2071">
      <w:pPr>
        <w:pStyle w:val="Heading2"/>
      </w:pPr>
      <w:bookmarkStart w:id="186" w:name="_Toc1663787"/>
      <w:bookmarkStart w:id="187" w:name="_Toc12536556"/>
      <w:r>
        <w:t>Technical Profiles</w:t>
      </w:r>
      <w:bookmarkEnd w:id="186"/>
      <w:bookmarkEnd w:id="187"/>
    </w:p>
    <w:p w14:paraId="5ECEB60C" w14:textId="77777777" w:rsidR="002F2071" w:rsidRDefault="002F2071" w:rsidP="002F2071">
      <w:pPr>
        <w:pStyle w:val="Body"/>
      </w:pPr>
      <w:r>
        <w:t>The Technical Profiles is a collection of audio, video, subtitle, dub card, image, metadata and container profiles.  Each component profile is defined independently so it can be reused across Technical Profiles.</w:t>
      </w:r>
    </w:p>
    <w:p w14:paraId="3B2AC792" w14:textId="3852F192" w:rsidR="002F2071" w:rsidRDefault="002F2071" w:rsidP="002F2071">
      <w:pPr>
        <w:pStyle w:val="Body"/>
      </w:pPr>
      <w:r>
        <w:t xml:space="preserve">The TechnicalProfiles-type defines a set of Technical Profiles (TechProfile).  </w:t>
      </w:r>
      <w:r w:rsidR="00B05081">
        <w:t>It relies on TechnicalAtttributes-type for the detailed component profiles (Audio, Video, etc.).</w:t>
      </w:r>
    </w:p>
    <w:p w14:paraId="73370460" w14:textId="77777777" w:rsidR="002F2071" w:rsidRPr="006F6953" w:rsidRDefault="002F2071" w:rsidP="002F207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F2071" w:rsidRPr="0000320B" w14:paraId="6A8116DD" w14:textId="77777777" w:rsidTr="00B05081">
        <w:tc>
          <w:tcPr>
            <w:tcW w:w="2081" w:type="dxa"/>
          </w:tcPr>
          <w:p w14:paraId="20AFDD00" w14:textId="77777777" w:rsidR="002F2071" w:rsidRPr="007D04D7" w:rsidRDefault="002F2071" w:rsidP="00B05081">
            <w:pPr>
              <w:pStyle w:val="TableEntry"/>
              <w:rPr>
                <w:b/>
              </w:rPr>
            </w:pPr>
            <w:r w:rsidRPr="007D04D7">
              <w:rPr>
                <w:b/>
              </w:rPr>
              <w:t>Element</w:t>
            </w:r>
          </w:p>
        </w:tc>
        <w:tc>
          <w:tcPr>
            <w:tcW w:w="1425" w:type="dxa"/>
          </w:tcPr>
          <w:p w14:paraId="15BE01E0" w14:textId="77777777" w:rsidR="002F2071" w:rsidRPr="007D04D7" w:rsidRDefault="002F2071" w:rsidP="00B05081">
            <w:pPr>
              <w:pStyle w:val="TableEntry"/>
              <w:rPr>
                <w:b/>
              </w:rPr>
            </w:pPr>
            <w:r w:rsidRPr="007D04D7">
              <w:rPr>
                <w:b/>
              </w:rPr>
              <w:t>Attribute</w:t>
            </w:r>
          </w:p>
        </w:tc>
        <w:tc>
          <w:tcPr>
            <w:tcW w:w="3310" w:type="dxa"/>
          </w:tcPr>
          <w:p w14:paraId="355A9CAF" w14:textId="77777777" w:rsidR="002F2071" w:rsidRPr="007D04D7" w:rsidRDefault="002F2071" w:rsidP="00B05081">
            <w:pPr>
              <w:pStyle w:val="TableEntry"/>
              <w:rPr>
                <w:b/>
              </w:rPr>
            </w:pPr>
            <w:r w:rsidRPr="007D04D7">
              <w:rPr>
                <w:b/>
              </w:rPr>
              <w:t>Definition</w:t>
            </w:r>
          </w:p>
        </w:tc>
        <w:tc>
          <w:tcPr>
            <w:tcW w:w="2009" w:type="dxa"/>
          </w:tcPr>
          <w:p w14:paraId="7039A2CA" w14:textId="77777777" w:rsidR="002F2071" w:rsidRPr="007D04D7" w:rsidRDefault="002F2071" w:rsidP="00B05081">
            <w:pPr>
              <w:pStyle w:val="TableEntry"/>
              <w:rPr>
                <w:b/>
              </w:rPr>
            </w:pPr>
            <w:r w:rsidRPr="007D04D7">
              <w:rPr>
                <w:b/>
              </w:rPr>
              <w:t>Value</w:t>
            </w:r>
          </w:p>
        </w:tc>
        <w:tc>
          <w:tcPr>
            <w:tcW w:w="650" w:type="dxa"/>
          </w:tcPr>
          <w:p w14:paraId="6E270894" w14:textId="77777777" w:rsidR="002F2071" w:rsidRPr="007D04D7" w:rsidRDefault="002F2071" w:rsidP="00B05081">
            <w:pPr>
              <w:pStyle w:val="TableEntry"/>
              <w:rPr>
                <w:b/>
              </w:rPr>
            </w:pPr>
            <w:r w:rsidRPr="007D04D7">
              <w:rPr>
                <w:b/>
              </w:rPr>
              <w:t>Card.</w:t>
            </w:r>
          </w:p>
        </w:tc>
      </w:tr>
      <w:tr w:rsidR="002F2071" w:rsidRPr="0000320B" w14:paraId="121792A2" w14:textId="77777777" w:rsidTr="00B05081">
        <w:tc>
          <w:tcPr>
            <w:tcW w:w="2081" w:type="dxa"/>
          </w:tcPr>
          <w:p w14:paraId="75571B49" w14:textId="77777777" w:rsidR="002F2071" w:rsidRPr="007D04D7" w:rsidRDefault="002F2071" w:rsidP="00B05081">
            <w:pPr>
              <w:pStyle w:val="TableEntry"/>
              <w:rPr>
                <w:b/>
              </w:rPr>
            </w:pPr>
            <w:r>
              <w:rPr>
                <w:b/>
              </w:rPr>
              <w:t>DeliveryTechnicalProfiles</w:t>
            </w:r>
            <w:r w:rsidRPr="007D04D7">
              <w:rPr>
                <w:b/>
              </w:rPr>
              <w:t>-type</w:t>
            </w:r>
          </w:p>
        </w:tc>
        <w:tc>
          <w:tcPr>
            <w:tcW w:w="1425" w:type="dxa"/>
          </w:tcPr>
          <w:p w14:paraId="29BEBB27" w14:textId="77777777" w:rsidR="002F2071" w:rsidRPr="0000320B" w:rsidRDefault="002F2071" w:rsidP="00B05081">
            <w:pPr>
              <w:pStyle w:val="TableEntry"/>
            </w:pPr>
          </w:p>
        </w:tc>
        <w:tc>
          <w:tcPr>
            <w:tcW w:w="3310" w:type="dxa"/>
          </w:tcPr>
          <w:p w14:paraId="151E95EC" w14:textId="77777777" w:rsidR="002F2071" w:rsidRDefault="002F2071" w:rsidP="00B05081">
            <w:pPr>
              <w:pStyle w:val="TableEntry"/>
              <w:rPr>
                <w:lang w:bidi="en-US"/>
              </w:rPr>
            </w:pPr>
          </w:p>
        </w:tc>
        <w:tc>
          <w:tcPr>
            <w:tcW w:w="2009" w:type="dxa"/>
          </w:tcPr>
          <w:p w14:paraId="516A2E8A" w14:textId="77777777" w:rsidR="002F2071" w:rsidRDefault="002F2071" w:rsidP="00B05081">
            <w:pPr>
              <w:pStyle w:val="TableEntry"/>
            </w:pPr>
            <w:r>
              <w:t>Delivery:TechnicalAttributes-type (by extension)</w:t>
            </w:r>
          </w:p>
        </w:tc>
        <w:tc>
          <w:tcPr>
            <w:tcW w:w="650" w:type="dxa"/>
          </w:tcPr>
          <w:p w14:paraId="718839A0" w14:textId="77777777" w:rsidR="002F2071" w:rsidRDefault="002F2071" w:rsidP="00B05081">
            <w:pPr>
              <w:pStyle w:val="TableEntry"/>
            </w:pPr>
          </w:p>
        </w:tc>
      </w:tr>
      <w:tr w:rsidR="002F2071" w14:paraId="7F76562E" w14:textId="77777777" w:rsidTr="00B05081">
        <w:tc>
          <w:tcPr>
            <w:tcW w:w="2081" w:type="dxa"/>
          </w:tcPr>
          <w:p w14:paraId="2D610CB9" w14:textId="77777777" w:rsidR="002F2071" w:rsidRDefault="002F2071" w:rsidP="00B05081">
            <w:pPr>
              <w:pStyle w:val="TableEntry"/>
            </w:pPr>
            <w:r>
              <w:t>TechProfile</w:t>
            </w:r>
          </w:p>
        </w:tc>
        <w:tc>
          <w:tcPr>
            <w:tcW w:w="1425" w:type="dxa"/>
          </w:tcPr>
          <w:p w14:paraId="7F31CDB3" w14:textId="77777777" w:rsidR="002F2071" w:rsidRPr="0000320B" w:rsidRDefault="002F2071" w:rsidP="00B05081">
            <w:pPr>
              <w:pStyle w:val="TableEntry"/>
            </w:pPr>
          </w:p>
        </w:tc>
        <w:tc>
          <w:tcPr>
            <w:tcW w:w="3310" w:type="dxa"/>
          </w:tcPr>
          <w:p w14:paraId="34AD4A95" w14:textId="77777777" w:rsidR="002F2071" w:rsidRDefault="002F2071" w:rsidP="00B05081">
            <w:pPr>
              <w:pStyle w:val="TableEntry"/>
            </w:pPr>
            <w:r>
              <w:t>A Technical Profile.</w:t>
            </w:r>
          </w:p>
        </w:tc>
        <w:tc>
          <w:tcPr>
            <w:tcW w:w="2009" w:type="dxa"/>
          </w:tcPr>
          <w:p w14:paraId="77130806" w14:textId="77777777" w:rsidR="002F2071" w:rsidRDefault="002F2071" w:rsidP="00B05081">
            <w:pPr>
              <w:pStyle w:val="TableEntry"/>
            </w:pPr>
            <w:r>
              <w:t>delivery:TechnicalProfile-type</w:t>
            </w:r>
          </w:p>
        </w:tc>
        <w:tc>
          <w:tcPr>
            <w:tcW w:w="650" w:type="dxa"/>
          </w:tcPr>
          <w:p w14:paraId="3027BC7A" w14:textId="77777777" w:rsidR="002F2071" w:rsidRDefault="002F2071" w:rsidP="00B05081">
            <w:pPr>
              <w:pStyle w:val="TableEntry"/>
            </w:pPr>
            <w:r>
              <w:t>1..n</w:t>
            </w:r>
          </w:p>
        </w:tc>
      </w:tr>
    </w:tbl>
    <w:p w14:paraId="17F3825D" w14:textId="77777777" w:rsidR="00C1132B" w:rsidRDefault="00C1132B" w:rsidP="00C1132B">
      <w:pPr>
        <w:pStyle w:val="Heading3"/>
      </w:pPr>
      <w:bookmarkStart w:id="188" w:name="_Toc1663788"/>
      <w:bookmarkStart w:id="189" w:name="_Toc12536557"/>
      <w:r>
        <w:lastRenderedPageBreak/>
        <w:t>TechnicalProfile-type</w:t>
      </w:r>
      <w:bookmarkEnd w:id="188"/>
      <w:bookmarkEnd w:id="189"/>
    </w:p>
    <w:p w14:paraId="73DCEF64" w14:textId="77777777" w:rsidR="00C1132B" w:rsidRDefault="00C1132B" w:rsidP="00C1132B">
      <w:pPr>
        <w:pStyle w:val="Body"/>
      </w:pPr>
      <w:r>
        <w:t>TechProfile-type defines a single Technical Profile.</w:t>
      </w:r>
    </w:p>
    <w:p w14:paraId="7DD8C5B6" w14:textId="77777777" w:rsidR="00C1132B" w:rsidRDefault="00C1132B" w:rsidP="00C1132B">
      <w:pPr>
        <w:pStyle w:val="Body"/>
      </w:pPr>
      <w:r>
        <w:t xml:space="preserve">Technical Profiles are a collection of audio, video, subtitle, card, metadata, image, and container profiles.  These other profiles are included by reference via their Profile names. </w:t>
      </w:r>
    </w:p>
    <w:p w14:paraId="0025D706" w14:textId="6BFBFF8D" w:rsidR="00C1132B" w:rsidRDefault="00C1132B" w:rsidP="00C1132B">
      <w:pPr>
        <w:pStyle w:val="Body"/>
      </w:pPr>
      <w:r>
        <w:t xml:space="preserve">Each profile name can optionally include a </w:t>
      </w:r>
      <w:r w:rsidR="00A354DF">
        <w:t>Range</w:t>
      </w:r>
      <w:r w:rsidR="006876AE">
        <w:t>Attrtibutes</w:t>
      </w:r>
      <w:r>
        <w:t xml:space="preserve"> to indicate whether the referenced profile requirements are hard requirements or desired condition.  Interpretation of </w:t>
      </w:r>
      <w:r w:rsidR="006876AE">
        <w:t>Range Attributes</w:t>
      </w:r>
      <w:r>
        <w:t xml:space="preserve"> is defined in Section </w:t>
      </w:r>
      <w:r w:rsidR="006876AE">
        <w:fldChar w:fldCharType="begin"/>
      </w:r>
      <w:r w:rsidR="006876AE">
        <w:instrText xml:space="preserve"> REF _Ref1660313 \r \h </w:instrText>
      </w:r>
      <w:r w:rsidR="006876AE">
        <w:fldChar w:fldCharType="separate"/>
      </w:r>
      <w:r w:rsidR="0032585D">
        <w:t>2.1.1</w:t>
      </w:r>
      <w:r w:rsidR="006876AE">
        <w:fldChar w:fldCharType="end"/>
      </w:r>
      <w:r>
        <w:fldChar w:fldCharType="begin"/>
      </w:r>
      <w:r>
        <w:instrText xml:space="preserve"> REF _Ref534390661 \r \h </w:instrText>
      </w:r>
      <w:r>
        <w:fldChar w:fldCharType="separate"/>
      </w:r>
      <w:r w:rsidR="0032585D">
        <w:t>2.5.1</w:t>
      </w:r>
      <w:r>
        <w:fldChar w:fldCharType="end"/>
      </w:r>
      <w:r>
        <w:t>.</w:t>
      </w:r>
    </w:p>
    <w:p w14:paraId="46B6B70E" w14:textId="77777777" w:rsidR="00C1132B" w:rsidRPr="00EE323F" w:rsidRDefault="00C1132B" w:rsidP="00C1132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1350"/>
        <w:gridCol w:w="4230"/>
        <w:gridCol w:w="1000"/>
        <w:gridCol w:w="650"/>
      </w:tblGrid>
      <w:tr w:rsidR="00C1132B" w:rsidRPr="0000320B" w14:paraId="1CF4B872" w14:textId="77777777" w:rsidTr="0020525A">
        <w:tc>
          <w:tcPr>
            <w:tcW w:w="2245" w:type="dxa"/>
          </w:tcPr>
          <w:p w14:paraId="6A995E90" w14:textId="77777777" w:rsidR="00C1132B" w:rsidRPr="007D04D7" w:rsidRDefault="00C1132B" w:rsidP="0020525A">
            <w:pPr>
              <w:pStyle w:val="TableEntry"/>
              <w:rPr>
                <w:b/>
              </w:rPr>
            </w:pPr>
            <w:r w:rsidRPr="007D04D7">
              <w:rPr>
                <w:b/>
              </w:rPr>
              <w:t>Element</w:t>
            </w:r>
          </w:p>
        </w:tc>
        <w:tc>
          <w:tcPr>
            <w:tcW w:w="1350" w:type="dxa"/>
          </w:tcPr>
          <w:p w14:paraId="18CDB7AC" w14:textId="77777777" w:rsidR="00C1132B" w:rsidRPr="007D04D7" w:rsidRDefault="00C1132B" w:rsidP="0020525A">
            <w:pPr>
              <w:pStyle w:val="TableEntry"/>
              <w:rPr>
                <w:b/>
              </w:rPr>
            </w:pPr>
            <w:r w:rsidRPr="007D04D7">
              <w:rPr>
                <w:b/>
              </w:rPr>
              <w:t>Attribute</w:t>
            </w:r>
          </w:p>
        </w:tc>
        <w:tc>
          <w:tcPr>
            <w:tcW w:w="4230" w:type="dxa"/>
          </w:tcPr>
          <w:p w14:paraId="270BF08B" w14:textId="77777777" w:rsidR="00C1132B" w:rsidRPr="007D04D7" w:rsidRDefault="00C1132B" w:rsidP="0020525A">
            <w:pPr>
              <w:pStyle w:val="TableEntry"/>
              <w:rPr>
                <w:b/>
              </w:rPr>
            </w:pPr>
            <w:r w:rsidRPr="007D04D7">
              <w:rPr>
                <w:b/>
              </w:rPr>
              <w:t>Definition</w:t>
            </w:r>
          </w:p>
        </w:tc>
        <w:tc>
          <w:tcPr>
            <w:tcW w:w="1000" w:type="dxa"/>
          </w:tcPr>
          <w:p w14:paraId="1017BAAC" w14:textId="77777777" w:rsidR="00C1132B" w:rsidRPr="007D04D7" w:rsidRDefault="00C1132B" w:rsidP="0020525A">
            <w:pPr>
              <w:pStyle w:val="TableEntry"/>
              <w:rPr>
                <w:b/>
              </w:rPr>
            </w:pPr>
            <w:r w:rsidRPr="007D04D7">
              <w:rPr>
                <w:b/>
              </w:rPr>
              <w:t>Value</w:t>
            </w:r>
          </w:p>
        </w:tc>
        <w:tc>
          <w:tcPr>
            <w:tcW w:w="650" w:type="dxa"/>
          </w:tcPr>
          <w:p w14:paraId="79611878" w14:textId="77777777" w:rsidR="00C1132B" w:rsidRPr="007D04D7" w:rsidRDefault="00C1132B" w:rsidP="0020525A">
            <w:pPr>
              <w:pStyle w:val="TableEntry"/>
              <w:rPr>
                <w:b/>
              </w:rPr>
            </w:pPr>
            <w:r w:rsidRPr="007D04D7">
              <w:rPr>
                <w:b/>
              </w:rPr>
              <w:t>Card.</w:t>
            </w:r>
          </w:p>
        </w:tc>
      </w:tr>
      <w:tr w:rsidR="00C1132B" w:rsidRPr="0000320B" w14:paraId="623723A6" w14:textId="77777777" w:rsidTr="0020525A">
        <w:tc>
          <w:tcPr>
            <w:tcW w:w="2245" w:type="dxa"/>
          </w:tcPr>
          <w:p w14:paraId="7354A2D6" w14:textId="77777777" w:rsidR="00C1132B" w:rsidRPr="007D04D7" w:rsidRDefault="00C1132B" w:rsidP="0020525A">
            <w:pPr>
              <w:pStyle w:val="TableEntry"/>
              <w:rPr>
                <w:b/>
              </w:rPr>
            </w:pPr>
            <w:r>
              <w:rPr>
                <w:b/>
              </w:rPr>
              <w:t>DeliveryTechnicalProfile</w:t>
            </w:r>
            <w:r w:rsidRPr="007D04D7">
              <w:rPr>
                <w:b/>
              </w:rPr>
              <w:t>-type</w:t>
            </w:r>
          </w:p>
        </w:tc>
        <w:tc>
          <w:tcPr>
            <w:tcW w:w="1350" w:type="dxa"/>
          </w:tcPr>
          <w:p w14:paraId="10F7D924" w14:textId="77777777" w:rsidR="00C1132B" w:rsidRPr="0000320B" w:rsidRDefault="00C1132B" w:rsidP="0020525A">
            <w:pPr>
              <w:pStyle w:val="TableEntry"/>
            </w:pPr>
          </w:p>
        </w:tc>
        <w:tc>
          <w:tcPr>
            <w:tcW w:w="4230" w:type="dxa"/>
          </w:tcPr>
          <w:p w14:paraId="0F51F50D" w14:textId="77777777" w:rsidR="00C1132B" w:rsidRDefault="00C1132B" w:rsidP="0020525A">
            <w:pPr>
              <w:pStyle w:val="TableEntry"/>
              <w:rPr>
                <w:lang w:bidi="en-US"/>
              </w:rPr>
            </w:pPr>
          </w:p>
        </w:tc>
        <w:tc>
          <w:tcPr>
            <w:tcW w:w="1000" w:type="dxa"/>
          </w:tcPr>
          <w:p w14:paraId="5632A553" w14:textId="77777777" w:rsidR="00C1132B" w:rsidRDefault="00C1132B" w:rsidP="0020525A">
            <w:pPr>
              <w:pStyle w:val="TableEntry"/>
            </w:pPr>
          </w:p>
        </w:tc>
        <w:tc>
          <w:tcPr>
            <w:tcW w:w="650" w:type="dxa"/>
          </w:tcPr>
          <w:p w14:paraId="6FFD446E" w14:textId="77777777" w:rsidR="00C1132B" w:rsidRDefault="00C1132B" w:rsidP="0020525A">
            <w:pPr>
              <w:pStyle w:val="TableEntry"/>
            </w:pPr>
          </w:p>
        </w:tc>
      </w:tr>
      <w:tr w:rsidR="00C1132B" w14:paraId="57AC9B41" w14:textId="77777777" w:rsidTr="0020525A">
        <w:tc>
          <w:tcPr>
            <w:tcW w:w="2245" w:type="dxa"/>
          </w:tcPr>
          <w:p w14:paraId="785F8286" w14:textId="77777777" w:rsidR="00C1132B" w:rsidRDefault="00C1132B" w:rsidP="0020525A">
            <w:pPr>
              <w:pStyle w:val="TableEntry"/>
            </w:pPr>
          </w:p>
        </w:tc>
        <w:tc>
          <w:tcPr>
            <w:tcW w:w="1350" w:type="dxa"/>
          </w:tcPr>
          <w:p w14:paraId="031F4C1D" w14:textId="77777777" w:rsidR="00C1132B" w:rsidRPr="0000320B" w:rsidRDefault="00C1132B" w:rsidP="0020525A">
            <w:pPr>
              <w:pStyle w:val="TableEntry"/>
            </w:pPr>
            <w:r>
              <w:t>TechProfileID</w:t>
            </w:r>
          </w:p>
        </w:tc>
        <w:tc>
          <w:tcPr>
            <w:tcW w:w="4230" w:type="dxa"/>
          </w:tcPr>
          <w:p w14:paraId="62B7AAB5" w14:textId="77777777" w:rsidR="00C1132B" w:rsidRDefault="00C1132B" w:rsidP="0020525A">
            <w:pPr>
              <w:pStyle w:val="TableEntry"/>
            </w:pPr>
            <w:r>
              <w:t>Unique identifier for this Technical Profile</w:t>
            </w:r>
          </w:p>
        </w:tc>
        <w:tc>
          <w:tcPr>
            <w:tcW w:w="1000" w:type="dxa"/>
          </w:tcPr>
          <w:p w14:paraId="3B1CC81C" w14:textId="77777777" w:rsidR="00C1132B" w:rsidRDefault="00C1132B" w:rsidP="0020525A">
            <w:pPr>
              <w:pStyle w:val="TableEntry"/>
            </w:pPr>
            <w:r>
              <w:t>md:id-type</w:t>
            </w:r>
          </w:p>
        </w:tc>
        <w:tc>
          <w:tcPr>
            <w:tcW w:w="650" w:type="dxa"/>
          </w:tcPr>
          <w:p w14:paraId="5A35A94B" w14:textId="77777777" w:rsidR="00C1132B" w:rsidRDefault="00C1132B" w:rsidP="0020525A">
            <w:pPr>
              <w:pStyle w:val="TableEntry"/>
            </w:pPr>
            <w:r>
              <w:t>1..n</w:t>
            </w:r>
          </w:p>
        </w:tc>
      </w:tr>
      <w:tr w:rsidR="00C1132B" w:rsidRPr="0000320B" w14:paraId="61A62698" w14:textId="77777777" w:rsidTr="0020525A">
        <w:tc>
          <w:tcPr>
            <w:tcW w:w="2245" w:type="dxa"/>
          </w:tcPr>
          <w:p w14:paraId="13CCF3DE" w14:textId="77777777" w:rsidR="00C1132B" w:rsidRDefault="00C1132B" w:rsidP="0020525A">
            <w:pPr>
              <w:pStyle w:val="TableEntry"/>
            </w:pPr>
            <w:r>
              <w:t>AudioTechProfileName</w:t>
            </w:r>
          </w:p>
        </w:tc>
        <w:tc>
          <w:tcPr>
            <w:tcW w:w="1350" w:type="dxa"/>
          </w:tcPr>
          <w:p w14:paraId="38B44AAA" w14:textId="77777777" w:rsidR="00C1132B" w:rsidRPr="0000320B" w:rsidRDefault="00C1132B" w:rsidP="0020525A">
            <w:pPr>
              <w:pStyle w:val="TableEntry"/>
            </w:pPr>
          </w:p>
        </w:tc>
        <w:tc>
          <w:tcPr>
            <w:tcW w:w="4230" w:type="dxa"/>
          </w:tcPr>
          <w:p w14:paraId="77A12C61" w14:textId="77777777" w:rsidR="00C1132B" w:rsidRPr="0000320B" w:rsidRDefault="00C1132B" w:rsidP="0020525A">
            <w:pPr>
              <w:pStyle w:val="TableEntry"/>
            </w:pPr>
            <w:r>
              <w:t>Name of Audio Profile that applies to this Technical Profile</w:t>
            </w:r>
          </w:p>
        </w:tc>
        <w:tc>
          <w:tcPr>
            <w:tcW w:w="1000" w:type="dxa"/>
          </w:tcPr>
          <w:p w14:paraId="7D307028" w14:textId="77777777" w:rsidR="00C1132B" w:rsidRPr="0000320B" w:rsidRDefault="00C1132B" w:rsidP="0020525A">
            <w:pPr>
              <w:pStyle w:val="TableEntry"/>
            </w:pPr>
            <w:r>
              <w:t>xs:string</w:t>
            </w:r>
          </w:p>
        </w:tc>
        <w:tc>
          <w:tcPr>
            <w:tcW w:w="650" w:type="dxa"/>
          </w:tcPr>
          <w:p w14:paraId="464BB687" w14:textId="77777777" w:rsidR="00C1132B" w:rsidRDefault="00C1132B" w:rsidP="0020525A">
            <w:pPr>
              <w:pStyle w:val="TableEntry"/>
            </w:pPr>
            <w:r>
              <w:t>0..n</w:t>
            </w:r>
          </w:p>
        </w:tc>
      </w:tr>
      <w:tr w:rsidR="00A354DF" w:rsidRPr="0000320B" w14:paraId="6C849285" w14:textId="77777777" w:rsidTr="0020525A">
        <w:tc>
          <w:tcPr>
            <w:tcW w:w="2245" w:type="dxa"/>
          </w:tcPr>
          <w:p w14:paraId="3E236EFC" w14:textId="77777777" w:rsidR="00A354DF" w:rsidRDefault="00A354DF" w:rsidP="00A354DF">
            <w:pPr>
              <w:pStyle w:val="TableEntry"/>
            </w:pPr>
          </w:p>
        </w:tc>
        <w:tc>
          <w:tcPr>
            <w:tcW w:w="1350" w:type="dxa"/>
          </w:tcPr>
          <w:p w14:paraId="7065843F" w14:textId="322355AE" w:rsidR="00A354DF" w:rsidRPr="0000320B" w:rsidRDefault="00A354DF" w:rsidP="00A354DF">
            <w:pPr>
              <w:pStyle w:val="TableEntry"/>
            </w:pPr>
            <w:r>
              <w:t>RangeAttributes-attr</w:t>
            </w:r>
          </w:p>
        </w:tc>
        <w:tc>
          <w:tcPr>
            <w:tcW w:w="4230" w:type="dxa"/>
          </w:tcPr>
          <w:p w14:paraId="018F68C4" w14:textId="18122EC4"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75B2CEB0" w14:textId="4B8CFE5D" w:rsidR="00A354DF" w:rsidRPr="008E5D00" w:rsidRDefault="00A354DF" w:rsidP="00A354DF">
            <w:pPr>
              <w:pStyle w:val="TableEntry"/>
            </w:pPr>
          </w:p>
        </w:tc>
        <w:tc>
          <w:tcPr>
            <w:tcW w:w="650" w:type="dxa"/>
          </w:tcPr>
          <w:p w14:paraId="67B02B93" w14:textId="77777777" w:rsidR="00A354DF" w:rsidRDefault="00A354DF" w:rsidP="00A354DF">
            <w:pPr>
              <w:pStyle w:val="TableEntry"/>
            </w:pPr>
            <w:r>
              <w:t>0..1</w:t>
            </w:r>
          </w:p>
        </w:tc>
      </w:tr>
      <w:tr w:rsidR="00C1132B" w:rsidRPr="0000320B" w14:paraId="5234C2BA" w14:textId="77777777" w:rsidTr="0020525A">
        <w:tc>
          <w:tcPr>
            <w:tcW w:w="2245" w:type="dxa"/>
          </w:tcPr>
          <w:p w14:paraId="34F5FCA4" w14:textId="77777777" w:rsidR="00C1132B" w:rsidRDefault="00C1132B" w:rsidP="0020525A">
            <w:pPr>
              <w:pStyle w:val="TableEntry"/>
            </w:pPr>
            <w:r>
              <w:t>VideoTechProfileName</w:t>
            </w:r>
          </w:p>
        </w:tc>
        <w:tc>
          <w:tcPr>
            <w:tcW w:w="1350" w:type="dxa"/>
          </w:tcPr>
          <w:p w14:paraId="5BE9F106" w14:textId="77777777" w:rsidR="00C1132B" w:rsidRPr="0000320B" w:rsidRDefault="00C1132B" w:rsidP="0020525A">
            <w:pPr>
              <w:pStyle w:val="TableEntry"/>
            </w:pPr>
          </w:p>
        </w:tc>
        <w:tc>
          <w:tcPr>
            <w:tcW w:w="4230" w:type="dxa"/>
          </w:tcPr>
          <w:p w14:paraId="38D05E07" w14:textId="77777777" w:rsidR="00C1132B" w:rsidRPr="0000320B" w:rsidRDefault="00C1132B" w:rsidP="0020525A">
            <w:pPr>
              <w:pStyle w:val="TableEntry"/>
            </w:pPr>
            <w:r>
              <w:t>Name of Video Profile that applies to this Technical Profile</w:t>
            </w:r>
          </w:p>
        </w:tc>
        <w:tc>
          <w:tcPr>
            <w:tcW w:w="1000" w:type="dxa"/>
          </w:tcPr>
          <w:p w14:paraId="2CB40D22" w14:textId="77777777" w:rsidR="00C1132B" w:rsidRPr="0000320B" w:rsidRDefault="00C1132B" w:rsidP="0020525A">
            <w:pPr>
              <w:pStyle w:val="TableEntry"/>
            </w:pPr>
            <w:r w:rsidRPr="008E5D00">
              <w:t>xs:string</w:t>
            </w:r>
          </w:p>
        </w:tc>
        <w:tc>
          <w:tcPr>
            <w:tcW w:w="650" w:type="dxa"/>
          </w:tcPr>
          <w:p w14:paraId="12689BFC" w14:textId="77777777" w:rsidR="00C1132B" w:rsidRDefault="00C1132B" w:rsidP="0020525A">
            <w:pPr>
              <w:pStyle w:val="TableEntry"/>
            </w:pPr>
            <w:r>
              <w:t>0..n</w:t>
            </w:r>
          </w:p>
        </w:tc>
      </w:tr>
      <w:tr w:rsidR="00A354DF" w14:paraId="156C380A" w14:textId="77777777" w:rsidTr="0020525A">
        <w:tc>
          <w:tcPr>
            <w:tcW w:w="2245" w:type="dxa"/>
          </w:tcPr>
          <w:p w14:paraId="4D1F2B8B" w14:textId="77777777" w:rsidR="00A354DF" w:rsidRDefault="00A354DF" w:rsidP="00A354DF">
            <w:pPr>
              <w:pStyle w:val="TableEntry"/>
            </w:pPr>
          </w:p>
        </w:tc>
        <w:tc>
          <w:tcPr>
            <w:tcW w:w="1350" w:type="dxa"/>
          </w:tcPr>
          <w:p w14:paraId="3FD64265" w14:textId="726927ED" w:rsidR="00A354DF" w:rsidRPr="0000320B" w:rsidRDefault="00A354DF" w:rsidP="00A354DF">
            <w:pPr>
              <w:pStyle w:val="TableEntry"/>
            </w:pPr>
            <w:r>
              <w:t>RangeAttributes-attr</w:t>
            </w:r>
          </w:p>
        </w:tc>
        <w:tc>
          <w:tcPr>
            <w:tcW w:w="4230" w:type="dxa"/>
          </w:tcPr>
          <w:p w14:paraId="19BE00CC" w14:textId="5C54AD03"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29315F5D" w14:textId="566082D2" w:rsidR="00A354DF" w:rsidRPr="008E5D00" w:rsidRDefault="00A354DF" w:rsidP="00A354DF">
            <w:pPr>
              <w:pStyle w:val="TableEntry"/>
            </w:pPr>
          </w:p>
        </w:tc>
        <w:tc>
          <w:tcPr>
            <w:tcW w:w="650" w:type="dxa"/>
          </w:tcPr>
          <w:p w14:paraId="662430AD" w14:textId="77777777" w:rsidR="00A354DF" w:rsidRDefault="00A354DF" w:rsidP="00A354DF">
            <w:pPr>
              <w:pStyle w:val="TableEntry"/>
            </w:pPr>
            <w:r>
              <w:t>0..1</w:t>
            </w:r>
          </w:p>
        </w:tc>
      </w:tr>
      <w:tr w:rsidR="00C1132B" w:rsidRPr="0000320B" w14:paraId="0405326C" w14:textId="77777777" w:rsidTr="0020525A">
        <w:tc>
          <w:tcPr>
            <w:tcW w:w="2245" w:type="dxa"/>
          </w:tcPr>
          <w:p w14:paraId="73AE8D47" w14:textId="77777777" w:rsidR="00C1132B" w:rsidRDefault="00C1132B" w:rsidP="0020525A">
            <w:pPr>
              <w:pStyle w:val="TableEntry"/>
            </w:pPr>
            <w:r>
              <w:t>SubtitleTechProfileName</w:t>
            </w:r>
          </w:p>
        </w:tc>
        <w:tc>
          <w:tcPr>
            <w:tcW w:w="1350" w:type="dxa"/>
          </w:tcPr>
          <w:p w14:paraId="0A6EDF19" w14:textId="77777777" w:rsidR="00C1132B" w:rsidRPr="0000320B" w:rsidRDefault="00C1132B" w:rsidP="0020525A">
            <w:pPr>
              <w:pStyle w:val="TableEntry"/>
            </w:pPr>
          </w:p>
        </w:tc>
        <w:tc>
          <w:tcPr>
            <w:tcW w:w="4230" w:type="dxa"/>
          </w:tcPr>
          <w:p w14:paraId="5A7170C3" w14:textId="77777777" w:rsidR="00C1132B" w:rsidRPr="0000320B" w:rsidRDefault="00C1132B" w:rsidP="0020525A">
            <w:pPr>
              <w:pStyle w:val="TableEntry"/>
            </w:pPr>
            <w:r>
              <w:t>Name of Subtitle Profile that applies to this Technical Profile</w:t>
            </w:r>
          </w:p>
        </w:tc>
        <w:tc>
          <w:tcPr>
            <w:tcW w:w="1000" w:type="dxa"/>
          </w:tcPr>
          <w:p w14:paraId="4CFFC8E6" w14:textId="77777777" w:rsidR="00C1132B" w:rsidRPr="0000320B" w:rsidRDefault="00C1132B" w:rsidP="0020525A">
            <w:pPr>
              <w:pStyle w:val="TableEntry"/>
            </w:pPr>
            <w:r w:rsidRPr="008E5D00">
              <w:t>xs:string</w:t>
            </w:r>
          </w:p>
        </w:tc>
        <w:tc>
          <w:tcPr>
            <w:tcW w:w="650" w:type="dxa"/>
          </w:tcPr>
          <w:p w14:paraId="0BCAF427" w14:textId="77777777" w:rsidR="00C1132B" w:rsidRDefault="00C1132B" w:rsidP="0020525A">
            <w:pPr>
              <w:pStyle w:val="TableEntry"/>
            </w:pPr>
            <w:r>
              <w:t>0..n</w:t>
            </w:r>
          </w:p>
        </w:tc>
      </w:tr>
      <w:tr w:rsidR="00A354DF" w14:paraId="4DC38513" w14:textId="77777777" w:rsidTr="0020525A">
        <w:tc>
          <w:tcPr>
            <w:tcW w:w="2245" w:type="dxa"/>
          </w:tcPr>
          <w:p w14:paraId="566BF9D4" w14:textId="77777777" w:rsidR="00A354DF" w:rsidRDefault="00A354DF" w:rsidP="00A354DF">
            <w:pPr>
              <w:pStyle w:val="TableEntry"/>
            </w:pPr>
          </w:p>
        </w:tc>
        <w:tc>
          <w:tcPr>
            <w:tcW w:w="1350" w:type="dxa"/>
          </w:tcPr>
          <w:p w14:paraId="075C1462" w14:textId="6D94AA90" w:rsidR="00A354DF" w:rsidRPr="0000320B" w:rsidRDefault="00A354DF" w:rsidP="00A354DF">
            <w:pPr>
              <w:pStyle w:val="TableEntry"/>
            </w:pPr>
            <w:r>
              <w:t>RangeAttributes-attr</w:t>
            </w:r>
          </w:p>
        </w:tc>
        <w:tc>
          <w:tcPr>
            <w:tcW w:w="4230" w:type="dxa"/>
          </w:tcPr>
          <w:p w14:paraId="7286A953" w14:textId="7E0EC6CB"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331AB80F" w14:textId="1EB95584" w:rsidR="00A354DF" w:rsidRPr="008E5D00" w:rsidRDefault="00A354DF" w:rsidP="00A354DF">
            <w:pPr>
              <w:pStyle w:val="TableEntry"/>
            </w:pPr>
          </w:p>
        </w:tc>
        <w:tc>
          <w:tcPr>
            <w:tcW w:w="650" w:type="dxa"/>
          </w:tcPr>
          <w:p w14:paraId="2313E84D" w14:textId="77777777" w:rsidR="00A354DF" w:rsidRDefault="00A354DF" w:rsidP="00A354DF">
            <w:pPr>
              <w:pStyle w:val="TableEntry"/>
            </w:pPr>
            <w:r>
              <w:t>0..1</w:t>
            </w:r>
          </w:p>
        </w:tc>
      </w:tr>
      <w:tr w:rsidR="00C1132B" w:rsidRPr="0000320B" w14:paraId="31B57F72" w14:textId="77777777" w:rsidTr="0020525A">
        <w:tc>
          <w:tcPr>
            <w:tcW w:w="2245" w:type="dxa"/>
          </w:tcPr>
          <w:p w14:paraId="60D4FF18" w14:textId="77777777" w:rsidR="00C1132B" w:rsidRDefault="00C1132B" w:rsidP="0020525A">
            <w:pPr>
              <w:pStyle w:val="TableEntry"/>
            </w:pPr>
            <w:r>
              <w:t>CardTechProfileName</w:t>
            </w:r>
          </w:p>
        </w:tc>
        <w:tc>
          <w:tcPr>
            <w:tcW w:w="1350" w:type="dxa"/>
          </w:tcPr>
          <w:p w14:paraId="664B29B6" w14:textId="77777777" w:rsidR="00C1132B" w:rsidRPr="0000320B" w:rsidRDefault="00C1132B" w:rsidP="0020525A">
            <w:pPr>
              <w:pStyle w:val="TableEntry"/>
            </w:pPr>
          </w:p>
        </w:tc>
        <w:tc>
          <w:tcPr>
            <w:tcW w:w="4230" w:type="dxa"/>
          </w:tcPr>
          <w:p w14:paraId="6C8C1DD4" w14:textId="77777777" w:rsidR="00C1132B" w:rsidRDefault="00C1132B" w:rsidP="0020525A">
            <w:pPr>
              <w:pStyle w:val="TableEntry"/>
            </w:pPr>
            <w:r>
              <w:t>Name of Card Profile that applies to this Technical Profile</w:t>
            </w:r>
          </w:p>
        </w:tc>
        <w:tc>
          <w:tcPr>
            <w:tcW w:w="1000" w:type="dxa"/>
          </w:tcPr>
          <w:p w14:paraId="566151BD" w14:textId="77777777" w:rsidR="00C1132B" w:rsidRDefault="00C1132B" w:rsidP="0020525A">
            <w:pPr>
              <w:pStyle w:val="TableEntry"/>
            </w:pPr>
            <w:r w:rsidRPr="008E5D00">
              <w:t>xs:string</w:t>
            </w:r>
          </w:p>
        </w:tc>
        <w:tc>
          <w:tcPr>
            <w:tcW w:w="650" w:type="dxa"/>
          </w:tcPr>
          <w:p w14:paraId="6E89A616" w14:textId="77777777" w:rsidR="00C1132B" w:rsidRDefault="00C1132B" w:rsidP="0020525A">
            <w:pPr>
              <w:pStyle w:val="TableEntry"/>
            </w:pPr>
            <w:r>
              <w:t>0..n</w:t>
            </w:r>
          </w:p>
        </w:tc>
      </w:tr>
      <w:tr w:rsidR="00A354DF" w14:paraId="74AE45CC" w14:textId="77777777" w:rsidTr="0020525A">
        <w:tc>
          <w:tcPr>
            <w:tcW w:w="2245" w:type="dxa"/>
          </w:tcPr>
          <w:p w14:paraId="1AE71028" w14:textId="77777777" w:rsidR="00A354DF" w:rsidRDefault="00A354DF" w:rsidP="00A354DF">
            <w:pPr>
              <w:pStyle w:val="TableEntry"/>
            </w:pPr>
          </w:p>
        </w:tc>
        <w:tc>
          <w:tcPr>
            <w:tcW w:w="1350" w:type="dxa"/>
          </w:tcPr>
          <w:p w14:paraId="2D639CE8" w14:textId="1D9A0BF0" w:rsidR="00A354DF" w:rsidRPr="0000320B" w:rsidRDefault="00A354DF" w:rsidP="00A354DF">
            <w:pPr>
              <w:pStyle w:val="TableEntry"/>
            </w:pPr>
            <w:r>
              <w:t>RangeAttributes-attr</w:t>
            </w:r>
          </w:p>
        </w:tc>
        <w:tc>
          <w:tcPr>
            <w:tcW w:w="4230" w:type="dxa"/>
          </w:tcPr>
          <w:p w14:paraId="618749F8" w14:textId="060B4356"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1E2D9932" w14:textId="7A74CFCE" w:rsidR="00A354DF" w:rsidRPr="008E5D00" w:rsidRDefault="00A354DF" w:rsidP="00A354DF">
            <w:pPr>
              <w:pStyle w:val="TableEntry"/>
            </w:pPr>
          </w:p>
        </w:tc>
        <w:tc>
          <w:tcPr>
            <w:tcW w:w="650" w:type="dxa"/>
          </w:tcPr>
          <w:p w14:paraId="565ACE6E" w14:textId="77777777" w:rsidR="00A354DF" w:rsidRDefault="00A354DF" w:rsidP="00A354DF">
            <w:pPr>
              <w:pStyle w:val="TableEntry"/>
            </w:pPr>
            <w:r>
              <w:t>0..1</w:t>
            </w:r>
          </w:p>
        </w:tc>
      </w:tr>
      <w:tr w:rsidR="00C1132B" w:rsidRPr="0000320B" w14:paraId="0DAE2C62" w14:textId="77777777" w:rsidTr="0020525A">
        <w:tc>
          <w:tcPr>
            <w:tcW w:w="2245" w:type="dxa"/>
          </w:tcPr>
          <w:p w14:paraId="5CB89C44" w14:textId="77777777" w:rsidR="00C1132B" w:rsidRDefault="00C1132B" w:rsidP="0020525A">
            <w:pPr>
              <w:pStyle w:val="TableEntry"/>
            </w:pPr>
            <w:r>
              <w:t>MetadataTechProfileName</w:t>
            </w:r>
          </w:p>
        </w:tc>
        <w:tc>
          <w:tcPr>
            <w:tcW w:w="1350" w:type="dxa"/>
          </w:tcPr>
          <w:p w14:paraId="314FD1F8" w14:textId="77777777" w:rsidR="00C1132B" w:rsidRPr="0000320B" w:rsidRDefault="00C1132B" w:rsidP="0020525A">
            <w:pPr>
              <w:pStyle w:val="TableEntry"/>
            </w:pPr>
          </w:p>
        </w:tc>
        <w:tc>
          <w:tcPr>
            <w:tcW w:w="4230" w:type="dxa"/>
          </w:tcPr>
          <w:p w14:paraId="5E36D4D5" w14:textId="77777777" w:rsidR="00C1132B" w:rsidRPr="0000320B" w:rsidRDefault="00C1132B" w:rsidP="0020525A">
            <w:pPr>
              <w:pStyle w:val="TableEntry"/>
            </w:pPr>
            <w:r>
              <w:t>Name of Metadata Profile that applies to this Technical Profile</w:t>
            </w:r>
          </w:p>
        </w:tc>
        <w:tc>
          <w:tcPr>
            <w:tcW w:w="1000" w:type="dxa"/>
          </w:tcPr>
          <w:p w14:paraId="788FE2FD" w14:textId="77777777" w:rsidR="00C1132B" w:rsidRPr="0000320B" w:rsidRDefault="00C1132B" w:rsidP="0020525A">
            <w:pPr>
              <w:pStyle w:val="TableEntry"/>
            </w:pPr>
            <w:r w:rsidRPr="008E5D00">
              <w:t>xs:string</w:t>
            </w:r>
          </w:p>
        </w:tc>
        <w:tc>
          <w:tcPr>
            <w:tcW w:w="650" w:type="dxa"/>
          </w:tcPr>
          <w:p w14:paraId="43040E87" w14:textId="77777777" w:rsidR="00C1132B" w:rsidRDefault="00C1132B" w:rsidP="0020525A">
            <w:pPr>
              <w:pStyle w:val="TableEntry"/>
            </w:pPr>
            <w:r>
              <w:t>0..n</w:t>
            </w:r>
          </w:p>
        </w:tc>
      </w:tr>
      <w:tr w:rsidR="00A354DF" w14:paraId="05022B9D" w14:textId="77777777" w:rsidTr="0020525A">
        <w:tc>
          <w:tcPr>
            <w:tcW w:w="2245" w:type="dxa"/>
          </w:tcPr>
          <w:p w14:paraId="6DE96F2F" w14:textId="77777777" w:rsidR="00A354DF" w:rsidRDefault="00A354DF" w:rsidP="00A354DF">
            <w:pPr>
              <w:pStyle w:val="TableEntry"/>
            </w:pPr>
          </w:p>
        </w:tc>
        <w:tc>
          <w:tcPr>
            <w:tcW w:w="1350" w:type="dxa"/>
          </w:tcPr>
          <w:p w14:paraId="2F5B5822" w14:textId="4175FFF6" w:rsidR="00A354DF" w:rsidRPr="0000320B" w:rsidRDefault="00A354DF" w:rsidP="00A354DF">
            <w:pPr>
              <w:pStyle w:val="TableEntry"/>
            </w:pPr>
            <w:r>
              <w:t>RangeAttributes-attr</w:t>
            </w:r>
          </w:p>
        </w:tc>
        <w:tc>
          <w:tcPr>
            <w:tcW w:w="4230" w:type="dxa"/>
          </w:tcPr>
          <w:p w14:paraId="5E50E625" w14:textId="4EE37C89"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6099F274" w14:textId="3588EEE4" w:rsidR="00A354DF" w:rsidRPr="008E5D00" w:rsidRDefault="00A354DF" w:rsidP="00A354DF">
            <w:pPr>
              <w:pStyle w:val="TableEntry"/>
            </w:pPr>
          </w:p>
        </w:tc>
        <w:tc>
          <w:tcPr>
            <w:tcW w:w="650" w:type="dxa"/>
          </w:tcPr>
          <w:p w14:paraId="0CF74441" w14:textId="77777777" w:rsidR="00A354DF" w:rsidRDefault="00A354DF" w:rsidP="00A354DF">
            <w:pPr>
              <w:pStyle w:val="TableEntry"/>
            </w:pPr>
            <w:r>
              <w:t>0..1</w:t>
            </w:r>
          </w:p>
        </w:tc>
      </w:tr>
      <w:tr w:rsidR="00C1132B" w14:paraId="42720ED2" w14:textId="77777777" w:rsidTr="0020525A">
        <w:tc>
          <w:tcPr>
            <w:tcW w:w="2245" w:type="dxa"/>
          </w:tcPr>
          <w:p w14:paraId="3F4FC9C7" w14:textId="77777777" w:rsidR="00C1132B" w:rsidRDefault="00C1132B" w:rsidP="0020525A">
            <w:pPr>
              <w:pStyle w:val="TableEntry"/>
            </w:pPr>
            <w:r>
              <w:lastRenderedPageBreak/>
              <w:t>ImageTechProfileName</w:t>
            </w:r>
          </w:p>
        </w:tc>
        <w:tc>
          <w:tcPr>
            <w:tcW w:w="1350" w:type="dxa"/>
          </w:tcPr>
          <w:p w14:paraId="72FCA36B" w14:textId="77777777" w:rsidR="00C1132B" w:rsidRPr="0000320B" w:rsidRDefault="00C1132B" w:rsidP="0020525A">
            <w:pPr>
              <w:pStyle w:val="TableEntry"/>
            </w:pPr>
          </w:p>
        </w:tc>
        <w:tc>
          <w:tcPr>
            <w:tcW w:w="4230" w:type="dxa"/>
          </w:tcPr>
          <w:p w14:paraId="61162EB0" w14:textId="77777777" w:rsidR="00C1132B" w:rsidRDefault="00C1132B" w:rsidP="0020525A">
            <w:pPr>
              <w:pStyle w:val="TableEntry"/>
            </w:pPr>
            <w:r>
              <w:t>Name of Image Profile that applies to this Technical Profile</w:t>
            </w:r>
          </w:p>
        </w:tc>
        <w:tc>
          <w:tcPr>
            <w:tcW w:w="1000" w:type="dxa"/>
          </w:tcPr>
          <w:p w14:paraId="2B0A08A8" w14:textId="77777777" w:rsidR="00C1132B" w:rsidRPr="00BF094C" w:rsidRDefault="00C1132B" w:rsidP="0020525A">
            <w:pPr>
              <w:pStyle w:val="TableEntry"/>
            </w:pPr>
            <w:r w:rsidRPr="008E5D00">
              <w:t>xs:string</w:t>
            </w:r>
          </w:p>
        </w:tc>
        <w:tc>
          <w:tcPr>
            <w:tcW w:w="650" w:type="dxa"/>
          </w:tcPr>
          <w:p w14:paraId="3AFACC07" w14:textId="77777777" w:rsidR="00C1132B" w:rsidRPr="00613375" w:rsidRDefault="00C1132B" w:rsidP="0020525A">
            <w:pPr>
              <w:pStyle w:val="TableEntry"/>
            </w:pPr>
            <w:r>
              <w:t>0..n</w:t>
            </w:r>
          </w:p>
        </w:tc>
      </w:tr>
      <w:tr w:rsidR="00A354DF" w14:paraId="6F437D74" w14:textId="77777777" w:rsidTr="0020525A">
        <w:tc>
          <w:tcPr>
            <w:tcW w:w="2245" w:type="dxa"/>
          </w:tcPr>
          <w:p w14:paraId="2CAF65CF" w14:textId="77777777" w:rsidR="00A354DF" w:rsidRDefault="00A354DF" w:rsidP="00A354DF">
            <w:pPr>
              <w:pStyle w:val="TableEntry"/>
            </w:pPr>
          </w:p>
        </w:tc>
        <w:tc>
          <w:tcPr>
            <w:tcW w:w="1350" w:type="dxa"/>
          </w:tcPr>
          <w:p w14:paraId="5FE16FAB" w14:textId="2323E504" w:rsidR="00A354DF" w:rsidRPr="0000320B" w:rsidRDefault="00A354DF" w:rsidP="00A354DF">
            <w:pPr>
              <w:pStyle w:val="TableEntry"/>
            </w:pPr>
            <w:r>
              <w:t>RangeAttributes-attr</w:t>
            </w:r>
          </w:p>
        </w:tc>
        <w:tc>
          <w:tcPr>
            <w:tcW w:w="4230" w:type="dxa"/>
          </w:tcPr>
          <w:p w14:paraId="6685D92C" w14:textId="554263C5"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37E955F6" w14:textId="464F8218" w:rsidR="00A354DF" w:rsidRPr="008E5D00" w:rsidRDefault="00A354DF" w:rsidP="00A354DF">
            <w:pPr>
              <w:pStyle w:val="TableEntry"/>
            </w:pPr>
          </w:p>
        </w:tc>
        <w:tc>
          <w:tcPr>
            <w:tcW w:w="650" w:type="dxa"/>
          </w:tcPr>
          <w:p w14:paraId="0D938434" w14:textId="77777777" w:rsidR="00A354DF" w:rsidRDefault="00A354DF" w:rsidP="00A354DF">
            <w:pPr>
              <w:pStyle w:val="TableEntry"/>
            </w:pPr>
            <w:r>
              <w:t>0..1</w:t>
            </w:r>
          </w:p>
        </w:tc>
      </w:tr>
      <w:tr w:rsidR="00C1132B" w14:paraId="5E6C5905" w14:textId="77777777" w:rsidTr="0020525A">
        <w:tc>
          <w:tcPr>
            <w:tcW w:w="2245" w:type="dxa"/>
          </w:tcPr>
          <w:p w14:paraId="0B30BEAF" w14:textId="77777777" w:rsidR="00C1132B" w:rsidRDefault="00C1132B" w:rsidP="0020525A">
            <w:pPr>
              <w:pStyle w:val="TableEntry"/>
            </w:pPr>
            <w:r>
              <w:t>MetadataTechProfileName</w:t>
            </w:r>
          </w:p>
        </w:tc>
        <w:tc>
          <w:tcPr>
            <w:tcW w:w="1350" w:type="dxa"/>
          </w:tcPr>
          <w:p w14:paraId="680FF6A5" w14:textId="77777777" w:rsidR="00C1132B" w:rsidRPr="0000320B" w:rsidRDefault="00C1132B" w:rsidP="0020525A">
            <w:pPr>
              <w:pStyle w:val="TableEntry"/>
            </w:pPr>
          </w:p>
        </w:tc>
        <w:tc>
          <w:tcPr>
            <w:tcW w:w="4230" w:type="dxa"/>
          </w:tcPr>
          <w:p w14:paraId="47760530" w14:textId="77777777" w:rsidR="00C1132B" w:rsidRPr="0000320B" w:rsidRDefault="00C1132B" w:rsidP="0020525A">
            <w:pPr>
              <w:pStyle w:val="TableEntry"/>
            </w:pPr>
            <w:r>
              <w:t>Name of Metadata Profile that applies to this Technical Profile</w:t>
            </w:r>
          </w:p>
        </w:tc>
        <w:tc>
          <w:tcPr>
            <w:tcW w:w="1000" w:type="dxa"/>
          </w:tcPr>
          <w:p w14:paraId="15B1D5D6" w14:textId="77777777" w:rsidR="00C1132B" w:rsidRPr="0000320B" w:rsidRDefault="00C1132B" w:rsidP="0020525A">
            <w:pPr>
              <w:pStyle w:val="TableEntry"/>
            </w:pPr>
            <w:r w:rsidRPr="008E5D00">
              <w:t>xs:string</w:t>
            </w:r>
          </w:p>
        </w:tc>
        <w:tc>
          <w:tcPr>
            <w:tcW w:w="650" w:type="dxa"/>
          </w:tcPr>
          <w:p w14:paraId="62652C96" w14:textId="77777777" w:rsidR="00C1132B" w:rsidRDefault="00C1132B" w:rsidP="0020525A">
            <w:pPr>
              <w:pStyle w:val="TableEntry"/>
            </w:pPr>
            <w:r>
              <w:t>0..n</w:t>
            </w:r>
          </w:p>
        </w:tc>
      </w:tr>
      <w:tr w:rsidR="00A354DF" w14:paraId="2842FED4" w14:textId="77777777" w:rsidTr="0020525A">
        <w:tc>
          <w:tcPr>
            <w:tcW w:w="2245" w:type="dxa"/>
          </w:tcPr>
          <w:p w14:paraId="7DA00F8C" w14:textId="77777777" w:rsidR="00A354DF" w:rsidRDefault="00A354DF" w:rsidP="00A354DF">
            <w:pPr>
              <w:pStyle w:val="TableEntry"/>
            </w:pPr>
          </w:p>
        </w:tc>
        <w:tc>
          <w:tcPr>
            <w:tcW w:w="1350" w:type="dxa"/>
          </w:tcPr>
          <w:p w14:paraId="00815BEF" w14:textId="3CED4657" w:rsidR="00A354DF" w:rsidRPr="0000320B" w:rsidRDefault="00A354DF" w:rsidP="00A354DF">
            <w:pPr>
              <w:pStyle w:val="TableEntry"/>
            </w:pPr>
            <w:r>
              <w:t>RangeAttributes-attr</w:t>
            </w:r>
          </w:p>
        </w:tc>
        <w:tc>
          <w:tcPr>
            <w:tcW w:w="4230" w:type="dxa"/>
          </w:tcPr>
          <w:p w14:paraId="7DB08CDA" w14:textId="157E1DB2"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79188DC4" w14:textId="0ED5C267" w:rsidR="00A354DF" w:rsidRPr="008E5D00" w:rsidRDefault="00A354DF" w:rsidP="00A354DF">
            <w:pPr>
              <w:pStyle w:val="TableEntry"/>
            </w:pPr>
          </w:p>
        </w:tc>
        <w:tc>
          <w:tcPr>
            <w:tcW w:w="650" w:type="dxa"/>
          </w:tcPr>
          <w:p w14:paraId="3E038646" w14:textId="77777777" w:rsidR="00A354DF" w:rsidRDefault="00A354DF" w:rsidP="00A354DF">
            <w:pPr>
              <w:pStyle w:val="TableEntry"/>
            </w:pPr>
            <w:r>
              <w:t>0..1</w:t>
            </w:r>
          </w:p>
        </w:tc>
      </w:tr>
      <w:tr w:rsidR="00C1132B" w:rsidRPr="0000320B" w14:paraId="6E89EEA5" w14:textId="77777777" w:rsidTr="0020525A">
        <w:tc>
          <w:tcPr>
            <w:tcW w:w="2245" w:type="dxa"/>
          </w:tcPr>
          <w:p w14:paraId="2D36C4DD" w14:textId="77777777" w:rsidR="00C1132B" w:rsidRDefault="00C1132B" w:rsidP="0020525A">
            <w:pPr>
              <w:pStyle w:val="TableEntry"/>
            </w:pPr>
            <w:r>
              <w:t>ContainerTechProfileName</w:t>
            </w:r>
          </w:p>
        </w:tc>
        <w:tc>
          <w:tcPr>
            <w:tcW w:w="1350" w:type="dxa"/>
          </w:tcPr>
          <w:p w14:paraId="292B0E74" w14:textId="77777777" w:rsidR="00C1132B" w:rsidRPr="0000320B" w:rsidRDefault="00C1132B" w:rsidP="0020525A">
            <w:pPr>
              <w:pStyle w:val="TableEntry"/>
            </w:pPr>
          </w:p>
        </w:tc>
        <w:tc>
          <w:tcPr>
            <w:tcW w:w="4230" w:type="dxa"/>
          </w:tcPr>
          <w:p w14:paraId="73D64C82" w14:textId="77777777" w:rsidR="00C1132B" w:rsidRPr="0000320B" w:rsidRDefault="00C1132B" w:rsidP="0020525A">
            <w:pPr>
              <w:pStyle w:val="TableEntry"/>
            </w:pPr>
            <w:r>
              <w:t>Name of Container Profile that applies to this Technical Profile</w:t>
            </w:r>
          </w:p>
        </w:tc>
        <w:tc>
          <w:tcPr>
            <w:tcW w:w="1000" w:type="dxa"/>
          </w:tcPr>
          <w:p w14:paraId="7F42054B" w14:textId="77777777" w:rsidR="00C1132B" w:rsidRPr="0000320B" w:rsidRDefault="00C1132B" w:rsidP="0020525A">
            <w:pPr>
              <w:pStyle w:val="TableEntry"/>
            </w:pPr>
            <w:r w:rsidRPr="008E5D00">
              <w:t>xs:string</w:t>
            </w:r>
          </w:p>
        </w:tc>
        <w:tc>
          <w:tcPr>
            <w:tcW w:w="650" w:type="dxa"/>
          </w:tcPr>
          <w:p w14:paraId="22D20802" w14:textId="77777777" w:rsidR="00C1132B" w:rsidRDefault="00C1132B" w:rsidP="0020525A">
            <w:pPr>
              <w:pStyle w:val="TableEntry"/>
            </w:pPr>
            <w:r>
              <w:t>0..n</w:t>
            </w:r>
          </w:p>
        </w:tc>
      </w:tr>
      <w:tr w:rsidR="00A354DF" w14:paraId="6FF1829B" w14:textId="77777777" w:rsidTr="0020525A">
        <w:tc>
          <w:tcPr>
            <w:tcW w:w="2245" w:type="dxa"/>
          </w:tcPr>
          <w:p w14:paraId="3C951971" w14:textId="77777777" w:rsidR="00A354DF" w:rsidRDefault="00A354DF" w:rsidP="00A354DF">
            <w:pPr>
              <w:pStyle w:val="TableEntry"/>
            </w:pPr>
          </w:p>
        </w:tc>
        <w:tc>
          <w:tcPr>
            <w:tcW w:w="1350" w:type="dxa"/>
          </w:tcPr>
          <w:p w14:paraId="3EFDD44D" w14:textId="6518FD94" w:rsidR="00A354DF" w:rsidRPr="0000320B" w:rsidRDefault="00A354DF" w:rsidP="00A354DF">
            <w:pPr>
              <w:pStyle w:val="TableEntry"/>
            </w:pPr>
            <w:r>
              <w:t>RangeAttributes-attr</w:t>
            </w:r>
          </w:p>
        </w:tc>
        <w:tc>
          <w:tcPr>
            <w:tcW w:w="4230" w:type="dxa"/>
          </w:tcPr>
          <w:p w14:paraId="2AC6560E" w14:textId="7232B789"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32585D">
              <w:t>2.1.1</w:t>
            </w:r>
            <w:r>
              <w:fldChar w:fldCharType="end"/>
            </w:r>
            <w:r>
              <w:t>)</w:t>
            </w:r>
          </w:p>
        </w:tc>
        <w:tc>
          <w:tcPr>
            <w:tcW w:w="1000" w:type="dxa"/>
          </w:tcPr>
          <w:p w14:paraId="15E026E3" w14:textId="340F5087" w:rsidR="00A354DF" w:rsidRPr="008E5D00" w:rsidRDefault="00A354DF" w:rsidP="00A354DF">
            <w:pPr>
              <w:pStyle w:val="TableEntry"/>
            </w:pPr>
          </w:p>
        </w:tc>
        <w:tc>
          <w:tcPr>
            <w:tcW w:w="650" w:type="dxa"/>
          </w:tcPr>
          <w:p w14:paraId="53409719" w14:textId="77777777" w:rsidR="00A354DF" w:rsidRDefault="00A354DF" w:rsidP="00A354DF">
            <w:pPr>
              <w:pStyle w:val="TableEntry"/>
            </w:pPr>
            <w:r>
              <w:t>0..1</w:t>
            </w:r>
          </w:p>
        </w:tc>
      </w:tr>
    </w:tbl>
    <w:p w14:paraId="0396BF49" w14:textId="0654C7ED" w:rsidR="008A4887" w:rsidRDefault="00F75A78" w:rsidP="002A504F">
      <w:pPr>
        <w:pStyle w:val="Heading1"/>
      </w:pPr>
      <w:bookmarkStart w:id="190" w:name="_Toc1663789"/>
      <w:bookmarkStart w:id="191" w:name="_Toc12536558"/>
      <w:r>
        <w:lastRenderedPageBreak/>
        <w:t>Asset Order</w:t>
      </w:r>
      <w:bookmarkEnd w:id="190"/>
      <w:bookmarkEnd w:id="191"/>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192" w:name="_Toc1663790"/>
      <w:bookmarkStart w:id="193" w:name="_Toc12536559"/>
      <w:r>
        <w:t>AssetOrder</w:t>
      </w:r>
      <w:r w:rsidR="00940B38">
        <w:t>-type</w:t>
      </w:r>
      <w:bookmarkEnd w:id="192"/>
      <w:bookmarkEnd w:id="193"/>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6"/>
        <w:gridCol w:w="2715"/>
        <w:gridCol w:w="650"/>
      </w:tblGrid>
      <w:tr w:rsidR="00940B38" w:rsidRPr="0000320B" w14:paraId="10AB9CF4" w14:textId="77777777" w:rsidTr="003C149E">
        <w:tc>
          <w:tcPr>
            <w:tcW w:w="168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686" w:type="dxa"/>
          </w:tcPr>
          <w:p w14:paraId="0A71223C" w14:textId="77777777" w:rsidR="00940B38" w:rsidRPr="007D04D7" w:rsidRDefault="00940B38" w:rsidP="00217E28">
            <w:pPr>
              <w:pStyle w:val="TableEntry"/>
              <w:rPr>
                <w:b/>
              </w:rPr>
            </w:pPr>
            <w:r w:rsidRPr="007D04D7">
              <w:rPr>
                <w:b/>
              </w:rPr>
              <w:t>Definition</w:t>
            </w:r>
          </w:p>
        </w:tc>
        <w:tc>
          <w:tcPr>
            <w:tcW w:w="2715"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3C149E">
        <w:tc>
          <w:tcPr>
            <w:tcW w:w="1689"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735" w:type="dxa"/>
          </w:tcPr>
          <w:p w14:paraId="789C84B5" w14:textId="77777777" w:rsidR="00940B38" w:rsidRPr="0000320B" w:rsidRDefault="00940B38" w:rsidP="00217E28">
            <w:pPr>
              <w:pStyle w:val="TableEntry"/>
            </w:pPr>
          </w:p>
        </w:tc>
        <w:tc>
          <w:tcPr>
            <w:tcW w:w="2686" w:type="dxa"/>
          </w:tcPr>
          <w:p w14:paraId="279BFDEE" w14:textId="77777777" w:rsidR="00940B38" w:rsidRDefault="00940B38" w:rsidP="00217E28">
            <w:pPr>
              <w:pStyle w:val="TableEntry"/>
              <w:rPr>
                <w:lang w:bidi="en-US"/>
              </w:rPr>
            </w:pPr>
          </w:p>
        </w:tc>
        <w:tc>
          <w:tcPr>
            <w:tcW w:w="2715"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3C149E">
        <w:tc>
          <w:tcPr>
            <w:tcW w:w="168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r>
              <w:t>updateNum, workflow, updateDeliveryType, versionDescription</w:t>
            </w:r>
          </w:p>
        </w:tc>
        <w:tc>
          <w:tcPr>
            <w:tcW w:w="2686" w:type="dxa"/>
          </w:tcPr>
          <w:p w14:paraId="6322A0AA" w14:textId="77777777" w:rsidR="00940B38" w:rsidRDefault="00940B38" w:rsidP="00217E28">
            <w:pPr>
              <w:pStyle w:val="TableEntry"/>
              <w:rPr>
                <w:lang w:bidi="en-US"/>
              </w:rPr>
            </w:pPr>
            <w:r>
              <w:rPr>
                <w:lang w:bidi="en-US"/>
              </w:rPr>
              <w:t>Workflow attributes</w:t>
            </w:r>
          </w:p>
        </w:tc>
        <w:tc>
          <w:tcPr>
            <w:tcW w:w="2715" w:type="dxa"/>
          </w:tcPr>
          <w:p w14:paraId="427A9444" w14:textId="48484440" w:rsidR="00940B38" w:rsidRDefault="00940B38" w:rsidP="00217E28">
            <w:pPr>
              <w:pStyle w:val="TableEntry"/>
            </w:pPr>
            <w:r>
              <w:t>md:</w:t>
            </w:r>
            <w:r w:rsidR="00F1722B">
              <w:t>W</w:t>
            </w:r>
            <w:r>
              <w:t>orflow-attr</w:t>
            </w:r>
          </w:p>
        </w:tc>
        <w:tc>
          <w:tcPr>
            <w:tcW w:w="650" w:type="dxa"/>
          </w:tcPr>
          <w:p w14:paraId="7396CDDD" w14:textId="77777777" w:rsidR="00940B38" w:rsidRDefault="00940B38" w:rsidP="00217E28">
            <w:pPr>
              <w:pStyle w:val="TableEntry"/>
            </w:pPr>
            <w:r>
              <w:t>0..1</w:t>
            </w:r>
          </w:p>
        </w:tc>
      </w:tr>
      <w:tr w:rsidR="00F1722B" w:rsidRPr="0000320B" w14:paraId="1308E9A6" w14:textId="77777777" w:rsidTr="003C149E">
        <w:tc>
          <w:tcPr>
            <w:tcW w:w="1689" w:type="dxa"/>
          </w:tcPr>
          <w:p w14:paraId="5DF49E11" w14:textId="77777777" w:rsidR="00F1722B" w:rsidRDefault="00F1722B" w:rsidP="00F1722B">
            <w:pPr>
              <w:pStyle w:val="TableEntry"/>
            </w:pPr>
            <w:r>
              <w:t>DeliveryID</w:t>
            </w:r>
          </w:p>
        </w:tc>
        <w:tc>
          <w:tcPr>
            <w:tcW w:w="1735" w:type="dxa"/>
          </w:tcPr>
          <w:p w14:paraId="0C60EA70" w14:textId="77777777" w:rsidR="00F1722B" w:rsidRPr="0000320B" w:rsidRDefault="00F1722B" w:rsidP="00F1722B">
            <w:pPr>
              <w:pStyle w:val="TableEntry"/>
            </w:pPr>
          </w:p>
        </w:tc>
        <w:tc>
          <w:tcPr>
            <w:tcW w:w="2686" w:type="dxa"/>
          </w:tcPr>
          <w:p w14:paraId="7D0E929E" w14:textId="33DB0E40" w:rsidR="00F1722B" w:rsidRDefault="00F1722B" w:rsidP="00F1722B">
            <w:pPr>
              <w:pStyle w:val="TableEntry"/>
              <w:rPr>
                <w:lang w:bidi="en-US"/>
              </w:rPr>
            </w:pPr>
          </w:p>
        </w:tc>
        <w:tc>
          <w:tcPr>
            <w:tcW w:w="2715" w:type="dxa"/>
          </w:tcPr>
          <w:p w14:paraId="331B9FA0" w14:textId="3ADE9279" w:rsidR="00F1722B" w:rsidRDefault="00F1722B" w:rsidP="00F1722B">
            <w:pPr>
              <w:pStyle w:val="TableEntry"/>
            </w:pPr>
            <w:r>
              <w:t>md:id-type</w:t>
            </w:r>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3C149E">
        <w:tc>
          <w:tcPr>
            <w:tcW w:w="168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686" w:type="dxa"/>
          </w:tcPr>
          <w:p w14:paraId="74533BE1" w14:textId="034C1CB3" w:rsidR="00F1722B" w:rsidRPr="0000320B" w:rsidRDefault="00785510" w:rsidP="00F1722B">
            <w:pPr>
              <w:pStyle w:val="TableEntry"/>
            </w:pPr>
            <w:r>
              <w:t>Description of request</w:t>
            </w:r>
          </w:p>
        </w:tc>
        <w:tc>
          <w:tcPr>
            <w:tcW w:w="2715" w:type="dxa"/>
          </w:tcPr>
          <w:p w14:paraId="382D27D7" w14:textId="637D21D0" w:rsidR="00F1722B" w:rsidRPr="0000320B" w:rsidRDefault="00F1722B" w:rsidP="00F1722B">
            <w:pPr>
              <w:pStyle w:val="TableEntry"/>
            </w:pPr>
            <w:r>
              <w:t>xs:string</w:t>
            </w:r>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3C149E">
        <w:tc>
          <w:tcPr>
            <w:tcW w:w="168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686" w:type="dxa"/>
          </w:tcPr>
          <w:p w14:paraId="1BFBF85E" w14:textId="1580DFA3" w:rsidR="00F1722B" w:rsidRPr="0000320B" w:rsidRDefault="00785510" w:rsidP="00F1722B">
            <w:pPr>
              <w:pStyle w:val="TableEntry"/>
            </w:pPr>
            <w:r>
              <w:t>Source of this request</w:t>
            </w:r>
          </w:p>
        </w:tc>
        <w:tc>
          <w:tcPr>
            <w:tcW w:w="2715" w:type="dxa"/>
          </w:tcPr>
          <w:p w14:paraId="2C73EA8B" w14:textId="14DDD81B" w:rsidR="00F1722B" w:rsidRPr="0000320B" w:rsidRDefault="00F1722B" w:rsidP="00F1722B">
            <w:pPr>
              <w:pStyle w:val="TableEntry"/>
            </w:pPr>
            <w:r>
              <w:t>delivery:Delivery</w:t>
            </w:r>
            <w:r w:rsidR="002A504F">
              <w:t>Reverse</w:t>
            </w:r>
            <w:r>
              <w:t>Source-type</w:t>
            </w:r>
          </w:p>
        </w:tc>
        <w:tc>
          <w:tcPr>
            <w:tcW w:w="650" w:type="dxa"/>
          </w:tcPr>
          <w:p w14:paraId="75F99967" w14:textId="719BB488" w:rsidR="00F1722B" w:rsidRDefault="00F1722B" w:rsidP="00F1722B">
            <w:pPr>
              <w:pStyle w:val="TableEntry"/>
            </w:pPr>
          </w:p>
        </w:tc>
      </w:tr>
      <w:tr w:rsidR="00F1722B" w:rsidRPr="0000320B" w14:paraId="4D197BFE" w14:textId="77777777" w:rsidTr="003C149E">
        <w:tc>
          <w:tcPr>
            <w:tcW w:w="168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686" w:type="dxa"/>
          </w:tcPr>
          <w:p w14:paraId="409E6FFF" w14:textId="6F3C1A99" w:rsidR="00F1722B" w:rsidRPr="0000320B" w:rsidRDefault="00785510" w:rsidP="00F1722B">
            <w:pPr>
              <w:pStyle w:val="TableEntry"/>
            </w:pPr>
            <w:r>
              <w:t>Publisher that originated content (i.e., generated the Avail)</w:t>
            </w:r>
          </w:p>
        </w:tc>
        <w:tc>
          <w:tcPr>
            <w:tcW w:w="2715" w:type="dxa"/>
          </w:tcPr>
          <w:p w14:paraId="193B6341" w14:textId="6528682D" w:rsidR="00F1722B" w:rsidRPr="0000320B" w:rsidRDefault="00F1722B" w:rsidP="00F1722B">
            <w:pPr>
              <w:pStyle w:val="TableEntry"/>
            </w:pPr>
            <w:r>
              <w:t>md:orgName-type</w:t>
            </w:r>
          </w:p>
        </w:tc>
        <w:tc>
          <w:tcPr>
            <w:tcW w:w="650" w:type="dxa"/>
          </w:tcPr>
          <w:p w14:paraId="165B7162" w14:textId="2CA26F0F" w:rsidR="00F1722B" w:rsidRDefault="00F1722B" w:rsidP="00F1722B">
            <w:pPr>
              <w:pStyle w:val="TableEntry"/>
            </w:pPr>
            <w:r w:rsidRPr="00861531">
              <w:t>0..1</w:t>
            </w:r>
          </w:p>
        </w:tc>
      </w:tr>
      <w:tr w:rsidR="003C149E" w:rsidRPr="0000320B" w14:paraId="74922DBE" w14:textId="77777777" w:rsidTr="003C149E">
        <w:tc>
          <w:tcPr>
            <w:tcW w:w="1689" w:type="dxa"/>
          </w:tcPr>
          <w:p w14:paraId="084CAA84" w14:textId="60C10B1F" w:rsidR="003C149E" w:rsidRDefault="003C149E" w:rsidP="00F1722B">
            <w:pPr>
              <w:pStyle w:val="TableEntry"/>
            </w:pPr>
            <w:r>
              <w:t>Identification</w:t>
            </w:r>
          </w:p>
        </w:tc>
        <w:tc>
          <w:tcPr>
            <w:tcW w:w="1735" w:type="dxa"/>
          </w:tcPr>
          <w:p w14:paraId="00364DB1" w14:textId="77777777" w:rsidR="003C149E" w:rsidRPr="0000320B" w:rsidRDefault="003C149E" w:rsidP="00F1722B">
            <w:pPr>
              <w:pStyle w:val="TableEntry"/>
            </w:pPr>
          </w:p>
        </w:tc>
        <w:tc>
          <w:tcPr>
            <w:tcW w:w="2686" w:type="dxa"/>
          </w:tcPr>
          <w:p w14:paraId="3E4F3A92" w14:textId="68D480F2" w:rsidR="003C149E" w:rsidRDefault="003C149E" w:rsidP="00F1722B">
            <w:pPr>
              <w:pStyle w:val="TableEntry"/>
            </w:pPr>
            <w:r>
              <w:t>Information to associate the order with the offer associated with this delivery.</w:t>
            </w:r>
          </w:p>
        </w:tc>
        <w:tc>
          <w:tcPr>
            <w:tcW w:w="2715" w:type="dxa"/>
          </w:tcPr>
          <w:p w14:paraId="0086C085" w14:textId="3B63B834" w:rsidR="003C149E" w:rsidRDefault="001C317A" w:rsidP="00F1722B">
            <w:pPr>
              <w:pStyle w:val="TableEntry"/>
            </w:pPr>
            <w:r>
              <w:t>d</w:t>
            </w:r>
            <w:r w:rsidR="003C149E">
              <w:t>elivery:DeliveryIdentification-type</w:t>
            </w:r>
          </w:p>
        </w:tc>
        <w:tc>
          <w:tcPr>
            <w:tcW w:w="650" w:type="dxa"/>
          </w:tcPr>
          <w:p w14:paraId="4C946922" w14:textId="7B9E7921" w:rsidR="003C149E" w:rsidRPr="00861531" w:rsidRDefault="003C149E" w:rsidP="00F1722B">
            <w:pPr>
              <w:pStyle w:val="TableEntry"/>
            </w:pPr>
          </w:p>
        </w:tc>
      </w:tr>
      <w:tr w:rsidR="00F1722B" w:rsidRPr="0000320B" w14:paraId="53D389E6" w14:textId="77777777" w:rsidTr="003C149E">
        <w:tc>
          <w:tcPr>
            <w:tcW w:w="1689" w:type="dxa"/>
          </w:tcPr>
          <w:p w14:paraId="1B431FCC" w14:textId="176597A4" w:rsidR="00F1722B" w:rsidRDefault="006E1401" w:rsidP="00F1722B">
            <w:pPr>
              <w:pStyle w:val="TableEntry"/>
            </w:pPr>
            <w:r>
              <w:t>Asset</w:t>
            </w:r>
          </w:p>
        </w:tc>
        <w:tc>
          <w:tcPr>
            <w:tcW w:w="1735" w:type="dxa"/>
          </w:tcPr>
          <w:p w14:paraId="792799D1" w14:textId="77777777" w:rsidR="00F1722B" w:rsidRPr="0000320B" w:rsidRDefault="00F1722B" w:rsidP="00F1722B">
            <w:pPr>
              <w:pStyle w:val="TableEntry"/>
            </w:pPr>
          </w:p>
        </w:tc>
        <w:tc>
          <w:tcPr>
            <w:tcW w:w="2686" w:type="dxa"/>
          </w:tcPr>
          <w:p w14:paraId="7F44D66A" w14:textId="0489F9CA" w:rsidR="00F1722B" w:rsidRPr="0000320B" w:rsidRDefault="006E1401" w:rsidP="00F1722B">
            <w:pPr>
              <w:pStyle w:val="TableEntry"/>
            </w:pPr>
            <w:r>
              <w:t>Identifies assets and specifies terms specific to that asset</w:t>
            </w:r>
          </w:p>
        </w:tc>
        <w:tc>
          <w:tcPr>
            <w:tcW w:w="2715" w:type="dxa"/>
          </w:tcPr>
          <w:p w14:paraId="0EE2AB81" w14:textId="27195812" w:rsidR="00F1722B" w:rsidRPr="0000320B" w:rsidRDefault="00F1722B" w:rsidP="00F1722B">
            <w:pPr>
              <w:pStyle w:val="TableEntry"/>
            </w:pPr>
            <w:r>
              <w:t>deli</w:t>
            </w:r>
            <w:r w:rsidRPr="00F1722B">
              <w:t>very:</w:t>
            </w:r>
            <w:r w:rsidR="006E1401">
              <w:t>AssetOrderObject</w:t>
            </w:r>
            <w:r w:rsidRPr="00F1722B">
              <w:t>-type</w:t>
            </w:r>
          </w:p>
        </w:tc>
        <w:tc>
          <w:tcPr>
            <w:tcW w:w="650" w:type="dxa"/>
          </w:tcPr>
          <w:p w14:paraId="28DA253E" w14:textId="41587DF6" w:rsidR="00F1722B" w:rsidRDefault="00F1722B" w:rsidP="00F1722B">
            <w:pPr>
              <w:pStyle w:val="TableEntry"/>
            </w:pPr>
            <w:r w:rsidRPr="00F125D9">
              <w:t>0..n</w:t>
            </w:r>
          </w:p>
        </w:tc>
      </w:tr>
      <w:tr w:rsidR="00F1722B" w:rsidRPr="0000320B" w14:paraId="6AC256B2" w14:textId="77777777" w:rsidTr="003C149E">
        <w:tc>
          <w:tcPr>
            <w:tcW w:w="1689" w:type="dxa"/>
          </w:tcPr>
          <w:p w14:paraId="755E163E" w14:textId="00C473D3" w:rsidR="00F1722B" w:rsidRDefault="006E1401" w:rsidP="00F1722B">
            <w:pPr>
              <w:pStyle w:val="TableEntry"/>
            </w:pPr>
            <w:r>
              <w:t>TermsAcrossAssets</w:t>
            </w:r>
          </w:p>
        </w:tc>
        <w:tc>
          <w:tcPr>
            <w:tcW w:w="1735" w:type="dxa"/>
          </w:tcPr>
          <w:p w14:paraId="3588329F" w14:textId="77777777" w:rsidR="00F1722B" w:rsidRPr="0000320B" w:rsidRDefault="00F1722B" w:rsidP="00F1722B">
            <w:pPr>
              <w:pStyle w:val="TableEntry"/>
            </w:pPr>
          </w:p>
        </w:tc>
        <w:tc>
          <w:tcPr>
            <w:tcW w:w="2686" w:type="dxa"/>
          </w:tcPr>
          <w:p w14:paraId="450ADF65" w14:textId="4DBBC385" w:rsidR="00F1722B" w:rsidRPr="0000320B" w:rsidRDefault="006E1401" w:rsidP="00F1722B">
            <w:pPr>
              <w:pStyle w:val="TableEntry"/>
            </w:pPr>
            <w:r>
              <w:t>S</w:t>
            </w:r>
            <w:r w:rsidR="00140C55">
              <w:t>p</w:t>
            </w:r>
            <w:r>
              <w:t>ecifies terms that apply to all assets identified in the Asset object</w:t>
            </w:r>
          </w:p>
        </w:tc>
        <w:tc>
          <w:tcPr>
            <w:tcW w:w="2715" w:type="dxa"/>
          </w:tcPr>
          <w:p w14:paraId="4D28F32B" w14:textId="4D36A3F5" w:rsidR="00F1722B" w:rsidRPr="0000320B" w:rsidRDefault="00F1722B" w:rsidP="00F1722B">
            <w:pPr>
              <w:pStyle w:val="TableEntry"/>
            </w:pPr>
            <w:r w:rsidRPr="00F1722B">
              <w:t>delivery:</w:t>
            </w:r>
            <w:r w:rsidR="006E1401">
              <w:t>AssetOrderTerms</w:t>
            </w:r>
            <w:r w:rsidRPr="00F1722B">
              <w:t>-type</w:t>
            </w:r>
          </w:p>
        </w:tc>
        <w:tc>
          <w:tcPr>
            <w:tcW w:w="650" w:type="dxa"/>
          </w:tcPr>
          <w:p w14:paraId="37058B6B" w14:textId="7AE52A3E" w:rsidR="00F1722B" w:rsidRDefault="00F1722B" w:rsidP="00F1722B">
            <w:pPr>
              <w:pStyle w:val="TableEntry"/>
            </w:pPr>
            <w:r w:rsidRPr="00F125D9">
              <w:t>0..n</w:t>
            </w:r>
          </w:p>
        </w:tc>
      </w:tr>
      <w:tr w:rsidR="00F1722B" w:rsidRPr="0000320B" w14:paraId="68719E54" w14:textId="77777777" w:rsidTr="003C149E">
        <w:tc>
          <w:tcPr>
            <w:tcW w:w="168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686" w:type="dxa"/>
          </w:tcPr>
          <w:p w14:paraId="6CAA56DE" w14:textId="1AF42145" w:rsidR="00F1722B" w:rsidRPr="0000320B" w:rsidRDefault="00F1722B" w:rsidP="00F1722B">
            <w:pPr>
              <w:pStyle w:val="TableEntry"/>
            </w:pPr>
            <w:r>
              <w:t>Any other instructions</w:t>
            </w:r>
          </w:p>
        </w:tc>
        <w:tc>
          <w:tcPr>
            <w:tcW w:w="2715" w:type="dxa"/>
          </w:tcPr>
          <w:p w14:paraId="5DD365C7" w14:textId="3E3B2224" w:rsidR="00F1722B" w:rsidRPr="00F1722B" w:rsidRDefault="00F1722B" w:rsidP="00F1722B">
            <w:pPr>
              <w:pStyle w:val="TableEntry"/>
            </w:pPr>
            <w:r>
              <w:t>xs:string</w:t>
            </w:r>
          </w:p>
        </w:tc>
        <w:tc>
          <w:tcPr>
            <w:tcW w:w="650" w:type="dxa"/>
          </w:tcPr>
          <w:p w14:paraId="11F46920" w14:textId="7E4C3A95" w:rsidR="00F1722B" w:rsidRPr="00F125D9" w:rsidRDefault="00F1722B" w:rsidP="00F1722B">
            <w:pPr>
              <w:pStyle w:val="TableEntry"/>
            </w:pPr>
            <w:r>
              <w:t>0..1</w:t>
            </w:r>
          </w:p>
        </w:tc>
      </w:tr>
    </w:tbl>
    <w:p w14:paraId="0C876207" w14:textId="39A5DA0B" w:rsidR="009F12B6" w:rsidRDefault="009F12B6" w:rsidP="009F12B6">
      <w:pPr>
        <w:pStyle w:val="Heading3"/>
      </w:pPr>
      <w:bookmarkStart w:id="194" w:name="_Toc1663791"/>
      <w:bookmarkStart w:id="195" w:name="_Toc12536560"/>
      <w:r>
        <w:t>AssetOrderObject-type</w:t>
      </w:r>
      <w:bookmarkEnd w:id="194"/>
      <w:bookmarkEnd w:id="195"/>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2"/>
        <w:gridCol w:w="2719"/>
        <w:gridCol w:w="650"/>
      </w:tblGrid>
      <w:tr w:rsidR="009F12B6" w:rsidRPr="0000320B" w14:paraId="7B7773EC" w14:textId="77777777" w:rsidTr="009F12B6">
        <w:tc>
          <w:tcPr>
            <w:tcW w:w="1689" w:type="dxa"/>
          </w:tcPr>
          <w:p w14:paraId="5E8C6A34" w14:textId="77777777" w:rsidR="009F12B6" w:rsidRPr="007D04D7" w:rsidRDefault="009F12B6" w:rsidP="00D72D54">
            <w:pPr>
              <w:pStyle w:val="TableEntry"/>
              <w:rPr>
                <w:b/>
              </w:rPr>
            </w:pPr>
            <w:r w:rsidRPr="007D04D7">
              <w:rPr>
                <w:b/>
              </w:rPr>
              <w:t>Element</w:t>
            </w:r>
          </w:p>
        </w:tc>
        <w:tc>
          <w:tcPr>
            <w:tcW w:w="1735" w:type="dxa"/>
          </w:tcPr>
          <w:p w14:paraId="4BD3277B" w14:textId="77777777" w:rsidR="009F12B6" w:rsidRPr="007D04D7" w:rsidRDefault="009F12B6" w:rsidP="00D72D54">
            <w:pPr>
              <w:pStyle w:val="TableEntry"/>
              <w:rPr>
                <w:b/>
              </w:rPr>
            </w:pPr>
            <w:r w:rsidRPr="007D04D7">
              <w:rPr>
                <w:b/>
              </w:rPr>
              <w:t>Attribute</w:t>
            </w:r>
          </w:p>
        </w:tc>
        <w:tc>
          <w:tcPr>
            <w:tcW w:w="2682" w:type="dxa"/>
          </w:tcPr>
          <w:p w14:paraId="7E9E644F" w14:textId="77777777" w:rsidR="009F12B6" w:rsidRPr="007D04D7" w:rsidRDefault="009F12B6" w:rsidP="00D72D54">
            <w:pPr>
              <w:pStyle w:val="TableEntry"/>
              <w:rPr>
                <w:b/>
              </w:rPr>
            </w:pPr>
            <w:r w:rsidRPr="007D04D7">
              <w:rPr>
                <w:b/>
              </w:rPr>
              <w:t>Definition</w:t>
            </w:r>
          </w:p>
        </w:tc>
        <w:tc>
          <w:tcPr>
            <w:tcW w:w="2719" w:type="dxa"/>
          </w:tcPr>
          <w:p w14:paraId="1D7B279B" w14:textId="77777777" w:rsidR="009F12B6" w:rsidRPr="007D04D7" w:rsidRDefault="009F12B6" w:rsidP="00D72D54">
            <w:pPr>
              <w:pStyle w:val="TableEntry"/>
              <w:rPr>
                <w:b/>
              </w:rPr>
            </w:pPr>
            <w:r w:rsidRPr="007D04D7">
              <w:rPr>
                <w:b/>
              </w:rPr>
              <w:t>Value</w:t>
            </w:r>
          </w:p>
        </w:tc>
        <w:tc>
          <w:tcPr>
            <w:tcW w:w="650" w:type="dxa"/>
          </w:tcPr>
          <w:p w14:paraId="18AB375C" w14:textId="77777777" w:rsidR="009F12B6" w:rsidRPr="007D04D7" w:rsidRDefault="009F12B6" w:rsidP="00D72D54">
            <w:pPr>
              <w:pStyle w:val="TableEntry"/>
              <w:rPr>
                <w:b/>
              </w:rPr>
            </w:pPr>
            <w:r w:rsidRPr="007D04D7">
              <w:rPr>
                <w:b/>
              </w:rPr>
              <w:t>Card.</w:t>
            </w:r>
          </w:p>
        </w:tc>
      </w:tr>
      <w:tr w:rsidR="009F12B6" w:rsidRPr="0000320B" w14:paraId="69BBB863" w14:textId="77777777" w:rsidTr="009F12B6">
        <w:tc>
          <w:tcPr>
            <w:tcW w:w="1689" w:type="dxa"/>
          </w:tcPr>
          <w:p w14:paraId="30A72B15" w14:textId="1F7F3E5C" w:rsidR="009F12B6" w:rsidRPr="007D04D7" w:rsidRDefault="009F12B6" w:rsidP="00D72D54">
            <w:pPr>
              <w:pStyle w:val="TableEntry"/>
              <w:rPr>
                <w:b/>
              </w:rPr>
            </w:pPr>
            <w:r>
              <w:rPr>
                <w:b/>
              </w:rPr>
              <w:lastRenderedPageBreak/>
              <w:t>AssetOrderObject</w:t>
            </w:r>
            <w:r w:rsidRPr="007D04D7">
              <w:rPr>
                <w:b/>
              </w:rPr>
              <w:t>-type</w:t>
            </w:r>
          </w:p>
        </w:tc>
        <w:tc>
          <w:tcPr>
            <w:tcW w:w="1735" w:type="dxa"/>
          </w:tcPr>
          <w:p w14:paraId="182C9255" w14:textId="77777777" w:rsidR="009F12B6" w:rsidRPr="0000320B" w:rsidRDefault="009F12B6" w:rsidP="00D72D54">
            <w:pPr>
              <w:pStyle w:val="TableEntry"/>
            </w:pPr>
          </w:p>
        </w:tc>
        <w:tc>
          <w:tcPr>
            <w:tcW w:w="2682" w:type="dxa"/>
          </w:tcPr>
          <w:p w14:paraId="00F68838" w14:textId="77777777" w:rsidR="009F12B6" w:rsidRDefault="009F12B6" w:rsidP="00D72D54">
            <w:pPr>
              <w:pStyle w:val="TableEntry"/>
              <w:rPr>
                <w:lang w:bidi="en-US"/>
              </w:rPr>
            </w:pPr>
          </w:p>
        </w:tc>
        <w:tc>
          <w:tcPr>
            <w:tcW w:w="2719" w:type="dxa"/>
          </w:tcPr>
          <w:p w14:paraId="0CD48ECF" w14:textId="5C144277" w:rsidR="009F12B6" w:rsidRDefault="006E1401" w:rsidP="00D72D54">
            <w:pPr>
              <w:pStyle w:val="TableEntry"/>
            </w:pPr>
            <w:r>
              <w:t>Delivery:AssetOrderTerms-type (by extension)</w:t>
            </w:r>
          </w:p>
        </w:tc>
        <w:tc>
          <w:tcPr>
            <w:tcW w:w="650" w:type="dxa"/>
          </w:tcPr>
          <w:p w14:paraId="51775319" w14:textId="77777777" w:rsidR="009F12B6" w:rsidRDefault="009F12B6" w:rsidP="00D72D54">
            <w:pPr>
              <w:pStyle w:val="TableEntry"/>
            </w:pPr>
          </w:p>
        </w:tc>
      </w:tr>
      <w:tr w:rsidR="004E5ABC" w:rsidRPr="0000320B" w14:paraId="1B6D8B58" w14:textId="77777777" w:rsidTr="009F12B6">
        <w:tc>
          <w:tcPr>
            <w:tcW w:w="1689" w:type="dxa"/>
          </w:tcPr>
          <w:p w14:paraId="188C034C" w14:textId="0E4FAE1F" w:rsidR="004E5ABC" w:rsidRDefault="004E5ABC" w:rsidP="00D72D54">
            <w:pPr>
              <w:pStyle w:val="TableEntry"/>
            </w:pPr>
            <w:r>
              <w:t>Purpose</w:t>
            </w:r>
          </w:p>
        </w:tc>
        <w:tc>
          <w:tcPr>
            <w:tcW w:w="1735" w:type="dxa"/>
          </w:tcPr>
          <w:p w14:paraId="4E67271E" w14:textId="77777777" w:rsidR="004E5ABC" w:rsidRPr="0000320B" w:rsidRDefault="004E5ABC" w:rsidP="00D72D54">
            <w:pPr>
              <w:pStyle w:val="TableEntry"/>
            </w:pPr>
          </w:p>
        </w:tc>
        <w:tc>
          <w:tcPr>
            <w:tcW w:w="2682" w:type="dxa"/>
          </w:tcPr>
          <w:p w14:paraId="66547FB0" w14:textId="477277ED" w:rsidR="004E5ABC" w:rsidRDefault="004E5ABC" w:rsidP="00D72D54">
            <w:pPr>
              <w:pStyle w:val="TableEntry"/>
            </w:pPr>
            <w:r>
              <w:t>Purpose of asset order</w:t>
            </w:r>
          </w:p>
        </w:tc>
        <w:tc>
          <w:tcPr>
            <w:tcW w:w="2719" w:type="dxa"/>
          </w:tcPr>
          <w:p w14:paraId="52B38251" w14:textId="53C85860" w:rsidR="004E5ABC" w:rsidRDefault="004E5ABC" w:rsidP="00D72D54">
            <w:pPr>
              <w:pStyle w:val="TableEntry"/>
            </w:pPr>
            <w:r>
              <w:t>xs:string</w:t>
            </w:r>
          </w:p>
        </w:tc>
        <w:tc>
          <w:tcPr>
            <w:tcW w:w="650" w:type="dxa"/>
          </w:tcPr>
          <w:p w14:paraId="4B9B2F2C" w14:textId="77777777" w:rsidR="004E5ABC" w:rsidRPr="00F125D9" w:rsidRDefault="004E5ABC" w:rsidP="00D72D54">
            <w:pPr>
              <w:pStyle w:val="TableEntry"/>
            </w:pPr>
          </w:p>
        </w:tc>
      </w:tr>
      <w:tr w:rsidR="00D57701" w:rsidRPr="0000320B" w14:paraId="6A8B4427" w14:textId="77777777" w:rsidTr="0032585D">
        <w:tc>
          <w:tcPr>
            <w:tcW w:w="1689" w:type="dxa"/>
          </w:tcPr>
          <w:p w14:paraId="16E7F18F" w14:textId="77777777" w:rsidR="00D57701" w:rsidRDefault="00D57701" w:rsidP="0032585D">
            <w:pPr>
              <w:pStyle w:val="TableEntry"/>
            </w:pPr>
            <w:proofErr w:type="spellStart"/>
            <w:r>
              <w:t>ObjectDescription</w:t>
            </w:r>
            <w:proofErr w:type="spellEnd"/>
          </w:p>
        </w:tc>
        <w:tc>
          <w:tcPr>
            <w:tcW w:w="1735" w:type="dxa"/>
          </w:tcPr>
          <w:p w14:paraId="5B2ABB50" w14:textId="77777777" w:rsidR="00D57701" w:rsidRPr="0000320B" w:rsidRDefault="00D57701" w:rsidP="0032585D">
            <w:pPr>
              <w:pStyle w:val="TableEntry"/>
            </w:pPr>
          </w:p>
        </w:tc>
        <w:tc>
          <w:tcPr>
            <w:tcW w:w="2682" w:type="dxa"/>
          </w:tcPr>
          <w:p w14:paraId="1160C707" w14:textId="77777777" w:rsidR="00D57701" w:rsidRPr="0000320B" w:rsidRDefault="00D57701" w:rsidP="0032585D">
            <w:pPr>
              <w:pStyle w:val="TableEntry"/>
            </w:pPr>
            <w:r>
              <w:t xml:space="preserve">Reference to objects, such as tracks, by description (e.g., </w:t>
            </w:r>
            <w:r w:rsidRPr="00785510">
              <w:rPr>
                <w:i/>
              </w:rPr>
              <w:t>French dub</w:t>
            </w:r>
            <w:r>
              <w:t>).</w:t>
            </w:r>
          </w:p>
        </w:tc>
        <w:tc>
          <w:tcPr>
            <w:tcW w:w="2719" w:type="dxa"/>
          </w:tcPr>
          <w:p w14:paraId="48C01EA6" w14:textId="2B946868" w:rsidR="00D57701" w:rsidRPr="0000320B" w:rsidRDefault="00D57701" w:rsidP="0032585D">
            <w:pPr>
              <w:pStyle w:val="TableEntry"/>
            </w:pPr>
            <w:proofErr w:type="spellStart"/>
            <w:proofErr w:type="gramStart"/>
            <w:r>
              <w:t>md:DigitalAssetSet</w:t>
            </w:r>
            <w:proofErr w:type="gramEnd"/>
            <w:r>
              <w:t>-type</w:t>
            </w:r>
            <w:proofErr w:type="spellEnd"/>
          </w:p>
        </w:tc>
        <w:tc>
          <w:tcPr>
            <w:tcW w:w="650" w:type="dxa"/>
          </w:tcPr>
          <w:p w14:paraId="0D64AE9C" w14:textId="77777777" w:rsidR="00D57701" w:rsidRDefault="00D57701" w:rsidP="0032585D">
            <w:pPr>
              <w:pStyle w:val="TableEntry"/>
            </w:pPr>
            <w:proofErr w:type="gramStart"/>
            <w:r w:rsidRPr="00F125D9">
              <w:t>0..n</w:t>
            </w:r>
            <w:proofErr w:type="gramEnd"/>
          </w:p>
        </w:tc>
      </w:tr>
      <w:tr w:rsidR="009F12B6" w:rsidRPr="0000320B" w14:paraId="4D0456D0" w14:textId="77777777" w:rsidTr="009F12B6">
        <w:tc>
          <w:tcPr>
            <w:tcW w:w="1689" w:type="dxa"/>
          </w:tcPr>
          <w:p w14:paraId="6F6F1B12" w14:textId="77777777" w:rsidR="009F12B6" w:rsidRDefault="009F12B6" w:rsidP="00D72D54">
            <w:pPr>
              <w:pStyle w:val="TableEntry"/>
            </w:pPr>
            <w:proofErr w:type="spellStart"/>
            <w:r>
              <w:t>ObjectReference</w:t>
            </w:r>
            <w:proofErr w:type="spellEnd"/>
          </w:p>
        </w:tc>
        <w:tc>
          <w:tcPr>
            <w:tcW w:w="1735" w:type="dxa"/>
          </w:tcPr>
          <w:p w14:paraId="146E7ADA" w14:textId="77777777" w:rsidR="009F12B6" w:rsidRPr="0000320B" w:rsidRDefault="009F12B6" w:rsidP="00D72D54">
            <w:pPr>
              <w:pStyle w:val="TableEntry"/>
            </w:pPr>
          </w:p>
        </w:tc>
        <w:tc>
          <w:tcPr>
            <w:tcW w:w="2682" w:type="dxa"/>
          </w:tcPr>
          <w:p w14:paraId="6D6BB3AA" w14:textId="77777777" w:rsidR="009F12B6" w:rsidRPr="0000320B" w:rsidRDefault="009F12B6" w:rsidP="00D72D54">
            <w:pPr>
              <w:pStyle w:val="TableEntry"/>
            </w:pPr>
            <w:r>
              <w:t xml:space="preserve">Reference to objects, such as specific tracks, requested </w:t>
            </w:r>
          </w:p>
        </w:tc>
        <w:tc>
          <w:tcPr>
            <w:tcW w:w="2719" w:type="dxa"/>
          </w:tcPr>
          <w:p w14:paraId="57D882FB" w14:textId="77777777" w:rsidR="009F12B6" w:rsidRPr="0000320B" w:rsidRDefault="009F12B6" w:rsidP="00D72D54">
            <w:pPr>
              <w:pStyle w:val="TableEntry"/>
            </w:pPr>
            <w:r>
              <w:t>deli</w:t>
            </w:r>
            <w:r w:rsidRPr="00F1722B">
              <w:t>very:DeliveryObjectReference-type</w:t>
            </w:r>
          </w:p>
        </w:tc>
        <w:tc>
          <w:tcPr>
            <w:tcW w:w="650" w:type="dxa"/>
          </w:tcPr>
          <w:p w14:paraId="2825CBB3" w14:textId="77777777" w:rsidR="009F12B6" w:rsidRDefault="009F12B6" w:rsidP="00D72D54">
            <w:pPr>
              <w:pStyle w:val="TableEntry"/>
            </w:pPr>
            <w:r w:rsidRPr="00F125D9">
              <w:t>0..n</w:t>
            </w:r>
          </w:p>
        </w:tc>
      </w:tr>
      <w:tr w:rsidR="004E5ABC" w:rsidRPr="0000320B" w14:paraId="4D0AE294" w14:textId="77777777" w:rsidTr="009F12B6">
        <w:tc>
          <w:tcPr>
            <w:tcW w:w="1689" w:type="dxa"/>
          </w:tcPr>
          <w:p w14:paraId="5D0FC2C9" w14:textId="0EBB9D21" w:rsidR="004E5ABC" w:rsidRDefault="004E5ABC" w:rsidP="00D72D54">
            <w:pPr>
              <w:pStyle w:val="TableEntry"/>
            </w:pPr>
            <w:proofErr w:type="spellStart"/>
            <w:r>
              <w:t>LanguageOrder</w:t>
            </w:r>
            <w:proofErr w:type="spellEnd"/>
          </w:p>
        </w:tc>
        <w:tc>
          <w:tcPr>
            <w:tcW w:w="1735" w:type="dxa"/>
          </w:tcPr>
          <w:p w14:paraId="40B08870" w14:textId="77777777" w:rsidR="004E5ABC" w:rsidRPr="0000320B" w:rsidRDefault="004E5ABC" w:rsidP="00D72D54">
            <w:pPr>
              <w:pStyle w:val="TableEntry"/>
            </w:pPr>
          </w:p>
        </w:tc>
        <w:tc>
          <w:tcPr>
            <w:tcW w:w="2682" w:type="dxa"/>
          </w:tcPr>
          <w:p w14:paraId="4F6F0E59" w14:textId="0272A738" w:rsidR="004E5ABC" w:rsidRDefault="004E5ABC" w:rsidP="00D72D54">
            <w:pPr>
              <w:pStyle w:val="TableEntry"/>
            </w:pPr>
            <w:r>
              <w:t>Order information by language</w:t>
            </w:r>
          </w:p>
        </w:tc>
        <w:tc>
          <w:tcPr>
            <w:tcW w:w="2719" w:type="dxa"/>
          </w:tcPr>
          <w:p w14:paraId="7286481E" w14:textId="7BB58F0E" w:rsidR="004E5ABC" w:rsidRPr="00F1722B" w:rsidRDefault="004E5ABC" w:rsidP="00D72D54">
            <w:pPr>
              <w:pStyle w:val="TableEntry"/>
            </w:pPr>
            <w:r>
              <w:t>delivery:DeliveryLanguageRules-type</w:t>
            </w:r>
          </w:p>
        </w:tc>
        <w:tc>
          <w:tcPr>
            <w:tcW w:w="650" w:type="dxa"/>
          </w:tcPr>
          <w:p w14:paraId="2489944C" w14:textId="3DF7D8D8" w:rsidR="004E5ABC" w:rsidRPr="00F125D9" w:rsidRDefault="004E5ABC" w:rsidP="00D72D54">
            <w:pPr>
              <w:pStyle w:val="TableEntry"/>
            </w:pPr>
            <w:r>
              <w:t>0..1</w:t>
            </w:r>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196" w:name="_Toc1663792"/>
      <w:bookmarkStart w:id="197" w:name="_Toc12536561"/>
      <w:r>
        <w:t>AssetOrderTerms-type</w:t>
      </w:r>
      <w:bookmarkEnd w:id="196"/>
      <w:bookmarkEnd w:id="19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665"/>
        <w:gridCol w:w="2392"/>
        <w:gridCol w:w="2719"/>
        <w:gridCol w:w="814"/>
      </w:tblGrid>
      <w:tr w:rsidR="009F12B6" w:rsidRPr="0000320B" w14:paraId="62358AA8" w14:textId="77777777" w:rsidTr="00D72D54">
        <w:tc>
          <w:tcPr>
            <w:tcW w:w="1885" w:type="dxa"/>
          </w:tcPr>
          <w:p w14:paraId="403AD57B" w14:textId="77777777" w:rsidR="009F12B6" w:rsidRPr="007D04D7" w:rsidRDefault="009F12B6" w:rsidP="00D72D54">
            <w:pPr>
              <w:pStyle w:val="TableEntry"/>
              <w:rPr>
                <w:b/>
              </w:rPr>
            </w:pPr>
            <w:r w:rsidRPr="007D04D7">
              <w:rPr>
                <w:b/>
              </w:rPr>
              <w:t>Element</w:t>
            </w:r>
          </w:p>
        </w:tc>
        <w:tc>
          <w:tcPr>
            <w:tcW w:w="1665" w:type="dxa"/>
          </w:tcPr>
          <w:p w14:paraId="2C1CA734" w14:textId="77777777" w:rsidR="009F12B6" w:rsidRPr="007D04D7" w:rsidRDefault="009F12B6" w:rsidP="00D72D54">
            <w:pPr>
              <w:pStyle w:val="TableEntry"/>
              <w:rPr>
                <w:b/>
              </w:rPr>
            </w:pPr>
            <w:r w:rsidRPr="007D04D7">
              <w:rPr>
                <w:b/>
              </w:rPr>
              <w:t>Attribute</w:t>
            </w:r>
          </w:p>
        </w:tc>
        <w:tc>
          <w:tcPr>
            <w:tcW w:w="2392" w:type="dxa"/>
          </w:tcPr>
          <w:p w14:paraId="62472F5C" w14:textId="77777777" w:rsidR="009F12B6" w:rsidRPr="007D04D7" w:rsidRDefault="009F12B6" w:rsidP="00D72D54">
            <w:pPr>
              <w:pStyle w:val="TableEntry"/>
              <w:rPr>
                <w:b/>
              </w:rPr>
            </w:pPr>
            <w:r w:rsidRPr="007D04D7">
              <w:rPr>
                <w:b/>
              </w:rPr>
              <w:t>Definition</w:t>
            </w:r>
          </w:p>
        </w:tc>
        <w:tc>
          <w:tcPr>
            <w:tcW w:w="2719" w:type="dxa"/>
          </w:tcPr>
          <w:p w14:paraId="5FF0C279" w14:textId="77777777" w:rsidR="009F12B6" w:rsidRPr="007D04D7" w:rsidRDefault="009F12B6" w:rsidP="00D72D54">
            <w:pPr>
              <w:pStyle w:val="TableEntry"/>
              <w:rPr>
                <w:b/>
              </w:rPr>
            </w:pPr>
            <w:r w:rsidRPr="007D04D7">
              <w:rPr>
                <w:b/>
              </w:rPr>
              <w:t>Value</w:t>
            </w:r>
          </w:p>
        </w:tc>
        <w:tc>
          <w:tcPr>
            <w:tcW w:w="814" w:type="dxa"/>
          </w:tcPr>
          <w:p w14:paraId="326184EF" w14:textId="77777777" w:rsidR="009F12B6" w:rsidRPr="007D04D7" w:rsidRDefault="009F12B6" w:rsidP="00D72D54">
            <w:pPr>
              <w:pStyle w:val="TableEntry"/>
              <w:rPr>
                <w:b/>
              </w:rPr>
            </w:pPr>
            <w:r w:rsidRPr="007D04D7">
              <w:rPr>
                <w:b/>
              </w:rPr>
              <w:t>Card.</w:t>
            </w:r>
          </w:p>
        </w:tc>
      </w:tr>
      <w:tr w:rsidR="009F12B6" w:rsidRPr="0000320B" w14:paraId="5BA73D9B" w14:textId="77777777" w:rsidTr="00D72D54">
        <w:tc>
          <w:tcPr>
            <w:tcW w:w="1885" w:type="dxa"/>
          </w:tcPr>
          <w:p w14:paraId="3B1533F6" w14:textId="5C1A232C" w:rsidR="009F12B6" w:rsidRPr="007D04D7" w:rsidRDefault="009F12B6" w:rsidP="00D72D54">
            <w:pPr>
              <w:pStyle w:val="TableEntry"/>
              <w:rPr>
                <w:b/>
              </w:rPr>
            </w:pPr>
            <w:r>
              <w:rPr>
                <w:b/>
              </w:rPr>
              <w:t>AssetOrderTerms</w:t>
            </w:r>
            <w:r w:rsidRPr="007D04D7">
              <w:rPr>
                <w:b/>
              </w:rPr>
              <w:t>-type</w:t>
            </w:r>
          </w:p>
        </w:tc>
        <w:tc>
          <w:tcPr>
            <w:tcW w:w="1665" w:type="dxa"/>
          </w:tcPr>
          <w:p w14:paraId="3777318B" w14:textId="77777777" w:rsidR="009F12B6" w:rsidRPr="0000320B" w:rsidRDefault="009F12B6" w:rsidP="00D72D54">
            <w:pPr>
              <w:pStyle w:val="TableEntry"/>
            </w:pPr>
          </w:p>
        </w:tc>
        <w:tc>
          <w:tcPr>
            <w:tcW w:w="2392" w:type="dxa"/>
          </w:tcPr>
          <w:p w14:paraId="72B47EC7" w14:textId="77777777" w:rsidR="009F12B6" w:rsidRDefault="009F12B6" w:rsidP="00D72D54">
            <w:pPr>
              <w:pStyle w:val="TableEntry"/>
              <w:rPr>
                <w:lang w:bidi="en-US"/>
              </w:rPr>
            </w:pPr>
          </w:p>
        </w:tc>
        <w:tc>
          <w:tcPr>
            <w:tcW w:w="2719"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D72D54">
        <w:tc>
          <w:tcPr>
            <w:tcW w:w="1885" w:type="dxa"/>
          </w:tcPr>
          <w:p w14:paraId="68541A32" w14:textId="77777777" w:rsidR="009F12B6" w:rsidRDefault="009F12B6" w:rsidP="00D72D54">
            <w:pPr>
              <w:pStyle w:val="TableEntry"/>
            </w:pPr>
            <w:r>
              <w:t>StatusCode</w:t>
            </w:r>
          </w:p>
        </w:tc>
        <w:tc>
          <w:tcPr>
            <w:tcW w:w="1665" w:type="dxa"/>
          </w:tcPr>
          <w:p w14:paraId="7D7DF096" w14:textId="77777777" w:rsidR="009F12B6" w:rsidRPr="0000320B" w:rsidRDefault="009F12B6" w:rsidP="00D72D54">
            <w:pPr>
              <w:pStyle w:val="TableEntry"/>
            </w:pPr>
          </w:p>
        </w:tc>
        <w:tc>
          <w:tcPr>
            <w:tcW w:w="2392" w:type="dxa"/>
          </w:tcPr>
          <w:p w14:paraId="6383B76E" w14:textId="5FD9D51E" w:rsidR="009F12B6" w:rsidRDefault="009F12B6" w:rsidP="00D72D54">
            <w:pPr>
              <w:pStyle w:val="TableEntry"/>
            </w:pPr>
            <w:r>
              <w:t xml:space="preserve">Code that indicates </w:t>
            </w:r>
            <w:r w:rsidR="006E1401">
              <w:t>order status for the object</w:t>
            </w:r>
          </w:p>
        </w:tc>
        <w:tc>
          <w:tcPr>
            <w:tcW w:w="2719" w:type="dxa"/>
          </w:tcPr>
          <w:p w14:paraId="4F20EA6D" w14:textId="77777777" w:rsidR="009F12B6" w:rsidRDefault="009F12B6" w:rsidP="00D72D54">
            <w:pPr>
              <w:pStyle w:val="TableEntry"/>
            </w:pPr>
            <w:r>
              <w:t>xs:string</w:t>
            </w:r>
          </w:p>
        </w:tc>
        <w:tc>
          <w:tcPr>
            <w:tcW w:w="814" w:type="dxa"/>
          </w:tcPr>
          <w:p w14:paraId="3CCE2DEA" w14:textId="77777777" w:rsidR="009F12B6" w:rsidRDefault="009F12B6" w:rsidP="00D72D54">
            <w:pPr>
              <w:pStyle w:val="TableEntry"/>
            </w:pPr>
          </w:p>
        </w:tc>
      </w:tr>
      <w:tr w:rsidR="009F12B6" w:rsidRPr="0000320B" w14:paraId="59F2D86B" w14:textId="77777777" w:rsidTr="00D72D54">
        <w:tc>
          <w:tcPr>
            <w:tcW w:w="1885" w:type="dxa"/>
          </w:tcPr>
          <w:p w14:paraId="21DB9CF4" w14:textId="77777777" w:rsidR="009F12B6" w:rsidRDefault="009F12B6" w:rsidP="00D72D54">
            <w:pPr>
              <w:pStyle w:val="TableEntry"/>
            </w:pPr>
            <w:r>
              <w:t>ExpectedDelivery</w:t>
            </w:r>
          </w:p>
        </w:tc>
        <w:tc>
          <w:tcPr>
            <w:tcW w:w="1665" w:type="dxa"/>
          </w:tcPr>
          <w:p w14:paraId="0120F943" w14:textId="77777777" w:rsidR="009F12B6" w:rsidRPr="0000320B" w:rsidRDefault="009F12B6" w:rsidP="00D72D54">
            <w:pPr>
              <w:pStyle w:val="TableEntry"/>
            </w:pPr>
          </w:p>
        </w:tc>
        <w:tc>
          <w:tcPr>
            <w:tcW w:w="2392" w:type="dxa"/>
          </w:tcPr>
          <w:p w14:paraId="690730CA" w14:textId="77777777" w:rsidR="009F12B6" w:rsidRDefault="009F12B6" w:rsidP="00D72D54">
            <w:pPr>
              <w:pStyle w:val="TableEntry"/>
            </w:pPr>
            <w:r>
              <w:t>Expected delivery date</w:t>
            </w:r>
          </w:p>
        </w:tc>
        <w:tc>
          <w:tcPr>
            <w:tcW w:w="2719" w:type="dxa"/>
          </w:tcPr>
          <w:p w14:paraId="53E7B117" w14:textId="77777777" w:rsidR="009F12B6" w:rsidRDefault="009F12B6" w:rsidP="00D72D54">
            <w:pPr>
              <w:pStyle w:val="TableEntry"/>
            </w:pPr>
            <w:r>
              <w:t>md:YearDateOrTime-type</w:t>
            </w:r>
          </w:p>
        </w:tc>
        <w:tc>
          <w:tcPr>
            <w:tcW w:w="814" w:type="dxa"/>
          </w:tcPr>
          <w:p w14:paraId="7A81A062" w14:textId="77777777" w:rsidR="009F12B6" w:rsidRDefault="009F12B6" w:rsidP="00D72D54">
            <w:pPr>
              <w:pStyle w:val="TableEntry"/>
            </w:pPr>
            <w:r>
              <w:t>0..1</w:t>
            </w:r>
          </w:p>
        </w:tc>
      </w:tr>
      <w:tr w:rsidR="009F12B6" w:rsidRPr="0000320B" w14:paraId="36858B04" w14:textId="77777777" w:rsidTr="00D72D54">
        <w:tc>
          <w:tcPr>
            <w:tcW w:w="1885" w:type="dxa"/>
          </w:tcPr>
          <w:p w14:paraId="546574C9" w14:textId="77777777" w:rsidR="009F12B6" w:rsidRDefault="009F12B6" w:rsidP="00D72D54">
            <w:pPr>
              <w:pStyle w:val="TableEntry"/>
            </w:pPr>
            <w:r>
              <w:t>BusinessTerms</w:t>
            </w:r>
          </w:p>
        </w:tc>
        <w:tc>
          <w:tcPr>
            <w:tcW w:w="1665" w:type="dxa"/>
          </w:tcPr>
          <w:p w14:paraId="533E1CC8" w14:textId="77777777" w:rsidR="009F12B6" w:rsidRPr="0000320B" w:rsidRDefault="009F12B6" w:rsidP="00D72D54">
            <w:pPr>
              <w:pStyle w:val="TableEntry"/>
            </w:pPr>
          </w:p>
        </w:tc>
        <w:tc>
          <w:tcPr>
            <w:tcW w:w="2392" w:type="dxa"/>
          </w:tcPr>
          <w:p w14:paraId="10E315BA" w14:textId="77777777" w:rsidR="009F12B6" w:rsidRDefault="009F12B6" w:rsidP="00D72D54">
            <w:pPr>
              <w:pStyle w:val="TableEntry"/>
            </w:pPr>
            <w:r>
              <w:t>Business terms, such as cost to generate or deliver asset</w:t>
            </w:r>
          </w:p>
        </w:tc>
        <w:tc>
          <w:tcPr>
            <w:tcW w:w="2719" w:type="dxa"/>
          </w:tcPr>
          <w:p w14:paraId="72C537B7" w14:textId="0999E9D1" w:rsidR="009F12B6" w:rsidRDefault="00485CBB" w:rsidP="00D72D54">
            <w:pPr>
              <w:pStyle w:val="TableEntry"/>
            </w:pPr>
            <w:r>
              <w:t>md:Terms-type</w:t>
            </w:r>
          </w:p>
        </w:tc>
        <w:tc>
          <w:tcPr>
            <w:tcW w:w="814" w:type="dxa"/>
          </w:tcPr>
          <w:p w14:paraId="12F75BB3" w14:textId="77777777" w:rsidR="009F12B6" w:rsidRDefault="009F12B6" w:rsidP="00D72D54">
            <w:pPr>
              <w:pStyle w:val="TableEntry"/>
            </w:pPr>
            <w:r>
              <w:t>0..n</w:t>
            </w:r>
          </w:p>
        </w:tc>
      </w:tr>
      <w:tr w:rsidR="009F12B6" w:rsidRPr="0000320B" w14:paraId="31035C38" w14:textId="77777777" w:rsidTr="00D72D54">
        <w:tc>
          <w:tcPr>
            <w:tcW w:w="1885" w:type="dxa"/>
          </w:tcPr>
          <w:p w14:paraId="3C32D9A4" w14:textId="77777777" w:rsidR="009F12B6" w:rsidRDefault="009F12B6" w:rsidP="00D72D54">
            <w:pPr>
              <w:pStyle w:val="TableEntry"/>
            </w:pPr>
            <w:r>
              <w:t>TechnicalTerms</w:t>
            </w:r>
          </w:p>
        </w:tc>
        <w:tc>
          <w:tcPr>
            <w:tcW w:w="1665" w:type="dxa"/>
          </w:tcPr>
          <w:p w14:paraId="05D44378" w14:textId="77777777" w:rsidR="009F12B6" w:rsidRPr="0000320B" w:rsidRDefault="009F12B6" w:rsidP="00D72D54">
            <w:pPr>
              <w:pStyle w:val="TableEntry"/>
            </w:pPr>
          </w:p>
        </w:tc>
        <w:tc>
          <w:tcPr>
            <w:tcW w:w="2392" w:type="dxa"/>
          </w:tcPr>
          <w:p w14:paraId="3B2D12BC" w14:textId="77777777" w:rsidR="009F12B6" w:rsidRDefault="009F12B6" w:rsidP="00D72D54">
            <w:pPr>
              <w:pStyle w:val="TableEntry"/>
            </w:pPr>
            <w:r>
              <w:t>Additional technical terms relating to asset delivery</w:t>
            </w:r>
          </w:p>
        </w:tc>
        <w:tc>
          <w:tcPr>
            <w:tcW w:w="2719" w:type="dxa"/>
          </w:tcPr>
          <w:p w14:paraId="4B347C5B" w14:textId="70ABB018" w:rsidR="009F12B6" w:rsidRDefault="00485CBB" w:rsidP="00D72D54">
            <w:pPr>
              <w:pStyle w:val="TableEntry"/>
            </w:pPr>
            <w:r>
              <w:t>md:Terms-type</w:t>
            </w:r>
          </w:p>
        </w:tc>
        <w:tc>
          <w:tcPr>
            <w:tcW w:w="814" w:type="dxa"/>
          </w:tcPr>
          <w:p w14:paraId="37938288" w14:textId="77777777" w:rsidR="009F12B6" w:rsidRDefault="009F12B6" w:rsidP="00D72D54">
            <w:pPr>
              <w:pStyle w:val="TableEntry"/>
            </w:pPr>
            <w:r>
              <w:t>0..n</w:t>
            </w:r>
          </w:p>
        </w:tc>
      </w:tr>
      <w:tr w:rsidR="009F12B6" w:rsidRPr="0000320B" w14:paraId="4D14F7CF" w14:textId="77777777" w:rsidTr="00D72D54">
        <w:tc>
          <w:tcPr>
            <w:tcW w:w="1885" w:type="dxa"/>
          </w:tcPr>
          <w:p w14:paraId="68F5AEC0" w14:textId="77777777" w:rsidR="009F12B6" w:rsidRDefault="009F12B6" w:rsidP="00D72D54">
            <w:pPr>
              <w:pStyle w:val="TableEntry"/>
            </w:pPr>
            <w:r>
              <w:t>Instructions</w:t>
            </w:r>
          </w:p>
        </w:tc>
        <w:tc>
          <w:tcPr>
            <w:tcW w:w="1665" w:type="dxa"/>
          </w:tcPr>
          <w:p w14:paraId="343DF6DC" w14:textId="77777777" w:rsidR="009F12B6" w:rsidRPr="0000320B" w:rsidRDefault="009F12B6" w:rsidP="00D72D54">
            <w:pPr>
              <w:pStyle w:val="TableEntry"/>
            </w:pPr>
          </w:p>
        </w:tc>
        <w:tc>
          <w:tcPr>
            <w:tcW w:w="2392" w:type="dxa"/>
          </w:tcPr>
          <w:p w14:paraId="48341A1B" w14:textId="77777777" w:rsidR="009F12B6" w:rsidRPr="0000320B" w:rsidRDefault="009F12B6" w:rsidP="00D72D54">
            <w:pPr>
              <w:pStyle w:val="TableEntry"/>
            </w:pPr>
            <w:r>
              <w:t>Any other instructions</w:t>
            </w:r>
          </w:p>
        </w:tc>
        <w:tc>
          <w:tcPr>
            <w:tcW w:w="2719" w:type="dxa"/>
          </w:tcPr>
          <w:p w14:paraId="11DA62E4" w14:textId="77777777" w:rsidR="009F12B6" w:rsidRPr="00F1722B" w:rsidRDefault="009F12B6" w:rsidP="00D72D54">
            <w:pPr>
              <w:pStyle w:val="TableEntry"/>
            </w:pPr>
            <w:r>
              <w:t>xs:string</w:t>
            </w:r>
          </w:p>
        </w:tc>
        <w:tc>
          <w:tcPr>
            <w:tcW w:w="814" w:type="dxa"/>
          </w:tcPr>
          <w:p w14:paraId="02107995" w14:textId="77777777" w:rsidR="009F12B6" w:rsidRPr="00F125D9" w:rsidRDefault="009F12B6" w:rsidP="00D72D54">
            <w:pPr>
              <w:pStyle w:val="TableEntry"/>
            </w:pPr>
            <w:r>
              <w:t>0..1</w:t>
            </w:r>
          </w:p>
        </w:tc>
      </w:tr>
    </w:tbl>
    <w:p w14:paraId="3873A043" w14:textId="097EBF4C" w:rsidR="009F12B6" w:rsidRDefault="006E1401" w:rsidP="009F12B6">
      <w:pPr>
        <w:pStyle w:val="Body"/>
      </w:pPr>
      <w:r>
        <w:t xml:space="preserve">StatusCode indicates how the request should be handled.  For example, it could be a request that assets be delivered, it could be a request of estimated delivery, or it could be a request to price the delivery of assets. </w:t>
      </w:r>
      <w:r w:rsidRPr="006E1401">
        <w:rPr>
          <w:highlight w:val="yellow"/>
        </w:rPr>
        <w:t>TBD</w:t>
      </w:r>
    </w:p>
    <w:p w14:paraId="0D48A094" w14:textId="058F7944" w:rsidR="000A7A23" w:rsidRDefault="000A7A23" w:rsidP="00620D81">
      <w:pPr>
        <w:pStyle w:val="Heading1"/>
      </w:pPr>
      <w:bookmarkStart w:id="198" w:name="_Toc1663793"/>
      <w:bookmarkStart w:id="199" w:name="_Toc12536562"/>
      <w:r>
        <w:lastRenderedPageBreak/>
        <w:t xml:space="preserve">Asset </w:t>
      </w:r>
      <w:r w:rsidR="003C149E">
        <w:t>Availability</w:t>
      </w:r>
      <w:r w:rsidR="00D867E9">
        <w:t xml:space="preserve"> (ASM)</w:t>
      </w:r>
      <w:bookmarkEnd w:id="198"/>
      <w:bookmarkEnd w:id="199"/>
    </w:p>
    <w:p w14:paraId="6D716F90" w14:textId="6C2BD295" w:rsidR="00566B6E" w:rsidRDefault="00566B6E" w:rsidP="002C68AA">
      <w:pPr>
        <w:pStyle w:val="Body"/>
      </w:pPr>
      <w:r w:rsidRPr="00566B6E">
        <w:t xml:space="preserve">The Asset </w:t>
      </w:r>
      <w:r w:rsidR="003C149E">
        <w:t xml:space="preserve">Availability </w:t>
      </w:r>
      <w:r w:rsidRPr="00566B6E">
        <w:t>describes the status of asset delivery from the studio to the retailer.</w:t>
      </w:r>
      <w:r w:rsidR="002C68AA">
        <w:t xml:space="preserve">  This can include assets in any stage of delivery.  Some conditions include</w:t>
      </w:r>
    </w:p>
    <w:p w14:paraId="26328FCF" w14:textId="5FB4E571" w:rsidR="002C68AA" w:rsidRDefault="002C68AA" w:rsidP="00835FA1">
      <w:pPr>
        <w:pStyle w:val="Body"/>
        <w:numPr>
          <w:ilvl w:val="0"/>
          <w:numId w:val="8"/>
        </w:numPr>
      </w:pPr>
      <w:r>
        <w:t>Assets that have been delivered (retailer perspective on that delivery notwithstanding)</w:t>
      </w:r>
    </w:p>
    <w:p w14:paraId="4F1CF18D" w14:textId="55B9ED76" w:rsidR="002C68AA" w:rsidRDefault="002C68AA" w:rsidP="00835FA1">
      <w:pPr>
        <w:pStyle w:val="Body"/>
        <w:numPr>
          <w:ilvl w:val="0"/>
          <w:numId w:val="8"/>
        </w:numPr>
      </w:pPr>
      <w:r>
        <w:t>Assets that are being prepared</w:t>
      </w:r>
    </w:p>
    <w:p w14:paraId="095CA591" w14:textId="0BAAF994" w:rsidR="002C68AA" w:rsidRPr="00566B6E" w:rsidRDefault="002C68AA" w:rsidP="00835FA1">
      <w:pPr>
        <w:pStyle w:val="Body"/>
        <w:numPr>
          <w:ilvl w:val="0"/>
          <w:numId w:val="8"/>
        </w:numPr>
      </w:pPr>
      <w:r>
        <w:t>Assets that could potentially be provided by request (perhaps with a fee)</w:t>
      </w:r>
    </w:p>
    <w:p w14:paraId="678F6675" w14:textId="683A96C3" w:rsidR="002C68AA" w:rsidRPr="00D315AD" w:rsidRDefault="002C68AA" w:rsidP="002C68AA">
      <w:pPr>
        <w:pStyle w:val="Body"/>
      </w:pPr>
      <w:r>
        <w:t>Note that asset status information is sent in both directions the mirror image of this object is Asset</w:t>
      </w:r>
      <w:r w:rsidR="003C149E">
        <w:t>Availability-</w:t>
      </w:r>
      <w:r>
        <w:t>type sent from the retailer to the studio.</w:t>
      </w:r>
    </w:p>
    <w:p w14:paraId="0FAA9BC6" w14:textId="2AB6A1C4" w:rsidR="00D247A9" w:rsidRDefault="00D247A9" w:rsidP="00D247A9">
      <w:pPr>
        <w:pStyle w:val="Heading2"/>
      </w:pPr>
      <w:bookmarkStart w:id="200" w:name="_Toc1663794"/>
      <w:bookmarkStart w:id="201" w:name="_Toc12536563"/>
      <w:r>
        <w:t>Asset</w:t>
      </w:r>
      <w:r w:rsidR="003C149E">
        <w:t>Availability</w:t>
      </w:r>
      <w:r>
        <w:t>-type</w:t>
      </w:r>
      <w:bookmarkEnd w:id="200"/>
      <w:bookmarkEnd w:id="201"/>
    </w:p>
    <w:p w14:paraId="1F26C2CA" w14:textId="77777777" w:rsidR="00D247A9" w:rsidRDefault="00D247A9" w:rsidP="00D247A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8"/>
        <w:gridCol w:w="1735"/>
        <w:gridCol w:w="2473"/>
        <w:gridCol w:w="2719"/>
        <w:gridCol w:w="650"/>
      </w:tblGrid>
      <w:tr w:rsidR="00D247A9" w:rsidRPr="0000320B" w14:paraId="6662BA90" w14:textId="77777777" w:rsidTr="005257AB">
        <w:tc>
          <w:tcPr>
            <w:tcW w:w="1898" w:type="dxa"/>
          </w:tcPr>
          <w:p w14:paraId="2D0B7A47" w14:textId="77777777" w:rsidR="00D247A9" w:rsidRPr="007D04D7" w:rsidRDefault="00D247A9" w:rsidP="00D72D54">
            <w:pPr>
              <w:pStyle w:val="TableEntry"/>
              <w:rPr>
                <w:b/>
              </w:rPr>
            </w:pPr>
            <w:r w:rsidRPr="007D04D7">
              <w:rPr>
                <w:b/>
              </w:rPr>
              <w:t>Element</w:t>
            </w:r>
          </w:p>
        </w:tc>
        <w:tc>
          <w:tcPr>
            <w:tcW w:w="1735" w:type="dxa"/>
          </w:tcPr>
          <w:p w14:paraId="2C5EC6CB" w14:textId="77777777" w:rsidR="00D247A9" w:rsidRPr="007D04D7" w:rsidRDefault="00D247A9" w:rsidP="00D72D54">
            <w:pPr>
              <w:pStyle w:val="TableEntry"/>
              <w:rPr>
                <w:b/>
              </w:rPr>
            </w:pPr>
            <w:r w:rsidRPr="007D04D7">
              <w:rPr>
                <w:b/>
              </w:rPr>
              <w:t>Attribute</w:t>
            </w:r>
          </w:p>
        </w:tc>
        <w:tc>
          <w:tcPr>
            <w:tcW w:w="2473" w:type="dxa"/>
          </w:tcPr>
          <w:p w14:paraId="4AFD1AC9" w14:textId="77777777" w:rsidR="00D247A9" w:rsidRPr="007D04D7" w:rsidRDefault="00D247A9" w:rsidP="00D72D54">
            <w:pPr>
              <w:pStyle w:val="TableEntry"/>
              <w:rPr>
                <w:b/>
              </w:rPr>
            </w:pPr>
            <w:r w:rsidRPr="007D04D7">
              <w:rPr>
                <w:b/>
              </w:rPr>
              <w:t>Definition</w:t>
            </w:r>
          </w:p>
        </w:tc>
        <w:tc>
          <w:tcPr>
            <w:tcW w:w="2719" w:type="dxa"/>
          </w:tcPr>
          <w:p w14:paraId="6AF95DF8" w14:textId="77777777" w:rsidR="00D247A9" w:rsidRPr="007D04D7" w:rsidRDefault="00D247A9" w:rsidP="00D72D54">
            <w:pPr>
              <w:pStyle w:val="TableEntry"/>
              <w:rPr>
                <w:b/>
              </w:rPr>
            </w:pPr>
            <w:r w:rsidRPr="007D04D7">
              <w:rPr>
                <w:b/>
              </w:rPr>
              <w:t>Value</w:t>
            </w:r>
          </w:p>
        </w:tc>
        <w:tc>
          <w:tcPr>
            <w:tcW w:w="650" w:type="dxa"/>
          </w:tcPr>
          <w:p w14:paraId="7B96E1D6" w14:textId="77777777" w:rsidR="00D247A9" w:rsidRPr="007D04D7" w:rsidRDefault="00D247A9" w:rsidP="00D72D54">
            <w:pPr>
              <w:pStyle w:val="TableEntry"/>
              <w:rPr>
                <w:b/>
              </w:rPr>
            </w:pPr>
            <w:r w:rsidRPr="007D04D7">
              <w:rPr>
                <w:b/>
              </w:rPr>
              <w:t>Card.</w:t>
            </w:r>
          </w:p>
        </w:tc>
      </w:tr>
      <w:tr w:rsidR="00D247A9" w:rsidRPr="0000320B" w14:paraId="584A9740" w14:textId="77777777" w:rsidTr="005257AB">
        <w:tc>
          <w:tcPr>
            <w:tcW w:w="1898" w:type="dxa"/>
          </w:tcPr>
          <w:p w14:paraId="749C0ED6" w14:textId="3B689766" w:rsidR="00D247A9" w:rsidRPr="007D04D7" w:rsidRDefault="00D247A9" w:rsidP="00D72D54">
            <w:pPr>
              <w:pStyle w:val="TableEntry"/>
              <w:rPr>
                <w:b/>
              </w:rPr>
            </w:pPr>
            <w:r>
              <w:rPr>
                <w:b/>
              </w:rPr>
              <w:t>Asset</w:t>
            </w:r>
            <w:r w:rsidR="003C149E">
              <w:rPr>
                <w:b/>
              </w:rPr>
              <w:t>Availability</w:t>
            </w:r>
            <w:r w:rsidRPr="007D04D7">
              <w:rPr>
                <w:b/>
              </w:rPr>
              <w:t>-type</w:t>
            </w:r>
          </w:p>
        </w:tc>
        <w:tc>
          <w:tcPr>
            <w:tcW w:w="1735" w:type="dxa"/>
          </w:tcPr>
          <w:p w14:paraId="21F2107E" w14:textId="77777777" w:rsidR="00D247A9" w:rsidRPr="0000320B" w:rsidRDefault="00D247A9" w:rsidP="00D72D54">
            <w:pPr>
              <w:pStyle w:val="TableEntry"/>
            </w:pPr>
          </w:p>
        </w:tc>
        <w:tc>
          <w:tcPr>
            <w:tcW w:w="2473" w:type="dxa"/>
          </w:tcPr>
          <w:p w14:paraId="5E6F8937" w14:textId="77777777" w:rsidR="00D247A9" w:rsidRDefault="00D247A9" w:rsidP="00D72D54">
            <w:pPr>
              <w:pStyle w:val="TableEntry"/>
              <w:rPr>
                <w:lang w:bidi="en-US"/>
              </w:rPr>
            </w:pPr>
          </w:p>
        </w:tc>
        <w:tc>
          <w:tcPr>
            <w:tcW w:w="2719" w:type="dxa"/>
          </w:tcPr>
          <w:p w14:paraId="77EFDBD8" w14:textId="77777777" w:rsidR="00D247A9" w:rsidRDefault="00D247A9" w:rsidP="00D72D54">
            <w:pPr>
              <w:pStyle w:val="TableEntry"/>
            </w:pPr>
          </w:p>
        </w:tc>
        <w:tc>
          <w:tcPr>
            <w:tcW w:w="650" w:type="dxa"/>
          </w:tcPr>
          <w:p w14:paraId="47D1D7A4" w14:textId="77777777" w:rsidR="00D247A9" w:rsidRDefault="00D247A9" w:rsidP="00D72D54">
            <w:pPr>
              <w:pStyle w:val="TableEntry"/>
            </w:pPr>
          </w:p>
        </w:tc>
      </w:tr>
      <w:tr w:rsidR="00D247A9" w:rsidRPr="0000320B" w14:paraId="2F94E947" w14:textId="77777777" w:rsidTr="005257AB">
        <w:tc>
          <w:tcPr>
            <w:tcW w:w="1898" w:type="dxa"/>
          </w:tcPr>
          <w:p w14:paraId="409968F0" w14:textId="77777777" w:rsidR="00D247A9" w:rsidRDefault="00D247A9" w:rsidP="00D72D54">
            <w:pPr>
              <w:pStyle w:val="TableEntry"/>
            </w:pPr>
          </w:p>
        </w:tc>
        <w:tc>
          <w:tcPr>
            <w:tcW w:w="1735" w:type="dxa"/>
          </w:tcPr>
          <w:p w14:paraId="585B8E3C" w14:textId="77777777" w:rsidR="00D247A9" w:rsidRPr="0000320B" w:rsidRDefault="00D247A9" w:rsidP="00D72D54">
            <w:pPr>
              <w:pStyle w:val="TableEntry"/>
            </w:pPr>
            <w:r>
              <w:t>updateNum, workflow, updateDeliveryType, versionDescription</w:t>
            </w:r>
          </w:p>
        </w:tc>
        <w:tc>
          <w:tcPr>
            <w:tcW w:w="2473" w:type="dxa"/>
          </w:tcPr>
          <w:p w14:paraId="4B6C85D6" w14:textId="77777777" w:rsidR="00D247A9" w:rsidRDefault="00D247A9" w:rsidP="00D72D54">
            <w:pPr>
              <w:pStyle w:val="TableEntry"/>
              <w:rPr>
                <w:lang w:bidi="en-US"/>
              </w:rPr>
            </w:pPr>
            <w:r>
              <w:rPr>
                <w:lang w:bidi="en-US"/>
              </w:rPr>
              <w:t>Workflow attributes</w:t>
            </w:r>
          </w:p>
        </w:tc>
        <w:tc>
          <w:tcPr>
            <w:tcW w:w="2719" w:type="dxa"/>
          </w:tcPr>
          <w:p w14:paraId="1D574E1E" w14:textId="77777777" w:rsidR="00D247A9" w:rsidRDefault="00D247A9" w:rsidP="00D72D54">
            <w:pPr>
              <w:pStyle w:val="TableEntry"/>
            </w:pPr>
            <w:r>
              <w:t>md:Worflow-attr</w:t>
            </w:r>
          </w:p>
        </w:tc>
        <w:tc>
          <w:tcPr>
            <w:tcW w:w="650" w:type="dxa"/>
          </w:tcPr>
          <w:p w14:paraId="395C938A" w14:textId="77777777" w:rsidR="00D247A9" w:rsidRDefault="00D247A9" w:rsidP="00D72D54">
            <w:pPr>
              <w:pStyle w:val="TableEntry"/>
            </w:pPr>
            <w:r>
              <w:t>0..1</w:t>
            </w:r>
          </w:p>
        </w:tc>
      </w:tr>
      <w:tr w:rsidR="00D247A9" w:rsidRPr="0000320B" w14:paraId="6008F306" w14:textId="77777777" w:rsidTr="005257AB">
        <w:tc>
          <w:tcPr>
            <w:tcW w:w="1898" w:type="dxa"/>
          </w:tcPr>
          <w:p w14:paraId="7EC621F4" w14:textId="77777777" w:rsidR="00D247A9" w:rsidRDefault="00D247A9" w:rsidP="00D72D54">
            <w:pPr>
              <w:pStyle w:val="TableEntry"/>
            </w:pPr>
            <w:r>
              <w:t>DeliveryID</w:t>
            </w:r>
          </w:p>
        </w:tc>
        <w:tc>
          <w:tcPr>
            <w:tcW w:w="1735" w:type="dxa"/>
          </w:tcPr>
          <w:p w14:paraId="121193B1" w14:textId="77777777" w:rsidR="00D247A9" w:rsidRPr="0000320B" w:rsidRDefault="00D247A9" w:rsidP="00D72D54">
            <w:pPr>
              <w:pStyle w:val="TableEntry"/>
            </w:pPr>
          </w:p>
        </w:tc>
        <w:tc>
          <w:tcPr>
            <w:tcW w:w="2473" w:type="dxa"/>
          </w:tcPr>
          <w:p w14:paraId="475B9F21" w14:textId="77777777" w:rsidR="00D247A9" w:rsidRDefault="00D247A9" w:rsidP="00D72D54">
            <w:pPr>
              <w:pStyle w:val="TableEntry"/>
              <w:rPr>
                <w:lang w:bidi="en-US"/>
              </w:rPr>
            </w:pPr>
          </w:p>
        </w:tc>
        <w:tc>
          <w:tcPr>
            <w:tcW w:w="2719" w:type="dxa"/>
          </w:tcPr>
          <w:p w14:paraId="20F486D0" w14:textId="77777777" w:rsidR="00D247A9" w:rsidRDefault="00D247A9" w:rsidP="00D72D54">
            <w:pPr>
              <w:pStyle w:val="TableEntry"/>
            </w:pPr>
            <w:r>
              <w:t>md:id-type</w:t>
            </w:r>
          </w:p>
        </w:tc>
        <w:tc>
          <w:tcPr>
            <w:tcW w:w="650" w:type="dxa"/>
          </w:tcPr>
          <w:p w14:paraId="5FE49A86" w14:textId="77777777" w:rsidR="00D247A9" w:rsidRDefault="00D247A9" w:rsidP="00D72D54">
            <w:pPr>
              <w:pStyle w:val="TableEntry"/>
            </w:pPr>
            <w:r w:rsidRPr="00861531">
              <w:t>0..1</w:t>
            </w:r>
          </w:p>
        </w:tc>
      </w:tr>
      <w:tr w:rsidR="00D247A9" w:rsidRPr="0000320B" w14:paraId="253B6B63" w14:textId="77777777" w:rsidTr="005257AB">
        <w:tc>
          <w:tcPr>
            <w:tcW w:w="1898" w:type="dxa"/>
          </w:tcPr>
          <w:p w14:paraId="5260200B" w14:textId="77777777" w:rsidR="00D247A9" w:rsidRPr="00784324" w:rsidRDefault="00D247A9" w:rsidP="00D72D54">
            <w:pPr>
              <w:pStyle w:val="TableEntry"/>
            </w:pPr>
            <w:r>
              <w:t>Description</w:t>
            </w:r>
          </w:p>
        </w:tc>
        <w:tc>
          <w:tcPr>
            <w:tcW w:w="1735" w:type="dxa"/>
          </w:tcPr>
          <w:p w14:paraId="4CBA314B" w14:textId="77777777" w:rsidR="00D247A9" w:rsidRPr="0000320B" w:rsidRDefault="00D247A9" w:rsidP="00D72D54">
            <w:pPr>
              <w:pStyle w:val="TableEntry"/>
            </w:pPr>
          </w:p>
        </w:tc>
        <w:tc>
          <w:tcPr>
            <w:tcW w:w="2473" w:type="dxa"/>
          </w:tcPr>
          <w:p w14:paraId="1E01E849" w14:textId="77777777" w:rsidR="00D247A9" w:rsidRPr="0000320B" w:rsidRDefault="00D247A9" w:rsidP="00D72D54">
            <w:pPr>
              <w:pStyle w:val="TableEntry"/>
            </w:pPr>
            <w:r>
              <w:t>Description of request</w:t>
            </w:r>
          </w:p>
        </w:tc>
        <w:tc>
          <w:tcPr>
            <w:tcW w:w="2719" w:type="dxa"/>
          </w:tcPr>
          <w:p w14:paraId="4A38EA6C" w14:textId="77777777" w:rsidR="00D247A9" w:rsidRPr="0000320B" w:rsidRDefault="00D247A9" w:rsidP="00D72D54">
            <w:pPr>
              <w:pStyle w:val="TableEntry"/>
            </w:pPr>
            <w:r>
              <w:t>xs:string</w:t>
            </w:r>
          </w:p>
        </w:tc>
        <w:tc>
          <w:tcPr>
            <w:tcW w:w="650" w:type="dxa"/>
          </w:tcPr>
          <w:p w14:paraId="04860A07" w14:textId="77777777" w:rsidR="00D247A9" w:rsidRDefault="00D247A9" w:rsidP="00D72D54">
            <w:pPr>
              <w:pStyle w:val="TableEntry"/>
            </w:pPr>
            <w:r w:rsidRPr="00861531">
              <w:t>0..1</w:t>
            </w:r>
          </w:p>
        </w:tc>
      </w:tr>
      <w:tr w:rsidR="00D247A9" w:rsidRPr="0000320B" w14:paraId="04DD8857" w14:textId="77777777" w:rsidTr="005257AB">
        <w:tc>
          <w:tcPr>
            <w:tcW w:w="1898" w:type="dxa"/>
          </w:tcPr>
          <w:p w14:paraId="73937B52" w14:textId="77777777" w:rsidR="00D247A9" w:rsidRDefault="00D247A9" w:rsidP="00D72D54">
            <w:pPr>
              <w:pStyle w:val="TableEntry"/>
            </w:pPr>
            <w:r>
              <w:t>Source</w:t>
            </w:r>
          </w:p>
        </w:tc>
        <w:tc>
          <w:tcPr>
            <w:tcW w:w="1735" w:type="dxa"/>
          </w:tcPr>
          <w:p w14:paraId="7BEEE821" w14:textId="77777777" w:rsidR="00D247A9" w:rsidRPr="0000320B" w:rsidRDefault="00D247A9" w:rsidP="00D72D54">
            <w:pPr>
              <w:pStyle w:val="TableEntry"/>
            </w:pPr>
          </w:p>
        </w:tc>
        <w:tc>
          <w:tcPr>
            <w:tcW w:w="2473" w:type="dxa"/>
          </w:tcPr>
          <w:p w14:paraId="174C3732" w14:textId="77777777" w:rsidR="00D247A9" w:rsidRPr="0000320B" w:rsidRDefault="00D247A9" w:rsidP="00D72D54">
            <w:pPr>
              <w:pStyle w:val="TableEntry"/>
            </w:pPr>
            <w:r>
              <w:t>Source of this request</w:t>
            </w:r>
          </w:p>
        </w:tc>
        <w:tc>
          <w:tcPr>
            <w:tcW w:w="2719" w:type="dxa"/>
          </w:tcPr>
          <w:p w14:paraId="61EE40B8" w14:textId="77777777" w:rsidR="00D247A9" w:rsidRPr="0000320B" w:rsidRDefault="00D247A9" w:rsidP="00D72D54">
            <w:pPr>
              <w:pStyle w:val="TableEntry"/>
            </w:pPr>
            <w:r>
              <w:t>delivery:DeliveryReverseSource-type</w:t>
            </w:r>
          </w:p>
        </w:tc>
        <w:tc>
          <w:tcPr>
            <w:tcW w:w="650" w:type="dxa"/>
          </w:tcPr>
          <w:p w14:paraId="0C35BE98" w14:textId="77777777" w:rsidR="00D247A9" w:rsidRDefault="00D247A9" w:rsidP="00D72D54">
            <w:pPr>
              <w:pStyle w:val="TableEntry"/>
            </w:pPr>
          </w:p>
        </w:tc>
      </w:tr>
      <w:tr w:rsidR="00D247A9" w:rsidRPr="0000320B" w14:paraId="5CC3C962" w14:textId="77777777" w:rsidTr="005257AB">
        <w:tc>
          <w:tcPr>
            <w:tcW w:w="1898" w:type="dxa"/>
          </w:tcPr>
          <w:p w14:paraId="41C43125" w14:textId="77777777" w:rsidR="00D247A9" w:rsidRDefault="00D247A9" w:rsidP="00D72D54">
            <w:pPr>
              <w:pStyle w:val="TableEntry"/>
            </w:pPr>
            <w:r>
              <w:t>Publisher</w:t>
            </w:r>
          </w:p>
        </w:tc>
        <w:tc>
          <w:tcPr>
            <w:tcW w:w="1735" w:type="dxa"/>
          </w:tcPr>
          <w:p w14:paraId="1E9E337B" w14:textId="77777777" w:rsidR="00D247A9" w:rsidRPr="0000320B" w:rsidRDefault="00D247A9" w:rsidP="00D72D54">
            <w:pPr>
              <w:pStyle w:val="TableEntry"/>
            </w:pPr>
          </w:p>
        </w:tc>
        <w:tc>
          <w:tcPr>
            <w:tcW w:w="2473" w:type="dxa"/>
          </w:tcPr>
          <w:p w14:paraId="3629C3C3" w14:textId="77777777" w:rsidR="00D247A9" w:rsidRPr="0000320B" w:rsidRDefault="00D247A9" w:rsidP="00D72D54">
            <w:pPr>
              <w:pStyle w:val="TableEntry"/>
            </w:pPr>
            <w:r>
              <w:t>Publisher that originated content (i.e., generated the Avail)</w:t>
            </w:r>
          </w:p>
        </w:tc>
        <w:tc>
          <w:tcPr>
            <w:tcW w:w="2719" w:type="dxa"/>
          </w:tcPr>
          <w:p w14:paraId="7B47CDA7" w14:textId="77777777" w:rsidR="00D247A9" w:rsidRPr="0000320B" w:rsidRDefault="00D247A9" w:rsidP="00D72D54">
            <w:pPr>
              <w:pStyle w:val="TableEntry"/>
            </w:pPr>
            <w:r>
              <w:t>md:orgName-type</w:t>
            </w:r>
          </w:p>
        </w:tc>
        <w:tc>
          <w:tcPr>
            <w:tcW w:w="650" w:type="dxa"/>
          </w:tcPr>
          <w:p w14:paraId="0CA97A41" w14:textId="77777777" w:rsidR="00D247A9" w:rsidRDefault="00D247A9" w:rsidP="00D72D54">
            <w:pPr>
              <w:pStyle w:val="TableEntry"/>
            </w:pPr>
            <w:r w:rsidRPr="00861531">
              <w:t>0..1</w:t>
            </w:r>
          </w:p>
        </w:tc>
      </w:tr>
      <w:tr w:rsidR="00E81A1A" w:rsidRPr="0000320B" w14:paraId="5B35D277" w14:textId="77777777" w:rsidTr="005257AB">
        <w:tc>
          <w:tcPr>
            <w:tcW w:w="1898" w:type="dxa"/>
          </w:tcPr>
          <w:p w14:paraId="5E11902A" w14:textId="3684EA90" w:rsidR="00E81A1A" w:rsidRDefault="00E81A1A" w:rsidP="00E81A1A">
            <w:pPr>
              <w:pStyle w:val="TableEntry"/>
            </w:pPr>
            <w:r>
              <w:t>Identification</w:t>
            </w:r>
          </w:p>
        </w:tc>
        <w:tc>
          <w:tcPr>
            <w:tcW w:w="1735" w:type="dxa"/>
          </w:tcPr>
          <w:p w14:paraId="62D473BF" w14:textId="77777777" w:rsidR="00E81A1A" w:rsidRPr="0000320B" w:rsidRDefault="00E81A1A" w:rsidP="00E81A1A">
            <w:pPr>
              <w:pStyle w:val="TableEntry"/>
            </w:pPr>
          </w:p>
        </w:tc>
        <w:tc>
          <w:tcPr>
            <w:tcW w:w="2473" w:type="dxa"/>
          </w:tcPr>
          <w:p w14:paraId="0B695416" w14:textId="24276D3B" w:rsidR="00E81A1A" w:rsidRPr="0000320B" w:rsidRDefault="00E81A1A" w:rsidP="00E81A1A">
            <w:pPr>
              <w:pStyle w:val="TableEntry"/>
            </w:pPr>
            <w:r>
              <w:t>Information to associate the order with the offer associated with this delivery.</w:t>
            </w:r>
          </w:p>
        </w:tc>
        <w:tc>
          <w:tcPr>
            <w:tcW w:w="2719" w:type="dxa"/>
          </w:tcPr>
          <w:p w14:paraId="62CB8078" w14:textId="17963EE3" w:rsidR="00E81A1A" w:rsidRPr="0000320B" w:rsidRDefault="00E81A1A" w:rsidP="00E81A1A">
            <w:pPr>
              <w:pStyle w:val="TableEntry"/>
            </w:pPr>
            <w:r>
              <w:t>Delivery:DeliveryIdentification-type</w:t>
            </w:r>
          </w:p>
        </w:tc>
        <w:tc>
          <w:tcPr>
            <w:tcW w:w="650" w:type="dxa"/>
          </w:tcPr>
          <w:p w14:paraId="340C6971" w14:textId="77777777" w:rsidR="00E81A1A" w:rsidRDefault="00E81A1A" w:rsidP="00E81A1A">
            <w:pPr>
              <w:pStyle w:val="TableEntry"/>
            </w:pPr>
            <w:r w:rsidRPr="00861531">
              <w:t>0..1</w:t>
            </w:r>
          </w:p>
        </w:tc>
      </w:tr>
      <w:tr w:rsidR="00D247A9" w:rsidRPr="0000320B" w14:paraId="3529CAFB" w14:textId="77777777" w:rsidTr="005257AB">
        <w:tc>
          <w:tcPr>
            <w:tcW w:w="1898" w:type="dxa"/>
          </w:tcPr>
          <w:p w14:paraId="3AD804D5" w14:textId="3EDBD119" w:rsidR="00D247A9" w:rsidRDefault="005257AB" w:rsidP="00D72D54">
            <w:pPr>
              <w:pStyle w:val="TableEntry"/>
            </w:pPr>
            <w:r>
              <w:t>AssetDisposition</w:t>
            </w:r>
          </w:p>
        </w:tc>
        <w:tc>
          <w:tcPr>
            <w:tcW w:w="1735" w:type="dxa"/>
          </w:tcPr>
          <w:p w14:paraId="0C3E44E9" w14:textId="77777777" w:rsidR="00D247A9" w:rsidRPr="0000320B" w:rsidRDefault="00D247A9" w:rsidP="00D72D54">
            <w:pPr>
              <w:pStyle w:val="TableEntry"/>
            </w:pPr>
          </w:p>
        </w:tc>
        <w:tc>
          <w:tcPr>
            <w:tcW w:w="2473" w:type="dxa"/>
          </w:tcPr>
          <w:p w14:paraId="4BE656D7" w14:textId="420E985B" w:rsidR="00D247A9" w:rsidRPr="0000320B" w:rsidRDefault="005257AB" w:rsidP="00D72D54">
            <w:pPr>
              <w:pStyle w:val="TableEntry"/>
            </w:pPr>
            <w:r>
              <w:t>Status of asset or group of assets</w:t>
            </w:r>
          </w:p>
        </w:tc>
        <w:tc>
          <w:tcPr>
            <w:tcW w:w="2719" w:type="dxa"/>
          </w:tcPr>
          <w:p w14:paraId="5E9E58C9" w14:textId="79F744C1" w:rsidR="00D247A9" w:rsidRPr="0000320B" w:rsidRDefault="00D247A9" w:rsidP="00D72D54">
            <w:pPr>
              <w:pStyle w:val="TableEntry"/>
            </w:pPr>
            <w:r>
              <w:t>deli</w:t>
            </w:r>
            <w:r w:rsidRPr="00F1722B">
              <w:t>very:</w:t>
            </w:r>
            <w:r w:rsidR="009F12B6">
              <w:t>Asset</w:t>
            </w:r>
            <w:r w:rsidR="003C149E">
              <w:t>Availability</w:t>
            </w:r>
            <w:r w:rsidR="009F12B6">
              <w:t>Object</w:t>
            </w:r>
            <w:r w:rsidRPr="00F1722B">
              <w:t>-type</w:t>
            </w:r>
          </w:p>
        </w:tc>
        <w:tc>
          <w:tcPr>
            <w:tcW w:w="650" w:type="dxa"/>
          </w:tcPr>
          <w:p w14:paraId="7BC0F952" w14:textId="77777777" w:rsidR="00D247A9" w:rsidRDefault="00D247A9" w:rsidP="00D72D54">
            <w:pPr>
              <w:pStyle w:val="TableEntry"/>
            </w:pPr>
            <w:r w:rsidRPr="00F125D9">
              <w:t>0..n</w:t>
            </w:r>
          </w:p>
        </w:tc>
      </w:tr>
      <w:tr w:rsidR="00D247A9" w:rsidRPr="0000320B" w14:paraId="56DBDED9" w14:textId="77777777" w:rsidTr="005257AB">
        <w:tc>
          <w:tcPr>
            <w:tcW w:w="1898" w:type="dxa"/>
          </w:tcPr>
          <w:p w14:paraId="2A2E0E18" w14:textId="77777777" w:rsidR="00D247A9" w:rsidRDefault="00D247A9" w:rsidP="00D72D54">
            <w:pPr>
              <w:pStyle w:val="TableEntry"/>
            </w:pPr>
            <w:r>
              <w:t>Instructions</w:t>
            </w:r>
          </w:p>
        </w:tc>
        <w:tc>
          <w:tcPr>
            <w:tcW w:w="1735" w:type="dxa"/>
          </w:tcPr>
          <w:p w14:paraId="43DF7EBE" w14:textId="77777777" w:rsidR="00D247A9" w:rsidRPr="0000320B" w:rsidRDefault="00D247A9" w:rsidP="00D72D54">
            <w:pPr>
              <w:pStyle w:val="TableEntry"/>
            </w:pPr>
          </w:p>
        </w:tc>
        <w:tc>
          <w:tcPr>
            <w:tcW w:w="2473" w:type="dxa"/>
          </w:tcPr>
          <w:p w14:paraId="700E188F" w14:textId="77777777" w:rsidR="00D247A9" w:rsidRPr="0000320B" w:rsidRDefault="00D247A9" w:rsidP="00D72D54">
            <w:pPr>
              <w:pStyle w:val="TableEntry"/>
            </w:pPr>
            <w:r>
              <w:t>Any other instructions</w:t>
            </w:r>
          </w:p>
        </w:tc>
        <w:tc>
          <w:tcPr>
            <w:tcW w:w="2719" w:type="dxa"/>
          </w:tcPr>
          <w:p w14:paraId="67D12879" w14:textId="77777777" w:rsidR="00D247A9" w:rsidRPr="00F1722B" w:rsidRDefault="00D247A9" w:rsidP="00D72D54">
            <w:pPr>
              <w:pStyle w:val="TableEntry"/>
            </w:pPr>
            <w:r>
              <w:t>xs:string</w:t>
            </w:r>
          </w:p>
        </w:tc>
        <w:tc>
          <w:tcPr>
            <w:tcW w:w="650" w:type="dxa"/>
          </w:tcPr>
          <w:p w14:paraId="5E0A93FB" w14:textId="77777777" w:rsidR="00D247A9" w:rsidRPr="00F125D9" w:rsidRDefault="00D247A9" w:rsidP="00D72D54">
            <w:pPr>
              <w:pStyle w:val="TableEntry"/>
            </w:pPr>
            <w:r>
              <w:t>0..1</w:t>
            </w:r>
          </w:p>
        </w:tc>
      </w:tr>
    </w:tbl>
    <w:p w14:paraId="392039B7" w14:textId="50D08407" w:rsidR="00D247A9" w:rsidRDefault="00D247A9" w:rsidP="00D247A9">
      <w:pPr>
        <w:pStyle w:val="Body"/>
      </w:pPr>
    </w:p>
    <w:p w14:paraId="6A65E851" w14:textId="4085C039" w:rsidR="00D247A9" w:rsidRDefault="00D247A9" w:rsidP="00D247A9">
      <w:pPr>
        <w:pStyle w:val="Heading3"/>
      </w:pPr>
      <w:bookmarkStart w:id="202" w:name="_Toc1663795"/>
      <w:bookmarkStart w:id="203" w:name="_Toc12536564"/>
      <w:r>
        <w:lastRenderedPageBreak/>
        <w:t>Asset</w:t>
      </w:r>
      <w:r w:rsidR="003C149E">
        <w:t>Availability</w:t>
      </w:r>
      <w:r w:rsidR="005257AB">
        <w:t>Object-type</w:t>
      </w:r>
      <w:bookmarkEnd w:id="202"/>
      <w:bookmarkEnd w:id="20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08"/>
        <w:gridCol w:w="1561"/>
        <w:gridCol w:w="2273"/>
        <w:gridCol w:w="2719"/>
        <w:gridCol w:w="814"/>
      </w:tblGrid>
      <w:tr w:rsidR="005257AB" w:rsidRPr="0000320B" w14:paraId="07762528" w14:textId="77777777" w:rsidTr="005257AB">
        <w:tc>
          <w:tcPr>
            <w:tcW w:w="1885" w:type="dxa"/>
          </w:tcPr>
          <w:p w14:paraId="58CBC6EE" w14:textId="77777777" w:rsidR="00D247A9" w:rsidRPr="007D04D7" w:rsidRDefault="00D247A9" w:rsidP="00D72D54">
            <w:pPr>
              <w:pStyle w:val="TableEntry"/>
              <w:rPr>
                <w:b/>
              </w:rPr>
            </w:pPr>
            <w:r w:rsidRPr="007D04D7">
              <w:rPr>
                <w:b/>
              </w:rPr>
              <w:t>Element</w:t>
            </w:r>
          </w:p>
        </w:tc>
        <w:tc>
          <w:tcPr>
            <w:tcW w:w="1665" w:type="dxa"/>
          </w:tcPr>
          <w:p w14:paraId="1C9B7A8B" w14:textId="77777777" w:rsidR="00D247A9" w:rsidRPr="007D04D7" w:rsidRDefault="00D247A9" w:rsidP="00D72D54">
            <w:pPr>
              <w:pStyle w:val="TableEntry"/>
              <w:rPr>
                <w:b/>
              </w:rPr>
            </w:pPr>
            <w:r w:rsidRPr="007D04D7">
              <w:rPr>
                <w:b/>
              </w:rPr>
              <w:t>Attribute</w:t>
            </w:r>
          </w:p>
        </w:tc>
        <w:tc>
          <w:tcPr>
            <w:tcW w:w="2392" w:type="dxa"/>
          </w:tcPr>
          <w:p w14:paraId="13B8F76C" w14:textId="77777777" w:rsidR="00D247A9" w:rsidRPr="007D04D7" w:rsidRDefault="00D247A9" w:rsidP="00D72D54">
            <w:pPr>
              <w:pStyle w:val="TableEntry"/>
              <w:rPr>
                <w:b/>
              </w:rPr>
            </w:pPr>
            <w:r w:rsidRPr="007D04D7">
              <w:rPr>
                <w:b/>
              </w:rPr>
              <w:t>Definition</w:t>
            </w:r>
          </w:p>
        </w:tc>
        <w:tc>
          <w:tcPr>
            <w:tcW w:w="2719" w:type="dxa"/>
          </w:tcPr>
          <w:p w14:paraId="39F8A44E" w14:textId="77777777" w:rsidR="00D247A9" w:rsidRPr="007D04D7" w:rsidRDefault="00D247A9" w:rsidP="00D72D54">
            <w:pPr>
              <w:pStyle w:val="TableEntry"/>
              <w:rPr>
                <w:b/>
              </w:rPr>
            </w:pPr>
            <w:r w:rsidRPr="007D04D7">
              <w:rPr>
                <w:b/>
              </w:rPr>
              <w:t>Value</w:t>
            </w:r>
          </w:p>
        </w:tc>
        <w:tc>
          <w:tcPr>
            <w:tcW w:w="814" w:type="dxa"/>
          </w:tcPr>
          <w:p w14:paraId="12C41569" w14:textId="77777777" w:rsidR="00D247A9" w:rsidRPr="007D04D7" w:rsidRDefault="00D247A9" w:rsidP="00D72D54">
            <w:pPr>
              <w:pStyle w:val="TableEntry"/>
              <w:rPr>
                <w:b/>
              </w:rPr>
            </w:pPr>
            <w:r w:rsidRPr="007D04D7">
              <w:rPr>
                <w:b/>
              </w:rPr>
              <w:t>Card.</w:t>
            </w:r>
          </w:p>
        </w:tc>
      </w:tr>
      <w:tr w:rsidR="005257AB" w:rsidRPr="0000320B" w14:paraId="66AC8218" w14:textId="77777777" w:rsidTr="005257AB">
        <w:tc>
          <w:tcPr>
            <w:tcW w:w="1885" w:type="dxa"/>
          </w:tcPr>
          <w:p w14:paraId="5A7C11FF" w14:textId="452CCFEC" w:rsidR="00D247A9" w:rsidRPr="007D04D7" w:rsidRDefault="00D247A9" w:rsidP="00D72D54">
            <w:pPr>
              <w:pStyle w:val="TableEntry"/>
              <w:rPr>
                <w:b/>
              </w:rPr>
            </w:pPr>
            <w:r>
              <w:rPr>
                <w:b/>
              </w:rPr>
              <w:t>Asset</w:t>
            </w:r>
            <w:r w:rsidR="003C149E">
              <w:rPr>
                <w:b/>
              </w:rPr>
              <w:t>Availability</w:t>
            </w:r>
            <w:r w:rsidR="005257AB">
              <w:rPr>
                <w:b/>
              </w:rPr>
              <w:t>Object</w:t>
            </w:r>
            <w:r w:rsidRPr="007D04D7">
              <w:rPr>
                <w:b/>
              </w:rPr>
              <w:t>-type</w:t>
            </w:r>
          </w:p>
        </w:tc>
        <w:tc>
          <w:tcPr>
            <w:tcW w:w="1665" w:type="dxa"/>
          </w:tcPr>
          <w:p w14:paraId="64CB52C1" w14:textId="77777777" w:rsidR="00D247A9" w:rsidRPr="0000320B" w:rsidRDefault="00D247A9" w:rsidP="00D72D54">
            <w:pPr>
              <w:pStyle w:val="TableEntry"/>
            </w:pPr>
          </w:p>
        </w:tc>
        <w:tc>
          <w:tcPr>
            <w:tcW w:w="2392" w:type="dxa"/>
          </w:tcPr>
          <w:p w14:paraId="67329E43" w14:textId="77777777" w:rsidR="00D247A9" w:rsidRDefault="00D247A9" w:rsidP="00D72D54">
            <w:pPr>
              <w:pStyle w:val="TableEntry"/>
              <w:rPr>
                <w:lang w:bidi="en-US"/>
              </w:rPr>
            </w:pPr>
          </w:p>
        </w:tc>
        <w:tc>
          <w:tcPr>
            <w:tcW w:w="2719" w:type="dxa"/>
          </w:tcPr>
          <w:p w14:paraId="1BEE5C9D" w14:textId="77777777" w:rsidR="00D247A9" w:rsidRDefault="00D247A9" w:rsidP="00D72D54">
            <w:pPr>
              <w:pStyle w:val="TableEntry"/>
            </w:pPr>
          </w:p>
        </w:tc>
        <w:tc>
          <w:tcPr>
            <w:tcW w:w="814" w:type="dxa"/>
          </w:tcPr>
          <w:p w14:paraId="2263B892" w14:textId="77777777" w:rsidR="00D247A9" w:rsidRDefault="00D247A9" w:rsidP="00D72D54">
            <w:pPr>
              <w:pStyle w:val="TableEntry"/>
            </w:pPr>
          </w:p>
        </w:tc>
      </w:tr>
      <w:tr w:rsidR="005257AB" w:rsidRPr="0000320B" w14:paraId="0B335FA0" w14:textId="77777777" w:rsidTr="005257AB">
        <w:tc>
          <w:tcPr>
            <w:tcW w:w="1885" w:type="dxa"/>
          </w:tcPr>
          <w:p w14:paraId="1594F892" w14:textId="77777777" w:rsidR="005257AB" w:rsidRDefault="005257AB" w:rsidP="00D72D54">
            <w:pPr>
              <w:pStyle w:val="TableEntry"/>
            </w:pPr>
            <w:r>
              <w:t>ObjectReference</w:t>
            </w:r>
          </w:p>
        </w:tc>
        <w:tc>
          <w:tcPr>
            <w:tcW w:w="1665" w:type="dxa"/>
          </w:tcPr>
          <w:p w14:paraId="0F10BA28" w14:textId="77777777" w:rsidR="005257AB" w:rsidRPr="0000320B" w:rsidRDefault="005257AB" w:rsidP="00D72D54">
            <w:pPr>
              <w:pStyle w:val="TableEntry"/>
            </w:pPr>
          </w:p>
        </w:tc>
        <w:tc>
          <w:tcPr>
            <w:tcW w:w="2392" w:type="dxa"/>
          </w:tcPr>
          <w:p w14:paraId="0FC23E17" w14:textId="77777777" w:rsidR="005257AB" w:rsidRPr="0000320B" w:rsidRDefault="005257AB" w:rsidP="00D72D54">
            <w:pPr>
              <w:pStyle w:val="TableEntry"/>
            </w:pPr>
            <w:r>
              <w:t xml:space="preserve">Reference to objects, such as specific tracks, requested </w:t>
            </w:r>
          </w:p>
        </w:tc>
        <w:tc>
          <w:tcPr>
            <w:tcW w:w="2719" w:type="dxa"/>
          </w:tcPr>
          <w:p w14:paraId="29D4BC9E" w14:textId="77777777" w:rsidR="005257AB" w:rsidRPr="0000320B" w:rsidRDefault="005257AB" w:rsidP="00D72D54">
            <w:pPr>
              <w:pStyle w:val="TableEntry"/>
            </w:pPr>
            <w:r>
              <w:t>deli</w:t>
            </w:r>
            <w:r w:rsidRPr="00F1722B">
              <w:t>very:DeliveryObjectReference-type</w:t>
            </w:r>
          </w:p>
        </w:tc>
        <w:tc>
          <w:tcPr>
            <w:tcW w:w="814" w:type="dxa"/>
            <w:vMerge w:val="restart"/>
          </w:tcPr>
          <w:p w14:paraId="4FFDB091" w14:textId="77777777" w:rsidR="005257AB" w:rsidRDefault="005257AB" w:rsidP="00D72D54">
            <w:pPr>
              <w:pStyle w:val="TableEntry"/>
            </w:pPr>
            <w:r>
              <w:t>1..n</w:t>
            </w:r>
          </w:p>
          <w:p w14:paraId="6154BF14" w14:textId="375B98B2" w:rsidR="005257AB" w:rsidRDefault="005257AB" w:rsidP="00D72D54">
            <w:pPr>
              <w:pStyle w:val="TableEntry"/>
            </w:pPr>
            <w:r>
              <w:t>(choice)</w:t>
            </w:r>
          </w:p>
        </w:tc>
      </w:tr>
      <w:tr w:rsidR="005257AB" w:rsidRPr="0000320B" w14:paraId="0A8F1865" w14:textId="77777777" w:rsidTr="005257AB">
        <w:tc>
          <w:tcPr>
            <w:tcW w:w="1885" w:type="dxa"/>
          </w:tcPr>
          <w:p w14:paraId="4CE82C2E" w14:textId="77777777" w:rsidR="005257AB" w:rsidRDefault="005257AB" w:rsidP="00D72D54">
            <w:pPr>
              <w:pStyle w:val="TableEntry"/>
            </w:pPr>
            <w:r>
              <w:t>ObjectDescription</w:t>
            </w:r>
          </w:p>
        </w:tc>
        <w:tc>
          <w:tcPr>
            <w:tcW w:w="1665" w:type="dxa"/>
          </w:tcPr>
          <w:p w14:paraId="01F3BD40" w14:textId="77777777" w:rsidR="005257AB" w:rsidRPr="0000320B" w:rsidRDefault="005257AB" w:rsidP="00D72D54">
            <w:pPr>
              <w:pStyle w:val="TableEntry"/>
            </w:pPr>
          </w:p>
        </w:tc>
        <w:tc>
          <w:tcPr>
            <w:tcW w:w="2392" w:type="dxa"/>
          </w:tcPr>
          <w:p w14:paraId="7EB0003C" w14:textId="77777777" w:rsidR="005257AB" w:rsidRPr="0000320B" w:rsidRDefault="005257AB" w:rsidP="00D72D54">
            <w:pPr>
              <w:pStyle w:val="TableEntry"/>
            </w:pPr>
            <w:r>
              <w:t xml:space="preserve">Reference to objects, such as tracks, by description (e.g., </w:t>
            </w:r>
            <w:r w:rsidRPr="00785510">
              <w:rPr>
                <w:i/>
              </w:rPr>
              <w:t>French dub</w:t>
            </w:r>
            <w:r>
              <w:t>).</w:t>
            </w:r>
          </w:p>
        </w:tc>
        <w:tc>
          <w:tcPr>
            <w:tcW w:w="2719" w:type="dxa"/>
          </w:tcPr>
          <w:p w14:paraId="410602A6" w14:textId="77777777" w:rsidR="005257AB" w:rsidRPr="0000320B" w:rsidRDefault="005257AB" w:rsidP="00D72D54">
            <w:pPr>
              <w:pStyle w:val="TableEntry"/>
            </w:pPr>
            <w:r w:rsidRPr="00F1722B">
              <w:t>delivery:DeliveryObjectDesription-type</w:t>
            </w:r>
          </w:p>
        </w:tc>
        <w:tc>
          <w:tcPr>
            <w:tcW w:w="814" w:type="dxa"/>
            <w:vMerge/>
          </w:tcPr>
          <w:p w14:paraId="1EA066A9" w14:textId="4DA9C0EE" w:rsidR="005257AB" w:rsidRDefault="005257AB" w:rsidP="00D72D54">
            <w:pPr>
              <w:pStyle w:val="TableEntry"/>
            </w:pPr>
          </w:p>
        </w:tc>
      </w:tr>
      <w:tr w:rsidR="005257AB" w:rsidRPr="0000320B" w14:paraId="536E90C0" w14:textId="77777777" w:rsidTr="005257AB">
        <w:tc>
          <w:tcPr>
            <w:tcW w:w="1885" w:type="dxa"/>
          </w:tcPr>
          <w:p w14:paraId="485F81C9" w14:textId="4985CCFC" w:rsidR="005257AB" w:rsidRDefault="005257AB" w:rsidP="00D72D54">
            <w:pPr>
              <w:pStyle w:val="TableEntry"/>
            </w:pPr>
            <w:r>
              <w:t>StatusCode</w:t>
            </w:r>
          </w:p>
        </w:tc>
        <w:tc>
          <w:tcPr>
            <w:tcW w:w="1665" w:type="dxa"/>
          </w:tcPr>
          <w:p w14:paraId="1302D809" w14:textId="77777777" w:rsidR="005257AB" w:rsidRPr="0000320B" w:rsidRDefault="005257AB" w:rsidP="00D72D54">
            <w:pPr>
              <w:pStyle w:val="TableEntry"/>
            </w:pPr>
          </w:p>
        </w:tc>
        <w:tc>
          <w:tcPr>
            <w:tcW w:w="2392" w:type="dxa"/>
          </w:tcPr>
          <w:p w14:paraId="6F2686D7" w14:textId="03883F11" w:rsidR="005257AB" w:rsidRDefault="005257AB" w:rsidP="00D72D54">
            <w:pPr>
              <w:pStyle w:val="TableEntry"/>
            </w:pPr>
            <w:r>
              <w:t>Code that indicates status of asset or assets identified in ObjectReference or ObjectDescription</w:t>
            </w:r>
          </w:p>
        </w:tc>
        <w:tc>
          <w:tcPr>
            <w:tcW w:w="2719" w:type="dxa"/>
          </w:tcPr>
          <w:p w14:paraId="340FE170" w14:textId="32EB01F0" w:rsidR="005257AB" w:rsidRDefault="005257AB" w:rsidP="00D72D54">
            <w:pPr>
              <w:pStyle w:val="TableEntry"/>
            </w:pPr>
            <w:r>
              <w:t>xs:string</w:t>
            </w:r>
          </w:p>
        </w:tc>
        <w:tc>
          <w:tcPr>
            <w:tcW w:w="814" w:type="dxa"/>
          </w:tcPr>
          <w:p w14:paraId="60485EED" w14:textId="77777777" w:rsidR="005257AB" w:rsidRDefault="005257AB" w:rsidP="00D72D54">
            <w:pPr>
              <w:pStyle w:val="TableEntry"/>
            </w:pPr>
          </w:p>
        </w:tc>
      </w:tr>
      <w:tr w:rsidR="005257AB" w:rsidRPr="0000320B" w14:paraId="1F5D5099" w14:textId="77777777" w:rsidTr="005257AB">
        <w:tc>
          <w:tcPr>
            <w:tcW w:w="1885" w:type="dxa"/>
          </w:tcPr>
          <w:p w14:paraId="53B3E9BE" w14:textId="1FCDF779" w:rsidR="005257AB" w:rsidRDefault="005257AB" w:rsidP="00D72D54">
            <w:pPr>
              <w:pStyle w:val="TableEntry"/>
            </w:pPr>
            <w:r>
              <w:t>ExpectedDelivery</w:t>
            </w:r>
          </w:p>
        </w:tc>
        <w:tc>
          <w:tcPr>
            <w:tcW w:w="1665" w:type="dxa"/>
          </w:tcPr>
          <w:p w14:paraId="381B0F9E" w14:textId="77777777" w:rsidR="005257AB" w:rsidRPr="0000320B" w:rsidRDefault="005257AB" w:rsidP="00D72D54">
            <w:pPr>
              <w:pStyle w:val="TableEntry"/>
            </w:pPr>
          </w:p>
        </w:tc>
        <w:tc>
          <w:tcPr>
            <w:tcW w:w="2392" w:type="dxa"/>
          </w:tcPr>
          <w:p w14:paraId="0132E1F7" w14:textId="016F7C26" w:rsidR="005257AB" w:rsidRDefault="005257AB" w:rsidP="00D72D54">
            <w:pPr>
              <w:pStyle w:val="TableEntry"/>
            </w:pPr>
            <w:r>
              <w:t>Expected delivery date</w:t>
            </w:r>
          </w:p>
        </w:tc>
        <w:tc>
          <w:tcPr>
            <w:tcW w:w="2719" w:type="dxa"/>
          </w:tcPr>
          <w:p w14:paraId="181371BD" w14:textId="76D7567D" w:rsidR="005257AB" w:rsidRDefault="005257AB" w:rsidP="00D72D54">
            <w:pPr>
              <w:pStyle w:val="TableEntry"/>
            </w:pPr>
            <w:r>
              <w:t>md:YearDateOrTime-type</w:t>
            </w:r>
          </w:p>
        </w:tc>
        <w:tc>
          <w:tcPr>
            <w:tcW w:w="814" w:type="dxa"/>
          </w:tcPr>
          <w:p w14:paraId="3CFF0B32" w14:textId="107BC7FD" w:rsidR="005257AB" w:rsidRDefault="005257AB" w:rsidP="00D72D54">
            <w:pPr>
              <w:pStyle w:val="TableEntry"/>
            </w:pPr>
            <w:r>
              <w:t>0..1</w:t>
            </w:r>
          </w:p>
        </w:tc>
      </w:tr>
      <w:tr w:rsidR="005257AB" w:rsidRPr="0000320B" w14:paraId="18927198" w14:textId="77777777" w:rsidTr="005257AB">
        <w:tc>
          <w:tcPr>
            <w:tcW w:w="1885" w:type="dxa"/>
          </w:tcPr>
          <w:p w14:paraId="69E73F7B" w14:textId="539469B5" w:rsidR="005257AB" w:rsidRDefault="005257AB" w:rsidP="00D72D54">
            <w:pPr>
              <w:pStyle w:val="TableEntry"/>
            </w:pPr>
            <w:r>
              <w:t>BusinessTerms</w:t>
            </w:r>
          </w:p>
        </w:tc>
        <w:tc>
          <w:tcPr>
            <w:tcW w:w="1665" w:type="dxa"/>
          </w:tcPr>
          <w:p w14:paraId="677B460C" w14:textId="77777777" w:rsidR="005257AB" w:rsidRPr="0000320B" w:rsidRDefault="005257AB" w:rsidP="00D72D54">
            <w:pPr>
              <w:pStyle w:val="TableEntry"/>
            </w:pPr>
          </w:p>
        </w:tc>
        <w:tc>
          <w:tcPr>
            <w:tcW w:w="2392" w:type="dxa"/>
          </w:tcPr>
          <w:p w14:paraId="7F3B1791" w14:textId="021CBF38" w:rsidR="005257AB" w:rsidRDefault="005257AB" w:rsidP="00D72D54">
            <w:pPr>
              <w:pStyle w:val="TableEntry"/>
            </w:pPr>
            <w:r>
              <w:t>Business terms, such as cost to generate or deliver asset</w:t>
            </w:r>
          </w:p>
        </w:tc>
        <w:tc>
          <w:tcPr>
            <w:tcW w:w="2719" w:type="dxa"/>
          </w:tcPr>
          <w:p w14:paraId="19041462" w14:textId="633161CE" w:rsidR="005257AB" w:rsidRDefault="00485CBB" w:rsidP="00D72D54">
            <w:pPr>
              <w:pStyle w:val="TableEntry"/>
            </w:pPr>
            <w:r>
              <w:t>md:Terms-type</w:t>
            </w:r>
          </w:p>
        </w:tc>
        <w:tc>
          <w:tcPr>
            <w:tcW w:w="814" w:type="dxa"/>
          </w:tcPr>
          <w:p w14:paraId="4C8EAD12" w14:textId="51E21695" w:rsidR="005257AB" w:rsidRDefault="005257AB" w:rsidP="00D72D54">
            <w:pPr>
              <w:pStyle w:val="TableEntry"/>
            </w:pPr>
            <w:r>
              <w:t>0..n</w:t>
            </w:r>
          </w:p>
        </w:tc>
      </w:tr>
      <w:tr w:rsidR="005257AB" w:rsidRPr="0000320B" w14:paraId="2ED52EE1" w14:textId="77777777" w:rsidTr="005257AB">
        <w:tc>
          <w:tcPr>
            <w:tcW w:w="1885" w:type="dxa"/>
          </w:tcPr>
          <w:p w14:paraId="711BC3BF" w14:textId="397A1D07" w:rsidR="005257AB" w:rsidRDefault="005257AB" w:rsidP="005257AB">
            <w:pPr>
              <w:pStyle w:val="TableEntry"/>
            </w:pPr>
            <w:r>
              <w:t>TechnicalTerms</w:t>
            </w:r>
          </w:p>
        </w:tc>
        <w:tc>
          <w:tcPr>
            <w:tcW w:w="1665" w:type="dxa"/>
          </w:tcPr>
          <w:p w14:paraId="513173F7" w14:textId="77777777" w:rsidR="005257AB" w:rsidRPr="0000320B" w:rsidRDefault="005257AB" w:rsidP="005257AB">
            <w:pPr>
              <w:pStyle w:val="TableEntry"/>
            </w:pPr>
          </w:p>
        </w:tc>
        <w:tc>
          <w:tcPr>
            <w:tcW w:w="2392" w:type="dxa"/>
          </w:tcPr>
          <w:p w14:paraId="713AB50D" w14:textId="08435D54" w:rsidR="005257AB" w:rsidRDefault="005257AB" w:rsidP="005257AB">
            <w:pPr>
              <w:pStyle w:val="TableEntry"/>
            </w:pPr>
            <w:r>
              <w:t xml:space="preserve">Additional technical </w:t>
            </w:r>
            <w:r w:rsidR="009F12B6">
              <w:t>terms relating to asset delivery</w:t>
            </w:r>
          </w:p>
        </w:tc>
        <w:tc>
          <w:tcPr>
            <w:tcW w:w="2719" w:type="dxa"/>
          </w:tcPr>
          <w:p w14:paraId="7440AA42" w14:textId="78820A34" w:rsidR="005257AB" w:rsidRDefault="00485CBB" w:rsidP="005257AB">
            <w:pPr>
              <w:pStyle w:val="TableEntry"/>
            </w:pPr>
            <w:r>
              <w:t>md:Terms-type</w:t>
            </w:r>
          </w:p>
        </w:tc>
        <w:tc>
          <w:tcPr>
            <w:tcW w:w="814" w:type="dxa"/>
          </w:tcPr>
          <w:p w14:paraId="6FD08D9A" w14:textId="221F3219" w:rsidR="005257AB" w:rsidRDefault="005257AB" w:rsidP="005257AB">
            <w:pPr>
              <w:pStyle w:val="TableEntry"/>
            </w:pPr>
            <w:r>
              <w:t>0..n</w:t>
            </w:r>
          </w:p>
        </w:tc>
      </w:tr>
      <w:tr w:rsidR="005257AB" w:rsidRPr="0000320B" w14:paraId="07B1F354" w14:textId="77777777" w:rsidTr="005257AB">
        <w:tc>
          <w:tcPr>
            <w:tcW w:w="1885" w:type="dxa"/>
          </w:tcPr>
          <w:p w14:paraId="2EA79A9B" w14:textId="77777777" w:rsidR="005257AB" w:rsidRDefault="005257AB" w:rsidP="005257AB">
            <w:pPr>
              <w:pStyle w:val="TableEntry"/>
            </w:pPr>
            <w:r>
              <w:t>Instructions</w:t>
            </w:r>
          </w:p>
        </w:tc>
        <w:tc>
          <w:tcPr>
            <w:tcW w:w="1665" w:type="dxa"/>
          </w:tcPr>
          <w:p w14:paraId="6EE303D3" w14:textId="77777777" w:rsidR="005257AB" w:rsidRPr="0000320B" w:rsidRDefault="005257AB" w:rsidP="005257AB">
            <w:pPr>
              <w:pStyle w:val="TableEntry"/>
            </w:pPr>
          </w:p>
        </w:tc>
        <w:tc>
          <w:tcPr>
            <w:tcW w:w="2392" w:type="dxa"/>
          </w:tcPr>
          <w:p w14:paraId="1616957D" w14:textId="77777777" w:rsidR="005257AB" w:rsidRPr="0000320B" w:rsidRDefault="005257AB" w:rsidP="005257AB">
            <w:pPr>
              <w:pStyle w:val="TableEntry"/>
            </w:pPr>
            <w:r>
              <w:t>Any other instructions</w:t>
            </w:r>
          </w:p>
        </w:tc>
        <w:tc>
          <w:tcPr>
            <w:tcW w:w="2719" w:type="dxa"/>
          </w:tcPr>
          <w:p w14:paraId="7B719C2C" w14:textId="77777777" w:rsidR="005257AB" w:rsidRPr="00F1722B" w:rsidRDefault="005257AB" w:rsidP="005257AB">
            <w:pPr>
              <w:pStyle w:val="TableEntry"/>
            </w:pPr>
            <w:r>
              <w:t>xs:string</w:t>
            </w:r>
          </w:p>
        </w:tc>
        <w:tc>
          <w:tcPr>
            <w:tcW w:w="814" w:type="dxa"/>
          </w:tcPr>
          <w:p w14:paraId="508133ED" w14:textId="77777777" w:rsidR="005257AB" w:rsidRPr="00F125D9" w:rsidRDefault="005257AB" w:rsidP="005257AB">
            <w:pPr>
              <w:pStyle w:val="TableEntry"/>
            </w:pPr>
            <w:r>
              <w:t>0..1</w:t>
            </w:r>
          </w:p>
        </w:tc>
      </w:tr>
    </w:tbl>
    <w:p w14:paraId="55AC948D" w14:textId="465C81E6" w:rsidR="00D247A9" w:rsidRDefault="006E1401" w:rsidP="00D247A9">
      <w:pPr>
        <w:pStyle w:val="Body"/>
      </w:pPr>
      <w:r>
        <w:t>StatusCode indicates the status of the particular asset.  Values include (</w:t>
      </w:r>
      <w:r w:rsidRPr="006477A8">
        <w:rPr>
          <w:highlight w:val="yellow"/>
        </w:rPr>
        <w:t>TBD</w:t>
      </w:r>
      <w:r>
        <w:t>)</w:t>
      </w:r>
    </w:p>
    <w:p w14:paraId="53B1E779" w14:textId="6B816A49" w:rsidR="006E1401" w:rsidRDefault="006E1401" w:rsidP="00835FA1">
      <w:pPr>
        <w:pStyle w:val="Body"/>
        <w:numPr>
          <w:ilvl w:val="0"/>
          <w:numId w:val="8"/>
        </w:numPr>
      </w:pPr>
      <w:r>
        <w:t>‘</w:t>
      </w:r>
      <w:r w:rsidR="006477A8">
        <w:t>a</w:t>
      </w:r>
      <w:r>
        <w:t>vailable’ – Asset is available, but has not been requested</w:t>
      </w:r>
    </w:p>
    <w:p w14:paraId="3DCDFE2E" w14:textId="398C8D0F" w:rsidR="006E1401" w:rsidRDefault="006E1401" w:rsidP="00835FA1">
      <w:pPr>
        <w:pStyle w:val="Body"/>
        <w:numPr>
          <w:ilvl w:val="0"/>
          <w:numId w:val="8"/>
        </w:numPr>
      </w:pPr>
      <w:r>
        <w:t>‘</w:t>
      </w:r>
      <w:r w:rsidR="006477A8">
        <w:t>processing</w:t>
      </w:r>
      <w:r>
        <w:t>’ – Asset is being processed for delivery</w:t>
      </w:r>
    </w:p>
    <w:p w14:paraId="65F03822" w14:textId="2B4A0519" w:rsidR="006E1401" w:rsidRDefault="006E1401" w:rsidP="00835FA1">
      <w:pPr>
        <w:pStyle w:val="Body"/>
        <w:numPr>
          <w:ilvl w:val="0"/>
          <w:numId w:val="8"/>
        </w:numPr>
      </w:pPr>
      <w:r>
        <w:t>‘delivered’ – Asset has been delivered and considered completed unless recipient indicates otherwise</w:t>
      </w:r>
    </w:p>
    <w:p w14:paraId="51B25A56" w14:textId="600C4805" w:rsidR="006E1401" w:rsidRDefault="006E1401" w:rsidP="00835FA1">
      <w:pPr>
        <w:pStyle w:val="Body"/>
        <w:numPr>
          <w:ilvl w:val="0"/>
          <w:numId w:val="8"/>
        </w:numPr>
      </w:pPr>
      <w:r>
        <w:t>‘rework’ – Being reworked following an QC report</w:t>
      </w:r>
    </w:p>
    <w:p w14:paraId="5233E446" w14:textId="17AD9188" w:rsidR="006477A8" w:rsidRDefault="006477A8" w:rsidP="00835FA1">
      <w:pPr>
        <w:pStyle w:val="Body"/>
        <w:numPr>
          <w:ilvl w:val="0"/>
          <w:numId w:val="8"/>
        </w:numPr>
      </w:pPr>
      <w:r>
        <w:t>‘rejected’ – Asset has been requested, but will not be delivered</w:t>
      </w:r>
    </w:p>
    <w:p w14:paraId="78B4D223" w14:textId="24930041" w:rsidR="006477A8" w:rsidRDefault="006477A8" w:rsidP="00835FA1">
      <w:pPr>
        <w:pStyle w:val="Body"/>
        <w:numPr>
          <w:ilvl w:val="0"/>
          <w:numId w:val="8"/>
        </w:numPr>
      </w:pPr>
      <w:r>
        <w:t>‘recalled’ – Asset has been delivered, but has a problem and should not be used</w:t>
      </w:r>
    </w:p>
    <w:p w14:paraId="6F68F823" w14:textId="178A8BC1" w:rsidR="0003743F" w:rsidRDefault="0003743F" w:rsidP="00620D81">
      <w:pPr>
        <w:pStyle w:val="Heading1"/>
      </w:pPr>
      <w:bookmarkStart w:id="204" w:name="_Toc1663796"/>
      <w:bookmarkStart w:id="205" w:name="_Toc12536565"/>
      <w:r>
        <w:lastRenderedPageBreak/>
        <w:t>QC</w:t>
      </w:r>
      <w:r w:rsidR="005C25D8">
        <w:t xml:space="preserve"> </w:t>
      </w:r>
      <w:r>
        <w:t>Report</w:t>
      </w:r>
      <w:bookmarkEnd w:id="204"/>
      <w:bookmarkEnd w:id="205"/>
    </w:p>
    <w:p w14:paraId="4CC8FE32" w14:textId="01609DD4" w:rsidR="000038F8" w:rsidRDefault="000038F8" w:rsidP="000038F8">
      <w:pPr>
        <w:pStyle w:val="Body"/>
      </w:pPr>
      <w:r>
        <w:t xml:space="preserve">A Quality Control (QC) report provides information on anomalies associated with deliveries.  This report provides the means to identify issues media, metadata and other files.  </w:t>
      </w:r>
    </w:p>
    <w:p w14:paraId="72936EA5" w14:textId="5B9768A7" w:rsidR="000038F8" w:rsidRDefault="000038F8" w:rsidP="000038F8">
      <w:pPr>
        <w:pStyle w:val="Body"/>
      </w:pPr>
      <w:r>
        <w:t>In the simplest form, the QC Report can identify the object in question and the convey associated issue.  The QC Report also supports additional data associated with particular media types.  For example, timecode ranges can be conveyed for any audio, video and timed text.</w:t>
      </w:r>
    </w:p>
    <w:p w14:paraId="1004835B" w14:textId="0A5887DB" w:rsidR="000038F8" w:rsidRPr="000038F8" w:rsidRDefault="000038F8" w:rsidP="000038F8">
      <w:pPr>
        <w:pStyle w:val="Body"/>
      </w:pPr>
      <w:r>
        <w:t>For uniformity, errors are reported using the standardized QC Vocabulary found in [QCVocab].</w:t>
      </w:r>
    </w:p>
    <w:p w14:paraId="279E7139" w14:textId="74F63B92" w:rsidR="00D315AD" w:rsidRPr="004B7AE3" w:rsidRDefault="005C25D8" w:rsidP="004B7AE3">
      <w:pPr>
        <w:pStyle w:val="Heading2"/>
      </w:pPr>
      <w:bookmarkStart w:id="206" w:name="_Toc1663797"/>
      <w:bookmarkStart w:id="207" w:name="_Toc12536566"/>
      <w:r>
        <w:t>QCReport-type</w:t>
      </w:r>
      <w:bookmarkEnd w:id="206"/>
      <w:bookmarkEnd w:id="207"/>
    </w:p>
    <w:p w14:paraId="0E74EEA7" w14:textId="0D2B2D4D" w:rsidR="005C25D8" w:rsidRDefault="005C25D8"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4B7AE3" w:rsidRPr="0000320B" w14:paraId="4513E729" w14:textId="77777777" w:rsidTr="00BB0146">
        <w:tc>
          <w:tcPr>
            <w:tcW w:w="2017" w:type="dxa"/>
          </w:tcPr>
          <w:p w14:paraId="55EE6D63" w14:textId="77777777" w:rsidR="004B7AE3" w:rsidRPr="007D04D7" w:rsidRDefault="004B7AE3" w:rsidP="00BB0146">
            <w:pPr>
              <w:pStyle w:val="TableEntry"/>
              <w:rPr>
                <w:b/>
              </w:rPr>
            </w:pPr>
            <w:r w:rsidRPr="007D04D7">
              <w:rPr>
                <w:b/>
              </w:rPr>
              <w:t>Element</w:t>
            </w:r>
          </w:p>
        </w:tc>
        <w:tc>
          <w:tcPr>
            <w:tcW w:w="1735" w:type="dxa"/>
          </w:tcPr>
          <w:p w14:paraId="36E75FCF" w14:textId="77777777" w:rsidR="004B7AE3" w:rsidRPr="007D04D7" w:rsidRDefault="004B7AE3" w:rsidP="00BB0146">
            <w:pPr>
              <w:pStyle w:val="TableEntry"/>
              <w:rPr>
                <w:b/>
              </w:rPr>
            </w:pPr>
            <w:r w:rsidRPr="007D04D7">
              <w:rPr>
                <w:b/>
              </w:rPr>
              <w:t>Attribute</w:t>
            </w:r>
          </w:p>
        </w:tc>
        <w:tc>
          <w:tcPr>
            <w:tcW w:w="2993" w:type="dxa"/>
          </w:tcPr>
          <w:p w14:paraId="655350CE" w14:textId="77777777" w:rsidR="004B7AE3" w:rsidRPr="007D04D7" w:rsidRDefault="004B7AE3" w:rsidP="00BB0146">
            <w:pPr>
              <w:pStyle w:val="TableEntry"/>
              <w:rPr>
                <w:b/>
              </w:rPr>
            </w:pPr>
            <w:r w:rsidRPr="007D04D7">
              <w:rPr>
                <w:b/>
              </w:rPr>
              <w:t>Definition</w:t>
            </w:r>
          </w:p>
        </w:tc>
        <w:tc>
          <w:tcPr>
            <w:tcW w:w="2080" w:type="dxa"/>
          </w:tcPr>
          <w:p w14:paraId="484FC90D" w14:textId="77777777" w:rsidR="004B7AE3" w:rsidRPr="007D04D7" w:rsidRDefault="004B7AE3" w:rsidP="00BB0146">
            <w:pPr>
              <w:pStyle w:val="TableEntry"/>
              <w:rPr>
                <w:b/>
              </w:rPr>
            </w:pPr>
            <w:r w:rsidRPr="007D04D7">
              <w:rPr>
                <w:b/>
              </w:rPr>
              <w:t>Value</w:t>
            </w:r>
          </w:p>
        </w:tc>
        <w:tc>
          <w:tcPr>
            <w:tcW w:w="650" w:type="dxa"/>
          </w:tcPr>
          <w:p w14:paraId="37E0C5E0" w14:textId="77777777" w:rsidR="004B7AE3" w:rsidRPr="007D04D7" w:rsidRDefault="004B7AE3" w:rsidP="00BB0146">
            <w:pPr>
              <w:pStyle w:val="TableEntry"/>
              <w:rPr>
                <w:b/>
              </w:rPr>
            </w:pPr>
            <w:r w:rsidRPr="007D04D7">
              <w:rPr>
                <w:b/>
              </w:rPr>
              <w:t>Card.</w:t>
            </w:r>
          </w:p>
        </w:tc>
      </w:tr>
      <w:tr w:rsidR="004B7AE3" w:rsidRPr="0000320B" w14:paraId="6A7F6E36" w14:textId="77777777" w:rsidTr="00BB0146">
        <w:tc>
          <w:tcPr>
            <w:tcW w:w="2017" w:type="dxa"/>
          </w:tcPr>
          <w:p w14:paraId="2797DFFF" w14:textId="5BC49284" w:rsidR="004B7AE3" w:rsidRPr="007D04D7" w:rsidRDefault="004B7AE3" w:rsidP="00BB0146">
            <w:pPr>
              <w:pStyle w:val="TableEntry"/>
              <w:rPr>
                <w:b/>
              </w:rPr>
            </w:pPr>
            <w:r>
              <w:rPr>
                <w:b/>
              </w:rPr>
              <w:t>QC</w:t>
            </w:r>
            <w:r w:rsidRPr="006B3204">
              <w:rPr>
                <w:b/>
              </w:rPr>
              <w:t>Error-type</w:t>
            </w:r>
          </w:p>
        </w:tc>
        <w:tc>
          <w:tcPr>
            <w:tcW w:w="1735" w:type="dxa"/>
          </w:tcPr>
          <w:p w14:paraId="0878F3C9" w14:textId="77777777" w:rsidR="004B7AE3" w:rsidRPr="0000320B" w:rsidRDefault="004B7AE3" w:rsidP="00BB0146">
            <w:pPr>
              <w:pStyle w:val="TableEntry"/>
            </w:pPr>
          </w:p>
        </w:tc>
        <w:tc>
          <w:tcPr>
            <w:tcW w:w="2993" w:type="dxa"/>
          </w:tcPr>
          <w:p w14:paraId="232D17B3" w14:textId="77777777" w:rsidR="004B7AE3" w:rsidRDefault="004B7AE3" w:rsidP="00BB0146">
            <w:pPr>
              <w:pStyle w:val="TableEntry"/>
              <w:rPr>
                <w:lang w:bidi="en-US"/>
              </w:rPr>
            </w:pPr>
          </w:p>
        </w:tc>
        <w:tc>
          <w:tcPr>
            <w:tcW w:w="2080" w:type="dxa"/>
          </w:tcPr>
          <w:p w14:paraId="13F2F1EA" w14:textId="77777777" w:rsidR="004B7AE3" w:rsidRDefault="004B7AE3" w:rsidP="00BB0146">
            <w:pPr>
              <w:pStyle w:val="TableEntry"/>
            </w:pPr>
          </w:p>
        </w:tc>
        <w:tc>
          <w:tcPr>
            <w:tcW w:w="650" w:type="dxa"/>
          </w:tcPr>
          <w:p w14:paraId="6A376736" w14:textId="77777777" w:rsidR="004B7AE3" w:rsidRDefault="004B7AE3" w:rsidP="00BB0146">
            <w:pPr>
              <w:pStyle w:val="TableEntry"/>
            </w:pPr>
          </w:p>
        </w:tc>
      </w:tr>
      <w:tr w:rsidR="004B7AE3" w:rsidRPr="0000320B" w14:paraId="44610447" w14:textId="77777777" w:rsidTr="00BB0146">
        <w:tc>
          <w:tcPr>
            <w:tcW w:w="2017" w:type="dxa"/>
          </w:tcPr>
          <w:p w14:paraId="35B40787" w14:textId="77777777" w:rsidR="004B7AE3" w:rsidRDefault="004B7AE3" w:rsidP="00BB0146">
            <w:pPr>
              <w:pStyle w:val="TableEntry"/>
            </w:pPr>
          </w:p>
        </w:tc>
        <w:tc>
          <w:tcPr>
            <w:tcW w:w="1735" w:type="dxa"/>
          </w:tcPr>
          <w:p w14:paraId="56918DD3" w14:textId="6DA620C3" w:rsidR="004B7AE3" w:rsidRPr="0000320B" w:rsidRDefault="004B7AE3" w:rsidP="00BB0146">
            <w:pPr>
              <w:pStyle w:val="TableEntry"/>
            </w:pPr>
            <w:r>
              <w:t>u</w:t>
            </w:r>
            <w:r w:rsidR="00A354DF">
              <w:t>pd</w:t>
            </w:r>
            <w:r>
              <w:t>ateNum, workflow, updateDeliveryType, versionDescription</w:t>
            </w:r>
          </w:p>
        </w:tc>
        <w:tc>
          <w:tcPr>
            <w:tcW w:w="2993" w:type="dxa"/>
          </w:tcPr>
          <w:p w14:paraId="28FAB1F1" w14:textId="77777777" w:rsidR="004B7AE3" w:rsidRDefault="004B7AE3" w:rsidP="00BB0146">
            <w:pPr>
              <w:pStyle w:val="TableEntry"/>
              <w:rPr>
                <w:lang w:bidi="en-US"/>
              </w:rPr>
            </w:pPr>
            <w:r>
              <w:rPr>
                <w:lang w:bidi="en-US"/>
              </w:rPr>
              <w:t>Common set of workflow attributes (defined in Common Metadata)</w:t>
            </w:r>
          </w:p>
        </w:tc>
        <w:tc>
          <w:tcPr>
            <w:tcW w:w="2080" w:type="dxa"/>
          </w:tcPr>
          <w:p w14:paraId="34893FAC" w14:textId="77777777" w:rsidR="004B7AE3" w:rsidRDefault="004B7AE3" w:rsidP="00BB0146">
            <w:pPr>
              <w:pStyle w:val="TableEntry"/>
            </w:pPr>
            <w:r>
              <w:t>md:Workflow-attr</w:t>
            </w:r>
          </w:p>
        </w:tc>
        <w:tc>
          <w:tcPr>
            <w:tcW w:w="650" w:type="dxa"/>
          </w:tcPr>
          <w:p w14:paraId="105C6A27" w14:textId="77777777" w:rsidR="004B7AE3" w:rsidRDefault="004B7AE3" w:rsidP="00BB0146">
            <w:pPr>
              <w:pStyle w:val="TableEntry"/>
            </w:pPr>
          </w:p>
        </w:tc>
      </w:tr>
      <w:tr w:rsidR="004B7AE3" w:rsidRPr="0000320B" w14:paraId="2DFA9A0E" w14:textId="77777777" w:rsidTr="00BB0146">
        <w:tc>
          <w:tcPr>
            <w:tcW w:w="2017" w:type="dxa"/>
          </w:tcPr>
          <w:p w14:paraId="58EDF4C7" w14:textId="77777777" w:rsidR="004B7AE3" w:rsidRDefault="004B7AE3" w:rsidP="00BB0146">
            <w:pPr>
              <w:pStyle w:val="TableEntry"/>
            </w:pPr>
            <w:r>
              <w:t>Compatibility</w:t>
            </w:r>
          </w:p>
        </w:tc>
        <w:tc>
          <w:tcPr>
            <w:tcW w:w="1735" w:type="dxa"/>
          </w:tcPr>
          <w:p w14:paraId="3BD46018" w14:textId="77777777" w:rsidR="004B7AE3" w:rsidRPr="0000320B" w:rsidRDefault="004B7AE3" w:rsidP="00BB0146">
            <w:pPr>
              <w:pStyle w:val="TableEntry"/>
            </w:pPr>
          </w:p>
        </w:tc>
        <w:tc>
          <w:tcPr>
            <w:tcW w:w="2993" w:type="dxa"/>
          </w:tcPr>
          <w:p w14:paraId="5D773E7A" w14:textId="77777777" w:rsidR="004B7AE3" w:rsidRDefault="004B7AE3" w:rsidP="00BB0146">
            <w:pPr>
              <w:pStyle w:val="TableEntry"/>
            </w:pPr>
            <w:r>
              <w:t>Spec compatibility</w:t>
            </w:r>
          </w:p>
        </w:tc>
        <w:tc>
          <w:tcPr>
            <w:tcW w:w="2080" w:type="dxa"/>
          </w:tcPr>
          <w:p w14:paraId="42A4AC48" w14:textId="77777777" w:rsidR="004B7AE3" w:rsidRDefault="004B7AE3" w:rsidP="00BB0146">
            <w:pPr>
              <w:pStyle w:val="TableEntry"/>
            </w:pPr>
            <w:r>
              <w:t>manifest:Compatibility-type</w:t>
            </w:r>
          </w:p>
        </w:tc>
        <w:tc>
          <w:tcPr>
            <w:tcW w:w="650" w:type="dxa"/>
          </w:tcPr>
          <w:p w14:paraId="42721774" w14:textId="77777777" w:rsidR="004B7AE3" w:rsidRDefault="004B7AE3" w:rsidP="00BB0146">
            <w:pPr>
              <w:pStyle w:val="TableEntry"/>
            </w:pPr>
          </w:p>
        </w:tc>
      </w:tr>
      <w:tr w:rsidR="004B7AE3" w:rsidRPr="0000320B" w14:paraId="2D2279AD" w14:textId="77777777" w:rsidTr="00BB0146">
        <w:tc>
          <w:tcPr>
            <w:tcW w:w="2017" w:type="dxa"/>
          </w:tcPr>
          <w:p w14:paraId="01F4C78F" w14:textId="77777777" w:rsidR="004B7AE3" w:rsidRDefault="004B7AE3" w:rsidP="00BB0146">
            <w:pPr>
              <w:pStyle w:val="TableEntry"/>
            </w:pPr>
            <w:r>
              <w:t>Source</w:t>
            </w:r>
          </w:p>
        </w:tc>
        <w:tc>
          <w:tcPr>
            <w:tcW w:w="1735" w:type="dxa"/>
          </w:tcPr>
          <w:p w14:paraId="26985C78" w14:textId="77777777" w:rsidR="004B7AE3" w:rsidRPr="0000320B" w:rsidRDefault="004B7AE3" w:rsidP="00BB0146">
            <w:pPr>
              <w:pStyle w:val="TableEntry"/>
            </w:pPr>
          </w:p>
        </w:tc>
        <w:tc>
          <w:tcPr>
            <w:tcW w:w="2993" w:type="dxa"/>
          </w:tcPr>
          <w:p w14:paraId="3E201ED2" w14:textId="78B352E8" w:rsidR="004B7AE3" w:rsidRDefault="004B7AE3" w:rsidP="00BB0146">
            <w:pPr>
              <w:pStyle w:val="TableEntry"/>
            </w:pPr>
            <w:r>
              <w:t>Source of this object</w:t>
            </w:r>
          </w:p>
        </w:tc>
        <w:tc>
          <w:tcPr>
            <w:tcW w:w="2080" w:type="dxa"/>
          </w:tcPr>
          <w:p w14:paraId="714B23BF" w14:textId="77777777" w:rsidR="004B7AE3" w:rsidRDefault="004B7AE3" w:rsidP="00BB0146">
            <w:pPr>
              <w:pStyle w:val="TableEntry"/>
            </w:pPr>
            <w:r>
              <w:t>delivery:DeliveryReverseSource-type</w:t>
            </w:r>
          </w:p>
        </w:tc>
        <w:tc>
          <w:tcPr>
            <w:tcW w:w="650" w:type="dxa"/>
          </w:tcPr>
          <w:p w14:paraId="6AA73ED6" w14:textId="7AD77CEB" w:rsidR="004B7AE3" w:rsidRDefault="00081F45" w:rsidP="00BB0146">
            <w:pPr>
              <w:pStyle w:val="TableEntry"/>
            </w:pPr>
            <w:r>
              <w:t>0..1</w:t>
            </w:r>
          </w:p>
        </w:tc>
      </w:tr>
      <w:tr w:rsidR="004B7AE3" w:rsidRPr="0000320B" w14:paraId="3BA3407A" w14:textId="77777777" w:rsidTr="00BB0146">
        <w:tc>
          <w:tcPr>
            <w:tcW w:w="2017" w:type="dxa"/>
          </w:tcPr>
          <w:p w14:paraId="1EA2A4D6" w14:textId="77777777" w:rsidR="004B7AE3" w:rsidRDefault="004B7AE3" w:rsidP="00BB0146">
            <w:pPr>
              <w:pStyle w:val="TableEntry"/>
            </w:pPr>
            <w:r>
              <w:t>Publisher</w:t>
            </w:r>
          </w:p>
        </w:tc>
        <w:tc>
          <w:tcPr>
            <w:tcW w:w="1735" w:type="dxa"/>
          </w:tcPr>
          <w:p w14:paraId="609A680D" w14:textId="77777777" w:rsidR="004B7AE3" w:rsidRPr="0000320B" w:rsidRDefault="004B7AE3" w:rsidP="00BB0146">
            <w:pPr>
              <w:pStyle w:val="TableEntry"/>
            </w:pPr>
          </w:p>
        </w:tc>
        <w:tc>
          <w:tcPr>
            <w:tcW w:w="2993" w:type="dxa"/>
          </w:tcPr>
          <w:p w14:paraId="1E96B169" w14:textId="77777777" w:rsidR="004B7AE3" w:rsidRPr="0000320B" w:rsidRDefault="004B7AE3" w:rsidP="00BB0146">
            <w:pPr>
              <w:pStyle w:val="TableEntry"/>
            </w:pPr>
            <w:r>
              <w:t>Publisher to whom the status is being sent</w:t>
            </w:r>
          </w:p>
        </w:tc>
        <w:tc>
          <w:tcPr>
            <w:tcW w:w="2080" w:type="dxa"/>
          </w:tcPr>
          <w:p w14:paraId="1620D832" w14:textId="77777777" w:rsidR="004B7AE3" w:rsidRPr="0000320B" w:rsidRDefault="004B7AE3" w:rsidP="00BB0146">
            <w:pPr>
              <w:pStyle w:val="TableEntry"/>
            </w:pPr>
            <w:r>
              <w:t>md:OrgName-type</w:t>
            </w:r>
          </w:p>
        </w:tc>
        <w:tc>
          <w:tcPr>
            <w:tcW w:w="650" w:type="dxa"/>
          </w:tcPr>
          <w:p w14:paraId="0512C1D8" w14:textId="77777777" w:rsidR="004B7AE3" w:rsidRDefault="004B7AE3" w:rsidP="00BB0146">
            <w:pPr>
              <w:pStyle w:val="TableEntry"/>
            </w:pPr>
            <w:r w:rsidRPr="00FF76E2">
              <w:t>0..1</w:t>
            </w:r>
          </w:p>
        </w:tc>
      </w:tr>
      <w:tr w:rsidR="00E81A1A" w:rsidRPr="0000320B" w14:paraId="069D70B8" w14:textId="77777777" w:rsidTr="00BB0146">
        <w:tc>
          <w:tcPr>
            <w:tcW w:w="2017" w:type="dxa"/>
          </w:tcPr>
          <w:p w14:paraId="54B37AFF" w14:textId="11F4AF2D" w:rsidR="00E81A1A" w:rsidRPr="00E81A1A" w:rsidRDefault="00E81A1A" w:rsidP="00E81A1A">
            <w:pPr>
              <w:pStyle w:val="TableEntry"/>
              <w:rPr>
                <w:b/>
                <w:bCs/>
              </w:rPr>
            </w:pPr>
            <w:r>
              <w:t>Identification</w:t>
            </w:r>
          </w:p>
        </w:tc>
        <w:tc>
          <w:tcPr>
            <w:tcW w:w="1735" w:type="dxa"/>
          </w:tcPr>
          <w:p w14:paraId="04825C09" w14:textId="77777777" w:rsidR="00E81A1A" w:rsidRPr="0000320B" w:rsidRDefault="00E81A1A" w:rsidP="00E81A1A">
            <w:pPr>
              <w:pStyle w:val="TableEntry"/>
            </w:pPr>
          </w:p>
        </w:tc>
        <w:tc>
          <w:tcPr>
            <w:tcW w:w="2993" w:type="dxa"/>
          </w:tcPr>
          <w:p w14:paraId="18117F1E" w14:textId="72F116A7" w:rsidR="00E81A1A" w:rsidRDefault="00E81A1A" w:rsidP="00E81A1A">
            <w:pPr>
              <w:pStyle w:val="TableEntry"/>
            </w:pPr>
            <w:r>
              <w:t>Information to associate the order with the offer associated with this delivery.</w:t>
            </w:r>
          </w:p>
        </w:tc>
        <w:tc>
          <w:tcPr>
            <w:tcW w:w="2080" w:type="dxa"/>
          </w:tcPr>
          <w:p w14:paraId="72465E10" w14:textId="25FF058C" w:rsidR="00E81A1A" w:rsidRDefault="00E81A1A" w:rsidP="00E81A1A">
            <w:pPr>
              <w:pStyle w:val="TableEntry"/>
            </w:pPr>
            <w:r>
              <w:t>Delivery:DeliveryIdentification-type</w:t>
            </w:r>
          </w:p>
        </w:tc>
        <w:tc>
          <w:tcPr>
            <w:tcW w:w="650" w:type="dxa"/>
          </w:tcPr>
          <w:p w14:paraId="1093868C" w14:textId="77777777" w:rsidR="00E81A1A" w:rsidRDefault="00E81A1A" w:rsidP="00E81A1A">
            <w:pPr>
              <w:pStyle w:val="TableEntry"/>
            </w:pPr>
          </w:p>
        </w:tc>
      </w:tr>
      <w:tr w:rsidR="00E81A1A" w:rsidRPr="0000320B" w14:paraId="70D1603C" w14:textId="77777777" w:rsidTr="00BB0146">
        <w:tc>
          <w:tcPr>
            <w:tcW w:w="2017" w:type="dxa"/>
          </w:tcPr>
          <w:p w14:paraId="00ED6D54" w14:textId="77777777" w:rsidR="00E81A1A" w:rsidRDefault="00E81A1A" w:rsidP="00E81A1A">
            <w:pPr>
              <w:pStyle w:val="TableEntry"/>
            </w:pPr>
            <w:r>
              <w:t>Description</w:t>
            </w:r>
          </w:p>
        </w:tc>
        <w:tc>
          <w:tcPr>
            <w:tcW w:w="1735" w:type="dxa"/>
          </w:tcPr>
          <w:p w14:paraId="2F87DD4C" w14:textId="77777777" w:rsidR="00E81A1A" w:rsidRPr="0000320B" w:rsidRDefault="00E81A1A" w:rsidP="00E81A1A">
            <w:pPr>
              <w:pStyle w:val="TableEntry"/>
            </w:pPr>
          </w:p>
        </w:tc>
        <w:tc>
          <w:tcPr>
            <w:tcW w:w="2993" w:type="dxa"/>
          </w:tcPr>
          <w:p w14:paraId="0A4185C7" w14:textId="77777777" w:rsidR="00E81A1A" w:rsidRPr="0000320B" w:rsidRDefault="00E81A1A" w:rsidP="00E81A1A">
            <w:pPr>
              <w:pStyle w:val="TableEntry"/>
            </w:pPr>
            <w:r>
              <w:t>Description of status (overview)</w:t>
            </w:r>
          </w:p>
        </w:tc>
        <w:tc>
          <w:tcPr>
            <w:tcW w:w="2080" w:type="dxa"/>
          </w:tcPr>
          <w:p w14:paraId="0EB5E81E" w14:textId="77777777" w:rsidR="00E81A1A" w:rsidRPr="0000320B" w:rsidRDefault="00E81A1A" w:rsidP="00E81A1A">
            <w:pPr>
              <w:pStyle w:val="TableEntry"/>
            </w:pPr>
            <w:r>
              <w:t>xs:string</w:t>
            </w:r>
          </w:p>
        </w:tc>
        <w:tc>
          <w:tcPr>
            <w:tcW w:w="650" w:type="dxa"/>
          </w:tcPr>
          <w:p w14:paraId="7396874C" w14:textId="77777777" w:rsidR="00E81A1A" w:rsidRDefault="00E81A1A" w:rsidP="00E81A1A">
            <w:pPr>
              <w:pStyle w:val="TableEntry"/>
            </w:pPr>
            <w:r>
              <w:t>0..1</w:t>
            </w:r>
          </w:p>
        </w:tc>
      </w:tr>
      <w:tr w:rsidR="00E81A1A" w:rsidRPr="0000320B" w14:paraId="78E2EC2C" w14:textId="77777777" w:rsidTr="00BB0146">
        <w:tc>
          <w:tcPr>
            <w:tcW w:w="2017" w:type="dxa"/>
          </w:tcPr>
          <w:p w14:paraId="2B65DC81" w14:textId="78CACF3D" w:rsidR="00E81A1A" w:rsidRDefault="00E81A1A" w:rsidP="00E81A1A">
            <w:pPr>
              <w:pStyle w:val="TableEntry"/>
            </w:pPr>
            <w:r>
              <w:t>QCError</w:t>
            </w:r>
          </w:p>
        </w:tc>
        <w:tc>
          <w:tcPr>
            <w:tcW w:w="1735" w:type="dxa"/>
          </w:tcPr>
          <w:p w14:paraId="7DC8FA54" w14:textId="77777777" w:rsidR="00E81A1A" w:rsidRPr="0000320B" w:rsidRDefault="00E81A1A" w:rsidP="00E81A1A">
            <w:pPr>
              <w:pStyle w:val="TableEntry"/>
            </w:pPr>
          </w:p>
        </w:tc>
        <w:tc>
          <w:tcPr>
            <w:tcW w:w="2993" w:type="dxa"/>
          </w:tcPr>
          <w:p w14:paraId="223874EF" w14:textId="327FD0EE" w:rsidR="00E81A1A" w:rsidRPr="0000320B" w:rsidRDefault="00E81A1A" w:rsidP="00E81A1A">
            <w:pPr>
              <w:pStyle w:val="TableEntry"/>
            </w:pPr>
            <w:r>
              <w:t>Error report</w:t>
            </w:r>
          </w:p>
        </w:tc>
        <w:tc>
          <w:tcPr>
            <w:tcW w:w="2080" w:type="dxa"/>
          </w:tcPr>
          <w:p w14:paraId="6AEAB795" w14:textId="5677A46A" w:rsidR="00E81A1A" w:rsidRPr="0000320B" w:rsidRDefault="00E81A1A" w:rsidP="00E81A1A">
            <w:pPr>
              <w:pStyle w:val="TableEntry"/>
            </w:pPr>
            <w:r>
              <w:t>delivery:QCError-type</w:t>
            </w:r>
          </w:p>
        </w:tc>
        <w:tc>
          <w:tcPr>
            <w:tcW w:w="650" w:type="dxa"/>
          </w:tcPr>
          <w:p w14:paraId="4991C943" w14:textId="2FA3C115" w:rsidR="00E81A1A" w:rsidRDefault="00E81A1A" w:rsidP="00E81A1A">
            <w:pPr>
              <w:pStyle w:val="TableEntry"/>
            </w:pPr>
            <w:r>
              <w:t>1..n</w:t>
            </w:r>
          </w:p>
        </w:tc>
      </w:tr>
      <w:tr w:rsidR="00E81A1A" w:rsidRPr="0000320B" w14:paraId="4BC6AE24" w14:textId="77777777" w:rsidTr="00BB0146">
        <w:tc>
          <w:tcPr>
            <w:tcW w:w="2017" w:type="dxa"/>
          </w:tcPr>
          <w:p w14:paraId="0AC20AFF" w14:textId="77777777" w:rsidR="00E81A1A" w:rsidRDefault="00E81A1A" w:rsidP="00E81A1A">
            <w:pPr>
              <w:pStyle w:val="TableEntry"/>
            </w:pPr>
            <w:r>
              <w:t>Instructions</w:t>
            </w:r>
          </w:p>
        </w:tc>
        <w:tc>
          <w:tcPr>
            <w:tcW w:w="1735" w:type="dxa"/>
          </w:tcPr>
          <w:p w14:paraId="512C8285" w14:textId="77777777" w:rsidR="00E81A1A" w:rsidRPr="0000320B" w:rsidRDefault="00E81A1A" w:rsidP="00E81A1A">
            <w:pPr>
              <w:pStyle w:val="TableEntry"/>
            </w:pPr>
          </w:p>
        </w:tc>
        <w:tc>
          <w:tcPr>
            <w:tcW w:w="2993" w:type="dxa"/>
          </w:tcPr>
          <w:p w14:paraId="339816C3" w14:textId="77777777" w:rsidR="00E81A1A" w:rsidRPr="0000320B" w:rsidRDefault="00E81A1A" w:rsidP="00E81A1A">
            <w:pPr>
              <w:pStyle w:val="TableEntry"/>
            </w:pPr>
            <w:r>
              <w:t xml:space="preserve">Handling instructions.  Includes exception flag. </w:t>
            </w:r>
          </w:p>
        </w:tc>
        <w:tc>
          <w:tcPr>
            <w:tcW w:w="2080" w:type="dxa"/>
          </w:tcPr>
          <w:p w14:paraId="6CAE06A3" w14:textId="77777777" w:rsidR="00E81A1A" w:rsidRDefault="00E81A1A" w:rsidP="00E81A1A">
            <w:pPr>
              <w:pStyle w:val="TableEntry"/>
            </w:pPr>
            <w:r>
              <w:t>delivery:Instructions-type</w:t>
            </w:r>
          </w:p>
        </w:tc>
        <w:tc>
          <w:tcPr>
            <w:tcW w:w="650" w:type="dxa"/>
          </w:tcPr>
          <w:p w14:paraId="6B418636" w14:textId="77777777" w:rsidR="00E81A1A" w:rsidRDefault="00E81A1A" w:rsidP="00E81A1A">
            <w:pPr>
              <w:pStyle w:val="TableEntry"/>
            </w:pPr>
            <w:r>
              <w:t>0..1</w:t>
            </w:r>
          </w:p>
        </w:tc>
      </w:tr>
    </w:tbl>
    <w:p w14:paraId="481DCFE4" w14:textId="7F13276A" w:rsidR="005C25D8" w:rsidRDefault="005C25D8" w:rsidP="004B7AE3">
      <w:pPr>
        <w:pStyle w:val="Heading3"/>
      </w:pPr>
      <w:bookmarkStart w:id="208" w:name="_Toc1663798"/>
      <w:bookmarkStart w:id="209" w:name="_Toc12536567"/>
      <w:r>
        <w:lastRenderedPageBreak/>
        <w:t>QCError-type</w:t>
      </w:r>
      <w:bookmarkEnd w:id="208"/>
      <w:bookmarkEnd w:id="209"/>
    </w:p>
    <w:p w14:paraId="1CDBFA15" w14:textId="5FDDD24E" w:rsidR="00905203" w:rsidRPr="00905203" w:rsidRDefault="00905203" w:rsidP="00905203">
      <w:pPr>
        <w:pStyle w:val="Body"/>
      </w:pPr>
      <w:r>
        <w:t>QCError-type says</w:t>
      </w:r>
      <w:r w:rsidR="005E6E0E">
        <w:t xml:space="preserve"> one or more errors apply to one or more assets.  The assets might be implicit (i.e., do not need to be explicitly stated in this object).</w:t>
      </w:r>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r>
              <w:rPr>
                <w:b/>
              </w:rPr>
              <w:t>QC</w:t>
            </w:r>
            <w:r w:rsidRPr="006B3204">
              <w:rPr>
                <w:b/>
              </w:rPr>
              <w:t>Error-type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rsidRPr="0000320B" w14:paraId="59841E83" w14:textId="77777777" w:rsidTr="00F1722B">
        <w:tc>
          <w:tcPr>
            <w:tcW w:w="1963" w:type="dxa"/>
          </w:tcPr>
          <w:p w14:paraId="32196D57" w14:textId="77777777" w:rsidR="005C25D8" w:rsidRDefault="005C25D8" w:rsidP="00980D67">
            <w:pPr>
              <w:pStyle w:val="TableEntry"/>
            </w:pPr>
            <w:r>
              <w:t>ErrorDescription</w:t>
            </w:r>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r>
              <w:t>delivery:QCErrorDescription-type</w:t>
            </w:r>
          </w:p>
        </w:tc>
        <w:tc>
          <w:tcPr>
            <w:tcW w:w="650" w:type="dxa"/>
          </w:tcPr>
          <w:p w14:paraId="0476B82C" w14:textId="77777777" w:rsidR="005C25D8" w:rsidRDefault="005C25D8" w:rsidP="00980D67">
            <w:pPr>
              <w:pStyle w:val="TableEntry"/>
            </w:pPr>
            <w:r>
              <w:t>1..n</w:t>
            </w:r>
          </w:p>
        </w:tc>
      </w:tr>
      <w:tr w:rsidR="00F1722B" w:rsidRPr="0000320B" w14:paraId="0136A0CB" w14:textId="77777777" w:rsidTr="00F1722B">
        <w:tc>
          <w:tcPr>
            <w:tcW w:w="1963" w:type="dxa"/>
          </w:tcPr>
          <w:p w14:paraId="37325F7F" w14:textId="14E855FE" w:rsidR="004B7AE3" w:rsidRDefault="005C0B8A" w:rsidP="00980D67">
            <w:pPr>
              <w:pStyle w:val="TableEntry"/>
            </w:pPr>
            <w:proofErr w:type="spellStart"/>
            <w:r>
              <w:t>ErrorObject</w:t>
            </w:r>
            <w:proofErr w:type="spellEnd"/>
          </w:p>
          <w:p w14:paraId="3C938013" w14:textId="0C4474A1" w:rsidR="000D4BB0" w:rsidRDefault="000D4BB0" w:rsidP="00980D67">
            <w:pPr>
              <w:pStyle w:val="TableEntry"/>
            </w:pPr>
          </w:p>
        </w:tc>
        <w:tc>
          <w:tcPr>
            <w:tcW w:w="1735" w:type="dxa"/>
          </w:tcPr>
          <w:p w14:paraId="01A535BE" w14:textId="77777777" w:rsidR="005C25D8" w:rsidRPr="0000320B" w:rsidRDefault="005C25D8" w:rsidP="00980D67">
            <w:pPr>
              <w:pStyle w:val="TableEntry"/>
            </w:pPr>
          </w:p>
        </w:tc>
        <w:tc>
          <w:tcPr>
            <w:tcW w:w="2408" w:type="dxa"/>
          </w:tcPr>
          <w:p w14:paraId="3A0B6F86" w14:textId="2794D7F5" w:rsidR="005C25D8" w:rsidRDefault="005C0B8A" w:rsidP="00980D67">
            <w:pPr>
              <w:pStyle w:val="TableEntry"/>
              <w:rPr>
                <w:lang w:bidi="en-US"/>
              </w:rPr>
            </w:pPr>
            <w:r>
              <w:rPr>
                <w:lang w:bidi="en-US"/>
              </w:rPr>
              <w:t>The object being referenced (e.g., a file or track)</w:t>
            </w:r>
          </w:p>
        </w:tc>
        <w:tc>
          <w:tcPr>
            <w:tcW w:w="2719" w:type="dxa"/>
          </w:tcPr>
          <w:p w14:paraId="63C235AE" w14:textId="467311DC" w:rsidR="005C25D8" w:rsidRDefault="005C25D8" w:rsidP="00980D67">
            <w:pPr>
              <w:pStyle w:val="TableEntry"/>
            </w:pPr>
            <w:proofErr w:type="spellStart"/>
            <w:proofErr w:type="gramStart"/>
            <w:r>
              <w:t>delivery:Delive</w:t>
            </w:r>
            <w:r w:rsidR="005C0B8A">
              <w:t>ry</w:t>
            </w:r>
            <w:r>
              <w:t>ObjectReference</w:t>
            </w:r>
            <w:proofErr w:type="gramEnd"/>
            <w:r>
              <w:t>-type</w:t>
            </w:r>
            <w:proofErr w:type="spellEnd"/>
          </w:p>
        </w:tc>
        <w:tc>
          <w:tcPr>
            <w:tcW w:w="650" w:type="dxa"/>
          </w:tcPr>
          <w:p w14:paraId="2C923CE3" w14:textId="77777777" w:rsidR="005C25D8" w:rsidRDefault="005C25D8" w:rsidP="00980D67">
            <w:pPr>
              <w:pStyle w:val="TableEntry"/>
            </w:pPr>
            <w:r>
              <w:t>0..n</w:t>
            </w:r>
          </w:p>
        </w:tc>
      </w:tr>
    </w:tbl>
    <w:p w14:paraId="0D1CF567" w14:textId="5BD9DDB1" w:rsidR="005C25D8" w:rsidRDefault="005C25D8" w:rsidP="005C25D8">
      <w:pPr>
        <w:pStyle w:val="Heading3"/>
      </w:pPr>
      <w:bookmarkStart w:id="210" w:name="_Toc1663799"/>
      <w:bookmarkStart w:id="211" w:name="_Toc12536568"/>
      <w:r>
        <w:t>QCErrorDescription-type</w:t>
      </w:r>
      <w:bookmarkEnd w:id="210"/>
      <w:bookmarkEnd w:id="211"/>
    </w:p>
    <w:p w14:paraId="1E629652" w14:textId="77777777" w:rsidR="005E6E0E" w:rsidRDefault="005E6E0E" w:rsidP="005E6E0E">
      <w:pPr>
        <w:pStyle w:val="Body"/>
      </w:pPr>
      <w:r>
        <w:t xml:space="preserve">QCError-Desription-type provide information about the error.  ErrorCategory and ErrorTerm are from QC Vocabulary [QCVocab].  </w:t>
      </w:r>
    </w:p>
    <w:p w14:paraId="2E5B6DF9" w14:textId="77777777" w:rsidR="005E6E0E" w:rsidRDefault="005E6E0E" w:rsidP="005E6E0E">
      <w:pPr>
        <w:pStyle w:val="Body"/>
      </w:pPr>
      <w:r>
        <w:t xml:space="preserve">In the form of CategorySpecific details on the specific error can be provided.  For example, in anything time-based, start and/or end timecode can be provided.  In video pictures or images a bounding box of the proglem area can be described. </w:t>
      </w:r>
    </w:p>
    <w:p w14:paraId="10B61879" w14:textId="77777777" w:rsidR="005E6E0E" w:rsidRDefault="005E6E0E" w:rsidP="005E6E0E">
      <w:pPr>
        <w:pStyle w:val="Body"/>
      </w:pPr>
      <w:r>
        <w:t>In some cases, full QC was not performed on an asset. This can be indicated in FullOrPartialQC.</w:t>
      </w:r>
    </w:p>
    <w:p w14:paraId="501AA398" w14:textId="70A507B9" w:rsidR="005E6E0E" w:rsidRPr="005E6E0E" w:rsidRDefault="005E6E0E" w:rsidP="005E6E0E">
      <w:pPr>
        <w:pStyle w:val="Body"/>
      </w:pPr>
      <w:r>
        <w:t xml:space="preserve">ErrorReference is included to provide a reference to this specific error report.   </w:t>
      </w:r>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r>
              <w:rPr>
                <w:b/>
              </w:rPr>
              <w:t>QC</w:t>
            </w:r>
            <w:r w:rsidRPr="006B3204">
              <w:rPr>
                <w:b/>
              </w:rPr>
              <w:t>ErrorDescription-type-type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12663E" w:rsidRPr="0000320B" w14:paraId="46F858D1" w14:textId="77777777" w:rsidTr="00980D67">
        <w:tc>
          <w:tcPr>
            <w:tcW w:w="2226" w:type="dxa"/>
          </w:tcPr>
          <w:p w14:paraId="48CA5301" w14:textId="1856F654" w:rsidR="0012663E" w:rsidRDefault="0012663E" w:rsidP="00980D67">
            <w:pPr>
              <w:pStyle w:val="TableEntry"/>
            </w:pPr>
            <w:r>
              <w:t>ErrorReference</w:t>
            </w:r>
          </w:p>
        </w:tc>
        <w:tc>
          <w:tcPr>
            <w:tcW w:w="1268" w:type="dxa"/>
          </w:tcPr>
          <w:p w14:paraId="14DF2B67" w14:textId="77777777" w:rsidR="0012663E" w:rsidRPr="0000320B" w:rsidRDefault="0012663E" w:rsidP="00980D67">
            <w:pPr>
              <w:pStyle w:val="TableEntry"/>
            </w:pPr>
          </w:p>
        </w:tc>
        <w:tc>
          <w:tcPr>
            <w:tcW w:w="3193" w:type="dxa"/>
          </w:tcPr>
          <w:p w14:paraId="5090C052" w14:textId="3A5854E9" w:rsidR="0012663E" w:rsidRDefault="0012663E" w:rsidP="00980D67">
            <w:pPr>
              <w:pStyle w:val="TableEntry"/>
            </w:pPr>
            <w:r>
              <w:t>Reference tag that can be used to refer to this error instance elsewhere</w:t>
            </w:r>
          </w:p>
        </w:tc>
        <w:tc>
          <w:tcPr>
            <w:tcW w:w="2138" w:type="dxa"/>
          </w:tcPr>
          <w:p w14:paraId="5C2EE294" w14:textId="4965093B" w:rsidR="0012663E" w:rsidRDefault="0012663E" w:rsidP="00980D67">
            <w:pPr>
              <w:pStyle w:val="TableEntry"/>
            </w:pPr>
            <w:r>
              <w:t>xs:string</w:t>
            </w:r>
          </w:p>
        </w:tc>
        <w:tc>
          <w:tcPr>
            <w:tcW w:w="650" w:type="dxa"/>
          </w:tcPr>
          <w:p w14:paraId="0DB72AF9" w14:textId="3638787F" w:rsidR="0012663E" w:rsidRDefault="0012663E" w:rsidP="00980D67">
            <w:pPr>
              <w:pStyle w:val="TableEntry"/>
            </w:pPr>
            <w:r>
              <w:t>0..1</w:t>
            </w:r>
          </w:p>
        </w:tc>
      </w:tr>
      <w:tr w:rsidR="005C25D8" w:rsidRPr="0000320B" w14:paraId="2AEC139F" w14:textId="77777777" w:rsidTr="00980D67">
        <w:tc>
          <w:tcPr>
            <w:tcW w:w="2226" w:type="dxa"/>
          </w:tcPr>
          <w:p w14:paraId="243211E3" w14:textId="77777777" w:rsidR="005C25D8" w:rsidRDefault="005C25D8" w:rsidP="00980D67">
            <w:pPr>
              <w:pStyle w:val="TableEntry"/>
            </w:pPr>
            <w:r>
              <w:t>ErrorCategory</w:t>
            </w:r>
          </w:p>
        </w:tc>
        <w:tc>
          <w:tcPr>
            <w:tcW w:w="1268" w:type="dxa"/>
          </w:tcPr>
          <w:p w14:paraId="2FE4FB1F" w14:textId="77777777" w:rsidR="005C25D8" w:rsidRPr="0000320B" w:rsidRDefault="005C25D8" w:rsidP="00980D67">
            <w:pPr>
              <w:pStyle w:val="TableEntry"/>
            </w:pPr>
          </w:p>
        </w:tc>
        <w:tc>
          <w:tcPr>
            <w:tcW w:w="3193" w:type="dxa"/>
          </w:tcPr>
          <w:p w14:paraId="7E829CF0" w14:textId="2B428661" w:rsidR="005C25D8" w:rsidRDefault="005C25D8" w:rsidP="00980D67">
            <w:pPr>
              <w:pStyle w:val="TableEntry"/>
            </w:pPr>
            <w:r>
              <w:t xml:space="preserve">Error Category, in accordance with QC Nomenclature </w:t>
            </w:r>
            <w:r w:rsidR="0012663E">
              <w:t>[QCVocab]</w:t>
            </w:r>
          </w:p>
        </w:tc>
        <w:tc>
          <w:tcPr>
            <w:tcW w:w="2138" w:type="dxa"/>
          </w:tcPr>
          <w:p w14:paraId="73CBAABB" w14:textId="77777777" w:rsidR="005C25D8" w:rsidRPr="0000320B" w:rsidRDefault="005C25D8" w:rsidP="00980D67">
            <w:pPr>
              <w:pStyle w:val="TableEntry"/>
            </w:pPr>
            <w:r>
              <w:t>xs:string</w:t>
            </w:r>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r>
              <w:t>ErrorTerm</w:t>
            </w:r>
          </w:p>
        </w:tc>
        <w:tc>
          <w:tcPr>
            <w:tcW w:w="1268" w:type="dxa"/>
          </w:tcPr>
          <w:p w14:paraId="11F71B99" w14:textId="77777777" w:rsidR="005C25D8" w:rsidRPr="0000320B" w:rsidRDefault="005C25D8" w:rsidP="00980D67">
            <w:pPr>
              <w:pStyle w:val="TableEntry"/>
            </w:pPr>
          </w:p>
        </w:tc>
        <w:tc>
          <w:tcPr>
            <w:tcW w:w="3193" w:type="dxa"/>
          </w:tcPr>
          <w:p w14:paraId="4FEA6CFC" w14:textId="2F7D8A06" w:rsidR="005C25D8" w:rsidRDefault="005C25D8" w:rsidP="00980D67">
            <w:pPr>
              <w:pStyle w:val="TableEntry"/>
              <w:rPr>
                <w:lang w:bidi="en-US"/>
              </w:rPr>
            </w:pPr>
            <w:r>
              <w:t xml:space="preserve">Error Term in accordance with QC Nomenclature </w:t>
            </w:r>
            <w:r w:rsidR="0012663E">
              <w:t>[QCVocab]</w:t>
            </w:r>
          </w:p>
        </w:tc>
        <w:tc>
          <w:tcPr>
            <w:tcW w:w="2138" w:type="dxa"/>
          </w:tcPr>
          <w:p w14:paraId="6F63E66C" w14:textId="77777777" w:rsidR="005C25D8" w:rsidRDefault="005C25D8" w:rsidP="00980D67">
            <w:pPr>
              <w:pStyle w:val="TableEntry"/>
            </w:pPr>
            <w:r>
              <w:t>xs:string</w:t>
            </w:r>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r>
              <w:t>CategorySpecific</w:t>
            </w:r>
          </w:p>
        </w:tc>
        <w:tc>
          <w:tcPr>
            <w:tcW w:w="1268" w:type="dxa"/>
          </w:tcPr>
          <w:p w14:paraId="6481FFBA" w14:textId="77777777" w:rsidR="005C25D8" w:rsidRPr="0000320B" w:rsidRDefault="005C25D8" w:rsidP="00980D67">
            <w:pPr>
              <w:pStyle w:val="TableEntry"/>
            </w:pPr>
          </w:p>
        </w:tc>
        <w:tc>
          <w:tcPr>
            <w:tcW w:w="3193" w:type="dxa"/>
          </w:tcPr>
          <w:p w14:paraId="6A3C6360" w14:textId="7C8F277D" w:rsidR="005C25D8" w:rsidRPr="0000320B" w:rsidRDefault="0012663E" w:rsidP="00980D67">
            <w:pPr>
              <w:pStyle w:val="TableEntry"/>
            </w:pPr>
            <w:r>
              <w:t>Additional</w:t>
            </w:r>
            <w:r w:rsidR="005C25D8">
              <w:t xml:space="preserve"> data associated with error, based on Error Category.</w:t>
            </w:r>
          </w:p>
        </w:tc>
        <w:tc>
          <w:tcPr>
            <w:tcW w:w="2138" w:type="dxa"/>
          </w:tcPr>
          <w:p w14:paraId="29BD4DCA" w14:textId="7B8163B1" w:rsidR="005C25D8" w:rsidRPr="0000320B" w:rsidRDefault="005C25D8" w:rsidP="00980D67">
            <w:pPr>
              <w:pStyle w:val="TableEntry"/>
            </w:pPr>
            <w:r>
              <w:t>delivery:QCCategoryError-type</w:t>
            </w:r>
          </w:p>
        </w:tc>
        <w:tc>
          <w:tcPr>
            <w:tcW w:w="650" w:type="dxa"/>
          </w:tcPr>
          <w:p w14:paraId="5E5E1825" w14:textId="77777777" w:rsidR="005C25D8" w:rsidRDefault="005C25D8" w:rsidP="00980D67">
            <w:pPr>
              <w:pStyle w:val="TableEntry"/>
            </w:pPr>
            <w:r>
              <w:t>0..n</w:t>
            </w:r>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r>
              <w:t>xs:string</w:t>
            </w:r>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r>
              <w:lastRenderedPageBreak/>
              <w:t>FullOrPartialQC</w:t>
            </w:r>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Indicates whether assets was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r>
              <w:t>xs:string</w:t>
            </w:r>
          </w:p>
        </w:tc>
        <w:tc>
          <w:tcPr>
            <w:tcW w:w="650" w:type="dxa"/>
          </w:tcPr>
          <w:p w14:paraId="56E4E22C" w14:textId="77777777" w:rsidR="005C25D8" w:rsidRDefault="005C25D8" w:rsidP="00980D67">
            <w:pPr>
              <w:pStyle w:val="TableEntry"/>
            </w:pPr>
            <w:r>
              <w:t>0..1</w:t>
            </w:r>
          </w:p>
        </w:tc>
      </w:tr>
    </w:tbl>
    <w:p w14:paraId="254FFDD0" w14:textId="12D80461" w:rsidR="005C25D8" w:rsidRDefault="005C25D8" w:rsidP="005C25D8">
      <w:pPr>
        <w:pStyle w:val="Body"/>
      </w:pPr>
      <w:r>
        <w:t xml:space="preserve">FullOrPartialQC is encoded as follows </w:t>
      </w:r>
      <w:r w:rsidRPr="0012663E">
        <w:t xml:space="preserve">[CHS: </w:t>
      </w:r>
      <w:r w:rsidR="0012663E" w:rsidRPr="0012663E">
        <w:t xml:space="preserve">should this </w:t>
      </w:r>
      <w:r w:rsidRPr="0012663E">
        <w:t>just</w:t>
      </w:r>
      <w:r w:rsidR="0012663E" w:rsidRPr="0012663E">
        <w:t xml:space="preserve"> be</w:t>
      </w:r>
      <w:r w:rsidRPr="0012663E">
        <w:t xml:space="preserve"> a boolean?]</w:t>
      </w:r>
    </w:p>
    <w:p w14:paraId="08C8C8CB" w14:textId="77777777" w:rsidR="005C25D8" w:rsidRDefault="005C25D8" w:rsidP="00835FA1">
      <w:pPr>
        <w:pStyle w:val="Body"/>
        <w:numPr>
          <w:ilvl w:val="0"/>
          <w:numId w:val="11"/>
        </w:numPr>
      </w:pPr>
      <w:r>
        <w:t>‘Full’ – QC was completed</w:t>
      </w:r>
    </w:p>
    <w:p w14:paraId="19CBB804" w14:textId="77777777" w:rsidR="005C25D8" w:rsidRDefault="005C25D8" w:rsidP="00835FA1">
      <w:pPr>
        <w:pStyle w:val="Body"/>
        <w:numPr>
          <w:ilvl w:val="0"/>
          <w:numId w:val="11"/>
        </w:numPr>
      </w:pPr>
      <w:r>
        <w:t>‘Partial’ – QC was aborted once error(s) were found.  Additional errors may be present.</w:t>
      </w:r>
    </w:p>
    <w:p w14:paraId="375F21A2" w14:textId="3B7280D0" w:rsidR="005C25D8" w:rsidRDefault="005C25D8" w:rsidP="005C25D8">
      <w:pPr>
        <w:pStyle w:val="Heading3"/>
      </w:pPr>
      <w:bookmarkStart w:id="212" w:name="_Toc1663800"/>
      <w:bookmarkStart w:id="213" w:name="_Toc12536569"/>
      <w:r>
        <w:t>QCCategoryError-type</w:t>
      </w:r>
      <w:bookmarkEnd w:id="212"/>
      <w:bookmarkEnd w:id="213"/>
    </w:p>
    <w:p w14:paraId="579A15D2" w14:textId="79AE7B38" w:rsidR="005C25D8" w:rsidRDefault="005C25D8" w:rsidP="005C25D8">
      <w:pPr>
        <w:pStyle w:val="Body"/>
      </w:pPr>
      <w:r>
        <w:t>This section contains additional information for errors</w:t>
      </w:r>
      <w:r w:rsidR="005E6E0E">
        <w:t xml:space="preserve"> that are specific to the type of object with an error</w:t>
      </w:r>
      <w:r>
        <w:t>.  Value depends on the QC Nomenclature Category of the error.</w:t>
      </w:r>
    </w:p>
    <w:p w14:paraId="35BA1678" w14:textId="03A0FF70" w:rsidR="005E6E0E" w:rsidRPr="00042B64" w:rsidRDefault="005E6E0E" w:rsidP="005C25D8">
      <w:pPr>
        <w:pStyle w:val="Body"/>
      </w:pPr>
      <w:r>
        <w:t xml:space="preserve">Note that definitions are specific to Error Categories (e.g., Video or Audio), and not to specific Error Terms.   It is assumed context is </w:t>
      </w:r>
      <w:r w:rsidR="007F52B2">
        <w:t>sufficient</w:t>
      </w:r>
      <w:r>
        <w:t xml:space="preserve"> to </w:t>
      </w:r>
      <w:r w:rsidR="007F52B2">
        <w:t>interpret term-specific data. If not, Best Practices should be developed and/or notes can be put in the Comments field of the parent object.</w:t>
      </w:r>
      <w:r>
        <w:t xml:space="preserve"> </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r>
              <w:rPr>
                <w:b/>
              </w:rPr>
              <w:t>DeliveryCategoryError</w:t>
            </w:r>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r>
              <w:t>delivery:QCErrorAudio-type</w:t>
            </w:r>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r>
              <w:t>delivery:QCErrorVideo-type</w:t>
            </w:r>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r>
              <w:t>TimedText</w:t>
            </w:r>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r>
              <w:t>TimedText Category error specifics</w:t>
            </w:r>
          </w:p>
        </w:tc>
        <w:tc>
          <w:tcPr>
            <w:tcW w:w="2564" w:type="dxa"/>
          </w:tcPr>
          <w:p w14:paraId="2E18A4BF" w14:textId="137366B1" w:rsidR="005C25D8" w:rsidRPr="0000320B" w:rsidRDefault="005C25D8" w:rsidP="00980D67">
            <w:pPr>
              <w:pStyle w:val="TableEntry"/>
            </w:pPr>
            <w:r>
              <w:t>delivery:QC</w:t>
            </w:r>
            <w:r w:rsidR="002C7CE7">
              <w:t>TimedText</w:t>
            </w:r>
            <w:r>
              <w:t>-type</w:t>
            </w:r>
          </w:p>
        </w:tc>
        <w:tc>
          <w:tcPr>
            <w:tcW w:w="650" w:type="dxa"/>
            <w:vMerge/>
          </w:tcPr>
          <w:p w14:paraId="0274FB2C" w14:textId="77777777" w:rsidR="005C25D8" w:rsidRDefault="005C25D8" w:rsidP="00980D67">
            <w:pPr>
              <w:pStyle w:val="TableEntry"/>
            </w:pPr>
          </w:p>
        </w:tc>
      </w:tr>
      <w:tr w:rsidR="002C7CE7" w:rsidRPr="0000320B" w14:paraId="2244D96E" w14:textId="77777777" w:rsidTr="00980D67">
        <w:tc>
          <w:tcPr>
            <w:tcW w:w="2036" w:type="dxa"/>
          </w:tcPr>
          <w:p w14:paraId="0EBAF4B9" w14:textId="059ECA50" w:rsidR="002C7CE7" w:rsidRDefault="002C7CE7" w:rsidP="00980D67">
            <w:pPr>
              <w:pStyle w:val="TableEntry"/>
            </w:pPr>
            <w:r>
              <w:t>Avail</w:t>
            </w:r>
          </w:p>
        </w:tc>
        <w:tc>
          <w:tcPr>
            <w:tcW w:w="1236" w:type="dxa"/>
          </w:tcPr>
          <w:p w14:paraId="354B207E" w14:textId="77777777" w:rsidR="002C7CE7" w:rsidRPr="0000320B" w:rsidRDefault="002C7CE7" w:rsidP="00980D67">
            <w:pPr>
              <w:pStyle w:val="TableEntry"/>
            </w:pPr>
          </w:p>
        </w:tc>
        <w:tc>
          <w:tcPr>
            <w:tcW w:w="2989" w:type="dxa"/>
          </w:tcPr>
          <w:p w14:paraId="1E2A5FF6" w14:textId="5F3FA40C" w:rsidR="002C7CE7" w:rsidRDefault="002C7CE7" w:rsidP="00980D67">
            <w:pPr>
              <w:pStyle w:val="TableEntry"/>
            </w:pPr>
            <w:r>
              <w:t>Avail Category error specifics</w:t>
            </w:r>
          </w:p>
        </w:tc>
        <w:tc>
          <w:tcPr>
            <w:tcW w:w="2564" w:type="dxa"/>
          </w:tcPr>
          <w:p w14:paraId="5AB02034" w14:textId="11A5DF84" w:rsidR="002C7CE7" w:rsidRDefault="002C7CE7" w:rsidP="00980D67">
            <w:pPr>
              <w:pStyle w:val="TableEntry"/>
            </w:pPr>
            <w:r>
              <w:t>delivery:QCAvail-type</w:t>
            </w:r>
          </w:p>
        </w:tc>
        <w:tc>
          <w:tcPr>
            <w:tcW w:w="650" w:type="dxa"/>
            <w:vMerge/>
          </w:tcPr>
          <w:p w14:paraId="31D061CE" w14:textId="77777777" w:rsidR="002C7CE7" w:rsidRDefault="002C7CE7"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r>
              <w:t>delivery:QCErrorMetadata-type</w:t>
            </w:r>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r>
              <w:t>delivery:QCErrorArtwork-type</w:t>
            </w:r>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r>
              <w:t>delivery:QCErrorPackage-type</w:t>
            </w:r>
          </w:p>
        </w:tc>
        <w:tc>
          <w:tcPr>
            <w:tcW w:w="650" w:type="dxa"/>
            <w:vMerge/>
          </w:tcPr>
          <w:p w14:paraId="5D6A919C" w14:textId="77777777" w:rsidR="005C25D8" w:rsidRDefault="005C25D8" w:rsidP="00980D67">
            <w:pPr>
              <w:pStyle w:val="TableEntry"/>
            </w:pPr>
          </w:p>
        </w:tc>
      </w:tr>
    </w:tbl>
    <w:p w14:paraId="7A4770EA" w14:textId="492A925A" w:rsidR="002C7CE7" w:rsidRPr="004F476D" w:rsidRDefault="004F476D" w:rsidP="002C7CE7">
      <w:pPr>
        <w:pStyle w:val="Body"/>
      </w:pPr>
      <w:r>
        <w:t>[</w:t>
      </w:r>
      <w:r w:rsidR="002C7CE7" w:rsidRPr="004F476D">
        <w:t>NOTE: Additional Categories are being defined (e.g., “Film”).  These will need to be captured here.</w:t>
      </w:r>
      <w:r>
        <w:t>]</w:t>
      </w:r>
    </w:p>
    <w:p w14:paraId="3B0FA594" w14:textId="237C8001" w:rsidR="00473F39" w:rsidRDefault="00473F39" w:rsidP="004B47A0">
      <w:pPr>
        <w:pStyle w:val="Heading4"/>
      </w:pPr>
      <w:r>
        <w:t>QC Utility types</w:t>
      </w:r>
    </w:p>
    <w:p w14:paraId="71B5BF8A" w14:textId="75939D8A" w:rsidR="004B47A0" w:rsidRDefault="004B47A0" w:rsidP="00473F39">
      <w:pPr>
        <w:pStyle w:val="Heading5"/>
      </w:pPr>
      <w:r>
        <w:t>QC</w:t>
      </w:r>
      <w:r w:rsidR="00473F39">
        <w:t>TimeRange</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B47A0" w:rsidRPr="0000320B" w14:paraId="06602F1C" w14:textId="77777777" w:rsidTr="00B05081">
        <w:tc>
          <w:tcPr>
            <w:tcW w:w="2099" w:type="dxa"/>
          </w:tcPr>
          <w:p w14:paraId="64820FC2" w14:textId="77777777" w:rsidR="004B47A0" w:rsidRPr="007D04D7" w:rsidRDefault="004B47A0" w:rsidP="00B05081">
            <w:pPr>
              <w:pStyle w:val="TableEntry"/>
              <w:rPr>
                <w:b/>
              </w:rPr>
            </w:pPr>
            <w:r w:rsidRPr="007D04D7">
              <w:rPr>
                <w:b/>
              </w:rPr>
              <w:t>Element</w:t>
            </w:r>
          </w:p>
        </w:tc>
        <w:tc>
          <w:tcPr>
            <w:tcW w:w="1227" w:type="dxa"/>
          </w:tcPr>
          <w:p w14:paraId="6CA384C7" w14:textId="77777777" w:rsidR="004B47A0" w:rsidRPr="007D04D7" w:rsidRDefault="004B47A0" w:rsidP="00B05081">
            <w:pPr>
              <w:pStyle w:val="TableEntry"/>
              <w:rPr>
                <w:b/>
              </w:rPr>
            </w:pPr>
            <w:r w:rsidRPr="007D04D7">
              <w:rPr>
                <w:b/>
              </w:rPr>
              <w:t>Attribute</w:t>
            </w:r>
          </w:p>
        </w:tc>
        <w:tc>
          <w:tcPr>
            <w:tcW w:w="2935" w:type="dxa"/>
          </w:tcPr>
          <w:p w14:paraId="5829B76F" w14:textId="77777777" w:rsidR="004B47A0" w:rsidRPr="007D04D7" w:rsidRDefault="004B47A0" w:rsidP="00B05081">
            <w:pPr>
              <w:pStyle w:val="TableEntry"/>
              <w:rPr>
                <w:b/>
              </w:rPr>
            </w:pPr>
            <w:r w:rsidRPr="007D04D7">
              <w:rPr>
                <w:b/>
              </w:rPr>
              <w:t>Definition</w:t>
            </w:r>
          </w:p>
        </w:tc>
        <w:tc>
          <w:tcPr>
            <w:tcW w:w="2564" w:type="dxa"/>
          </w:tcPr>
          <w:p w14:paraId="536F01F4" w14:textId="77777777" w:rsidR="004B47A0" w:rsidRPr="007D04D7" w:rsidRDefault="004B47A0" w:rsidP="00B05081">
            <w:pPr>
              <w:pStyle w:val="TableEntry"/>
              <w:rPr>
                <w:b/>
              </w:rPr>
            </w:pPr>
            <w:r w:rsidRPr="007D04D7">
              <w:rPr>
                <w:b/>
              </w:rPr>
              <w:t>Value</w:t>
            </w:r>
          </w:p>
        </w:tc>
        <w:tc>
          <w:tcPr>
            <w:tcW w:w="650" w:type="dxa"/>
          </w:tcPr>
          <w:p w14:paraId="64AAC54E" w14:textId="77777777" w:rsidR="004B47A0" w:rsidRPr="007D04D7" w:rsidRDefault="004B47A0" w:rsidP="00B05081">
            <w:pPr>
              <w:pStyle w:val="TableEntry"/>
              <w:rPr>
                <w:b/>
              </w:rPr>
            </w:pPr>
            <w:r w:rsidRPr="007D04D7">
              <w:rPr>
                <w:b/>
              </w:rPr>
              <w:t>Card.</w:t>
            </w:r>
          </w:p>
        </w:tc>
      </w:tr>
      <w:tr w:rsidR="004B47A0" w:rsidRPr="0000320B" w14:paraId="3F3DC899" w14:textId="77777777" w:rsidTr="00B05081">
        <w:tc>
          <w:tcPr>
            <w:tcW w:w="2099" w:type="dxa"/>
          </w:tcPr>
          <w:p w14:paraId="32FBFC9F" w14:textId="3AE57A8C" w:rsidR="004B47A0" w:rsidRPr="007D04D7" w:rsidRDefault="004B47A0" w:rsidP="00B05081">
            <w:pPr>
              <w:pStyle w:val="TableEntry"/>
              <w:rPr>
                <w:b/>
              </w:rPr>
            </w:pPr>
            <w:r>
              <w:rPr>
                <w:b/>
              </w:rPr>
              <w:lastRenderedPageBreak/>
              <w:t>QC</w:t>
            </w:r>
            <w:r w:rsidR="00473F39">
              <w:rPr>
                <w:b/>
              </w:rPr>
              <w:t>Timerange</w:t>
            </w:r>
            <w:r w:rsidRPr="007D04D7">
              <w:rPr>
                <w:b/>
              </w:rPr>
              <w:t>-type</w:t>
            </w:r>
          </w:p>
        </w:tc>
        <w:tc>
          <w:tcPr>
            <w:tcW w:w="1227" w:type="dxa"/>
          </w:tcPr>
          <w:p w14:paraId="08172320" w14:textId="77777777" w:rsidR="004B47A0" w:rsidRPr="0000320B" w:rsidRDefault="004B47A0" w:rsidP="00B05081">
            <w:pPr>
              <w:pStyle w:val="TableEntry"/>
            </w:pPr>
          </w:p>
        </w:tc>
        <w:tc>
          <w:tcPr>
            <w:tcW w:w="2935" w:type="dxa"/>
          </w:tcPr>
          <w:p w14:paraId="7AAB4169" w14:textId="77777777" w:rsidR="004B47A0" w:rsidRDefault="004B47A0" w:rsidP="00B05081">
            <w:pPr>
              <w:pStyle w:val="TableEntry"/>
              <w:rPr>
                <w:lang w:bidi="en-US"/>
              </w:rPr>
            </w:pPr>
          </w:p>
        </w:tc>
        <w:tc>
          <w:tcPr>
            <w:tcW w:w="2564" w:type="dxa"/>
          </w:tcPr>
          <w:p w14:paraId="16F96197" w14:textId="77777777" w:rsidR="004B47A0" w:rsidRDefault="004B47A0" w:rsidP="00B05081">
            <w:pPr>
              <w:pStyle w:val="TableEntry"/>
            </w:pPr>
          </w:p>
        </w:tc>
        <w:tc>
          <w:tcPr>
            <w:tcW w:w="650" w:type="dxa"/>
          </w:tcPr>
          <w:p w14:paraId="7821AEDA" w14:textId="77777777" w:rsidR="004B47A0" w:rsidRDefault="004B47A0" w:rsidP="00B05081">
            <w:pPr>
              <w:pStyle w:val="TableEntry"/>
            </w:pPr>
          </w:p>
        </w:tc>
      </w:tr>
      <w:tr w:rsidR="004B47A0" w:rsidRPr="0000320B" w14:paraId="5E2A7814" w14:textId="77777777" w:rsidTr="00B05081">
        <w:tc>
          <w:tcPr>
            <w:tcW w:w="2099" w:type="dxa"/>
          </w:tcPr>
          <w:p w14:paraId="40456289" w14:textId="77777777" w:rsidR="004B47A0" w:rsidRDefault="004B47A0" w:rsidP="00B05081">
            <w:pPr>
              <w:pStyle w:val="TableEntry"/>
            </w:pPr>
            <w:r>
              <w:t>StartTimecode</w:t>
            </w:r>
          </w:p>
        </w:tc>
        <w:tc>
          <w:tcPr>
            <w:tcW w:w="1227" w:type="dxa"/>
          </w:tcPr>
          <w:p w14:paraId="40E1EA27" w14:textId="77777777" w:rsidR="004B47A0" w:rsidRPr="0000320B" w:rsidRDefault="004B47A0" w:rsidP="00B05081">
            <w:pPr>
              <w:pStyle w:val="TableEntry"/>
            </w:pPr>
          </w:p>
        </w:tc>
        <w:tc>
          <w:tcPr>
            <w:tcW w:w="2935" w:type="dxa"/>
          </w:tcPr>
          <w:p w14:paraId="35E09F7A" w14:textId="4D3AB38F" w:rsidR="004B47A0" w:rsidRPr="0000320B" w:rsidRDefault="004B47A0" w:rsidP="00B05081">
            <w:pPr>
              <w:pStyle w:val="TableEntry"/>
            </w:pPr>
            <w:r>
              <w:t xml:space="preserve">Track timeline where issue starts. </w:t>
            </w:r>
          </w:p>
        </w:tc>
        <w:tc>
          <w:tcPr>
            <w:tcW w:w="2564" w:type="dxa"/>
          </w:tcPr>
          <w:p w14:paraId="0552E5D6" w14:textId="77777777" w:rsidR="004B47A0" w:rsidRPr="0000320B" w:rsidRDefault="004B47A0" w:rsidP="00B05081">
            <w:pPr>
              <w:pStyle w:val="TableEntry"/>
            </w:pPr>
            <w:r w:rsidRPr="00114DDA">
              <w:t>manifest:Timecode-type</w:t>
            </w:r>
          </w:p>
        </w:tc>
        <w:tc>
          <w:tcPr>
            <w:tcW w:w="650" w:type="dxa"/>
          </w:tcPr>
          <w:p w14:paraId="58480667" w14:textId="3F44CB5E" w:rsidR="004B47A0" w:rsidRDefault="004B47A0" w:rsidP="00B05081">
            <w:pPr>
              <w:pStyle w:val="TableEntry"/>
            </w:pPr>
          </w:p>
        </w:tc>
      </w:tr>
      <w:tr w:rsidR="004B47A0" w:rsidRPr="0000320B" w14:paraId="360C8F64" w14:textId="77777777" w:rsidTr="00B05081">
        <w:tc>
          <w:tcPr>
            <w:tcW w:w="2099" w:type="dxa"/>
          </w:tcPr>
          <w:p w14:paraId="1E4D8F3A" w14:textId="77777777" w:rsidR="004B47A0" w:rsidRDefault="004B47A0" w:rsidP="00B05081">
            <w:pPr>
              <w:pStyle w:val="TableEntry"/>
            </w:pPr>
            <w:r>
              <w:t>EndTimecode</w:t>
            </w:r>
          </w:p>
        </w:tc>
        <w:tc>
          <w:tcPr>
            <w:tcW w:w="1227" w:type="dxa"/>
          </w:tcPr>
          <w:p w14:paraId="207C767E" w14:textId="77777777" w:rsidR="004B47A0" w:rsidRPr="0000320B" w:rsidRDefault="004B47A0" w:rsidP="00B05081">
            <w:pPr>
              <w:pStyle w:val="TableEntry"/>
            </w:pPr>
          </w:p>
        </w:tc>
        <w:tc>
          <w:tcPr>
            <w:tcW w:w="2935" w:type="dxa"/>
          </w:tcPr>
          <w:p w14:paraId="61DA921E" w14:textId="77777777" w:rsidR="004B47A0" w:rsidRPr="0000320B" w:rsidRDefault="004B47A0" w:rsidP="00B05081">
            <w:pPr>
              <w:pStyle w:val="TableEntry"/>
            </w:pPr>
            <w:r>
              <w:t>Track timeline where issue ends.  Omit, if problem persists to end of timeline or if end is unknown</w:t>
            </w:r>
          </w:p>
        </w:tc>
        <w:tc>
          <w:tcPr>
            <w:tcW w:w="2564" w:type="dxa"/>
          </w:tcPr>
          <w:p w14:paraId="19247AA4" w14:textId="77777777" w:rsidR="004B47A0" w:rsidRPr="0000320B" w:rsidRDefault="004B47A0" w:rsidP="00B05081">
            <w:pPr>
              <w:pStyle w:val="TableEntry"/>
            </w:pPr>
            <w:r w:rsidRPr="00114DDA">
              <w:t>manifest:Timecode-type</w:t>
            </w:r>
          </w:p>
        </w:tc>
        <w:tc>
          <w:tcPr>
            <w:tcW w:w="650" w:type="dxa"/>
          </w:tcPr>
          <w:p w14:paraId="2781B514" w14:textId="77777777" w:rsidR="004B47A0" w:rsidRDefault="004B47A0" w:rsidP="00B05081">
            <w:pPr>
              <w:pStyle w:val="TableEntry"/>
            </w:pPr>
            <w:r>
              <w:t>0..1</w:t>
            </w:r>
          </w:p>
        </w:tc>
      </w:tr>
    </w:tbl>
    <w:p w14:paraId="2B6A59EF" w14:textId="32B298BB" w:rsidR="00473F39" w:rsidRDefault="00473F39" w:rsidP="00473F39">
      <w:pPr>
        <w:pStyle w:val="Heading5"/>
      </w:pPr>
      <w:r>
        <w:t>QCXMLError-type</w:t>
      </w:r>
    </w:p>
    <w:p w14:paraId="089A086B" w14:textId="786133DE" w:rsidR="00473F39" w:rsidRDefault="000E2ED2" w:rsidP="00473F39">
      <w:pPr>
        <w:pStyle w:val="Body"/>
      </w:pPr>
      <w:r>
        <w:t>Indicates where in an XML document the problem exists. XPath defines the object.  Or, if preferred, a line number can reference the object.</w:t>
      </w:r>
    </w:p>
    <w:p w14:paraId="440FC6E8" w14:textId="77777777" w:rsidR="000E2ED2" w:rsidRPr="00473F39" w:rsidRDefault="000E2ED2" w:rsidP="00473F3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6A2E31B3" w14:textId="77777777" w:rsidTr="00B05081">
        <w:tc>
          <w:tcPr>
            <w:tcW w:w="2099" w:type="dxa"/>
          </w:tcPr>
          <w:p w14:paraId="2A090103" w14:textId="77777777" w:rsidR="00473F39" w:rsidRPr="007D04D7" w:rsidRDefault="00473F39" w:rsidP="00B05081">
            <w:pPr>
              <w:pStyle w:val="TableEntry"/>
              <w:rPr>
                <w:b/>
              </w:rPr>
            </w:pPr>
            <w:r w:rsidRPr="007D04D7">
              <w:rPr>
                <w:b/>
              </w:rPr>
              <w:t>Element</w:t>
            </w:r>
          </w:p>
        </w:tc>
        <w:tc>
          <w:tcPr>
            <w:tcW w:w="1227" w:type="dxa"/>
          </w:tcPr>
          <w:p w14:paraId="3678AC1A" w14:textId="77777777" w:rsidR="00473F39" w:rsidRPr="007D04D7" w:rsidRDefault="00473F39" w:rsidP="00B05081">
            <w:pPr>
              <w:pStyle w:val="TableEntry"/>
              <w:rPr>
                <w:b/>
              </w:rPr>
            </w:pPr>
            <w:r w:rsidRPr="007D04D7">
              <w:rPr>
                <w:b/>
              </w:rPr>
              <w:t>Attribute</w:t>
            </w:r>
          </w:p>
        </w:tc>
        <w:tc>
          <w:tcPr>
            <w:tcW w:w="2935" w:type="dxa"/>
          </w:tcPr>
          <w:p w14:paraId="4E6F3D62" w14:textId="77777777" w:rsidR="00473F39" w:rsidRPr="007D04D7" w:rsidRDefault="00473F39" w:rsidP="00B05081">
            <w:pPr>
              <w:pStyle w:val="TableEntry"/>
              <w:rPr>
                <w:b/>
              </w:rPr>
            </w:pPr>
            <w:r w:rsidRPr="007D04D7">
              <w:rPr>
                <w:b/>
              </w:rPr>
              <w:t>Definition</w:t>
            </w:r>
          </w:p>
        </w:tc>
        <w:tc>
          <w:tcPr>
            <w:tcW w:w="2564" w:type="dxa"/>
          </w:tcPr>
          <w:p w14:paraId="1C92AD93" w14:textId="77777777" w:rsidR="00473F39" w:rsidRPr="007D04D7" w:rsidRDefault="00473F39" w:rsidP="00B05081">
            <w:pPr>
              <w:pStyle w:val="TableEntry"/>
              <w:rPr>
                <w:b/>
              </w:rPr>
            </w:pPr>
            <w:r w:rsidRPr="007D04D7">
              <w:rPr>
                <w:b/>
              </w:rPr>
              <w:t>Value</w:t>
            </w:r>
          </w:p>
        </w:tc>
        <w:tc>
          <w:tcPr>
            <w:tcW w:w="650" w:type="dxa"/>
          </w:tcPr>
          <w:p w14:paraId="42199321" w14:textId="77777777" w:rsidR="00473F39" w:rsidRPr="007D04D7" w:rsidRDefault="00473F39" w:rsidP="00B05081">
            <w:pPr>
              <w:pStyle w:val="TableEntry"/>
              <w:rPr>
                <w:b/>
              </w:rPr>
            </w:pPr>
            <w:r w:rsidRPr="007D04D7">
              <w:rPr>
                <w:b/>
              </w:rPr>
              <w:t>Card.</w:t>
            </w:r>
          </w:p>
        </w:tc>
      </w:tr>
      <w:tr w:rsidR="00473F39" w:rsidRPr="0000320B" w14:paraId="358EFCA2" w14:textId="77777777" w:rsidTr="00B05081">
        <w:tc>
          <w:tcPr>
            <w:tcW w:w="2099" w:type="dxa"/>
          </w:tcPr>
          <w:p w14:paraId="0935A2A2" w14:textId="1878C2E6" w:rsidR="00473F39" w:rsidRPr="007D04D7" w:rsidRDefault="00473F39" w:rsidP="00B05081">
            <w:pPr>
              <w:pStyle w:val="TableEntry"/>
              <w:rPr>
                <w:b/>
              </w:rPr>
            </w:pPr>
            <w:r>
              <w:rPr>
                <w:b/>
              </w:rPr>
              <w:t>QCXMLError</w:t>
            </w:r>
            <w:r w:rsidRPr="007D04D7">
              <w:rPr>
                <w:b/>
              </w:rPr>
              <w:t>-type</w:t>
            </w:r>
          </w:p>
        </w:tc>
        <w:tc>
          <w:tcPr>
            <w:tcW w:w="1227" w:type="dxa"/>
          </w:tcPr>
          <w:p w14:paraId="69ACC4F7" w14:textId="77777777" w:rsidR="00473F39" w:rsidRPr="0000320B" w:rsidRDefault="00473F39" w:rsidP="00B05081">
            <w:pPr>
              <w:pStyle w:val="TableEntry"/>
            </w:pPr>
          </w:p>
        </w:tc>
        <w:tc>
          <w:tcPr>
            <w:tcW w:w="2935" w:type="dxa"/>
          </w:tcPr>
          <w:p w14:paraId="240D26B4" w14:textId="77777777" w:rsidR="00473F39" w:rsidRDefault="00473F39" w:rsidP="00B05081">
            <w:pPr>
              <w:pStyle w:val="TableEntry"/>
              <w:rPr>
                <w:lang w:bidi="en-US"/>
              </w:rPr>
            </w:pPr>
          </w:p>
        </w:tc>
        <w:tc>
          <w:tcPr>
            <w:tcW w:w="2564" w:type="dxa"/>
          </w:tcPr>
          <w:p w14:paraId="27927B3E" w14:textId="77777777" w:rsidR="00473F39" w:rsidRDefault="00473F39" w:rsidP="00B05081">
            <w:pPr>
              <w:pStyle w:val="TableEntry"/>
            </w:pPr>
          </w:p>
        </w:tc>
        <w:tc>
          <w:tcPr>
            <w:tcW w:w="650" w:type="dxa"/>
          </w:tcPr>
          <w:p w14:paraId="398EC7AD" w14:textId="77777777" w:rsidR="00473F39" w:rsidRDefault="00473F39" w:rsidP="00B05081">
            <w:pPr>
              <w:pStyle w:val="TableEntry"/>
            </w:pPr>
          </w:p>
        </w:tc>
      </w:tr>
      <w:tr w:rsidR="00473F39" w:rsidRPr="0000320B" w14:paraId="7BD3D707" w14:textId="77777777" w:rsidTr="00B05081">
        <w:tc>
          <w:tcPr>
            <w:tcW w:w="2099" w:type="dxa"/>
          </w:tcPr>
          <w:p w14:paraId="497EA2F3" w14:textId="77777777" w:rsidR="00473F39" w:rsidRDefault="00473F39" w:rsidP="00B05081">
            <w:pPr>
              <w:pStyle w:val="TableEntry"/>
            </w:pPr>
            <w:r>
              <w:t>XPath</w:t>
            </w:r>
          </w:p>
        </w:tc>
        <w:tc>
          <w:tcPr>
            <w:tcW w:w="1227" w:type="dxa"/>
          </w:tcPr>
          <w:p w14:paraId="1A3E24CA" w14:textId="77777777" w:rsidR="00473F39" w:rsidRPr="0000320B" w:rsidRDefault="00473F39" w:rsidP="00B05081">
            <w:pPr>
              <w:pStyle w:val="TableEntry"/>
            </w:pPr>
          </w:p>
        </w:tc>
        <w:tc>
          <w:tcPr>
            <w:tcW w:w="2935" w:type="dxa"/>
          </w:tcPr>
          <w:p w14:paraId="5D160B0F" w14:textId="77777777" w:rsidR="00473F39" w:rsidRPr="0000320B" w:rsidRDefault="00473F39" w:rsidP="00B05081">
            <w:pPr>
              <w:pStyle w:val="TableEntry"/>
            </w:pPr>
            <w:r>
              <w:t>XPath reference to object with issue(s)</w:t>
            </w:r>
          </w:p>
        </w:tc>
        <w:tc>
          <w:tcPr>
            <w:tcW w:w="2564" w:type="dxa"/>
          </w:tcPr>
          <w:p w14:paraId="31B328B3" w14:textId="77777777" w:rsidR="00473F39" w:rsidRPr="0000320B" w:rsidRDefault="00473F39" w:rsidP="00B05081">
            <w:pPr>
              <w:pStyle w:val="TableEntry"/>
            </w:pPr>
            <w:r>
              <w:t>xs:anyURI</w:t>
            </w:r>
          </w:p>
        </w:tc>
        <w:tc>
          <w:tcPr>
            <w:tcW w:w="650" w:type="dxa"/>
          </w:tcPr>
          <w:p w14:paraId="412D243C" w14:textId="77777777" w:rsidR="00473F39" w:rsidRDefault="00473F39" w:rsidP="00B05081">
            <w:pPr>
              <w:pStyle w:val="TableEntry"/>
            </w:pPr>
            <w:r>
              <w:t>0..1</w:t>
            </w:r>
          </w:p>
        </w:tc>
      </w:tr>
      <w:tr w:rsidR="00473F39" w:rsidRPr="0000320B" w14:paraId="11FEE80F" w14:textId="77777777" w:rsidTr="00B05081">
        <w:tc>
          <w:tcPr>
            <w:tcW w:w="2099" w:type="dxa"/>
          </w:tcPr>
          <w:p w14:paraId="08ED2174" w14:textId="77777777" w:rsidR="00473F39" w:rsidRDefault="00473F39" w:rsidP="00B05081">
            <w:pPr>
              <w:pStyle w:val="TableEntry"/>
            </w:pPr>
            <w:r>
              <w:t>LineNumber</w:t>
            </w:r>
          </w:p>
        </w:tc>
        <w:tc>
          <w:tcPr>
            <w:tcW w:w="1227" w:type="dxa"/>
          </w:tcPr>
          <w:p w14:paraId="0C292700" w14:textId="77777777" w:rsidR="00473F39" w:rsidRPr="0000320B" w:rsidRDefault="00473F39" w:rsidP="00B05081">
            <w:pPr>
              <w:pStyle w:val="TableEntry"/>
            </w:pPr>
          </w:p>
        </w:tc>
        <w:tc>
          <w:tcPr>
            <w:tcW w:w="2935" w:type="dxa"/>
          </w:tcPr>
          <w:p w14:paraId="21C9E5E5" w14:textId="77777777" w:rsidR="00473F39" w:rsidRPr="0000320B" w:rsidRDefault="00473F39" w:rsidP="00B05081">
            <w:pPr>
              <w:pStyle w:val="TableEntry"/>
            </w:pPr>
            <w:r>
              <w:t>Line number in file of issue</w:t>
            </w:r>
          </w:p>
        </w:tc>
        <w:tc>
          <w:tcPr>
            <w:tcW w:w="2564" w:type="dxa"/>
          </w:tcPr>
          <w:p w14:paraId="59855330" w14:textId="77777777" w:rsidR="00473F39" w:rsidRPr="0000320B" w:rsidRDefault="00473F39" w:rsidP="00B05081">
            <w:pPr>
              <w:pStyle w:val="TableEntry"/>
            </w:pPr>
            <w:r>
              <w:t>xs:positiveInteger</w:t>
            </w:r>
          </w:p>
        </w:tc>
        <w:tc>
          <w:tcPr>
            <w:tcW w:w="650" w:type="dxa"/>
          </w:tcPr>
          <w:p w14:paraId="6AD53FD6" w14:textId="77777777" w:rsidR="00473F39" w:rsidRDefault="00473F39" w:rsidP="00B05081">
            <w:pPr>
              <w:pStyle w:val="TableEntry"/>
            </w:pPr>
            <w:r>
              <w:t>0..1</w:t>
            </w:r>
          </w:p>
        </w:tc>
      </w:tr>
    </w:tbl>
    <w:p w14:paraId="5BB89A32" w14:textId="7FC54A7A" w:rsidR="00473F39" w:rsidRDefault="00473F39" w:rsidP="00473F39">
      <w:pPr>
        <w:pStyle w:val="Heading5"/>
      </w:pPr>
      <w:r>
        <w:t>QCArea-type</w:t>
      </w:r>
    </w:p>
    <w:p w14:paraId="06C2CB4F" w14:textId="77777777" w:rsidR="000E2ED2" w:rsidRDefault="00473F39" w:rsidP="00473F39">
      <w:pPr>
        <w:pStyle w:val="Body"/>
      </w:pPr>
      <w:r>
        <w:t xml:space="preserve">Area of </w:t>
      </w:r>
      <w:r w:rsidR="000E2ED2">
        <w:t xml:space="preserve">image or picture area where problem exists.  </w:t>
      </w:r>
    </w:p>
    <w:p w14:paraId="54004668" w14:textId="1101A27A" w:rsidR="00473F39" w:rsidRDefault="000E2ED2" w:rsidP="00473F3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469C0B14" w14:textId="77777777" w:rsidTr="00B05081">
        <w:tc>
          <w:tcPr>
            <w:tcW w:w="2099" w:type="dxa"/>
          </w:tcPr>
          <w:p w14:paraId="2999E03F" w14:textId="77777777" w:rsidR="00473F39" w:rsidRPr="007D04D7" w:rsidRDefault="00473F39" w:rsidP="00B05081">
            <w:pPr>
              <w:pStyle w:val="TableEntry"/>
              <w:rPr>
                <w:b/>
              </w:rPr>
            </w:pPr>
            <w:r w:rsidRPr="007D04D7">
              <w:rPr>
                <w:b/>
              </w:rPr>
              <w:t>Element</w:t>
            </w:r>
          </w:p>
        </w:tc>
        <w:tc>
          <w:tcPr>
            <w:tcW w:w="1227" w:type="dxa"/>
          </w:tcPr>
          <w:p w14:paraId="0F3C89E9" w14:textId="77777777" w:rsidR="00473F39" w:rsidRPr="007D04D7" w:rsidRDefault="00473F39" w:rsidP="00B05081">
            <w:pPr>
              <w:pStyle w:val="TableEntry"/>
              <w:rPr>
                <w:b/>
              </w:rPr>
            </w:pPr>
            <w:r w:rsidRPr="007D04D7">
              <w:rPr>
                <w:b/>
              </w:rPr>
              <w:t>Attribute</w:t>
            </w:r>
          </w:p>
        </w:tc>
        <w:tc>
          <w:tcPr>
            <w:tcW w:w="2935" w:type="dxa"/>
          </w:tcPr>
          <w:p w14:paraId="20836BE4" w14:textId="77777777" w:rsidR="00473F39" w:rsidRPr="007D04D7" w:rsidRDefault="00473F39" w:rsidP="00B05081">
            <w:pPr>
              <w:pStyle w:val="TableEntry"/>
              <w:rPr>
                <w:b/>
              </w:rPr>
            </w:pPr>
            <w:r w:rsidRPr="007D04D7">
              <w:rPr>
                <w:b/>
              </w:rPr>
              <w:t>Definition</w:t>
            </w:r>
          </w:p>
        </w:tc>
        <w:tc>
          <w:tcPr>
            <w:tcW w:w="2564" w:type="dxa"/>
          </w:tcPr>
          <w:p w14:paraId="6CCEBECD" w14:textId="77777777" w:rsidR="00473F39" w:rsidRPr="007D04D7" w:rsidRDefault="00473F39" w:rsidP="00B05081">
            <w:pPr>
              <w:pStyle w:val="TableEntry"/>
              <w:rPr>
                <w:b/>
              </w:rPr>
            </w:pPr>
            <w:r w:rsidRPr="007D04D7">
              <w:rPr>
                <w:b/>
              </w:rPr>
              <w:t>Value</w:t>
            </w:r>
          </w:p>
        </w:tc>
        <w:tc>
          <w:tcPr>
            <w:tcW w:w="650" w:type="dxa"/>
          </w:tcPr>
          <w:p w14:paraId="527AA86C" w14:textId="77777777" w:rsidR="00473F39" w:rsidRPr="007D04D7" w:rsidRDefault="00473F39" w:rsidP="00B05081">
            <w:pPr>
              <w:pStyle w:val="TableEntry"/>
              <w:rPr>
                <w:b/>
              </w:rPr>
            </w:pPr>
            <w:r w:rsidRPr="007D04D7">
              <w:rPr>
                <w:b/>
              </w:rPr>
              <w:t>Card.</w:t>
            </w:r>
          </w:p>
        </w:tc>
      </w:tr>
      <w:tr w:rsidR="00473F39" w:rsidRPr="0000320B" w14:paraId="6E9F6705" w14:textId="77777777" w:rsidTr="00B05081">
        <w:tc>
          <w:tcPr>
            <w:tcW w:w="2099" w:type="dxa"/>
          </w:tcPr>
          <w:p w14:paraId="6B61E1EB" w14:textId="794985DD" w:rsidR="00473F39" w:rsidRPr="007D04D7" w:rsidRDefault="00473F39" w:rsidP="00B05081">
            <w:pPr>
              <w:pStyle w:val="TableEntry"/>
              <w:rPr>
                <w:b/>
              </w:rPr>
            </w:pPr>
            <w:r>
              <w:rPr>
                <w:b/>
              </w:rPr>
              <w:t>QCArea</w:t>
            </w:r>
            <w:r w:rsidRPr="007D04D7">
              <w:rPr>
                <w:b/>
              </w:rPr>
              <w:t>-type</w:t>
            </w:r>
          </w:p>
        </w:tc>
        <w:tc>
          <w:tcPr>
            <w:tcW w:w="1227" w:type="dxa"/>
          </w:tcPr>
          <w:p w14:paraId="2524E48A" w14:textId="77777777" w:rsidR="00473F39" w:rsidRPr="0000320B" w:rsidRDefault="00473F39" w:rsidP="00B05081">
            <w:pPr>
              <w:pStyle w:val="TableEntry"/>
            </w:pPr>
          </w:p>
        </w:tc>
        <w:tc>
          <w:tcPr>
            <w:tcW w:w="2935" w:type="dxa"/>
          </w:tcPr>
          <w:p w14:paraId="136058D4" w14:textId="77777777" w:rsidR="00473F39" w:rsidRDefault="00473F39" w:rsidP="00B05081">
            <w:pPr>
              <w:pStyle w:val="TableEntry"/>
              <w:rPr>
                <w:lang w:bidi="en-US"/>
              </w:rPr>
            </w:pPr>
          </w:p>
        </w:tc>
        <w:tc>
          <w:tcPr>
            <w:tcW w:w="2564" w:type="dxa"/>
          </w:tcPr>
          <w:p w14:paraId="723C768F" w14:textId="77777777" w:rsidR="00473F39" w:rsidRDefault="00473F39" w:rsidP="00B05081">
            <w:pPr>
              <w:pStyle w:val="TableEntry"/>
            </w:pPr>
          </w:p>
        </w:tc>
        <w:tc>
          <w:tcPr>
            <w:tcW w:w="650" w:type="dxa"/>
          </w:tcPr>
          <w:p w14:paraId="149D38F9" w14:textId="77777777" w:rsidR="00473F39" w:rsidRDefault="00473F39" w:rsidP="00B05081">
            <w:pPr>
              <w:pStyle w:val="TableEntry"/>
            </w:pPr>
          </w:p>
        </w:tc>
      </w:tr>
      <w:tr w:rsidR="00473F39" w:rsidRPr="0000320B" w14:paraId="0C17500E" w14:textId="77777777" w:rsidTr="00B05081">
        <w:tc>
          <w:tcPr>
            <w:tcW w:w="2099" w:type="dxa"/>
          </w:tcPr>
          <w:p w14:paraId="25B968D4" w14:textId="77777777" w:rsidR="00473F39" w:rsidRDefault="00473F39" w:rsidP="00B05081">
            <w:pPr>
              <w:pStyle w:val="TableEntry"/>
            </w:pPr>
            <w:r>
              <w:t>XOffset</w:t>
            </w:r>
          </w:p>
        </w:tc>
        <w:tc>
          <w:tcPr>
            <w:tcW w:w="1227" w:type="dxa"/>
          </w:tcPr>
          <w:p w14:paraId="54F76488" w14:textId="77777777" w:rsidR="00473F39" w:rsidRPr="0000320B" w:rsidRDefault="00473F39" w:rsidP="00B05081">
            <w:pPr>
              <w:pStyle w:val="TableEntry"/>
            </w:pPr>
          </w:p>
        </w:tc>
        <w:tc>
          <w:tcPr>
            <w:tcW w:w="2935" w:type="dxa"/>
          </w:tcPr>
          <w:p w14:paraId="31D8953E" w14:textId="712798A3" w:rsidR="00473F39" w:rsidRPr="0000320B" w:rsidRDefault="00473F39" w:rsidP="00B05081">
            <w:pPr>
              <w:pStyle w:val="TableEntry"/>
            </w:pPr>
            <w:r>
              <w:t xml:space="preserve">In pixels, x-value of lower left corner of issue.  </w:t>
            </w:r>
          </w:p>
        </w:tc>
        <w:tc>
          <w:tcPr>
            <w:tcW w:w="2564" w:type="dxa"/>
          </w:tcPr>
          <w:p w14:paraId="5CE22B36" w14:textId="77777777" w:rsidR="00473F39" w:rsidRPr="0000320B" w:rsidRDefault="00473F39" w:rsidP="00B05081">
            <w:pPr>
              <w:pStyle w:val="TableEntry"/>
            </w:pPr>
            <w:r>
              <w:t>xs:decimal</w:t>
            </w:r>
          </w:p>
        </w:tc>
        <w:tc>
          <w:tcPr>
            <w:tcW w:w="650" w:type="dxa"/>
          </w:tcPr>
          <w:p w14:paraId="6BA09F97" w14:textId="44DD197D" w:rsidR="00473F39" w:rsidRDefault="00473F39" w:rsidP="00B05081">
            <w:pPr>
              <w:pStyle w:val="TableEntry"/>
            </w:pPr>
          </w:p>
        </w:tc>
      </w:tr>
      <w:tr w:rsidR="00473F39" w:rsidRPr="0000320B" w14:paraId="732734F3" w14:textId="77777777" w:rsidTr="00B05081">
        <w:tc>
          <w:tcPr>
            <w:tcW w:w="2099" w:type="dxa"/>
          </w:tcPr>
          <w:p w14:paraId="7566E7A6" w14:textId="77777777" w:rsidR="00473F39" w:rsidRDefault="00473F39" w:rsidP="00B05081">
            <w:pPr>
              <w:pStyle w:val="TableEntry"/>
            </w:pPr>
            <w:r>
              <w:t>YOffset</w:t>
            </w:r>
          </w:p>
        </w:tc>
        <w:tc>
          <w:tcPr>
            <w:tcW w:w="1227" w:type="dxa"/>
          </w:tcPr>
          <w:p w14:paraId="07D1BED9" w14:textId="77777777" w:rsidR="00473F39" w:rsidRPr="0000320B" w:rsidRDefault="00473F39" w:rsidP="00B05081">
            <w:pPr>
              <w:pStyle w:val="TableEntry"/>
            </w:pPr>
          </w:p>
        </w:tc>
        <w:tc>
          <w:tcPr>
            <w:tcW w:w="2935" w:type="dxa"/>
          </w:tcPr>
          <w:p w14:paraId="149341E8" w14:textId="01C744E6" w:rsidR="00473F39" w:rsidRPr="0000320B" w:rsidRDefault="00473F39" w:rsidP="00B05081">
            <w:pPr>
              <w:pStyle w:val="TableEntry"/>
            </w:pPr>
            <w:r>
              <w:t>In pixels, y-value of lower left corner of issue.</w:t>
            </w:r>
          </w:p>
        </w:tc>
        <w:tc>
          <w:tcPr>
            <w:tcW w:w="2564" w:type="dxa"/>
          </w:tcPr>
          <w:p w14:paraId="70542829" w14:textId="77777777" w:rsidR="00473F39" w:rsidRPr="0000320B" w:rsidRDefault="00473F39" w:rsidP="00B05081">
            <w:pPr>
              <w:pStyle w:val="TableEntry"/>
            </w:pPr>
            <w:r>
              <w:t>xs:decimal</w:t>
            </w:r>
          </w:p>
        </w:tc>
        <w:tc>
          <w:tcPr>
            <w:tcW w:w="650" w:type="dxa"/>
          </w:tcPr>
          <w:p w14:paraId="6795A6A7" w14:textId="54AACF12" w:rsidR="00473F39" w:rsidRDefault="00473F39" w:rsidP="00B05081">
            <w:pPr>
              <w:pStyle w:val="TableEntry"/>
            </w:pPr>
          </w:p>
        </w:tc>
      </w:tr>
      <w:tr w:rsidR="00473F39" w:rsidRPr="0000320B" w14:paraId="37AB3509" w14:textId="77777777" w:rsidTr="00B05081">
        <w:tc>
          <w:tcPr>
            <w:tcW w:w="2099" w:type="dxa"/>
          </w:tcPr>
          <w:p w14:paraId="0F829548" w14:textId="276291E9" w:rsidR="00473F39" w:rsidRDefault="00473F39" w:rsidP="00B05081">
            <w:pPr>
              <w:pStyle w:val="TableEntry"/>
            </w:pPr>
            <w:r>
              <w:t>Width</w:t>
            </w:r>
          </w:p>
        </w:tc>
        <w:tc>
          <w:tcPr>
            <w:tcW w:w="1227" w:type="dxa"/>
          </w:tcPr>
          <w:p w14:paraId="1FA5B69D" w14:textId="77777777" w:rsidR="00473F39" w:rsidRPr="0000320B" w:rsidRDefault="00473F39" w:rsidP="00B05081">
            <w:pPr>
              <w:pStyle w:val="TableEntry"/>
            </w:pPr>
          </w:p>
        </w:tc>
        <w:tc>
          <w:tcPr>
            <w:tcW w:w="2935" w:type="dxa"/>
          </w:tcPr>
          <w:p w14:paraId="335B5524" w14:textId="78602227" w:rsidR="00473F39" w:rsidRDefault="00473F39" w:rsidP="00B05081">
            <w:pPr>
              <w:pStyle w:val="TableEntry"/>
            </w:pPr>
            <w:r>
              <w:t>In pixels, width of picture, inclusive of pixel marked by XOffset.</w:t>
            </w:r>
          </w:p>
        </w:tc>
        <w:tc>
          <w:tcPr>
            <w:tcW w:w="2564" w:type="dxa"/>
          </w:tcPr>
          <w:p w14:paraId="51DE1115" w14:textId="77777777" w:rsidR="00473F39" w:rsidRDefault="00473F39" w:rsidP="00B05081">
            <w:pPr>
              <w:pStyle w:val="TableEntry"/>
            </w:pPr>
          </w:p>
        </w:tc>
        <w:tc>
          <w:tcPr>
            <w:tcW w:w="650" w:type="dxa"/>
          </w:tcPr>
          <w:p w14:paraId="4F4225A6" w14:textId="18C8EA8D" w:rsidR="00473F39" w:rsidRDefault="00473F39" w:rsidP="00B05081">
            <w:pPr>
              <w:pStyle w:val="TableEntry"/>
            </w:pPr>
          </w:p>
        </w:tc>
      </w:tr>
      <w:tr w:rsidR="00473F39" w:rsidRPr="0000320B" w14:paraId="664F5347" w14:textId="77777777" w:rsidTr="00B05081">
        <w:tc>
          <w:tcPr>
            <w:tcW w:w="2099" w:type="dxa"/>
          </w:tcPr>
          <w:p w14:paraId="511BD510" w14:textId="7CD84817" w:rsidR="00473F39" w:rsidRDefault="00473F39" w:rsidP="00473F39">
            <w:pPr>
              <w:pStyle w:val="TableEntry"/>
            </w:pPr>
            <w:r>
              <w:t>Height</w:t>
            </w:r>
          </w:p>
        </w:tc>
        <w:tc>
          <w:tcPr>
            <w:tcW w:w="1227" w:type="dxa"/>
          </w:tcPr>
          <w:p w14:paraId="33C9ABAB" w14:textId="77777777" w:rsidR="00473F39" w:rsidRPr="0000320B" w:rsidRDefault="00473F39" w:rsidP="00473F39">
            <w:pPr>
              <w:pStyle w:val="TableEntry"/>
            </w:pPr>
          </w:p>
        </w:tc>
        <w:tc>
          <w:tcPr>
            <w:tcW w:w="2935" w:type="dxa"/>
          </w:tcPr>
          <w:p w14:paraId="5ACB8554" w14:textId="1B0B3A51" w:rsidR="00473F39" w:rsidRDefault="00473F39" w:rsidP="00473F39">
            <w:pPr>
              <w:pStyle w:val="TableEntry"/>
            </w:pPr>
            <w:r>
              <w:t xml:space="preserve">In pixels, height of picture, inclusive of pixel marked by YOffset. </w:t>
            </w:r>
          </w:p>
        </w:tc>
        <w:tc>
          <w:tcPr>
            <w:tcW w:w="2564" w:type="dxa"/>
          </w:tcPr>
          <w:p w14:paraId="4CC6C8EC" w14:textId="77777777" w:rsidR="00473F39" w:rsidRDefault="00473F39" w:rsidP="00473F39">
            <w:pPr>
              <w:pStyle w:val="TableEntry"/>
            </w:pPr>
          </w:p>
        </w:tc>
        <w:tc>
          <w:tcPr>
            <w:tcW w:w="650" w:type="dxa"/>
          </w:tcPr>
          <w:p w14:paraId="0116E4AC" w14:textId="6EDAF4BE" w:rsidR="00473F39" w:rsidRDefault="00473F39" w:rsidP="00473F39">
            <w:pPr>
              <w:pStyle w:val="TableEntry"/>
            </w:pPr>
          </w:p>
        </w:tc>
      </w:tr>
    </w:tbl>
    <w:p w14:paraId="422737C7" w14:textId="77777777" w:rsidR="00473F39" w:rsidRPr="00CC77B1" w:rsidRDefault="00473F39" w:rsidP="00473F39">
      <w:pPr>
        <w:pStyle w:val="Body"/>
      </w:pPr>
    </w:p>
    <w:p w14:paraId="795A450E" w14:textId="1BF40CE9" w:rsidR="005C25D8" w:rsidRDefault="005C25D8" w:rsidP="005C25D8">
      <w:pPr>
        <w:pStyle w:val="Heading4"/>
      </w:pPr>
      <w:r>
        <w:lastRenderedPageBreak/>
        <w:t>QCErrorAudio-type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r>
              <w:rPr>
                <w:b/>
              </w:rPr>
              <w:t>QCErrorAudio</w:t>
            </w:r>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22DAC3F1" w:rsidR="0099196E" w:rsidRDefault="000E2ED2" w:rsidP="0099196E">
            <w:pPr>
              <w:pStyle w:val="TableEntry"/>
            </w:pPr>
            <w:r>
              <w:t>TimeRange</w:t>
            </w:r>
          </w:p>
        </w:tc>
        <w:tc>
          <w:tcPr>
            <w:tcW w:w="1227" w:type="dxa"/>
          </w:tcPr>
          <w:p w14:paraId="3731586C" w14:textId="77777777" w:rsidR="0099196E" w:rsidRPr="0000320B" w:rsidRDefault="0099196E" w:rsidP="0099196E">
            <w:pPr>
              <w:pStyle w:val="TableEntry"/>
            </w:pPr>
          </w:p>
        </w:tc>
        <w:tc>
          <w:tcPr>
            <w:tcW w:w="2935" w:type="dxa"/>
          </w:tcPr>
          <w:p w14:paraId="7B1A0664" w14:textId="1776DF29" w:rsidR="0099196E" w:rsidRPr="0000320B" w:rsidRDefault="000E2ED2" w:rsidP="0099196E">
            <w:pPr>
              <w:pStyle w:val="TableEntry"/>
            </w:pPr>
            <w:r>
              <w:t>Time range where problem exists.  If problem is entire range, do not include this element.</w:t>
            </w:r>
          </w:p>
        </w:tc>
        <w:tc>
          <w:tcPr>
            <w:tcW w:w="2564" w:type="dxa"/>
          </w:tcPr>
          <w:p w14:paraId="30741E65" w14:textId="05E4A0FA" w:rsidR="0099196E" w:rsidRPr="0000320B" w:rsidRDefault="000E2ED2" w:rsidP="0099196E">
            <w:pPr>
              <w:pStyle w:val="TableEntry"/>
            </w:pPr>
            <w:r>
              <w:t>delivery:QCTimeRange</w:t>
            </w:r>
            <w:r w:rsidR="0099196E" w:rsidRPr="00114DDA">
              <w:t>-type</w:t>
            </w:r>
          </w:p>
        </w:tc>
        <w:tc>
          <w:tcPr>
            <w:tcW w:w="650" w:type="dxa"/>
          </w:tcPr>
          <w:p w14:paraId="71BECA1A"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r>
              <w:t>TimeOffset</w:t>
            </w:r>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r>
              <w:t>xs:duration</w:t>
            </w:r>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r>
        <w:t>QCErrorVideo-type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r>
              <w:rPr>
                <w:b/>
              </w:rPr>
              <w:t>QCErrorVideo</w:t>
            </w:r>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0E2ED2" w14:paraId="1D02BB8D" w14:textId="77777777" w:rsidTr="00980D67">
        <w:tc>
          <w:tcPr>
            <w:tcW w:w="2099" w:type="dxa"/>
          </w:tcPr>
          <w:p w14:paraId="2455AF1F" w14:textId="6DB08686" w:rsidR="000E2ED2" w:rsidRDefault="000E2ED2" w:rsidP="000E2ED2">
            <w:pPr>
              <w:pStyle w:val="TableEntry"/>
            </w:pPr>
            <w:r>
              <w:t>TimeRange</w:t>
            </w:r>
          </w:p>
        </w:tc>
        <w:tc>
          <w:tcPr>
            <w:tcW w:w="1227" w:type="dxa"/>
          </w:tcPr>
          <w:p w14:paraId="062BFC4D" w14:textId="77777777" w:rsidR="000E2ED2" w:rsidRPr="0000320B" w:rsidRDefault="000E2ED2" w:rsidP="000E2ED2">
            <w:pPr>
              <w:pStyle w:val="TableEntry"/>
            </w:pPr>
          </w:p>
        </w:tc>
        <w:tc>
          <w:tcPr>
            <w:tcW w:w="2935" w:type="dxa"/>
          </w:tcPr>
          <w:p w14:paraId="607AC6C0" w14:textId="4950C544" w:rsidR="000E2ED2" w:rsidRPr="0000320B" w:rsidRDefault="000E2ED2" w:rsidP="000E2ED2">
            <w:pPr>
              <w:pStyle w:val="TableEntry"/>
            </w:pPr>
            <w:r>
              <w:t>Time range where problem exists.  If problem is entire range, do not include this element.</w:t>
            </w:r>
          </w:p>
        </w:tc>
        <w:tc>
          <w:tcPr>
            <w:tcW w:w="2564" w:type="dxa"/>
          </w:tcPr>
          <w:p w14:paraId="6127971A" w14:textId="7CD8FE68" w:rsidR="000E2ED2" w:rsidRPr="0000320B" w:rsidRDefault="000E2ED2" w:rsidP="000E2ED2">
            <w:pPr>
              <w:pStyle w:val="TableEntry"/>
            </w:pPr>
            <w:r>
              <w:t>delivery:QCTimeRange</w:t>
            </w:r>
            <w:r w:rsidRPr="00114DDA">
              <w:t>-type</w:t>
            </w:r>
          </w:p>
        </w:tc>
        <w:tc>
          <w:tcPr>
            <w:tcW w:w="650" w:type="dxa"/>
          </w:tcPr>
          <w:p w14:paraId="46DCBB1A" w14:textId="2CFCC770" w:rsidR="000E2ED2" w:rsidRDefault="000E2ED2" w:rsidP="000E2ED2">
            <w:pPr>
              <w:pStyle w:val="TableEntry"/>
            </w:pPr>
            <w:r>
              <w:t>0..1</w:t>
            </w:r>
          </w:p>
        </w:tc>
      </w:tr>
      <w:tr w:rsidR="005C25D8" w:rsidRPr="0000320B" w14:paraId="4E634B3C" w14:textId="77777777" w:rsidTr="00980D67">
        <w:tc>
          <w:tcPr>
            <w:tcW w:w="2099" w:type="dxa"/>
          </w:tcPr>
          <w:p w14:paraId="38BACEA9" w14:textId="0BE94099" w:rsidR="005C25D8" w:rsidRDefault="000E2ED2" w:rsidP="00980D67">
            <w:pPr>
              <w:pStyle w:val="TableEntry"/>
            </w:pPr>
            <w:r>
              <w:t>Area</w:t>
            </w:r>
          </w:p>
        </w:tc>
        <w:tc>
          <w:tcPr>
            <w:tcW w:w="1227" w:type="dxa"/>
          </w:tcPr>
          <w:p w14:paraId="7196F96A" w14:textId="77777777" w:rsidR="005C25D8" w:rsidRPr="0000320B" w:rsidRDefault="005C25D8" w:rsidP="00980D67">
            <w:pPr>
              <w:pStyle w:val="TableEntry"/>
            </w:pPr>
          </w:p>
        </w:tc>
        <w:tc>
          <w:tcPr>
            <w:tcW w:w="2935" w:type="dxa"/>
          </w:tcPr>
          <w:p w14:paraId="47EB5769" w14:textId="3E33359A" w:rsidR="005C25D8" w:rsidRPr="0000320B" w:rsidRDefault="000E2ED2" w:rsidP="00980D67">
            <w:pPr>
              <w:pStyle w:val="TableEntry"/>
            </w:pPr>
            <w:r>
              <w:t>Area picture where problem exists</w:t>
            </w:r>
          </w:p>
        </w:tc>
        <w:tc>
          <w:tcPr>
            <w:tcW w:w="2564" w:type="dxa"/>
          </w:tcPr>
          <w:p w14:paraId="2A853362" w14:textId="6F729A76" w:rsidR="005C25D8" w:rsidRPr="0000320B" w:rsidRDefault="000E2ED2" w:rsidP="00980D67">
            <w:pPr>
              <w:pStyle w:val="TableEntry"/>
            </w:pPr>
            <w:r>
              <w:t>delivery:QCArea-type</w:t>
            </w:r>
          </w:p>
        </w:tc>
        <w:tc>
          <w:tcPr>
            <w:tcW w:w="650" w:type="dxa"/>
          </w:tcPr>
          <w:p w14:paraId="53110114"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65E1E9BE" w:rsidR="005C25D8" w:rsidRDefault="005C25D8" w:rsidP="005C25D8">
      <w:pPr>
        <w:pStyle w:val="Heading4"/>
      </w:pPr>
      <w:r>
        <w:t>QC</w:t>
      </w:r>
      <w:r w:rsidR="002C7CE7">
        <w:t>TimedText</w:t>
      </w:r>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r>
              <w:rPr>
                <w:b/>
              </w:rPr>
              <w:t>QCErrorSubtitle</w:t>
            </w:r>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0E2ED2" w14:paraId="77D7AED7" w14:textId="77777777" w:rsidTr="0099196E">
        <w:tc>
          <w:tcPr>
            <w:tcW w:w="2235" w:type="dxa"/>
          </w:tcPr>
          <w:p w14:paraId="6825CF59" w14:textId="6D54E7A0" w:rsidR="000E2ED2" w:rsidRDefault="000E2ED2" w:rsidP="000E2ED2">
            <w:pPr>
              <w:pStyle w:val="TableEntry"/>
            </w:pPr>
            <w:r>
              <w:t>TimeRange</w:t>
            </w:r>
          </w:p>
        </w:tc>
        <w:tc>
          <w:tcPr>
            <w:tcW w:w="1217" w:type="dxa"/>
          </w:tcPr>
          <w:p w14:paraId="0D908A70" w14:textId="77777777" w:rsidR="000E2ED2" w:rsidRPr="0000320B" w:rsidRDefault="000E2ED2" w:rsidP="000E2ED2">
            <w:pPr>
              <w:pStyle w:val="TableEntry"/>
            </w:pPr>
          </w:p>
        </w:tc>
        <w:tc>
          <w:tcPr>
            <w:tcW w:w="2871" w:type="dxa"/>
          </w:tcPr>
          <w:p w14:paraId="7D1B9CE3" w14:textId="4F664C7A" w:rsidR="000E2ED2" w:rsidRPr="0000320B" w:rsidRDefault="000E2ED2" w:rsidP="000E2ED2">
            <w:pPr>
              <w:pStyle w:val="TableEntry"/>
            </w:pPr>
            <w:r>
              <w:t>Time range where problem exists.  If problem is entire range, do not include this element.</w:t>
            </w:r>
          </w:p>
        </w:tc>
        <w:tc>
          <w:tcPr>
            <w:tcW w:w="2502" w:type="dxa"/>
          </w:tcPr>
          <w:p w14:paraId="275EA521" w14:textId="24328FB5" w:rsidR="000E2ED2" w:rsidRPr="0000320B" w:rsidRDefault="000E2ED2" w:rsidP="000E2ED2">
            <w:pPr>
              <w:pStyle w:val="TableEntry"/>
            </w:pPr>
            <w:r>
              <w:t>delivery:QCTimeRange</w:t>
            </w:r>
            <w:r w:rsidRPr="00114DDA">
              <w:t>-type</w:t>
            </w:r>
          </w:p>
        </w:tc>
        <w:tc>
          <w:tcPr>
            <w:tcW w:w="650" w:type="dxa"/>
          </w:tcPr>
          <w:p w14:paraId="74F1B5C8" w14:textId="573D9C64" w:rsidR="000E2ED2" w:rsidRDefault="000E2ED2" w:rsidP="000E2ED2">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r>
              <w:t>TimeOffset</w:t>
            </w:r>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r>
              <w:t>xs:duration</w:t>
            </w:r>
          </w:p>
        </w:tc>
        <w:tc>
          <w:tcPr>
            <w:tcW w:w="650" w:type="dxa"/>
          </w:tcPr>
          <w:p w14:paraId="7CFBDE7E" w14:textId="77777777" w:rsidR="008F44BC" w:rsidRDefault="008F44BC" w:rsidP="008F44BC">
            <w:pPr>
              <w:pStyle w:val="TableEntry"/>
            </w:pPr>
            <w:r>
              <w:t>0..1</w:t>
            </w:r>
          </w:p>
        </w:tc>
      </w:tr>
      <w:tr w:rsidR="000E2ED2" w14:paraId="653C2587" w14:textId="77777777" w:rsidTr="008F44BC">
        <w:tc>
          <w:tcPr>
            <w:tcW w:w="2235" w:type="dxa"/>
          </w:tcPr>
          <w:p w14:paraId="5D2145D3" w14:textId="5FED1A04" w:rsidR="000E2ED2" w:rsidRDefault="000E2ED2" w:rsidP="000E2ED2">
            <w:pPr>
              <w:pStyle w:val="TableEntry"/>
            </w:pPr>
            <w:r>
              <w:lastRenderedPageBreak/>
              <w:t>Text</w:t>
            </w:r>
          </w:p>
        </w:tc>
        <w:tc>
          <w:tcPr>
            <w:tcW w:w="1217" w:type="dxa"/>
          </w:tcPr>
          <w:p w14:paraId="608086CB" w14:textId="77777777" w:rsidR="000E2ED2" w:rsidRPr="0000320B" w:rsidRDefault="000E2ED2" w:rsidP="000E2ED2">
            <w:pPr>
              <w:pStyle w:val="TableEntry"/>
            </w:pPr>
          </w:p>
        </w:tc>
        <w:tc>
          <w:tcPr>
            <w:tcW w:w="2871" w:type="dxa"/>
          </w:tcPr>
          <w:p w14:paraId="3DC0141B" w14:textId="61776665" w:rsidR="000E2ED2" w:rsidRDefault="000E2ED2" w:rsidP="000E2ED2">
            <w:pPr>
              <w:pStyle w:val="TableEntry"/>
            </w:pPr>
            <w:r>
              <w:t>Text that is in error</w:t>
            </w:r>
          </w:p>
        </w:tc>
        <w:tc>
          <w:tcPr>
            <w:tcW w:w="2502" w:type="dxa"/>
          </w:tcPr>
          <w:p w14:paraId="0CD01B0A" w14:textId="77777777" w:rsidR="000E2ED2" w:rsidRDefault="000E2ED2" w:rsidP="000E2ED2">
            <w:pPr>
              <w:pStyle w:val="TableEntry"/>
            </w:pPr>
          </w:p>
        </w:tc>
        <w:tc>
          <w:tcPr>
            <w:tcW w:w="650" w:type="dxa"/>
          </w:tcPr>
          <w:p w14:paraId="26AA1032" w14:textId="34B27A07" w:rsidR="000E2ED2" w:rsidRDefault="000E2ED2" w:rsidP="000E2ED2">
            <w:pPr>
              <w:pStyle w:val="TableEntry"/>
            </w:pPr>
            <w:r>
              <w:t>0..1</w:t>
            </w:r>
          </w:p>
        </w:tc>
      </w:tr>
    </w:tbl>
    <w:p w14:paraId="0D4F3C0E" w14:textId="77777777" w:rsidR="005C25D8" w:rsidRDefault="005C25D8" w:rsidP="005C25D8">
      <w:pPr>
        <w:pStyle w:val="Body"/>
      </w:pPr>
    </w:p>
    <w:p w14:paraId="54D21B5C" w14:textId="77777777" w:rsidR="002C7CE7" w:rsidRDefault="002C7CE7" w:rsidP="002C7CE7">
      <w:pPr>
        <w:pStyle w:val="Heading4"/>
      </w:pPr>
      <w:r>
        <w:t>QCErrorAvail-type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2C7CE7" w:rsidRPr="0000320B" w14:paraId="238178C3" w14:textId="77777777" w:rsidTr="00B05081">
        <w:tc>
          <w:tcPr>
            <w:tcW w:w="2099" w:type="dxa"/>
          </w:tcPr>
          <w:p w14:paraId="1B708E83" w14:textId="77777777" w:rsidR="002C7CE7" w:rsidRPr="007D04D7" w:rsidRDefault="002C7CE7" w:rsidP="00B05081">
            <w:pPr>
              <w:pStyle w:val="TableEntry"/>
              <w:rPr>
                <w:b/>
              </w:rPr>
            </w:pPr>
            <w:r w:rsidRPr="007D04D7">
              <w:rPr>
                <w:b/>
              </w:rPr>
              <w:t>Element</w:t>
            </w:r>
          </w:p>
        </w:tc>
        <w:tc>
          <w:tcPr>
            <w:tcW w:w="1227" w:type="dxa"/>
          </w:tcPr>
          <w:p w14:paraId="4817F541" w14:textId="77777777" w:rsidR="002C7CE7" w:rsidRPr="007D04D7" w:rsidRDefault="002C7CE7" w:rsidP="00B05081">
            <w:pPr>
              <w:pStyle w:val="TableEntry"/>
              <w:rPr>
                <w:b/>
              </w:rPr>
            </w:pPr>
            <w:r w:rsidRPr="007D04D7">
              <w:rPr>
                <w:b/>
              </w:rPr>
              <w:t>Attribute</w:t>
            </w:r>
          </w:p>
        </w:tc>
        <w:tc>
          <w:tcPr>
            <w:tcW w:w="2935" w:type="dxa"/>
          </w:tcPr>
          <w:p w14:paraId="5A28AB42" w14:textId="77777777" w:rsidR="002C7CE7" w:rsidRPr="007D04D7" w:rsidRDefault="002C7CE7" w:rsidP="00B05081">
            <w:pPr>
              <w:pStyle w:val="TableEntry"/>
              <w:rPr>
                <w:b/>
              </w:rPr>
            </w:pPr>
            <w:r w:rsidRPr="007D04D7">
              <w:rPr>
                <w:b/>
              </w:rPr>
              <w:t>Definition</w:t>
            </w:r>
          </w:p>
        </w:tc>
        <w:tc>
          <w:tcPr>
            <w:tcW w:w="2564" w:type="dxa"/>
          </w:tcPr>
          <w:p w14:paraId="653EEB5A" w14:textId="77777777" w:rsidR="002C7CE7" w:rsidRPr="007D04D7" w:rsidRDefault="002C7CE7" w:rsidP="00B05081">
            <w:pPr>
              <w:pStyle w:val="TableEntry"/>
              <w:rPr>
                <w:b/>
              </w:rPr>
            </w:pPr>
            <w:r w:rsidRPr="007D04D7">
              <w:rPr>
                <w:b/>
              </w:rPr>
              <w:t>Value</w:t>
            </w:r>
          </w:p>
        </w:tc>
        <w:tc>
          <w:tcPr>
            <w:tcW w:w="650" w:type="dxa"/>
          </w:tcPr>
          <w:p w14:paraId="39D7B682" w14:textId="77777777" w:rsidR="002C7CE7" w:rsidRPr="007D04D7" w:rsidRDefault="002C7CE7" w:rsidP="00B05081">
            <w:pPr>
              <w:pStyle w:val="TableEntry"/>
              <w:rPr>
                <w:b/>
              </w:rPr>
            </w:pPr>
            <w:r w:rsidRPr="007D04D7">
              <w:rPr>
                <w:b/>
              </w:rPr>
              <w:t>Card.</w:t>
            </w:r>
          </w:p>
        </w:tc>
      </w:tr>
      <w:tr w:rsidR="002C7CE7" w:rsidRPr="0000320B" w14:paraId="2EF320A5" w14:textId="77777777" w:rsidTr="00B05081">
        <w:tc>
          <w:tcPr>
            <w:tcW w:w="2099" w:type="dxa"/>
          </w:tcPr>
          <w:p w14:paraId="39029B05" w14:textId="77777777" w:rsidR="002C7CE7" w:rsidRPr="007D04D7" w:rsidRDefault="002C7CE7" w:rsidP="00B05081">
            <w:pPr>
              <w:pStyle w:val="TableEntry"/>
              <w:rPr>
                <w:b/>
              </w:rPr>
            </w:pPr>
            <w:r>
              <w:rPr>
                <w:b/>
              </w:rPr>
              <w:t>QCErrorMetadata</w:t>
            </w:r>
            <w:r w:rsidRPr="007D04D7">
              <w:rPr>
                <w:b/>
              </w:rPr>
              <w:t>-type</w:t>
            </w:r>
          </w:p>
        </w:tc>
        <w:tc>
          <w:tcPr>
            <w:tcW w:w="1227" w:type="dxa"/>
          </w:tcPr>
          <w:p w14:paraId="3401E1EA" w14:textId="77777777" w:rsidR="002C7CE7" w:rsidRPr="0000320B" w:rsidRDefault="002C7CE7" w:rsidP="00B05081">
            <w:pPr>
              <w:pStyle w:val="TableEntry"/>
            </w:pPr>
          </w:p>
        </w:tc>
        <w:tc>
          <w:tcPr>
            <w:tcW w:w="2935" w:type="dxa"/>
          </w:tcPr>
          <w:p w14:paraId="47449258" w14:textId="77777777" w:rsidR="002C7CE7" w:rsidRDefault="002C7CE7" w:rsidP="00B05081">
            <w:pPr>
              <w:pStyle w:val="TableEntry"/>
              <w:rPr>
                <w:lang w:bidi="en-US"/>
              </w:rPr>
            </w:pPr>
          </w:p>
        </w:tc>
        <w:tc>
          <w:tcPr>
            <w:tcW w:w="2564" w:type="dxa"/>
          </w:tcPr>
          <w:p w14:paraId="2CAF069F" w14:textId="77777777" w:rsidR="002C7CE7" w:rsidRDefault="002C7CE7" w:rsidP="00B05081">
            <w:pPr>
              <w:pStyle w:val="TableEntry"/>
            </w:pPr>
          </w:p>
        </w:tc>
        <w:tc>
          <w:tcPr>
            <w:tcW w:w="650" w:type="dxa"/>
          </w:tcPr>
          <w:p w14:paraId="519DD4A2" w14:textId="77777777" w:rsidR="002C7CE7" w:rsidRDefault="002C7CE7" w:rsidP="00B05081">
            <w:pPr>
              <w:pStyle w:val="TableEntry"/>
            </w:pPr>
          </w:p>
        </w:tc>
      </w:tr>
      <w:tr w:rsidR="002C7CE7" w:rsidRPr="0000320B" w14:paraId="74F5E530" w14:textId="77777777" w:rsidTr="00B05081">
        <w:tc>
          <w:tcPr>
            <w:tcW w:w="2099" w:type="dxa"/>
          </w:tcPr>
          <w:p w14:paraId="403832F5" w14:textId="0AE2E361" w:rsidR="002C7CE7" w:rsidRDefault="002C7CE7" w:rsidP="002C7CE7">
            <w:pPr>
              <w:pStyle w:val="TableEntry"/>
            </w:pPr>
            <w:r>
              <w:t>XMLError</w:t>
            </w:r>
          </w:p>
        </w:tc>
        <w:tc>
          <w:tcPr>
            <w:tcW w:w="1227" w:type="dxa"/>
          </w:tcPr>
          <w:p w14:paraId="4707B2C0" w14:textId="77777777" w:rsidR="002C7CE7" w:rsidRPr="0000320B" w:rsidRDefault="002C7CE7" w:rsidP="002C7CE7">
            <w:pPr>
              <w:pStyle w:val="TableEntry"/>
            </w:pPr>
          </w:p>
        </w:tc>
        <w:tc>
          <w:tcPr>
            <w:tcW w:w="2935" w:type="dxa"/>
          </w:tcPr>
          <w:p w14:paraId="0D61501C" w14:textId="68E9EE13" w:rsidR="002C7CE7" w:rsidRPr="0000320B" w:rsidRDefault="002C7CE7" w:rsidP="002C7CE7">
            <w:pPr>
              <w:pStyle w:val="TableEntry"/>
            </w:pPr>
            <w:r>
              <w:t>Reference to location of XML Error</w:t>
            </w:r>
          </w:p>
        </w:tc>
        <w:tc>
          <w:tcPr>
            <w:tcW w:w="2564" w:type="dxa"/>
          </w:tcPr>
          <w:p w14:paraId="694B0C46" w14:textId="6CF8182E" w:rsidR="002C7CE7" w:rsidRPr="0000320B" w:rsidRDefault="002C7CE7" w:rsidP="002C7CE7">
            <w:pPr>
              <w:pStyle w:val="TableEntry"/>
            </w:pPr>
            <w:r>
              <w:t>delivery:QCXMLError-type</w:t>
            </w:r>
          </w:p>
        </w:tc>
        <w:tc>
          <w:tcPr>
            <w:tcW w:w="650" w:type="dxa"/>
          </w:tcPr>
          <w:p w14:paraId="7F22CBEB" w14:textId="04C49BB8" w:rsidR="002C7CE7" w:rsidRDefault="002C7CE7" w:rsidP="002C7CE7">
            <w:pPr>
              <w:pStyle w:val="TableEntry"/>
            </w:pPr>
          </w:p>
        </w:tc>
      </w:tr>
    </w:tbl>
    <w:p w14:paraId="5760E897" w14:textId="2273A626" w:rsidR="005C25D8" w:rsidRDefault="005C25D8" w:rsidP="005C25D8">
      <w:pPr>
        <w:pStyle w:val="Heading4"/>
      </w:pPr>
      <w:r>
        <w:t>QCErrorMetadata-type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r>
              <w:rPr>
                <w:b/>
              </w:rPr>
              <w:t>QCErrorMetadata</w:t>
            </w:r>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31BA2BDE" w:rsidR="005C25D8" w:rsidRDefault="002C7CE7" w:rsidP="00980D67">
            <w:pPr>
              <w:pStyle w:val="TableEntry"/>
            </w:pPr>
            <w:r>
              <w:t>XMLError</w:t>
            </w:r>
          </w:p>
        </w:tc>
        <w:tc>
          <w:tcPr>
            <w:tcW w:w="1227" w:type="dxa"/>
          </w:tcPr>
          <w:p w14:paraId="0BC9E667" w14:textId="77777777" w:rsidR="005C25D8" w:rsidRPr="0000320B" w:rsidRDefault="005C25D8" w:rsidP="00980D67">
            <w:pPr>
              <w:pStyle w:val="TableEntry"/>
            </w:pPr>
          </w:p>
        </w:tc>
        <w:tc>
          <w:tcPr>
            <w:tcW w:w="2935" w:type="dxa"/>
          </w:tcPr>
          <w:p w14:paraId="5B98A3EE" w14:textId="23189E85" w:rsidR="005C25D8" w:rsidRPr="0000320B" w:rsidRDefault="002C7CE7" w:rsidP="00980D67">
            <w:pPr>
              <w:pStyle w:val="TableEntry"/>
            </w:pPr>
            <w:r>
              <w:t>Reference to location of XML Error</w:t>
            </w:r>
          </w:p>
        </w:tc>
        <w:tc>
          <w:tcPr>
            <w:tcW w:w="2564" w:type="dxa"/>
          </w:tcPr>
          <w:p w14:paraId="09D5C93E" w14:textId="759C2EC5" w:rsidR="005C25D8" w:rsidRPr="0000320B" w:rsidRDefault="002C7CE7" w:rsidP="00980D67">
            <w:pPr>
              <w:pStyle w:val="TableEntry"/>
            </w:pPr>
            <w:r>
              <w:t>delivery:QCXMLError-type</w:t>
            </w:r>
          </w:p>
        </w:tc>
        <w:tc>
          <w:tcPr>
            <w:tcW w:w="650" w:type="dxa"/>
          </w:tcPr>
          <w:p w14:paraId="6995F296" w14:textId="633ABD2A" w:rsidR="005C25D8" w:rsidRDefault="005C25D8" w:rsidP="00980D67">
            <w:pPr>
              <w:pStyle w:val="TableEntry"/>
            </w:pPr>
          </w:p>
        </w:tc>
      </w:tr>
    </w:tbl>
    <w:p w14:paraId="1B7211B4" w14:textId="77777777" w:rsidR="005C25D8" w:rsidRDefault="005C25D8" w:rsidP="005C25D8">
      <w:pPr>
        <w:pStyle w:val="Body"/>
      </w:pPr>
    </w:p>
    <w:p w14:paraId="4F16617E" w14:textId="78303402" w:rsidR="005C25D8" w:rsidRDefault="005C25D8" w:rsidP="005C25D8">
      <w:pPr>
        <w:pStyle w:val="Heading4"/>
      </w:pPr>
      <w:r>
        <w:t>QCErrorArtwork-type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r>
              <w:rPr>
                <w:b/>
              </w:rPr>
              <w:t>QCErrorArtwork</w:t>
            </w:r>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0E2ED2" w:rsidRPr="0000320B" w14:paraId="58BF4DCD" w14:textId="77777777" w:rsidTr="00980D67">
        <w:tc>
          <w:tcPr>
            <w:tcW w:w="2099" w:type="dxa"/>
          </w:tcPr>
          <w:p w14:paraId="1DDB9605" w14:textId="2D49BBDF" w:rsidR="000E2ED2" w:rsidRDefault="000E2ED2" w:rsidP="000E2ED2">
            <w:pPr>
              <w:pStyle w:val="TableEntry"/>
            </w:pPr>
            <w:r>
              <w:t>Area</w:t>
            </w:r>
          </w:p>
        </w:tc>
        <w:tc>
          <w:tcPr>
            <w:tcW w:w="1227" w:type="dxa"/>
          </w:tcPr>
          <w:p w14:paraId="0C16FC3C" w14:textId="77777777" w:rsidR="000E2ED2" w:rsidRPr="0000320B" w:rsidRDefault="000E2ED2" w:rsidP="000E2ED2">
            <w:pPr>
              <w:pStyle w:val="TableEntry"/>
            </w:pPr>
          </w:p>
        </w:tc>
        <w:tc>
          <w:tcPr>
            <w:tcW w:w="2935" w:type="dxa"/>
          </w:tcPr>
          <w:p w14:paraId="68D74909" w14:textId="5A26F977" w:rsidR="000E2ED2" w:rsidRPr="0000320B" w:rsidRDefault="000E2ED2" w:rsidP="000E2ED2">
            <w:pPr>
              <w:pStyle w:val="TableEntry"/>
            </w:pPr>
            <w:r>
              <w:t>Area picture where problem exists</w:t>
            </w:r>
          </w:p>
        </w:tc>
        <w:tc>
          <w:tcPr>
            <w:tcW w:w="2564" w:type="dxa"/>
          </w:tcPr>
          <w:p w14:paraId="2619C3CD" w14:textId="58334875" w:rsidR="000E2ED2" w:rsidRPr="0000320B" w:rsidRDefault="000E2ED2" w:rsidP="000E2ED2">
            <w:pPr>
              <w:pStyle w:val="TableEntry"/>
            </w:pPr>
            <w:r>
              <w:t>delivery:QCArea-type</w:t>
            </w:r>
          </w:p>
        </w:tc>
        <w:tc>
          <w:tcPr>
            <w:tcW w:w="650" w:type="dxa"/>
          </w:tcPr>
          <w:p w14:paraId="457947AB" w14:textId="5070B1B8" w:rsidR="000E2ED2" w:rsidRDefault="000E2ED2" w:rsidP="000E2ED2">
            <w:pPr>
              <w:pStyle w:val="TableEntry"/>
            </w:pPr>
            <w:r>
              <w:t>0..1</w:t>
            </w:r>
          </w:p>
        </w:tc>
      </w:tr>
      <w:tr w:rsidR="000E2ED2" w:rsidRPr="0000320B" w14:paraId="0E67BE43" w14:textId="77777777" w:rsidTr="00980D67">
        <w:tc>
          <w:tcPr>
            <w:tcW w:w="2099" w:type="dxa"/>
          </w:tcPr>
          <w:p w14:paraId="2A6A6AF2" w14:textId="0B505C92" w:rsidR="000E2ED2" w:rsidRDefault="000E2ED2" w:rsidP="000E2ED2">
            <w:pPr>
              <w:pStyle w:val="TableEntry"/>
            </w:pPr>
            <w:r>
              <w:t>Text</w:t>
            </w:r>
          </w:p>
        </w:tc>
        <w:tc>
          <w:tcPr>
            <w:tcW w:w="1227" w:type="dxa"/>
          </w:tcPr>
          <w:p w14:paraId="4F9583BB" w14:textId="77777777" w:rsidR="000E2ED2" w:rsidRPr="0000320B" w:rsidRDefault="000E2ED2" w:rsidP="000E2ED2">
            <w:pPr>
              <w:pStyle w:val="TableEntry"/>
            </w:pPr>
          </w:p>
        </w:tc>
        <w:tc>
          <w:tcPr>
            <w:tcW w:w="2935" w:type="dxa"/>
          </w:tcPr>
          <w:p w14:paraId="35EB7127" w14:textId="6CA295C2" w:rsidR="000E2ED2" w:rsidRDefault="000E2ED2" w:rsidP="000E2ED2">
            <w:pPr>
              <w:pStyle w:val="TableEntry"/>
            </w:pPr>
            <w:r>
              <w:t>Text on image that is in error</w:t>
            </w:r>
          </w:p>
        </w:tc>
        <w:tc>
          <w:tcPr>
            <w:tcW w:w="2564" w:type="dxa"/>
          </w:tcPr>
          <w:p w14:paraId="2460C54E" w14:textId="77777777" w:rsidR="000E2ED2" w:rsidRDefault="000E2ED2" w:rsidP="000E2ED2">
            <w:pPr>
              <w:pStyle w:val="TableEntry"/>
            </w:pPr>
          </w:p>
        </w:tc>
        <w:tc>
          <w:tcPr>
            <w:tcW w:w="650" w:type="dxa"/>
          </w:tcPr>
          <w:p w14:paraId="2F7DF689" w14:textId="2F9040A3" w:rsidR="000E2ED2" w:rsidRDefault="000E2ED2" w:rsidP="000E2ED2">
            <w:pPr>
              <w:pStyle w:val="TableEntry"/>
            </w:pPr>
            <w:r>
              <w:t>0..1</w:t>
            </w:r>
          </w:p>
        </w:tc>
      </w:tr>
    </w:tbl>
    <w:p w14:paraId="360EED5A" w14:textId="77777777" w:rsidR="005C25D8" w:rsidRPr="00CC77B1" w:rsidRDefault="005C25D8" w:rsidP="00620D81">
      <w:pPr>
        <w:pStyle w:val="Body"/>
        <w:ind w:firstLine="0"/>
      </w:pPr>
    </w:p>
    <w:p w14:paraId="75B45FDF" w14:textId="0FBB9F19" w:rsidR="005C25D8" w:rsidRDefault="005C25D8" w:rsidP="005C25D8">
      <w:pPr>
        <w:pStyle w:val="Heading4"/>
      </w:pPr>
      <w:r>
        <w:t>QCErrorPackage-type</w:t>
      </w:r>
    </w:p>
    <w:p w14:paraId="5451CC92" w14:textId="5455D9E0" w:rsidR="0012663E" w:rsidRDefault="0012663E" w:rsidP="0012663E">
      <w:pPr>
        <w:pStyle w:val="Body"/>
        <w:ind w:firstLine="0"/>
      </w:pPr>
      <w:r w:rsidRPr="000038F8">
        <w:rPr>
          <w:highlight w:val="yellow"/>
        </w:rPr>
        <w:t>TBD</w:t>
      </w:r>
    </w:p>
    <w:p w14:paraId="7C945198" w14:textId="77777777" w:rsidR="0012663E" w:rsidRPr="0012663E" w:rsidRDefault="0012663E" w:rsidP="0012663E">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r>
              <w:rPr>
                <w:b/>
              </w:rPr>
              <w:t>QCErrorPackage</w:t>
            </w:r>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4A319BD9" w:rsidR="005C25D8" w:rsidRDefault="002C7CE7" w:rsidP="00980D67">
            <w:pPr>
              <w:pStyle w:val="TableEntry"/>
            </w:pPr>
            <w:r>
              <w:t>Subobject</w:t>
            </w:r>
          </w:p>
        </w:tc>
        <w:tc>
          <w:tcPr>
            <w:tcW w:w="1227" w:type="dxa"/>
          </w:tcPr>
          <w:p w14:paraId="59539D95" w14:textId="77777777" w:rsidR="005C25D8" w:rsidRPr="0000320B" w:rsidRDefault="005C25D8" w:rsidP="00980D67">
            <w:pPr>
              <w:pStyle w:val="TableEntry"/>
            </w:pPr>
          </w:p>
        </w:tc>
        <w:tc>
          <w:tcPr>
            <w:tcW w:w="2935" w:type="dxa"/>
          </w:tcPr>
          <w:p w14:paraId="77D1486C" w14:textId="7178042E" w:rsidR="005C25D8" w:rsidRPr="0000320B" w:rsidRDefault="002C7CE7" w:rsidP="00980D67">
            <w:pPr>
              <w:pStyle w:val="TableEntry"/>
            </w:pPr>
            <w:r>
              <w:t>Object with package with issue</w:t>
            </w:r>
          </w:p>
        </w:tc>
        <w:tc>
          <w:tcPr>
            <w:tcW w:w="2564" w:type="dxa"/>
          </w:tcPr>
          <w:p w14:paraId="32D45BA2" w14:textId="77777777" w:rsidR="005C25D8" w:rsidRPr="0000320B" w:rsidRDefault="005C25D8" w:rsidP="00980D67">
            <w:pPr>
              <w:pStyle w:val="TableEntry"/>
            </w:pPr>
          </w:p>
        </w:tc>
        <w:tc>
          <w:tcPr>
            <w:tcW w:w="650" w:type="dxa"/>
          </w:tcPr>
          <w:p w14:paraId="17CC2E32" w14:textId="34C56C94" w:rsidR="005C25D8" w:rsidRDefault="002C7CE7" w:rsidP="00980D67">
            <w:pPr>
              <w:pStyle w:val="TableEntry"/>
            </w:pPr>
            <w:r>
              <w:t>1</w:t>
            </w:r>
            <w:r w:rsidR="005C25D8">
              <w:t>..</w:t>
            </w:r>
            <w:r>
              <w:t>n</w:t>
            </w:r>
          </w:p>
        </w:tc>
      </w:tr>
    </w:tbl>
    <w:p w14:paraId="4A028005" w14:textId="77777777" w:rsidR="005C25D8" w:rsidRPr="00D315AD" w:rsidRDefault="005C25D8" w:rsidP="00D315AD">
      <w:pPr>
        <w:pStyle w:val="Body"/>
        <w:ind w:left="432" w:firstLine="0"/>
      </w:pPr>
    </w:p>
    <w:p w14:paraId="335F47A0" w14:textId="03452255" w:rsidR="00D867E9" w:rsidRDefault="00BC6CA6" w:rsidP="00620D81">
      <w:pPr>
        <w:pStyle w:val="Heading1"/>
      </w:pPr>
      <w:bookmarkStart w:id="214" w:name="_Toc1663801"/>
      <w:bookmarkStart w:id="215" w:name="_Toc12536570"/>
      <w:r>
        <w:lastRenderedPageBreak/>
        <w:t>Product</w:t>
      </w:r>
      <w:r w:rsidR="00D867E9">
        <w:t xml:space="preserve"> Status</w:t>
      </w:r>
      <w:bookmarkEnd w:id="214"/>
      <w:bookmarkEnd w:id="215"/>
    </w:p>
    <w:p w14:paraId="694B9034" w14:textId="145F437E" w:rsidR="00D867E9" w:rsidRDefault="00BC6CA6" w:rsidP="00EF5612">
      <w:pPr>
        <w:pStyle w:val="Body"/>
      </w:pPr>
      <w:r>
        <w:t>Product</w:t>
      </w:r>
      <w:r w:rsidR="00620D81">
        <w:t xml:space="preserve"> Status provides the means for communicating status at every stage of delivery, from Avails through </w:t>
      </w:r>
      <w:r w:rsidR="00EF5612">
        <w:t>readiness to deliver content to a consumer.</w:t>
      </w:r>
    </w:p>
    <w:p w14:paraId="0C042BEB" w14:textId="1F2B8781" w:rsidR="00420151" w:rsidRDefault="00420151" w:rsidP="00EF5612">
      <w:pPr>
        <w:pStyle w:val="Body"/>
      </w:pPr>
      <w:r>
        <w:t xml:space="preserve">Whether the status is for an Avail/Title List or for assets, there are two parts:  What is the object being reported, and what is the status of that object.  Avails are referenced by ALIDs and TransactionIDs (or </w:t>
      </w:r>
      <w:r w:rsidR="009F6239">
        <w:t>AvailIDs).  Assets are referenced by media asset references or file references.</w:t>
      </w:r>
    </w:p>
    <w:p w14:paraId="7B66FB32" w14:textId="08D53A78" w:rsidR="00420151" w:rsidRDefault="00FE67CC" w:rsidP="00420151">
      <w:pPr>
        <w:pStyle w:val="Body"/>
      </w:pPr>
      <w:r>
        <w:t>Product</w:t>
      </w:r>
      <w:r w:rsidR="00EF5612">
        <w:t xml:space="preserve">Status-type is the defines the </w:t>
      </w:r>
      <w:r>
        <w:t>Product</w:t>
      </w:r>
      <w:r w:rsidR="00EF5612">
        <w:t>Status element.</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20D81" w:rsidRPr="0000320B" w14:paraId="144AEDAF" w14:textId="77777777" w:rsidTr="008C4098">
        <w:tc>
          <w:tcPr>
            <w:tcW w:w="2017" w:type="dxa"/>
          </w:tcPr>
          <w:p w14:paraId="2BF9B0C5" w14:textId="77777777" w:rsidR="00620D81" w:rsidRPr="007D04D7" w:rsidRDefault="00620D81" w:rsidP="008C4098">
            <w:pPr>
              <w:pStyle w:val="TableEntry"/>
              <w:rPr>
                <w:b/>
              </w:rPr>
            </w:pPr>
            <w:r w:rsidRPr="007D04D7">
              <w:rPr>
                <w:b/>
              </w:rPr>
              <w:t>Element</w:t>
            </w:r>
          </w:p>
        </w:tc>
        <w:tc>
          <w:tcPr>
            <w:tcW w:w="1735" w:type="dxa"/>
          </w:tcPr>
          <w:p w14:paraId="24FF3A21" w14:textId="77777777" w:rsidR="00620D81" w:rsidRPr="007D04D7" w:rsidRDefault="00620D81" w:rsidP="008C4098">
            <w:pPr>
              <w:pStyle w:val="TableEntry"/>
              <w:rPr>
                <w:b/>
              </w:rPr>
            </w:pPr>
            <w:r w:rsidRPr="007D04D7">
              <w:rPr>
                <w:b/>
              </w:rPr>
              <w:t>Attribute</w:t>
            </w:r>
          </w:p>
        </w:tc>
        <w:tc>
          <w:tcPr>
            <w:tcW w:w="2993" w:type="dxa"/>
          </w:tcPr>
          <w:p w14:paraId="6E65BF2E" w14:textId="77777777" w:rsidR="00620D81" w:rsidRPr="007D04D7" w:rsidRDefault="00620D81" w:rsidP="008C4098">
            <w:pPr>
              <w:pStyle w:val="TableEntry"/>
              <w:rPr>
                <w:b/>
              </w:rPr>
            </w:pPr>
            <w:r w:rsidRPr="007D04D7">
              <w:rPr>
                <w:b/>
              </w:rPr>
              <w:t>Definition</w:t>
            </w:r>
          </w:p>
        </w:tc>
        <w:tc>
          <w:tcPr>
            <w:tcW w:w="2080" w:type="dxa"/>
          </w:tcPr>
          <w:p w14:paraId="50643495" w14:textId="77777777" w:rsidR="00620D81" w:rsidRPr="007D04D7" w:rsidRDefault="00620D81" w:rsidP="008C4098">
            <w:pPr>
              <w:pStyle w:val="TableEntry"/>
              <w:rPr>
                <w:b/>
              </w:rPr>
            </w:pPr>
            <w:r w:rsidRPr="007D04D7">
              <w:rPr>
                <w:b/>
              </w:rPr>
              <w:t>Value</w:t>
            </w:r>
          </w:p>
        </w:tc>
        <w:tc>
          <w:tcPr>
            <w:tcW w:w="650" w:type="dxa"/>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8C4098">
        <w:tc>
          <w:tcPr>
            <w:tcW w:w="2017" w:type="dxa"/>
          </w:tcPr>
          <w:p w14:paraId="198D08C0" w14:textId="70BFCAD0" w:rsidR="00620D81" w:rsidRPr="007D04D7" w:rsidRDefault="00BC6CA6" w:rsidP="008C4098">
            <w:pPr>
              <w:pStyle w:val="TableEntry"/>
              <w:rPr>
                <w:b/>
              </w:rPr>
            </w:pPr>
            <w:r>
              <w:rPr>
                <w:b/>
              </w:rPr>
              <w:t>Product</w:t>
            </w:r>
            <w:r w:rsidR="00EF5612">
              <w:rPr>
                <w:b/>
              </w:rPr>
              <w:t>Status</w:t>
            </w:r>
            <w:r w:rsidR="00620D81" w:rsidRPr="007D04D7">
              <w:rPr>
                <w:b/>
              </w:rPr>
              <w:t>-type</w:t>
            </w:r>
          </w:p>
        </w:tc>
        <w:tc>
          <w:tcPr>
            <w:tcW w:w="1735" w:type="dxa"/>
          </w:tcPr>
          <w:p w14:paraId="52956DBD" w14:textId="77777777" w:rsidR="00620D81" w:rsidRPr="0000320B" w:rsidRDefault="00620D81" w:rsidP="008C4098">
            <w:pPr>
              <w:pStyle w:val="TableEntry"/>
            </w:pPr>
          </w:p>
        </w:tc>
        <w:tc>
          <w:tcPr>
            <w:tcW w:w="2993" w:type="dxa"/>
          </w:tcPr>
          <w:p w14:paraId="499FCA25" w14:textId="77777777" w:rsidR="00620D81" w:rsidRDefault="00620D81" w:rsidP="008C4098">
            <w:pPr>
              <w:pStyle w:val="TableEntry"/>
              <w:rPr>
                <w:lang w:bidi="en-US"/>
              </w:rPr>
            </w:pPr>
          </w:p>
        </w:tc>
        <w:tc>
          <w:tcPr>
            <w:tcW w:w="2080" w:type="dxa"/>
          </w:tcPr>
          <w:p w14:paraId="121AC928" w14:textId="77777777" w:rsidR="00620D81" w:rsidRDefault="00620D81" w:rsidP="008C4098">
            <w:pPr>
              <w:pStyle w:val="TableEntry"/>
            </w:pPr>
          </w:p>
        </w:tc>
        <w:tc>
          <w:tcPr>
            <w:tcW w:w="650" w:type="dxa"/>
          </w:tcPr>
          <w:p w14:paraId="28A3C399" w14:textId="77777777" w:rsidR="00620D81" w:rsidRDefault="00620D81" w:rsidP="008C4098">
            <w:pPr>
              <w:pStyle w:val="TableEntry"/>
            </w:pPr>
          </w:p>
        </w:tc>
      </w:tr>
      <w:tr w:rsidR="00620D81" w:rsidRPr="0000320B" w14:paraId="4A2149A7" w14:textId="77777777" w:rsidTr="008C4098">
        <w:tc>
          <w:tcPr>
            <w:tcW w:w="2017" w:type="dxa"/>
          </w:tcPr>
          <w:p w14:paraId="0F2F3514" w14:textId="77777777" w:rsidR="00620D81" w:rsidRDefault="00620D81" w:rsidP="008C4098">
            <w:pPr>
              <w:pStyle w:val="TableEntry"/>
            </w:pPr>
          </w:p>
        </w:tc>
        <w:tc>
          <w:tcPr>
            <w:tcW w:w="1735" w:type="dxa"/>
          </w:tcPr>
          <w:p w14:paraId="211400B5" w14:textId="77777777" w:rsidR="00620D81" w:rsidRPr="0000320B" w:rsidRDefault="00620D81" w:rsidP="008C4098">
            <w:pPr>
              <w:pStyle w:val="TableEntry"/>
            </w:pPr>
            <w:r>
              <w:t>udpateNum, workflow, updateDeliveryType, versionDescription</w:t>
            </w:r>
          </w:p>
        </w:tc>
        <w:tc>
          <w:tcPr>
            <w:tcW w:w="2993"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80" w:type="dxa"/>
          </w:tcPr>
          <w:p w14:paraId="1FC9C224" w14:textId="77777777" w:rsidR="00620D81" w:rsidRDefault="00620D81" w:rsidP="008C4098">
            <w:pPr>
              <w:pStyle w:val="TableEntry"/>
            </w:pPr>
            <w:r>
              <w:t>md:Workflow-attr</w:t>
            </w:r>
          </w:p>
        </w:tc>
        <w:tc>
          <w:tcPr>
            <w:tcW w:w="650" w:type="dxa"/>
          </w:tcPr>
          <w:p w14:paraId="1A29A164" w14:textId="77777777" w:rsidR="00620D81" w:rsidRDefault="00620D81" w:rsidP="008C4098">
            <w:pPr>
              <w:pStyle w:val="TableEntry"/>
            </w:pPr>
          </w:p>
        </w:tc>
      </w:tr>
      <w:tr w:rsidR="008F705F" w:rsidRPr="0000320B" w14:paraId="1C7D5F11" w14:textId="77777777" w:rsidTr="008C4098">
        <w:tc>
          <w:tcPr>
            <w:tcW w:w="2017" w:type="dxa"/>
          </w:tcPr>
          <w:p w14:paraId="1D1EF1E5" w14:textId="23F3301A" w:rsidR="008F705F" w:rsidRDefault="008F705F" w:rsidP="008C4098">
            <w:pPr>
              <w:pStyle w:val="TableEntry"/>
            </w:pPr>
            <w:r>
              <w:t>DeliveryID</w:t>
            </w:r>
          </w:p>
        </w:tc>
        <w:tc>
          <w:tcPr>
            <w:tcW w:w="1735" w:type="dxa"/>
          </w:tcPr>
          <w:p w14:paraId="4732A5BF" w14:textId="77777777" w:rsidR="008F705F" w:rsidRPr="0000320B" w:rsidRDefault="008F705F" w:rsidP="008C4098">
            <w:pPr>
              <w:pStyle w:val="TableEntry"/>
            </w:pPr>
          </w:p>
        </w:tc>
        <w:tc>
          <w:tcPr>
            <w:tcW w:w="2993" w:type="dxa"/>
          </w:tcPr>
          <w:p w14:paraId="7D0D7C21" w14:textId="3A84B2AE" w:rsidR="008F705F" w:rsidRDefault="008F705F" w:rsidP="008C4098">
            <w:pPr>
              <w:pStyle w:val="TableEntry"/>
            </w:pPr>
            <w:r>
              <w:t>ID associated with the delivery</w:t>
            </w:r>
          </w:p>
        </w:tc>
        <w:tc>
          <w:tcPr>
            <w:tcW w:w="2080" w:type="dxa"/>
          </w:tcPr>
          <w:p w14:paraId="096005D6" w14:textId="4AE83564" w:rsidR="008F705F" w:rsidRDefault="008F705F" w:rsidP="008C4098">
            <w:pPr>
              <w:pStyle w:val="TableEntry"/>
            </w:pPr>
            <w:r>
              <w:t>md:id-type</w:t>
            </w:r>
          </w:p>
        </w:tc>
        <w:tc>
          <w:tcPr>
            <w:tcW w:w="650" w:type="dxa"/>
          </w:tcPr>
          <w:p w14:paraId="43CCA25B" w14:textId="00BDF0D4" w:rsidR="008F705F" w:rsidRDefault="008F705F" w:rsidP="008C4098">
            <w:pPr>
              <w:pStyle w:val="TableEntry"/>
            </w:pPr>
            <w:r>
              <w:t>0..1</w:t>
            </w:r>
          </w:p>
        </w:tc>
      </w:tr>
      <w:tr w:rsidR="00620D81" w:rsidRPr="0000320B" w14:paraId="6D4B643B" w14:textId="77777777" w:rsidTr="008C4098">
        <w:tc>
          <w:tcPr>
            <w:tcW w:w="2017" w:type="dxa"/>
          </w:tcPr>
          <w:p w14:paraId="7A135AB7" w14:textId="77777777" w:rsidR="00620D81" w:rsidRDefault="00620D81" w:rsidP="008C4098">
            <w:pPr>
              <w:pStyle w:val="TableEntry"/>
            </w:pPr>
            <w:r>
              <w:t>Compatibility</w:t>
            </w:r>
          </w:p>
        </w:tc>
        <w:tc>
          <w:tcPr>
            <w:tcW w:w="1735" w:type="dxa"/>
          </w:tcPr>
          <w:p w14:paraId="538C1085" w14:textId="77777777" w:rsidR="00620D81" w:rsidRPr="0000320B" w:rsidRDefault="00620D81" w:rsidP="008C4098">
            <w:pPr>
              <w:pStyle w:val="TableEntry"/>
            </w:pPr>
          </w:p>
        </w:tc>
        <w:tc>
          <w:tcPr>
            <w:tcW w:w="2993" w:type="dxa"/>
          </w:tcPr>
          <w:p w14:paraId="3F62A9D7" w14:textId="77777777" w:rsidR="00620D81" w:rsidRDefault="00620D81" w:rsidP="008C4098">
            <w:pPr>
              <w:pStyle w:val="TableEntry"/>
            </w:pPr>
            <w:r>
              <w:t>Spec compatibility</w:t>
            </w:r>
          </w:p>
        </w:tc>
        <w:tc>
          <w:tcPr>
            <w:tcW w:w="2080" w:type="dxa"/>
          </w:tcPr>
          <w:p w14:paraId="471A69AF" w14:textId="77777777" w:rsidR="00620D81" w:rsidRDefault="00620D81" w:rsidP="008C4098">
            <w:pPr>
              <w:pStyle w:val="TableEntry"/>
            </w:pPr>
            <w:r>
              <w:t>manifest:Compatibility-type</w:t>
            </w:r>
          </w:p>
        </w:tc>
        <w:tc>
          <w:tcPr>
            <w:tcW w:w="650" w:type="dxa"/>
          </w:tcPr>
          <w:p w14:paraId="5B552A7A" w14:textId="77777777" w:rsidR="00620D81" w:rsidRDefault="00620D81" w:rsidP="008C4098">
            <w:pPr>
              <w:pStyle w:val="TableEntry"/>
            </w:pPr>
          </w:p>
        </w:tc>
      </w:tr>
      <w:tr w:rsidR="00620D81" w:rsidRPr="0000320B" w14:paraId="056322C9" w14:textId="77777777" w:rsidTr="008C4098">
        <w:tc>
          <w:tcPr>
            <w:tcW w:w="2017" w:type="dxa"/>
          </w:tcPr>
          <w:p w14:paraId="00512A71" w14:textId="77777777" w:rsidR="00620D81" w:rsidRDefault="00620D81" w:rsidP="008C4098">
            <w:pPr>
              <w:pStyle w:val="TableEntry"/>
            </w:pPr>
            <w:r>
              <w:t>Source</w:t>
            </w:r>
          </w:p>
        </w:tc>
        <w:tc>
          <w:tcPr>
            <w:tcW w:w="1735" w:type="dxa"/>
          </w:tcPr>
          <w:p w14:paraId="44D5E008" w14:textId="77777777" w:rsidR="00620D81" w:rsidRPr="0000320B" w:rsidRDefault="00620D81" w:rsidP="008C4098">
            <w:pPr>
              <w:pStyle w:val="TableEntry"/>
            </w:pPr>
          </w:p>
        </w:tc>
        <w:tc>
          <w:tcPr>
            <w:tcW w:w="2993" w:type="dxa"/>
          </w:tcPr>
          <w:p w14:paraId="5C006879" w14:textId="77777777" w:rsidR="00620D81" w:rsidRDefault="00620D81" w:rsidP="008C4098">
            <w:pPr>
              <w:pStyle w:val="TableEntry"/>
            </w:pPr>
            <w:r>
              <w:t>Source of this Avail Defaults object</w:t>
            </w:r>
          </w:p>
        </w:tc>
        <w:tc>
          <w:tcPr>
            <w:tcW w:w="2080" w:type="dxa"/>
          </w:tcPr>
          <w:p w14:paraId="16B4E2D2" w14:textId="1B0B8945" w:rsidR="00620D81" w:rsidRDefault="00620D81" w:rsidP="008C4098">
            <w:pPr>
              <w:pStyle w:val="TableEntry"/>
            </w:pPr>
            <w:r>
              <w:t>delivery:Delivery</w:t>
            </w:r>
            <w:r w:rsidR="00EF5612">
              <w:t>Reverse</w:t>
            </w:r>
            <w:r>
              <w:t>Source-type</w:t>
            </w:r>
          </w:p>
        </w:tc>
        <w:tc>
          <w:tcPr>
            <w:tcW w:w="650" w:type="dxa"/>
          </w:tcPr>
          <w:p w14:paraId="346E453E" w14:textId="77777777" w:rsidR="00620D81" w:rsidRDefault="00620D81" w:rsidP="008C4098">
            <w:pPr>
              <w:pStyle w:val="TableEntry"/>
            </w:pPr>
          </w:p>
        </w:tc>
      </w:tr>
      <w:tr w:rsidR="00620D81" w:rsidRPr="0000320B" w14:paraId="6715A805" w14:textId="77777777" w:rsidTr="008C4098">
        <w:tc>
          <w:tcPr>
            <w:tcW w:w="2017" w:type="dxa"/>
          </w:tcPr>
          <w:p w14:paraId="473A2288" w14:textId="7E94F98F" w:rsidR="00620D81" w:rsidRDefault="00EF5612" w:rsidP="008C4098">
            <w:pPr>
              <w:pStyle w:val="TableEntry"/>
            </w:pPr>
            <w:r>
              <w:t>Publisher</w:t>
            </w:r>
          </w:p>
        </w:tc>
        <w:tc>
          <w:tcPr>
            <w:tcW w:w="1735" w:type="dxa"/>
          </w:tcPr>
          <w:p w14:paraId="1C4B8703" w14:textId="77777777" w:rsidR="00620D81" w:rsidRPr="0000320B" w:rsidRDefault="00620D81" w:rsidP="008C4098">
            <w:pPr>
              <w:pStyle w:val="TableEntry"/>
            </w:pPr>
          </w:p>
        </w:tc>
        <w:tc>
          <w:tcPr>
            <w:tcW w:w="2993" w:type="dxa"/>
          </w:tcPr>
          <w:p w14:paraId="18873C22" w14:textId="5846421F" w:rsidR="00620D81" w:rsidRPr="0000320B" w:rsidRDefault="00EF5612" w:rsidP="008C4098">
            <w:pPr>
              <w:pStyle w:val="TableEntry"/>
            </w:pPr>
            <w:r>
              <w:t>Publisher to whom the status is being sent</w:t>
            </w:r>
          </w:p>
        </w:tc>
        <w:tc>
          <w:tcPr>
            <w:tcW w:w="2080" w:type="dxa"/>
          </w:tcPr>
          <w:p w14:paraId="171AA71E" w14:textId="77777777" w:rsidR="00620D81" w:rsidRPr="0000320B" w:rsidRDefault="00620D81" w:rsidP="008C4098">
            <w:pPr>
              <w:pStyle w:val="TableEntry"/>
            </w:pPr>
            <w:r>
              <w:t>md:OrgName-type</w:t>
            </w:r>
          </w:p>
        </w:tc>
        <w:tc>
          <w:tcPr>
            <w:tcW w:w="650" w:type="dxa"/>
          </w:tcPr>
          <w:p w14:paraId="7489D74D" w14:textId="77777777" w:rsidR="00620D81" w:rsidRDefault="00620D81" w:rsidP="008C4098">
            <w:pPr>
              <w:pStyle w:val="TableEntry"/>
            </w:pPr>
            <w:r w:rsidRPr="00FF76E2">
              <w:t>0..1</w:t>
            </w:r>
          </w:p>
        </w:tc>
      </w:tr>
      <w:tr w:rsidR="00EF5612" w:rsidRPr="0000320B" w14:paraId="55EB1515" w14:textId="77777777" w:rsidTr="008C4098">
        <w:tc>
          <w:tcPr>
            <w:tcW w:w="2017" w:type="dxa"/>
          </w:tcPr>
          <w:p w14:paraId="2397265D" w14:textId="12730E71" w:rsidR="00EF5612" w:rsidRDefault="00EF5612" w:rsidP="008C4098">
            <w:pPr>
              <w:pStyle w:val="TableEntry"/>
            </w:pPr>
            <w:r>
              <w:t>Description</w:t>
            </w:r>
          </w:p>
        </w:tc>
        <w:tc>
          <w:tcPr>
            <w:tcW w:w="1735" w:type="dxa"/>
          </w:tcPr>
          <w:p w14:paraId="78A7723B" w14:textId="77777777" w:rsidR="00EF5612" w:rsidRPr="0000320B" w:rsidRDefault="00EF5612" w:rsidP="008C4098">
            <w:pPr>
              <w:pStyle w:val="TableEntry"/>
            </w:pPr>
          </w:p>
        </w:tc>
        <w:tc>
          <w:tcPr>
            <w:tcW w:w="2993" w:type="dxa"/>
          </w:tcPr>
          <w:p w14:paraId="4AD64755" w14:textId="17BFF43D" w:rsidR="00EF5612" w:rsidRPr="0000320B" w:rsidRDefault="00EF5612" w:rsidP="008C4098">
            <w:pPr>
              <w:pStyle w:val="TableEntry"/>
            </w:pPr>
            <w:r>
              <w:t>Description of status (overview)</w:t>
            </w:r>
          </w:p>
        </w:tc>
        <w:tc>
          <w:tcPr>
            <w:tcW w:w="2080" w:type="dxa"/>
          </w:tcPr>
          <w:p w14:paraId="197B5223" w14:textId="6029EE6F" w:rsidR="00EF5612" w:rsidRPr="0000320B" w:rsidRDefault="00EF5612" w:rsidP="008C4098">
            <w:pPr>
              <w:pStyle w:val="TableEntry"/>
            </w:pPr>
            <w:r>
              <w:t>xs:string</w:t>
            </w:r>
          </w:p>
        </w:tc>
        <w:tc>
          <w:tcPr>
            <w:tcW w:w="650" w:type="dxa"/>
          </w:tcPr>
          <w:p w14:paraId="2B0ABC6B" w14:textId="49425AF0" w:rsidR="00EF5612" w:rsidRDefault="00EF5612" w:rsidP="008C4098">
            <w:pPr>
              <w:pStyle w:val="TableEntry"/>
            </w:pPr>
            <w:r>
              <w:t>0..1</w:t>
            </w:r>
          </w:p>
        </w:tc>
      </w:tr>
      <w:tr w:rsidR="0097639D" w:rsidRPr="0000320B" w14:paraId="55888E26" w14:textId="77777777" w:rsidTr="008C4098">
        <w:tc>
          <w:tcPr>
            <w:tcW w:w="2017" w:type="dxa"/>
          </w:tcPr>
          <w:p w14:paraId="2FD80BF4" w14:textId="2FCE5C16" w:rsidR="0097639D" w:rsidRDefault="0097639D" w:rsidP="008C4098">
            <w:pPr>
              <w:pStyle w:val="TableEntry"/>
            </w:pPr>
            <w:r>
              <w:t>Identification</w:t>
            </w:r>
          </w:p>
        </w:tc>
        <w:tc>
          <w:tcPr>
            <w:tcW w:w="1735" w:type="dxa"/>
          </w:tcPr>
          <w:p w14:paraId="0E4F4B70" w14:textId="77777777" w:rsidR="0097639D" w:rsidRPr="0000320B" w:rsidRDefault="0097639D" w:rsidP="008C4098">
            <w:pPr>
              <w:pStyle w:val="TableEntry"/>
            </w:pPr>
          </w:p>
        </w:tc>
        <w:tc>
          <w:tcPr>
            <w:tcW w:w="2993" w:type="dxa"/>
          </w:tcPr>
          <w:p w14:paraId="130DB938" w14:textId="288CFF0B" w:rsidR="0097639D" w:rsidRDefault="0097639D" w:rsidP="008C4098">
            <w:pPr>
              <w:pStyle w:val="TableEntry"/>
            </w:pPr>
            <w:r>
              <w:t>Information to tie this status to an Avail or other offer</w:t>
            </w:r>
          </w:p>
        </w:tc>
        <w:tc>
          <w:tcPr>
            <w:tcW w:w="2080" w:type="dxa"/>
          </w:tcPr>
          <w:p w14:paraId="10874F4C" w14:textId="43374076" w:rsidR="0097639D" w:rsidRDefault="0097639D" w:rsidP="008C4098">
            <w:pPr>
              <w:pStyle w:val="TableEntry"/>
            </w:pPr>
            <w:r>
              <w:t>delivery:DeliveryIdentification-type</w:t>
            </w:r>
          </w:p>
        </w:tc>
        <w:tc>
          <w:tcPr>
            <w:tcW w:w="650" w:type="dxa"/>
          </w:tcPr>
          <w:p w14:paraId="31F9C1B2" w14:textId="39B0CC87" w:rsidR="0097639D" w:rsidRDefault="0097639D" w:rsidP="008C4098">
            <w:pPr>
              <w:pStyle w:val="TableEntry"/>
            </w:pPr>
          </w:p>
        </w:tc>
      </w:tr>
      <w:tr w:rsidR="0097639D" w:rsidRPr="0000320B" w14:paraId="08063B7F" w14:textId="77777777" w:rsidTr="008C4098">
        <w:tc>
          <w:tcPr>
            <w:tcW w:w="2017" w:type="dxa"/>
          </w:tcPr>
          <w:p w14:paraId="3694BA05" w14:textId="52381453" w:rsidR="0097639D" w:rsidRDefault="0097639D" w:rsidP="0097639D">
            <w:pPr>
              <w:pStyle w:val="TableEntry"/>
            </w:pPr>
            <w:r>
              <w:t>OverallProgressCode</w:t>
            </w:r>
          </w:p>
        </w:tc>
        <w:tc>
          <w:tcPr>
            <w:tcW w:w="1735" w:type="dxa"/>
          </w:tcPr>
          <w:p w14:paraId="02B1212B" w14:textId="77777777" w:rsidR="0097639D" w:rsidRPr="0000320B" w:rsidRDefault="0097639D" w:rsidP="0097639D">
            <w:pPr>
              <w:pStyle w:val="TableEntry"/>
            </w:pPr>
          </w:p>
        </w:tc>
        <w:tc>
          <w:tcPr>
            <w:tcW w:w="2993" w:type="dxa"/>
          </w:tcPr>
          <w:p w14:paraId="60522FCF" w14:textId="0B7EBF91" w:rsidR="0097639D" w:rsidRPr="0000320B" w:rsidRDefault="0097639D" w:rsidP="0097639D">
            <w:pPr>
              <w:pStyle w:val="TableEntry"/>
            </w:pPr>
            <w:r>
              <w:t>Overall status</w:t>
            </w:r>
          </w:p>
        </w:tc>
        <w:tc>
          <w:tcPr>
            <w:tcW w:w="2080" w:type="dxa"/>
          </w:tcPr>
          <w:p w14:paraId="4C00F317" w14:textId="30FAF740" w:rsidR="0097639D" w:rsidRPr="0000320B" w:rsidRDefault="0097639D" w:rsidP="0097639D">
            <w:pPr>
              <w:pStyle w:val="TableEntry"/>
            </w:pPr>
            <w:r w:rsidRPr="00E50F44">
              <w:t>xs:string</w:t>
            </w:r>
          </w:p>
        </w:tc>
        <w:tc>
          <w:tcPr>
            <w:tcW w:w="650" w:type="dxa"/>
          </w:tcPr>
          <w:p w14:paraId="5B7A907F" w14:textId="1B57258C" w:rsidR="0097639D" w:rsidRDefault="0097639D" w:rsidP="0097639D">
            <w:pPr>
              <w:pStyle w:val="TableEntry"/>
            </w:pPr>
            <w:r>
              <w:t>0..1</w:t>
            </w:r>
          </w:p>
        </w:tc>
      </w:tr>
      <w:tr w:rsidR="0097639D" w:rsidRPr="0000320B" w14:paraId="56B60A76" w14:textId="77777777" w:rsidTr="008C4098">
        <w:tc>
          <w:tcPr>
            <w:tcW w:w="2017" w:type="dxa"/>
          </w:tcPr>
          <w:p w14:paraId="0D1CDDA6" w14:textId="77777777" w:rsidR="0097639D" w:rsidRDefault="0097639D" w:rsidP="0097639D">
            <w:pPr>
              <w:pStyle w:val="TableEntry"/>
            </w:pPr>
          </w:p>
        </w:tc>
        <w:tc>
          <w:tcPr>
            <w:tcW w:w="1735" w:type="dxa"/>
          </w:tcPr>
          <w:p w14:paraId="276FE4CD" w14:textId="19B0500C" w:rsidR="0097639D" w:rsidRPr="0000320B" w:rsidRDefault="0097639D" w:rsidP="0097639D">
            <w:pPr>
              <w:pStyle w:val="TableEntry"/>
            </w:pPr>
            <w:r>
              <w:t>media</w:t>
            </w:r>
          </w:p>
        </w:tc>
        <w:tc>
          <w:tcPr>
            <w:tcW w:w="2993" w:type="dxa"/>
          </w:tcPr>
          <w:p w14:paraId="0AA9487E" w14:textId="4BC80243" w:rsidR="0097639D" w:rsidRDefault="0097639D" w:rsidP="0097639D">
            <w:pPr>
              <w:pStyle w:val="TableEntry"/>
            </w:pPr>
            <w:r>
              <w:t>Progress code for media</w:t>
            </w:r>
          </w:p>
        </w:tc>
        <w:tc>
          <w:tcPr>
            <w:tcW w:w="2080" w:type="dxa"/>
          </w:tcPr>
          <w:p w14:paraId="1B4ED035" w14:textId="4DAC1CCB" w:rsidR="0097639D" w:rsidRDefault="0097639D" w:rsidP="0097639D">
            <w:pPr>
              <w:pStyle w:val="TableEntry"/>
            </w:pPr>
            <w:r w:rsidRPr="00E50F44">
              <w:t>xs:string</w:t>
            </w:r>
          </w:p>
        </w:tc>
        <w:tc>
          <w:tcPr>
            <w:tcW w:w="650" w:type="dxa"/>
          </w:tcPr>
          <w:p w14:paraId="39965134" w14:textId="7BF2C75E" w:rsidR="0097639D" w:rsidRDefault="0097639D" w:rsidP="0097639D">
            <w:pPr>
              <w:pStyle w:val="TableEntry"/>
            </w:pPr>
            <w:r>
              <w:t>0..1</w:t>
            </w:r>
          </w:p>
        </w:tc>
      </w:tr>
      <w:tr w:rsidR="0097639D" w:rsidRPr="0000320B" w14:paraId="17934E6B" w14:textId="77777777" w:rsidTr="008C4098">
        <w:tc>
          <w:tcPr>
            <w:tcW w:w="2017" w:type="dxa"/>
          </w:tcPr>
          <w:p w14:paraId="20BC3127" w14:textId="77777777" w:rsidR="0097639D" w:rsidRDefault="0097639D" w:rsidP="0097639D">
            <w:pPr>
              <w:pStyle w:val="TableEntry"/>
            </w:pPr>
          </w:p>
        </w:tc>
        <w:tc>
          <w:tcPr>
            <w:tcW w:w="1735" w:type="dxa"/>
          </w:tcPr>
          <w:p w14:paraId="6EB6684D" w14:textId="2EBD251A" w:rsidR="0097639D" w:rsidRPr="0000320B" w:rsidRDefault="0097639D" w:rsidP="0097639D">
            <w:pPr>
              <w:pStyle w:val="TableEntry"/>
            </w:pPr>
            <w:r>
              <w:t>artwork</w:t>
            </w:r>
          </w:p>
        </w:tc>
        <w:tc>
          <w:tcPr>
            <w:tcW w:w="2993" w:type="dxa"/>
          </w:tcPr>
          <w:p w14:paraId="66CC4895" w14:textId="5B181474" w:rsidR="0097639D" w:rsidRDefault="0097639D" w:rsidP="0097639D">
            <w:pPr>
              <w:pStyle w:val="TableEntry"/>
            </w:pPr>
            <w:r>
              <w:t>Progress code for artwork</w:t>
            </w:r>
          </w:p>
        </w:tc>
        <w:tc>
          <w:tcPr>
            <w:tcW w:w="2080" w:type="dxa"/>
          </w:tcPr>
          <w:p w14:paraId="46096AA6" w14:textId="5ED97D33" w:rsidR="0097639D" w:rsidRDefault="0097639D" w:rsidP="0097639D">
            <w:pPr>
              <w:pStyle w:val="TableEntry"/>
            </w:pPr>
            <w:r w:rsidRPr="00E50F44">
              <w:t>xs:string</w:t>
            </w:r>
          </w:p>
        </w:tc>
        <w:tc>
          <w:tcPr>
            <w:tcW w:w="650" w:type="dxa"/>
          </w:tcPr>
          <w:p w14:paraId="724D3912" w14:textId="47C2A8C2" w:rsidR="0097639D" w:rsidRDefault="0097639D" w:rsidP="0097639D">
            <w:pPr>
              <w:pStyle w:val="TableEntry"/>
            </w:pPr>
            <w:r>
              <w:t>0..1</w:t>
            </w:r>
          </w:p>
        </w:tc>
      </w:tr>
      <w:tr w:rsidR="0097639D" w:rsidRPr="0000320B" w14:paraId="039EBB12" w14:textId="77777777" w:rsidTr="008C4098">
        <w:tc>
          <w:tcPr>
            <w:tcW w:w="2017" w:type="dxa"/>
          </w:tcPr>
          <w:p w14:paraId="07438D31" w14:textId="77777777" w:rsidR="0097639D" w:rsidRDefault="0097639D" w:rsidP="0097639D">
            <w:pPr>
              <w:pStyle w:val="TableEntry"/>
            </w:pPr>
          </w:p>
        </w:tc>
        <w:tc>
          <w:tcPr>
            <w:tcW w:w="1735" w:type="dxa"/>
          </w:tcPr>
          <w:p w14:paraId="458C56A2" w14:textId="4A8F1EB3" w:rsidR="0097639D" w:rsidRPr="0000320B" w:rsidRDefault="0097639D" w:rsidP="0097639D">
            <w:pPr>
              <w:pStyle w:val="TableEntry"/>
            </w:pPr>
            <w:r>
              <w:t>metadata</w:t>
            </w:r>
          </w:p>
        </w:tc>
        <w:tc>
          <w:tcPr>
            <w:tcW w:w="2993" w:type="dxa"/>
          </w:tcPr>
          <w:p w14:paraId="33E469C8" w14:textId="2A621472" w:rsidR="0097639D" w:rsidRDefault="0097639D" w:rsidP="0097639D">
            <w:pPr>
              <w:pStyle w:val="TableEntry"/>
            </w:pPr>
            <w:r>
              <w:t>Progress code for metadata</w:t>
            </w:r>
          </w:p>
        </w:tc>
        <w:tc>
          <w:tcPr>
            <w:tcW w:w="2080" w:type="dxa"/>
          </w:tcPr>
          <w:p w14:paraId="5CBAEAD5" w14:textId="58A4E51E" w:rsidR="0097639D" w:rsidRDefault="0097639D" w:rsidP="0097639D">
            <w:pPr>
              <w:pStyle w:val="TableEntry"/>
            </w:pPr>
            <w:r w:rsidRPr="00E50F44">
              <w:t>xs:string</w:t>
            </w:r>
          </w:p>
        </w:tc>
        <w:tc>
          <w:tcPr>
            <w:tcW w:w="650" w:type="dxa"/>
          </w:tcPr>
          <w:p w14:paraId="09CFCAAB" w14:textId="546D257F" w:rsidR="0097639D" w:rsidRDefault="0097639D" w:rsidP="0097639D">
            <w:pPr>
              <w:pStyle w:val="TableEntry"/>
            </w:pPr>
            <w:r>
              <w:t>0..1</w:t>
            </w:r>
          </w:p>
        </w:tc>
      </w:tr>
      <w:tr w:rsidR="00776B3E" w:rsidRPr="0000320B" w14:paraId="0D06423C" w14:textId="77777777" w:rsidTr="008C4098">
        <w:tc>
          <w:tcPr>
            <w:tcW w:w="2017" w:type="dxa"/>
          </w:tcPr>
          <w:p w14:paraId="44DBBC2E" w14:textId="3B7883E5" w:rsidR="00776B3E" w:rsidRDefault="00776B3E" w:rsidP="00776B3E">
            <w:pPr>
              <w:pStyle w:val="TableEntry"/>
            </w:pPr>
            <w:r>
              <w:t>AssetStatus</w:t>
            </w:r>
          </w:p>
        </w:tc>
        <w:tc>
          <w:tcPr>
            <w:tcW w:w="1735" w:type="dxa"/>
          </w:tcPr>
          <w:p w14:paraId="3CCF0DEC" w14:textId="77777777" w:rsidR="00776B3E" w:rsidRPr="0000320B" w:rsidRDefault="00776B3E" w:rsidP="00776B3E">
            <w:pPr>
              <w:pStyle w:val="TableEntry"/>
            </w:pPr>
          </w:p>
        </w:tc>
        <w:tc>
          <w:tcPr>
            <w:tcW w:w="2993" w:type="dxa"/>
          </w:tcPr>
          <w:p w14:paraId="6E55EF13" w14:textId="3C1C5D3C" w:rsidR="00776B3E" w:rsidRPr="0000320B" w:rsidRDefault="00776B3E" w:rsidP="00776B3E">
            <w:pPr>
              <w:pStyle w:val="TableEntry"/>
            </w:pPr>
            <w:r>
              <w:t>Status of asset delivery, including readiness to deliver assets to consumer</w:t>
            </w:r>
          </w:p>
        </w:tc>
        <w:tc>
          <w:tcPr>
            <w:tcW w:w="2080" w:type="dxa"/>
          </w:tcPr>
          <w:p w14:paraId="71C18BA8" w14:textId="1248423F" w:rsidR="00776B3E" w:rsidRPr="0000320B" w:rsidRDefault="00776B3E" w:rsidP="00776B3E">
            <w:pPr>
              <w:pStyle w:val="TableEntry"/>
            </w:pPr>
            <w:r>
              <w:t>delivery:</w:t>
            </w:r>
            <w:r w:rsidR="00FE67CC" w:rsidRPr="00FE67CC">
              <w:t>Product</w:t>
            </w:r>
            <w:r>
              <w:t>AssetStatus-type</w:t>
            </w:r>
          </w:p>
        </w:tc>
        <w:tc>
          <w:tcPr>
            <w:tcW w:w="650" w:type="dxa"/>
          </w:tcPr>
          <w:p w14:paraId="2917B1A1" w14:textId="4ECCDEB8" w:rsidR="00776B3E" w:rsidRDefault="00776B3E" w:rsidP="00776B3E">
            <w:pPr>
              <w:pStyle w:val="TableEntry"/>
            </w:pPr>
            <w:r>
              <w:t>0..n</w:t>
            </w:r>
          </w:p>
        </w:tc>
      </w:tr>
      <w:tr w:rsidR="00776B3E" w:rsidRPr="0000320B" w14:paraId="58853518" w14:textId="77777777" w:rsidTr="008C4098">
        <w:tc>
          <w:tcPr>
            <w:tcW w:w="2017" w:type="dxa"/>
          </w:tcPr>
          <w:p w14:paraId="4427BBFB" w14:textId="77777777" w:rsidR="00776B3E" w:rsidRDefault="00776B3E" w:rsidP="00776B3E">
            <w:pPr>
              <w:pStyle w:val="TableEntry"/>
            </w:pPr>
            <w:r>
              <w:lastRenderedPageBreak/>
              <w:t>Instructions</w:t>
            </w:r>
          </w:p>
        </w:tc>
        <w:tc>
          <w:tcPr>
            <w:tcW w:w="1735" w:type="dxa"/>
          </w:tcPr>
          <w:p w14:paraId="43637143" w14:textId="77777777" w:rsidR="00776B3E" w:rsidRPr="0000320B" w:rsidRDefault="00776B3E" w:rsidP="00776B3E">
            <w:pPr>
              <w:pStyle w:val="TableEntry"/>
            </w:pPr>
          </w:p>
        </w:tc>
        <w:tc>
          <w:tcPr>
            <w:tcW w:w="2993" w:type="dxa"/>
          </w:tcPr>
          <w:p w14:paraId="58FCF274" w14:textId="77777777" w:rsidR="00776B3E" w:rsidRPr="0000320B" w:rsidRDefault="00776B3E" w:rsidP="00776B3E">
            <w:pPr>
              <w:pStyle w:val="TableEntry"/>
            </w:pPr>
            <w:r>
              <w:t xml:space="preserve">Handling instructions.  Includes exception flag. </w:t>
            </w:r>
          </w:p>
        </w:tc>
        <w:tc>
          <w:tcPr>
            <w:tcW w:w="2080" w:type="dxa"/>
          </w:tcPr>
          <w:p w14:paraId="7AEE212E" w14:textId="77777777" w:rsidR="00776B3E" w:rsidRDefault="00776B3E" w:rsidP="00776B3E">
            <w:pPr>
              <w:pStyle w:val="TableEntry"/>
            </w:pPr>
            <w:r>
              <w:t>delivery:Instructions-type</w:t>
            </w:r>
          </w:p>
        </w:tc>
        <w:tc>
          <w:tcPr>
            <w:tcW w:w="650" w:type="dxa"/>
          </w:tcPr>
          <w:p w14:paraId="1C7BE823" w14:textId="77777777" w:rsidR="00776B3E" w:rsidRDefault="00776B3E" w:rsidP="00776B3E">
            <w:pPr>
              <w:pStyle w:val="TableEntry"/>
            </w:pPr>
            <w:r>
              <w:t>0..1</w:t>
            </w:r>
          </w:p>
        </w:tc>
      </w:tr>
      <w:tr w:rsidR="0097639D" w:rsidRPr="0000320B" w14:paraId="6CED58A6" w14:textId="77777777" w:rsidTr="008C4098">
        <w:tc>
          <w:tcPr>
            <w:tcW w:w="2017" w:type="dxa"/>
          </w:tcPr>
          <w:p w14:paraId="37A599D7" w14:textId="65D304C7" w:rsidR="0097639D" w:rsidRDefault="0097639D" w:rsidP="00776B3E">
            <w:pPr>
              <w:pStyle w:val="TableEntry"/>
            </w:pPr>
            <w:r>
              <w:t>Log</w:t>
            </w:r>
          </w:p>
        </w:tc>
        <w:tc>
          <w:tcPr>
            <w:tcW w:w="1735" w:type="dxa"/>
          </w:tcPr>
          <w:p w14:paraId="670B8E37" w14:textId="77777777" w:rsidR="0097639D" w:rsidRPr="0000320B" w:rsidRDefault="0097639D" w:rsidP="00776B3E">
            <w:pPr>
              <w:pStyle w:val="TableEntry"/>
            </w:pPr>
          </w:p>
        </w:tc>
        <w:tc>
          <w:tcPr>
            <w:tcW w:w="2993" w:type="dxa"/>
          </w:tcPr>
          <w:p w14:paraId="415BCE44" w14:textId="6EFFF254" w:rsidR="0097639D" w:rsidRDefault="0097639D" w:rsidP="00776B3E">
            <w:pPr>
              <w:pStyle w:val="TableEntry"/>
            </w:pPr>
            <w:r>
              <w:t>Event Log</w:t>
            </w:r>
          </w:p>
        </w:tc>
        <w:tc>
          <w:tcPr>
            <w:tcW w:w="2080" w:type="dxa"/>
          </w:tcPr>
          <w:p w14:paraId="7A04CAF6" w14:textId="6C007E05" w:rsidR="0097639D" w:rsidRDefault="0097639D" w:rsidP="00776B3E">
            <w:pPr>
              <w:pStyle w:val="TableEntry"/>
            </w:pPr>
            <w:r>
              <w:t>delivery:ProductLog-type</w:t>
            </w:r>
          </w:p>
        </w:tc>
        <w:tc>
          <w:tcPr>
            <w:tcW w:w="650" w:type="dxa"/>
          </w:tcPr>
          <w:p w14:paraId="24EB2B6A" w14:textId="574A0E9E" w:rsidR="0097639D" w:rsidRDefault="0097639D" w:rsidP="00776B3E">
            <w:pPr>
              <w:pStyle w:val="TableEntry"/>
            </w:pPr>
            <w:r>
              <w:t>0..1</w:t>
            </w:r>
          </w:p>
        </w:tc>
      </w:tr>
    </w:tbl>
    <w:p w14:paraId="3D3BA927" w14:textId="5E05A331" w:rsidR="00776B3E" w:rsidRDefault="00776B3E" w:rsidP="00776B3E">
      <w:pPr>
        <w:pStyle w:val="Heading2"/>
      </w:pPr>
      <w:bookmarkStart w:id="216" w:name="_Toc1663803"/>
      <w:bookmarkStart w:id="217" w:name="_Toc12536571"/>
      <w:r>
        <w:t>Asset Status</w:t>
      </w:r>
      <w:bookmarkEnd w:id="216"/>
      <w:bookmarkEnd w:id="217"/>
    </w:p>
    <w:p w14:paraId="19527335" w14:textId="79EFA771" w:rsidR="00420151" w:rsidRPr="00420151" w:rsidRDefault="00FE67CC" w:rsidP="00420151">
      <w:pPr>
        <w:pStyle w:val="Body"/>
      </w:pPr>
      <w:r>
        <w:t>Product</w:t>
      </w:r>
      <w:r w:rsidR="00420151">
        <w:t>Asset</w:t>
      </w:r>
      <w:r w:rsidR="00F9093E">
        <w:t>Status-type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F9093E" w:rsidRPr="0000320B" w14:paraId="03644685" w14:textId="77777777" w:rsidTr="00F9093E">
        <w:tc>
          <w:tcPr>
            <w:tcW w:w="1885" w:type="dxa"/>
          </w:tcPr>
          <w:p w14:paraId="68F23C43" w14:textId="77777777" w:rsidR="00F9093E" w:rsidRPr="007D04D7" w:rsidRDefault="00F9093E" w:rsidP="008C4098">
            <w:pPr>
              <w:pStyle w:val="TableEntry"/>
              <w:rPr>
                <w:b/>
              </w:rPr>
            </w:pPr>
            <w:r w:rsidRPr="007D04D7">
              <w:rPr>
                <w:b/>
              </w:rPr>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342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F9093E">
        <w:tc>
          <w:tcPr>
            <w:tcW w:w="1885" w:type="dxa"/>
          </w:tcPr>
          <w:p w14:paraId="38F20501" w14:textId="322BABAA" w:rsidR="00F9093E" w:rsidRPr="007D04D7" w:rsidRDefault="00FE67CC" w:rsidP="008C4098">
            <w:pPr>
              <w:pStyle w:val="TableEntry"/>
              <w:rPr>
                <w:b/>
              </w:rPr>
            </w:pPr>
            <w:r w:rsidRPr="00FE67CC">
              <w:rPr>
                <w:b/>
              </w:rPr>
              <w:t>Product</w:t>
            </w:r>
            <w:r w:rsidR="00F9093E">
              <w:rPr>
                <w:b/>
              </w:rPr>
              <w:t>AssetStatus</w:t>
            </w:r>
            <w:r w:rsidR="00F9093E" w:rsidRPr="007D04D7">
              <w:rPr>
                <w:b/>
              </w:rPr>
              <w:t>-type</w:t>
            </w:r>
          </w:p>
        </w:tc>
        <w:tc>
          <w:tcPr>
            <w:tcW w:w="990" w:type="dxa"/>
          </w:tcPr>
          <w:p w14:paraId="37B6C30B" w14:textId="77777777" w:rsidR="00F9093E" w:rsidRPr="0000320B" w:rsidRDefault="00F9093E" w:rsidP="008C4098">
            <w:pPr>
              <w:pStyle w:val="TableEntry"/>
            </w:pPr>
          </w:p>
        </w:tc>
        <w:tc>
          <w:tcPr>
            <w:tcW w:w="342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F9093E" w:rsidRPr="0000320B" w14:paraId="312ABF01" w14:textId="77777777" w:rsidTr="00F9093E">
        <w:tc>
          <w:tcPr>
            <w:tcW w:w="1885" w:type="dxa"/>
          </w:tcPr>
          <w:p w14:paraId="25166CD4" w14:textId="5B6C5946" w:rsidR="00F9093E" w:rsidRDefault="00F9093E" w:rsidP="008C4098">
            <w:pPr>
              <w:pStyle w:val="TableEntry"/>
            </w:pPr>
            <w:r>
              <w:t>MediaAsset</w:t>
            </w:r>
          </w:p>
        </w:tc>
        <w:tc>
          <w:tcPr>
            <w:tcW w:w="990" w:type="dxa"/>
          </w:tcPr>
          <w:p w14:paraId="6859D921" w14:textId="77777777" w:rsidR="00F9093E" w:rsidRPr="0000320B" w:rsidRDefault="00F9093E" w:rsidP="008C4098">
            <w:pPr>
              <w:pStyle w:val="TableEntry"/>
            </w:pPr>
          </w:p>
        </w:tc>
        <w:tc>
          <w:tcPr>
            <w:tcW w:w="3420" w:type="dxa"/>
          </w:tcPr>
          <w:p w14:paraId="59EBB834" w14:textId="2A419E94" w:rsidR="00F9093E" w:rsidRDefault="00F9093E" w:rsidP="008C4098">
            <w:pPr>
              <w:pStyle w:val="TableEntry"/>
            </w:pPr>
            <w:r>
              <w:t>Reference to Asset</w:t>
            </w:r>
          </w:p>
        </w:tc>
        <w:tc>
          <w:tcPr>
            <w:tcW w:w="2530" w:type="dxa"/>
          </w:tcPr>
          <w:p w14:paraId="43068E57" w14:textId="5CCA5B2E" w:rsidR="00F9093E" w:rsidRDefault="00F9093E" w:rsidP="008C4098">
            <w:pPr>
              <w:pStyle w:val="TableEntry"/>
            </w:pPr>
            <w:r w:rsidRPr="00F9093E">
              <w:t>delivery:DeliveryObjectReference-type</w:t>
            </w:r>
          </w:p>
        </w:tc>
        <w:tc>
          <w:tcPr>
            <w:tcW w:w="650" w:type="dxa"/>
          </w:tcPr>
          <w:p w14:paraId="6D8F6536" w14:textId="16B6A12C" w:rsidR="00F9093E" w:rsidRDefault="008422BE" w:rsidP="008C4098">
            <w:pPr>
              <w:pStyle w:val="TableEntry"/>
            </w:pPr>
            <w:r>
              <w:t>0..n</w:t>
            </w:r>
          </w:p>
        </w:tc>
      </w:tr>
      <w:tr w:rsidR="00F9093E" w:rsidRPr="0000320B" w14:paraId="1D6B57F8" w14:textId="77777777" w:rsidTr="00F9093E">
        <w:tc>
          <w:tcPr>
            <w:tcW w:w="1885" w:type="dxa"/>
          </w:tcPr>
          <w:p w14:paraId="3865F7B5" w14:textId="77777777" w:rsidR="00F9093E" w:rsidRDefault="00F9093E" w:rsidP="008C4098">
            <w:pPr>
              <w:pStyle w:val="TableEntry"/>
            </w:pPr>
            <w:r>
              <w:t>ProgressCode</w:t>
            </w:r>
          </w:p>
        </w:tc>
        <w:tc>
          <w:tcPr>
            <w:tcW w:w="990" w:type="dxa"/>
          </w:tcPr>
          <w:p w14:paraId="3ADCA90E" w14:textId="77777777" w:rsidR="00F9093E" w:rsidRPr="0000320B" w:rsidRDefault="00F9093E" w:rsidP="008C4098">
            <w:pPr>
              <w:pStyle w:val="TableEntry"/>
            </w:pPr>
          </w:p>
        </w:tc>
        <w:tc>
          <w:tcPr>
            <w:tcW w:w="3420" w:type="dxa"/>
          </w:tcPr>
          <w:p w14:paraId="3E4E50CF" w14:textId="77777777" w:rsidR="00F9093E" w:rsidRPr="0000320B" w:rsidRDefault="00F9093E" w:rsidP="008C4098">
            <w:pPr>
              <w:pStyle w:val="TableEntry"/>
            </w:pPr>
            <w:r>
              <w:t>Code that identifies progress step (TBD)</w:t>
            </w:r>
          </w:p>
        </w:tc>
        <w:tc>
          <w:tcPr>
            <w:tcW w:w="2530" w:type="dxa"/>
          </w:tcPr>
          <w:p w14:paraId="5D7EDD0E" w14:textId="77777777" w:rsidR="00F9093E" w:rsidRPr="0000320B" w:rsidRDefault="00F9093E" w:rsidP="008C4098">
            <w:pPr>
              <w:pStyle w:val="TableEntry"/>
            </w:pPr>
            <w:r>
              <w:t>xs:string</w:t>
            </w:r>
          </w:p>
        </w:tc>
        <w:tc>
          <w:tcPr>
            <w:tcW w:w="650" w:type="dxa"/>
          </w:tcPr>
          <w:p w14:paraId="66F34357" w14:textId="77777777" w:rsidR="00F9093E" w:rsidRDefault="00F9093E" w:rsidP="008C4098">
            <w:pPr>
              <w:pStyle w:val="TableEntry"/>
            </w:pPr>
          </w:p>
        </w:tc>
      </w:tr>
      <w:tr w:rsidR="00F9093E" w:rsidRPr="0000320B" w14:paraId="4DF21A3C" w14:textId="77777777" w:rsidTr="00F9093E">
        <w:tc>
          <w:tcPr>
            <w:tcW w:w="1885" w:type="dxa"/>
          </w:tcPr>
          <w:p w14:paraId="3A1A8622" w14:textId="77777777" w:rsidR="00F9093E" w:rsidRDefault="00F9093E" w:rsidP="008C4098">
            <w:pPr>
              <w:pStyle w:val="TableEntry"/>
            </w:pPr>
            <w:r>
              <w:t>ErrorDescription</w:t>
            </w:r>
          </w:p>
        </w:tc>
        <w:tc>
          <w:tcPr>
            <w:tcW w:w="990" w:type="dxa"/>
          </w:tcPr>
          <w:p w14:paraId="2698934E" w14:textId="77777777" w:rsidR="00F9093E" w:rsidRPr="0000320B" w:rsidRDefault="00F9093E" w:rsidP="008C4098">
            <w:pPr>
              <w:pStyle w:val="TableEntry"/>
            </w:pPr>
          </w:p>
        </w:tc>
        <w:tc>
          <w:tcPr>
            <w:tcW w:w="3420" w:type="dxa"/>
          </w:tcPr>
          <w:p w14:paraId="4657DFB7" w14:textId="77777777" w:rsidR="00F9093E" w:rsidRDefault="00F9093E" w:rsidP="008C4098">
            <w:pPr>
              <w:pStyle w:val="TableEntry"/>
            </w:pPr>
            <w:r>
              <w:t>Description of error associated with progress</w:t>
            </w:r>
          </w:p>
        </w:tc>
        <w:tc>
          <w:tcPr>
            <w:tcW w:w="2530" w:type="dxa"/>
          </w:tcPr>
          <w:p w14:paraId="342E5B27" w14:textId="16643B1F" w:rsidR="00F9093E" w:rsidRDefault="00F9093E" w:rsidP="008C4098">
            <w:pPr>
              <w:pStyle w:val="TableEntry"/>
            </w:pPr>
            <w:r>
              <w:t>delivery:QCErrorDescription-type</w:t>
            </w:r>
          </w:p>
        </w:tc>
        <w:tc>
          <w:tcPr>
            <w:tcW w:w="650" w:type="dxa"/>
          </w:tcPr>
          <w:p w14:paraId="716BC1AE" w14:textId="77777777" w:rsidR="00F9093E" w:rsidRDefault="00F9093E" w:rsidP="008C4098">
            <w:pPr>
              <w:pStyle w:val="TableEntry"/>
            </w:pPr>
            <w:r>
              <w:t>0..1</w:t>
            </w:r>
          </w:p>
        </w:tc>
      </w:tr>
      <w:tr w:rsidR="00F9093E" w:rsidRPr="0000320B" w14:paraId="2749F7C9" w14:textId="77777777" w:rsidTr="00F9093E">
        <w:tc>
          <w:tcPr>
            <w:tcW w:w="1885" w:type="dxa"/>
          </w:tcPr>
          <w:p w14:paraId="5BE54A89" w14:textId="77777777" w:rsidR="00F9093E" w:rsidRDefault="00F9093E" w:rsidP="008C4098">
            <w:pPr>
              <w:pStyle w:val="TableEntry"/>
            </w:pPr>
            <w:r>
              <w:t>Comments</w:t>
            </w:r>
          </w:p>
        </w:tc>
        <w:tc>
          <w:tcPr>
            <w:tcW w:w="990" w:type="dxa"/>
          </w:tcPr>
          <w:p w14:paraId="06694257" w14:textId="77777777" w:rsidR="00F9093E" w:rsidRPr="0000320B" w:rsidRDefault="00F9093E" w:rsidP="008C4098">
            <w:pPr>
              <w:pStyle w:val="TableEntry"/>
            </w:pPr>
          </w:p>
        </w:tc>
        <w:tc>
          <w:tcPr>
            <w:tcW w:w="3420" w:type="dxa"/>
          </w:tcPr>
          <w:p w14:paraId="0F22AB8C" w14:textId="77777777" w:rsidR="00F9093E" w:rsidRDefault="00F9093E" w:rsidP="008C4098">
            <w:pPr>
              <w:pStyle w:val="TableEntry"/>
            </w:pPr>
            <w:r>
              <w:t>Any additional comments</w:t>
            </w:r>
          </w:p>
        </w:tc>
        <w:tc>
          <w:tcPr>
            <w:tcW w:w="2530" w:type="dxa"/>
          </w:tcPr>
          <w:p w14:paraId="401BC638" w14:textId="77777777" w:rsidR="00F9093E" w:rsidRDefault="00F9093E" w:rsidP="008C4098">
            <w:pPr>
              <w:pStyle w:val="TableEntry"/>
            </w:pPr>
            <w:r>
              <w:t>xs:string</w:t>
            </w:r>
          </w:p>
        </w:tc>
        <w:tc>
          <w:tcPr>
            <w:tcW w:w="650" w:type="dxa"/>
          </w:tcPr>
          <w:p w14:paraId="04901A34" w14:textId="77777777" w:rsidR="00F9093E" w:rsidRDefault="00F9093E" w:rsidP="008C4098">
            <w:pPr>
              <w:pStyle w:val="TableEntry"/>
            </w:pPr>
            <w:r>
              <w:t>0..1</w:t>
            </w:r>
          </w:p>
        </w:tc>
      </w:tr>
      <w:tr w:rsidR="00F9093E" w:rsidRPr="0000320B" w14:paraId="4B074214" w14:textId="77777777" w:rsidTr="00F9093E">
        <w:tc>
          <w:tcPr>
            <w:tcW w:w="1885" w:type="dxa"/>
          </w:tcPr>
          <w:p w14:paraId="283DC681" w14:textId="77777777" w:rsidR="00F9093E" w:rsidRDefault="00F9093E" w:rsidP="008C4098">
            <w:pPr>
              <w:pStyle w:val="TableEntry"/>
            </w:pPr>
            <w:r>
              <w:t>Log</w:t>
            </w:r>
          </w:p>
        </w:tc>
        <w:tc>
          <w:tcPr>
            <w:tcW w:w="990" w:type="dxa"/>
          </w:tcPr>
          <w:p w14:paraId="64F51D99" w14:textId="77777777" w:rsidR="00F9093E" w:rsidRPr="0000320B" w:rsidRDefault="00F9093E" w:rsidP="008C4098">
            <w:pPr>
              <w:pStyle w:val="TableEntry"/>
            </w:pPr>
          </w:p>
        </w:tc>
        <w:tc>
          <w:tcPr>
            <w:tcW w:w="3420" w:type="dxa"/>
          </w:tcPr>
          <w:p w14:paraId="2A7D7583" w14:textId="77777777" w:rsidR="00F9093E" w:rsidRDefault="00F9093E" w:rsidP="008C4098">
            <w:pPr>
              <w:pStyle w:val="TableEntry"/>
            </w:pPr>
            <w:r>
              <w:t>Log of previous events</w:t>
            </w:r>
          </w:p>
        </w:tc>
        <w:tc>
          <w:tcPr>
            <w:tcW w:w="2530" w:type="dxa"/>
          </w:tcPr>
          <w:p w14:paraId="2A11F0E4" w14:textId="77777777" w:rsidR="00F9093E" w:rsidRDefault="00F9093E" w:rsidP="008C4098">
            <w:pPr>
              <w:pStyle w:val="TableEntry"/>
            </w:pPr>
            <w:r>
              <w:t>delivery:DeliveryLogEvent-type</w:t>
            </w:r>
          </w:p>
        </w:tc>
        <w:tc>
          <w:tcPr>
            <w:tcW w:w="650" w:type="dxa"/>
          </w:tcPr>
          <w:p w14:paraId="0D532D8D" w14:textId="77777777" w:rsidR="00F9093E" w:rsidRDefault="00F9093E" w:rsidP="008C4098">
            <w:pPr>
              <w:pStyle w:val="TableEntry"/>
            </w:pPr>
            <w:r>
              <w:t>0..1</w:t>
            </w:r>
          </w:p>
        </w:tc>
      </w:tr>
      <w:tr w:rsidR="008422BE" w:rsidRPr="0000320B" w14:paraId="0F25DB09" w14:textId="77777777" w:rsidTr="00F9093E">
        <w:tc>
          <w:tcPr>
            <w:tcW w:w="1885" w:type="dxa"/>
          </w:tcPr>
          <w:p w14:paraId="0A154C86" w14:textId="29A8128D" w:rsidR="008422BE" w:rsidRDefault="008422BE" w:rsidP="008422BE">
            <w:pPr>
              <w:pStyle w:val="TableEntry"/>
            </w:pPr>
            <w:r>
              <w:t>Instructions</w:t>
            </w:r>
          </w:p>
        </w:tc>
        <w:tc>
          <w:tcPr>
            <w:tcW w:w="990" w:type="dxa"/>
          </w:tcPr>
          <w:p w14:paraId="6E2571B7" w14:textId="77777777" w:rsidR="008422BE" w:rsidRPr="0000320B" w:rsidRDefault="008422BE" w:rsidP="008422BE">
            <w:pPr>
              <w:pStyle w:val="TableEntry"/>
            </w:pPr>
          </w:p>
        </w:tc>
        <w:tc>
          <w:tcPr>
            <w:tcW w:w="3420" w:type="dxa"/>
          </w:tcPr>
          <w:p w14:paraId="2D886CCC" w14:textId="2FDC6E0F" w:rsidR="008422BE" w:rsidRDefault="008422BE" w:rsidP="008422BE">
            <w:pPr>
              <w:pStyle w:val="TableEntry"/>
            </w:pPr>
            <w:r>
              <w:t xml:space="preserve">Handling instructions.  Includes exception flag. </w:t>
            </w:r>
          </w:p>
        </w:tc>
        <w:tc>
          <w:tcPr>
            <w:tcW w:w="2530" w:type="dxa"/>
          </w:tcPr>
          <w:p w14:paraId="65C29690" w14:textId="36771030" w:rsidR="008422BE" w:rsidRDefault="008422BE" w:rsidP="008422BE">
            <w:pPr>
              <w:pStyle w:val="TableEntry"/>
            </w:pPr>
            <w:r>
              <w:t>delivery:Instructions-type</w:t>
            </w:r>
          </w:p>
        </w:tc>
        <w:tc>
          <w:tcPr>
            <w:tcW w:w="650" w:type="dxa"/>
          </w:tcPr>
          <w:p w14:paraId="751704F3" w14:textId="10B4DA02" w:rsidR="008422BE" w:rsidRDefault="008422BE" w:rsidP="008422BE">
            <w:pPr>
              <w:pStyle w:val="TableEntry"/>
            </w:pPr>
            <w:r>
              <w:t>0..1</w:t>
            </w:r>
          </w:p>
        </w:tc>
      </w:tr>
    </w:tbl>
    <w:p w14:paraId="7D3F8F72" w14:textId="730D1259" w:rsidR="0097639D" w:rsidRDefault="0097639D" w:rsidP="0097639D">
      <w:pPr>
        <w:pStyle w:val="Heading3"/>
      </w:pPr>
      <w:bookmarkStart w:id="218" w:name="_Toc12536572"/>
      <w:r>
        <w:t>Progress Codes</w:t>
      </w:r>
      <w:bookmarkEnd w:id="218"/>
    </w:p>
    <w:p w14:paraId="3CD283AA" w14:textId="77777777" w:rsidR="0097639D" w:rsidRDefault="0097639D" w:rsidP="0097639D">
      <w:pPr>
        <w:pStyle w:val="Body"/>
      </w:pPr>
      <w:r>
        <w:t xml:space="preserve">TBD </w:t>
      </w:r>
    </w:p>
    <w:p w14:paraId="5785CDE0" w14:textId="4D11BED3" w:rsidR="0097639D" w:rsidRPr="0097639D" w:rsidRDefault="0097639D" w:rsidP="0097639D">
      <w:pPr>
        <w:pStyle w:val="Body"/>
      </w:pPr>
      <w:r>
        <w:t>(ready, missing, broken, in process, approved, etc.)</w:t>
      </w:r>
    </w:p>
    <w:p w14:paraId="07B81B10" w14:textId="0FB71223" w:rsidR="00776B3E" w:rsidRDefault="00776B3E" w:rsidP="00776B3E">
      <w:pPr>
        <w:pStyle w:val="Heading2"/>
      </w:pPr>
      <w:bookmarkStart w:id="219" w:name="_Toc1663804"/>
      <w:bookmarkStart w:id="220" w:name="_Toc12536573"/>
      <w:r>
        <w:t>Logs</w:t>
      </w:r>
      <w:bookmarkEnd w:id="219"/>
      <w:bookmarkEnd w:id="220"/>
    </w:p>
    <w:p w14:paraId="1A9E0862" w14:textId="4ABE01E4" w:rsidR="00776B3E" w:rsidRDefault="00776B3E" w:rsidP="00776B3E">
      <w:pPr>
        <w:pStyle w:val="Body"/>
      </w:pPr>
      <w:r>
        <w:t>A log provides a history of events.</w:t>
      </w:r>
    </w:p>
    <w:p w14:paraId="765B658F" w14:textId="71E04D68" w:rsidR="00776B3E" w:rsidRDefault="00FE67CC" w:rsidP="00776B3E">
      <w:pPr>
        <w:pStyle w:val="Heading3"/>
      </w:pPr>
      <w:bookmarkStart w:id="221" w:name="_Toc1663805"/>
      <w:bookmarkStart w:id="222" w:name="_Toc12536574"/>
      <w:r w:rsidRPr="00FE67CC">
        <w:t>Product</w:t>
      </w:r>
      <w:r w:rsidR="00776B3E">
        <w:t>Log-type</w:t>
      </w:r>
      <w:bookmarkEnd w:id="221"/>
      <w:bookmarkEnd w:id="222"/>
    </w:p>
    <w:p w14:paraId="75D8AD36" w14:textId="40F7ECC6" w:rsidR="00BB5F04" w:rsidRPr="00BB5F04" w:rsidRDefault="00BB5F04" w:rsidP="00BB5F04">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BB5F04" w:rsidRPr="0000320B" w14:paraId="27B13DFA" w14:textId="77777777" w:rsidTr="00FE67CC">
        <w:tc>
          <w:tcPr>
            <w:tcW w:w="2017" w:type="dxa"/>
          </w:tcPr>
          <w:p w14:paraId="0AF6AD53" w14:textId="77777777" w:rsidR="00BB5F04" w:rsidRPr="007D04D7" w:rsidRDefault="00BB5F04" w:rsidP="008C4098">
            <w:pPr>
              <w:pStyle w:val="TableEntry"/>
              <w:rPr>
                <w:b/>
              </w:rPr>
            </w:pPr>
            <w:r w:rsidRPr="007D04D7">
              <w:rPr>
                <w:b/>
              </w:rPr>
              <w:t>Element</w:t>
            </w:r>
          </w:p>
        </w:tc>
        <w:tc>
          <w:tcPr>
            <w:tcW w:w="1735" w:type="dxa"/>
          </w:tcPr>
          <w:p w14:paraId="34640CAA" w14:textId="77777777" w:rsidR="00BB5F04" w:rsidRPr="007D04D7" w:rsidRDefault="00BB5F04" w:rsidP="008C4098">
            <w:pPr>
              <w:pStyle w:val="TableEntry"/>
              <w:rPr>
                <w:b/>
              </w:rPr>
            </w:pPr>
            <w:r w:rsidRPr="007D04D7">
              <w:rPr>
                <w:b/>
              </w:rPr>
              <w:t>Attribute</w:t>
            </w:r>
          </w:p>
        </w:tc>
        <w:tc>
          <w:tcPr>
            <w:tcW w:w="2903" w:type="dxa"/>
          </w:tcPr>
          <w:p w14:paraId="7D46A27B" w14:textId="77777777" w:rsidR="00BB5F04" w:rsidRPr="007D04D7" w:rsidRDefault="00BB5F04" w:rsidP="008C4098">
            <w:pPr>
              <w:pStyle w:val="TableEntry"/>
              <w:rPr>
                <w:b/>
              </w:rPr>
            </w:pPr>
            <w:r w:rsidRPr="007D04D7">
              <w:rPr>
                <w:b/>
              </w:rPr>
              <w:t>Definition</w:t>
            </w:r>
          </w:p>
        </w:tc>
        <w:tc>
          <w:tcPr>
            <w:tcW w:w="2170" w:type="dxa"/>
          </w:tcPr>
          <w:p w14:paraId="19D448E3" w14:textId="77777777" w:rsidR="00BB5F04" w:rsidRPr="007D04D7" w:rsidRDefault="00BB5F04" w:rsidP="008C4098">
            <w:pPr>
              <w:pStyle w:val="TableEntry"/>
              <w:rPr>
                <w:b/>
              </w:rPr>
            </w:pPr>
            <w:r w:rsidRPr="007D04D7">
              <w:rPr>
                <w:b/>
              </w:rPr>
              <w:t>Value</w:t>
            </w:r>
          </w:p>
        </w:tc>
        <w:tc>
          <w:tcPr>
            <w:tcW w:w="650" w:type="dxa"/>
          </w:tcPr>
          <w:p w14:paraId="7FFCFE35" w14:textId="77777777" w:rsidR="00BB5F04" w:rsidRPr="007D04D7" w:rsidRDefault="00BB5F04" w:rsidP="008C4098">
            <w:pPr>
              <w:pStyle w:val="TableEntry"/>
              <w:rPr>
                <w:b/>
              </w:rPr>
            </w:pPr>
            <w:r w:rsidRPr="007D04D7">
              <w:rPr>
                <w:b/>
              </w:rPr>
              <w:t>Card.</w:t>
            </w:r>
          </w:p>
        </w:tc>
      </w:tr>
      <w:tr w:rsidR="00BB5F04" w:rsidRPr="0000320B" w14:paraId="6819BFCF" w14:textId="77777777" w:rsidTr="00FE67CC">
        <w:tc>
          <w:tcPr>
            <w:tcW w:w="2017" w:type="dxa"/>
          </w:tcPr>
          <w:p w14:paraId="55A36A13" w14:textId="5A77DC77" w:rsidR="00BB5F04" w:rsidRPr="007D04D7" w:rsidRDefault="00FE67CC" w:rsidP="008C4098">
            <w:pPr>
              <w:pStyle w:val="TableEntry"/>
              <w:rPr>
                <w:b/>
              </w:rPr>
            </w:pPr>
            <w:r w:rsidRPr="00FE67CC">
              <w:rPr>
                <w:b/>
              </w:rPr>
              <w:t>Product</w:t>
            </w:r>
            <w:r w:rsidR="00BB5F04">
              <w:rPr>
                <w:b/>
              </w:rPr>
              <w:t>Log</w:t>
            </w:r>
            <w:r w:rsidR="00BB5F04" w:rsidRPr="007D04D7">
              <w:rPr>
                <w:b/>
              </w:rPr>
              <w:t>-type</w:t>
            </w:r>
          </w:p>
        </w:tc>
        <w:tc>
          <w:tcPr>
            <w:tcW w:w="1735" w:type="dxa"/>
          </w:tcPr>
          <w:p w14:paraId="792934F7" w14:textId="77777777" w:rsidR="00BB5F04" w:rsidRPr="0000320B" w:rsidRDefault="00BB5F04" w:rsidP="008C4098">
            <w:pPr>
              <w:pStyle w:val="TableEntry"/>
            </w:pPr>
          </w:p>
        </w:tc>
        <w:tc>
          <w:tcPr>
            <w:tcW w:w="2903" w:type="dxa"/>
          </w:tcPr>
          <w:p w14:paraId="3CE1CE4F" w14:textId="77777777" w:rsidR="00BB5F04" w:rsidRDefault="00BB5F04" w:rsidP="008C4098">
            <w:pPr>
              <w:pStyle w:val="TableEntry"/>
              <w:rPr>
                <w:lang w:bidi="en-US"/>
              </w:rPr>
            </w:pPr>
          </w:p>
        </w:tc>
        <w:tc>
          <w:tcPr>
            <w:tcW w:w="2170" w:type="dxa"/>
          </w:tcPr>
          <w:p w14:paraId="3DB479CD" w14:textId="77777777" w:rsidR="00BB5F04" w:rsidRDefault="00BB5F04" w:rsidP="008C4098">
            <w:pPr>
              <w:pStyle w:val="TableEntry"/>
            </w:pPr>
          </w:p>
        </w:tc>
        <w:tc>
          <w:tcPr>
            <w:tcW w:w="650" w:type="dxa"/>
          </w:tcPr>
          <w:p w14:paraId="4FB183CA" w14:textId="77777777" w:rsidR="00BB5F04" w:rsidRDefault="00BB5F04" w:rsidP="008C4098">
            <w:pPr>
              <w:pStyle w:val="TableEntry"/>
            </w:pPr>
          </w:p>
        </w:tc>
      </w:tr>
      <w:tr w:rsidR="00BB5F04" w:rsidRPr="0000320B" w14:paraId="5C641774" w14:textId="77777777" w:rsidTr="00FE67CC">
        <w:tc>
          <w:tcPr>
            <w:tcW w:w="2017" w:type="dxa"/>
          </w:tcPr>
          <w:p w14:paraId="3EE069D3" w14:textId="5904101B" w:rsidR="00BB5F04" w:rsidRDefault="00BB5F04" w:rsidP="008C4098">
            <w:pPr>
              <w:pStyle w:val="TableEntry"/>
            </w:pPr>
            <w:r>
              <w:lastRenderedPageBreak/>
              <w:t>Event</w:t>
            </w:r>
          </w:p>
        </w:tc>
        <w:tc>
          <w:tcPr>
            <w:tcW w:w="1735" w:type="dxa"/>
          </w:tcPr>
          <w:p w14:paraId="4248A6A2" w14:textId="77777777" w:rsidR="00BB5F04" w:rsidRPr="0000320B" w:rsidRDefault="00BB5F04" w:rsidP="008C4098">
            <w:pPr>
              <w:pStyle w:val="TableEntry"/>
            </w:pPr>
          </w:p>
        </w:tc>
        <w:tc>
          <w:tcPr>
            <w:tcW w:w="2903" w:type="dxa"/>
          </w:tcPr>
          <w:p w14:paraId="782D6CAA" w14:textId="06DC68D4" w:rsidR="00BB5F04" w:rsidRDefault="00BB5F04" w:rsidP="008C4098">
            <w:pPr>
              <w:pStyle w:val="TableEntry"/>
            </w:pPr>
            <w:r>
              <w:t>A reportable event</w:t>
            </w:r>
          </w:p>
        </w:tc>
        <w:tc>
          <w:tcPr>
            <w:tcW w:w="2170" w:type="dxa"/>
          </w:tcPr>
          <w:p w14:paraId="01AEB178" w14:textId="3A67CEB8" w:rsidR="00BB5F04" w:rsidRDefault="00BB5F04" w:rsidP="008C4098">
            <w:pPr>
              <w:pStyle w:val="TableEntry"/>
            </w:pPr>
            <w:r>
              <w:t>delivery:</w:t>
            </w:r>
            <w:r w:rsidR="00FE67CC" w:rsidRPr="00FE67CC">
              <w:t>Product</w:t>
            </w:r>
            <w:r w:rsidRPr="00FE67CC">
              <w:t>LogEvent</w:t>
            </w:r>
            <w:r>
              <w:t>-type</w:t>
            </w:r>
          </w:p>
        </w:tc>
        <w:tc>
          <w:tcPr>
            <w:tcW w:w="650" w:type="dxa"/>
          </w:tcPr>
          <w:p w14:paraId="25DAF7E0" w14:textId="2F236CCC" w:rsidR="00BB5F04" w:rsidRDefault="00BB5F04" w:rsidP="008C4098">
            <w:pPr>
              <w:pStyle w:val="TableEntry"/>
            </w:pPr>
            <w:r>
              <w:t>1..n</w:t>
            </w:r>
          </w:p>
        </w:tc>
      </w:tr>
    </w:tbl>
    <w:p w14:paraId="262E0408" w14:textId="0A3DE9B4" w:rsidR="00776B3E" w:rsidRDefault="00FE67CC" w:rsidP="00776B3E">
      <w:pPr>
        <w:pStyle w:val="Heading3"/>
      </w:pPr>
      <w:bookmarkStart w:id="223" w:name="_Toc1663806"/>
      <w:bookmarkStart w:id="224" w:name="_Toc12536575"/>
      <w:r w:rsidRPr="00FE67CC">
        <w:t>Product</w:t>
      </w:r>
      <w:r w:rsidR="00776B3E">
        <w:t>LogEvent-type</w:t>
      </w:r>
      <w:bookmarkEnd w:id="223"/>
      <w:bookmarkEnd w:id="22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776B3E" w:rsidRPr="0000320B" w14:paraId="4E96432B" w14:textId="77777777" w:rsidTr="008C4098">
        <w:tc>
          <w:tcPr>
            <w:tcW w:w="2017" w:type="dxa"/>
          </w:tcPr>
          <w:p w14:paraId="0667DE7B" w14:textId="77777777" w:rsidR="00776B3E" w:rsidRPr="007D04D7" w:rsidRDefault="00776B3E" w:rsidP="008C4098">
            <w:pPr>
              <w:pStyle w:val="TableEntry"/>
              <w:rPr>
                <w:b/>
              </w:rPr>
            </w:pPr>
            <w:r w:rsidRPr="007D04D7">
              <w:rPr>
                <w:b/>
              </w:rPr>
              <w:t>Element</w:t>
            </w:r>
          </w:p>
        </w:tc>
        <w:tc>
          <w:tcPr>
            <w:tcW w:w="1735" w:type="dxa"/>
          </w:tcPr>
          <w:p w14:paraId="59CEBD38" w14:textId="77777777" w:rsidR="00776B3E" w:rsidRPr="007D04D7" w:rsidRDefault="00776B3E" w:rsidP="008C4098">
            <w:pPr>
              <w:pStyle w:val="TableEntry"/>
              <w:rPr>
                <w:b/>
              </w:rPr>
            </w:pPr>
            <w:r w:rsidRPr="007D04D7">
              <w:rPr>
                <w:b/>
              </w:rPr>
              <w:t>Attribute</w:t>
            </w:r>
          </w:p>
        </w:tc>
        <w:tc>
          <w:tcPr>
            <w:tcW w:w="2993" w:type="dxa"/>
          </w:tcPr>
          <w:p w14:paraId="6B3DF172" w14:textId="77777777" w:rsidR="00776B3E" w:rsidRPr="007D04D7" w:rsidRDefault="00776B3E" w:rsidP="008C4098">
            <w:pPr>
              <w:pStyle w:val="TableEntry"/>
              <w:rPr>
                <w:b/>
              </w:rPr>
            </w:pPr>
            <w:r w:rsidRPr="007D04D7">
              <w:rPr>
                <w:b/>
              </w:rPr>
              <w:t>Definition</w:t>
            </w:r>
          </w:p>
        </w:tc>
        <w:tc>
          <w:tcPr>
            <w:tcW w:w="2080" w:type="dxa"/>
          </w:tcPr>
          <w:p w14:paraId="42649607" w14:textId="77777777" w:rsidR="00776B3E" w:rsidRPr="007D04D7" w:rsidRDefault="00776B3E" w:rsidP="008C4098">
            <w:pPr>
              <w:pStyle w:val="TableEntry"/>
              <w:rPr>
                <w:b/>
              </w:rPr>
            </w:pPr>
            <w:r w:rsidRPr="007D04D7">
              <w:rPr>
                <w:b/>
              </w:rPr>
              <w:t>Value</w:t>
            </w:r>
          </w:p>
        </w:tc>
        <w:tc>
          <w:tcPr>
            <w:tcW w:w="650" w:type="dxa"/>
          </w:tcPr>
          <w:p w14:paraId="27DC6EE0" w14:textId="77777777" w:rsidR="00776B3E" w:rsidRPr="007D04D7" w:rsidRDefault="00776B3E" w:rsidP="008C4098">
            <w:pPr>
              <w:pStyle w:val="TableEntry"/>
              <w:rPr>
                <w:b/>
              </w:rPr>
            </w:pPr>
            <w:r w:rsidRPr="007D04D7">
              <w:rPr>
                <w:b/>
              </w:rPr>
              <w:t>Card.</w:t>
            </w:r>
          </w:p>
        </w:tc>
      </w:tr>
      <w:tr w:rsidR="00776B3E" w:rsidRPr="0000320B" w14:paraId="7FD7A291" w14:textId="77777777" w:rsidTr="008C4098">
        <w:tc>
          <w:tcPr>
            <w:tcW w:w="2017" w:type="dxa"/>
          </w:tcPr>
          <w:p w14:paraId="759BA082" w14:textId="2FBEF04B" w:rsidR="00776B3E" w:rsidRPr="007D04D7" w:rsidRDefault="00FE67CC" w:rsidP="008C4098">
            <w:pPr>
              <w:pStyle w:val="TableEntry"/>
              <w:rPr>
                <w:b/>
              </w:rPr>
            </w:pPr>
            <w:r w:rsidRPr="00FE67CC">
              <w:rPr>
                <w:b/>
              </w:rPr>
              <w:t>Product</w:t>
            </w:r>
            <w:r w:rsidR="00776B3E">
              <w:rPr>
                <w:b/>
              </w:rPr>
              <w:t>LogEvent</w:t>
            </w:r>
            <w:r w:rsidR="00776B3E" w:rsidRPr="007D04D7">
              <w:rPr>
                <w:b/>
              </w:rPr>
              <w:t>-type</w:t>
            </w:r>
          </w:p>
        </w:tc>
        <w:tc>
          <w:tcPr>
            <w:tcW w:w="1735" w:type="dxa"/>
          </w:tcPr>
          <w:p w14:paraId="6E699DE6" w14:textId="77777777" w:rsidR="00776B3E" w:rsidRPr="0000320B" w:rsidRDefault="00776B3E" w:rsidP="008C4098">
            <w:pPr>
              <w:pStyle w:val="TableEntry"/>
            </w:pPr>
          </w:p>
        </w:tc>
        <w:tc>
          <w:tcPr>
            <w:tcW w:w="2993" w:type="dxa"/>
          </w:tcPr>
          <w:p w14:paraId="64DB785D" w14:textId="77777777" w:rsidR="00776B3E" w:rsidRDefault="00776B3E" w:rsidP="008C4098">
            <w:pPr>
              <w:pStyle w:val="TableEntry"/>
              <w:rPr>
                <w:lang w:bidi="en-US"/>
              </w:rPr>
            </w:pPr>
          </w:p>
        </w:tc>
        <w:tc>
          <w:tcPr>
            <w:tcW w:w="2080" w:type="dxa"/>
          </w:tcPr>
          <w:p w14:paraId="52A572B5" w14:textId="77777777" w:rsidR="00776B3E" w:rsidRDefault="00776B3E" w:rsidP="008C4098">
            <w:pPr>
              <w:pStyle w:val="TableEntry"/>
            </w:pPr>
          </w:p>
        </w:tc>
        <w:tc>
          <w:tcPr>
            <w:tcW w:w="650" w:type="dxa"/>
          </w:tcPr>
          <w:p w14:paraId="302E6B50" w14:textId="77777777" w:rsidR="00776B3E" w:rsidRDefault="00776B3E" w:rsidP="008C4098">
            <w:pPr>
              <w:pStyle w:val="TableEntry"/>
            </w:pPr>
          </w:p>
        </w:tc>
      </w:tr>
      <w:tr w:rsidR="00776B3E" w:rsidRPr="0000320B" w14:paraId="0384F054" w14:textId="77777777" w:rsidTr="008C4098">
        <w:tc>
          <w:tcPr>
            <w:tcW w:w="2017" w:type="dxa"/>
          </w:tcPr>
          <w:p w14:paraId="7D52A6E2" w14:textId="510A7EDC" w:rsidR="00776B3E" w:rsidRDefault="00776B3E" w:rsidP="008C4098">
            <w:pPr>
              <w:pStyle w:val="TableEntry"/>
            </w:pPr>
            <w:r>
              <w:t>EventType</w:t>
            </w:r>
          </w:p>
        </w:tc>
        <w:tc>
          <w:tcPr>
            <w:tcW w:w="1735" w:type="dxa"/>
          </w:tcPr>
          <w:p w14:paraId="66D9252F" w14:textId="77777777" w:rsidR="00776B3E" w:rsidRPr="0000320B" w:rsidRDefault="00776B3E" w:rsidP="008C4098">
            <w:pPr>
              <w:pStyle w:val="TableEntry"/>
            </w:pPr>
          </w:p>
        </w:tc>
        <w:tc>
          <w:tcPr>
            <w:tcW w:w="2993" w:type="dxa"/>
          </w:tcPr>
          <w:p w14:paraId="33746A4B" w14:textId="54985EE3" w:rsidR="00776B3E" w:rsidRDefault="00776B3E" w:rsidP="008C4098">
            <w:pPr>
              <w:pStyle w:val="TableEntry"/>
            </w:pPr>
            <w:r>
              <w:t>Type of event.  Can be a Progress Code.</w:t>
            </w:r>
          </w:p>
        </w:tc>
        <w:tc>
          <w:tcPr>
            <w:tcW w:w="2080" w:type="dxa"/>
          </w:tcPr>
          <w:p w14:paraId="141EA082" w14:textId="1BE9A123" w:rsidR="00776B3E" w:rsidRDefault="00776B3E" w:rsidP="008C4098">
            <w:pPr>
              <w:pStyle w:val="TableEntry"/>
            </w:pPr>
            <w:r>
              <w:t>xs:string</w:t>
            </w:r>
          </w:p>
        </w:tc>
        <w:tc>
          <w:tcPr>
            <w:tcW w:w="650" w:type="dxa"/>
          </w:tcPr>
          <w:p w14:paraId="760045DC" w14:textId="77777777" w:rsidR="00776B3E" w:rsidRDefault="00776B3E" w:rsidP="008C4098">
            <w:pPr>
              <w:pStyle w:val="TableEntry"/>
            </w:pPr>
          </w:p>
        </w:tc>
      </w:tr>
      <w:tr w:rsidR="00776B3E" w:rsidRPr="0000320B" w14:paraId="3506793F" w14:textId="77777777" w:rsidTr="008C4098">
        <w:tc>
          <w:tcPr>
            <w:tcW w:w="2017" w:type="dxa"/>
          </w:tcPr>
          <w:p w14:paraId="1E046D1B" w14:textId="4C27922C" w:rsidR="00776B3E" w:rsidRDefault="00776B3E" w:rsidP="008C4098">
            <w:pPr>
              <w:pStyle w:val="TableEntry"/>
            </w:pPr>
            <w:r>
              <w:t>Timestamp</w:t>
            </w:r>
          </w:p>
        </w:tc>
        <w:tc>
          <w:tcPr>
            <w:tcW w:w="1735" w:type="dxa"/>
          </w:tcPr>
          <w:p w14:paraId="2ADA6D31" w14:textId="77777777" w:rsidR="00776B3E" w:rsidRPr="0000320B" w:rsidRDefault="00776B3E" w:rsidP="008C4098">
            <w:pPr>
              <w:pStyle w:val="TableEntry"/>
            </w:pPr>
          </w:p>
        </w:tc>
        <w:tc>
          <w:tcPr>
            <w:tcW w:w="2993" w:type="dxa"/>
          </w:tcPr>
          <w:p w14:paraId="189BB61D" w14:textId="7A88D458" w:rsidR="00776B3E" w:rsidRPr="0000320B" w:rsidRDefault="00776B3E" w:rsidP="008C4098">
            <w:pPr>
              <w:pStyle w:val="TableEntry"/>
            </w:pPr>
            <w:r>
              <w:t>Time of event.  Should be date or date plus time.</w:t>
            </w:r>
          </w:p>
        </w:tc>
        <w:tc>
          <w:tcPr>
            <w:tcW w:w="2080" w:type="dxa"/>
          </w:tcPr>
          <w:p w14:paraId="28A62AB0" w14:textId="707198D4" w:rsidR="00776B3E" w:rsidRPr="0000320B" w:rsidRDefault="00776B3E" w:rsidP="008C4098">
            <w:pPr>
              <w:pStyle w:val="TableEntry"/>
            </w:pPr>
            <w:r>
              <w:t>md:YearDateOrTime-type</w:t>
            </w:r>
          </w:p>
        </w:tc>
        <w:tc>
          <w:tcPr>
            <w:tcW w:w="650" w:type="dxa"/>
          </w:tcPr>
          <w:p w14:paraId="09C0659A" w14:textId="5AE8E702" w:rsidR="00776B3E" w:rsidRDefault="00776B3E" w:rsidP="008C4098">
            <w:pPr>
              <w:pStyle w:val="TableEntry"/>
            </w:pPr>
          </w:p>
        </w:tc>
      </w:tr>
      <w:tr w:rsidR="00776B3E" w:rsidRPr="0000320B" w14:paraId="73933661" w14:textId="77777777" w:rsidTr="008C4098">
        <w:tc>
          <w:tcPr>
            <w:tcW w:w="2017" w:type="dxa"/>
          </w:tcPr>
          <w:p w14:paraId="5466377C" w14:textId="4C928B51" w:rsidR="00776B3E" w:rsidRDefault="00776B3E" w:rsidP="008C4098">
            <w:pPr>
              <w:pStyle w:val="TableEntry"/>
            </w:pPr>
            <w:r>
              <w:t>Description</w:t>
            </w:r>
          </w:p>
        </w:tc>
        <w:tc>
          <w:tcPr>
            <w:tcW w:w="1735" w:type="dxa"/>
          </w:tcPr>
          <w:p w14:paraId="706B6277" w14:textId="77777777" w:rsidR="00776B3E" w:rsidRPr="0000320B" w:rsidRDefault="00776B3E" w:rsidP="008C4098">
            <w:pPr>
              <w:pStyle w:val="TableEntry"/>
            </w:pPr>
          </w:p>
        </w:tc>
        <w:tc>
          <w:tcPr>
            <w:tcW w:w="2993" w:type="dxa"/>
          </w:tcPr>
          <w:p w14:paraId="62AD67F0" w14:textId="48D6A4BD" w:rsidR="00776B3E" w:rsidRPr="0000320B" w:rsidRDefault="00776B3E" w:rsidP="008C4098">
            <w:pPr>
              <w:pStyle w:val="TableEntry"/>
            </w:pPr>
            <w:r>
              <w:t>Description of event</w:t>
            </w:r>
          </w:p>
        </w:tc>
        <w:tc>
          <w:tcPr>
            <w:tcW w:w="2080" w:type="dxa"/>
          </w:tcPr>
          <w:p w14:paraId="31795401" w14:textId="77777777" w:rsidR="00776B3E" w:rsidRPr="0000320B" w:rsidRDefault="00776B3E" w:rsidP="008C4098">
            <w:pPr>
              <w:pStyle w:val="TableEntry"/>
            </w:pPr>
            <w:r>
              <w:t>xs:string</w:t>
            </w:r>
          </w:p>
        </w:tc>
        <w:tc>
          <w:tcPr>
            <w:tcW w:w="650" w:type="dxa"/>
          </w:tcPr>
          <w:p w14:paraId="169880D5" w14:textId="77777777" w:rsidR="00776B3E" w:rsidRDefault="00776B3E" w:rsidP="008C4098">
            <w:pPr>
              <w:pStyle w:val="TableEntry"/>
            </w:pPr>
            <w:r>
              <w:t>0..1</w:t>
            </w:r>
          </w:p>
        </w:tc>
      </w:tr>
      <w:tr w:rsidR="00776B3E" w:rsidRPr="0000320B" w14:paraId="04C9FC57" w14:textId="77777777" w:rsidTr="008C4098">
        <w:tc>
          <w:tcPr>
            <w:tcW w:w="2017" w:type="dxa"/>
          </w:tcPr>
          <w:p w14:paraId="719A209F" w14:textId="667998FA" w:rsidR="00776B3E" w:rsidRDefault="00BB5F04" w:rsidP="008C4098">
            <w:pPr>
              <w:pStyle w:val="TableEntry"/>
            </w:pPr>
            <w:r>
              <w:t>ErrorReference</w:t>
            </w:r>
          </w:p>
        </w:tc>
        <w:tc>
          <w:tcPr>
            <w:tcW w:w="1735" w:type="dxa"/>
          </w:tcPr>
          <w:p w14:paraId="40E2577E" w14:textId="77777777" w:rsidR="00776B3E" w:rsidRPr="0000320B" w:rsidRDefault="00776B3E" w:rsidP="008C4098">
            <w:pPr>
              <w:pStyle w:val="TableEntry"/>
            </w:pPr>
          </w:p>
        </w:tc>
        <w:tc>
          <w:tcPr>
            <w:tcW w:w="2993" w:type="dxa"/>
          </w:tcPr>
          <w:p w14:paraId="46434D9F" w14:textId="71F53184" w:rsidR="00776B3E" w:rsidRPr="0000320B" w:rsidRDefault="00BB5F04" w:rsidP="008C4098">
            <w:pPr>
              <w:pStyle w:val="TableEntry"/>
            </w:pPr>
            <w:r>
              <w:t>Reference to a specific error instance as defined in Progress/ErrorDescription</w:t>
            </w:r>
          </w:p>
        </w:tc>
        <w:tc>
          <w:tcPr>
            <w:tcW w:w="2080" w:type="dxa"/>
          </w:tcPr>
          <w:p w14:paraId="1F05A63A" w14:textId="3FA71D89" w:rsidR="00776B3E" w:rsidRPr="0000320B" w:rsidRDefault="00776B3E" w:rsidP="008C4098">
            <w:pPr>
              <w:pStyle w:val="TableEntry"/>
            </w:pPr>
            <w:r>
              <w:t>delivery:</w:t>
            </w:r>
            <w:r w:rsidR="00FE67CC" w:rsidRPr="00FE67CC">
              <w:t>Product</w:t>
            </w:r>
            <w:r>
              <w:t>AvailStatus-type</w:t>
            </w:r>
          </w:p>
        </w:tc>
        <w:tc>
          <w:tcPr>
            <w:tcW w:w="650" w:type="dxa"/>
          </w:tcPr>
          <w:p w14:paraId="36C6D444" w14:textId="77777777" w:rsidR="00776B3E" w:rsidRDefault="00776B3E" w:rsidP="008C4098">
            <w:pPr>
              <w:pStyle w:val="TableEntry"/>
            </w:pPr>
            <w:r>
              <w:t>0..n</w:t>
            </w:r>
          </w:p>
        </w:tc>
      </w:tr>
    </w:tbl>
    <w:p w14:paraId="214D3749" w14:textId="71FBE71C" w:rsidR="00776B3E" w:rsidRPr="00776B3E" w:rsidRDefault="00776B3E" w:rsidP="00776B3E">
      <w:pPr>
        <w:pStyle w:val="Body"/>
      </w:pPr>
      <w:r>
        <w:t>[CHS: Need to enumerate event types.]</w:t>
      </w:r>
    </w:p>
    <w:p w14:paraId="54E4C7ED" w14:textId="7378EE26" w:rsidR="00237000" w:rsidRPr="00237000" w:rsidRDefault="00237000" w:rsidP="00237000"/>
    <w:p w14:paraId="6583BD5A" w14:textId="317F5419" w:rsidR="003A0B07" w:rsidRDefault="00237000" w:rsidP="00237000">
      <w:pPr>
        <w:pStyle w:val="Heading1"/>
      </w:pPr>
      <w:bookmarkStart w:id="225" w:name="_Toc1663807"/>
      <w:bookmarkStart w:id="226" w:name="_Toc12536576"/>
      <w:bookmarkEnd w:id="7"/>
      <w:bookmarkEnd w:id="8"/>
      <w:r>
        <w:lastRenderedPageBreak/>
        <w:t>NOTES</w:t>
      </w:r>
      <w:bookmarkEnd w:id="225"/>
      <w:bookmarkEnd w:id="226"/>
    </w:p>
    <w:p w14:paraId="6C932271" w14:textId="2877F48C" w:rsidR="00237000" w:rsidRDefault="006876AE" w:rsidP="00237000">
      <w:pPr>
        <w:pStyle w:val="Body"/>
        <w:ind w:firstLine="0"/>
      </w:pPr>
      <w:r>
        <w:t>Make sure these are addressed:</w:t>
      </w:r>
    </w:p>
    <w:p w14:paraId="7CCA0E88" w14:textId="6A77C04F" w:rsidR="00237000" w:rsidRDefault="00237000" w:rsidP="00835FA1">
      <w:pPr>
        <w:pStyle w:val="Body"/>
        <w:numPr>
          <w:ilvl w:val="0"/>
          <w:numId w:val="9"/>
        </w:numPr>
      </w:pPr>
      <w:r>
        <w:t>Indication that delivered content isn’t to spec (kind of a waiver).</w:t>
      </w:r>
    </w:p>
    <w:p w14:paraId="0F198E10" w14:textId="34EC4C6D" w:rsidR="00515923" w:rsidRDefault="00515923" w:rsidP="00835FA1">
      <w:pPr>
        <w:pStyle w:val="Body"/>
        <w:numPr>
          <w:ilvl w:val="0"/>
          <w:numId w:val="9"/>
        </w:numPr>
      </w:pPr>
      <w:r>
        <w:t>Need an indication of what is missing.  For example, is forced dubs required for video.</w:t>
      </w:r>
    </w:p>
    <w:p w14:paraId="571E886B" w14:textId="6D9118ED" w:rsidR="00272673" w:rsidRDefault="00767AFE" w:rsidP="00835FA1">
      <w:pPr>
        <w:pStyle w:val="Body"/>
        <w:numPr>
          <w:ilvl w:val="0"/>
          <w:numId w:val="9"/>
        </w:numPr>
      </w:pPr>
      <w:r>
        <w:t xml:space="preserve">Ordering </w:t>
      </w:r>
      <w:r w:rsidR="006876AE">
        <w:t>s</w:t>
      </w:r>
      <w:r w:rsidR="00272673">
        <w:t>omething special (e.g., special trailers or artwork)</w:t>
      </w:r>
    </w:p>
    <w:p w14:paraId="7B1069D7" w14:textId="71D7CBA7" w:rsidR="0081392F" w:rsidRDefault="0081392F" w:rsidP="00835FA1">
      <w:pPr>
        <w:pStyle w:val="Body"/>
        <w:numPr>
          <w:ilvl w:val="0"/>
          <w:numId w:val="9"/>
        </w:numPr>
      </w:pPr>
      <w:r>
        <w:t>Capacity planning and delivery timing?</w:t>
      </w:r>
    </w:p>
    <w:p w14:paraId="08D15DD3" w14:textId="020453D3" w:rsidR="00272673" w:rsidRDefault="00272673" w:rsidP="00835FA1">
      <w:pPr>
        <w:pStyle w:val="Body"/>
        <w:numPr>
          <w:ilvl w:val="0"/>
          <w:numId w:val="9"/>
        </w:numPr>
      </w:pPr>
      <w:r>
        <w:t>Flows</w:t>
      </w:r>
    </w:p>
    <w:p w14:paraId="1AD4C108" w14:textId="54C61397" w:rsidR="00272673" w:rsidRDefault="00272673" w:rsidP="00835FA1">
      <w:pPr>
        <w:pStyle w:val="Body"/>
        <w:numPr>
          <w:ilvl w:val="1"/>
          <w:numId w:val="9"/>
        </w:numPr>
      </w:pPr>
      <w:r>
        <w:t>Standard delivery flow</w:t>
      </w:r>
    </w:p>
    <w:p w14:paraId="092C5770" w14:textId="485731C8" w:rsidR="00272673" w:rsidRPr="00237000" w:rsidRDefault="00272673" w:rsidP="00835FA1">
      <w:pPr>
        <w:pStyle w:val="Body"/>
        <w:numPr>
          <w:ilvl w:val="1"/>
          <w:numId w:val="9"/>
        </w:numPr>
      </w:pPr>
      <w:r>
        <w:t>Exception flows</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3C13" w14:textId="77777777" w:rsidR="0032585D" w:rsidRDefault="0032585D">
      <w:r>
        <w:separator/>
      </w:r>
    </w:p>
  </w:endnote>
  <w:endnote w:type="continuationSeparator" w:id="0">
    <w:p w14:paraId="7124266B" w14:textId="77777777" w:rsidR="0032585D" w:rsidRDefault="0032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32585D" w:rsidRDefault="0032585D"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6B92" w14:textId="77777777" w:rsidR="0032585D" w:rsidRDefault="0032585D">
      <w:r>
        <w:separator/>
      </w:r>
    </w:p>
  </w:footnote>
  <w:footnote w:type="continuationSeparator" w:id="0">
    <w:p w14:paraId="051BA41B" w14:textId="77777777" w:rsidR="0032585D" w:rsidRDefault="0032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32585D"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32585D" w:rsidRDefault="0032585D" w:rsidP="00955E95">
          <w:pPr>
            <w:pStyle w:val="Header"/>
            <w:ind w:right="-108"/>
            <w:jc w:val="left"/>
          </w:pPr>
          <w:r>
            <w:rPr>
              <w:noProof/>
            </w:rPr>
            <w:drawing>
              <wp:inline distT="0" distB="0" distL="0" distR="0" wp14:anchorId="677C4CB6" wp14:editId="2697CC25">
                <wp:extent cx="1628775" cy="6572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32585D" w:rsidRDefault="0032585D" w:rsidP="00E36089">
          <w:pPr>
            <w:pStyle w:val="Header"/>
            <w:jc w:val="center"/>
            <w:rPr>
              <w:b/>
              <w:sz w:val="32"/>
              <w:szCs w:val="24"/>
              <w:lang w:val="en-GB"/>
            </w:rPr>
          </w:pPr>
          <w:r>
            <w:rPr>
              <w:b/>
              <w:sz w:val="32"/>
              <w:szCs w:val="24"/>
              <w:lang w:val="en-GB"/>
            </w:rPr>
            <w:t>Asset Ordering, Delivery and Tracking</w:t>
          </w:r>
        </w:p>
        <w:p w14:paraId="19E2C2CB" w14:textId="6813ABB5" w:rsidR="0032585D" w:rsidRPr="00A3130D" w:rsidRDefault="0032585D"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32585D" w:rsidRPr="002F3849" w:rsidRDefault="0032585D" w:rsidP="009F77AC">
          <w:pPr>
            <w:pStyle w:val="Header"/>
            <w:tabs>
              <w:tab w:val="left" w:pos="552"/>
            </w:tabs>
            <w:jc w:val="left"/>
          </w:pPr>
          <w:r w:rsidRPr="002F3849">
            <w:t xml:space="preserve">Ref:       </w:t>
          </w:r>
          <w:r>
            <w:t xml:space="preserve">   </w:t>
          </w:r>
          <w:r w:rsidRPr="002F3849">
            <w:t>TR-META-</w:t>
          </w:r>
          <w:r>
            <w:t>AOD</w:t>
          </w:r>
        </w:p>
        <w:p w14:paraId="59EE9944" w14:textId="2561F99D" w:rsidR="0032585D" w:rsidRPr="002F3849" w:rsidRDefault="0032585D" w:rsidP="00B44BC2">
          <w:pPr>
            <w:pStyle w:val="Header"/>
            <w:tabs>
              <w:tab w:val="left" w:pos="552"/>
            </w:tabs>
            <w:jc w:val="left"/>
          </w:pPr>
          <w:r>
            <w:t xml:space="preserve">Version:         v1.0 </w:t>
          </w:r>
          <w:r w:rsidRPr="003A68DD">
            <w:rPr>
              <w:b/>
              <w:color w:val="FF0000"/>
            </w:rPr>
            <w:t>DRAFT</w:t>
          </w:r>
        </w:p>
        <w:p w14:paraId="317AB44C" w14:textId="77A717D3" w:rsidR="0032585D" w:rsidRPr="0040598F" w:rsidRDefault="0032585D" w:rsidP="003D439A">
          <w:pPr>
            <w:pStyle w:val="Header"/>
            <w:tabs>
              <w:tab w:val="left" w:pos="552"/>
            </w:tabs>
            <w:jc w:val="left"/>
          </w:pPr>
          <w:r>
            <w:t>Date:       August 28, 2019</w:t>
          </w:r>
        </w:p>
      </w:tc>
    </w:tr>
    <w:tr w:rsidR="0032585D"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32585D" w:rsidRPr="00A735F3" w:rsidRDefault="0032585D" w:rsidP="009F77AC">
          <w:pPr>
            <w:pStyle w:val="Header"/>
            <w:ind w:right="-108"/>
            <w:jc w:val="left"/>
            <w:rPr>
              <w:lang w:val="fr-FR"/>
            </w:rPr>
          </w:pPr>
        </w:p>
      </w:tc>
      <w:tc>
        <w:tcPr>
          <w:tcW w:w="4087" w:type="dxa"/>
          <w:vMerge/>
          <w:tcBorders>
            <w:top w:val="nil"/>
            <w:left w:val="nil"/>
            <w:bottom w:val="nil"/>
            <w:right w:val="nil"/>
          </w:tcBorders>
        </w:tcPr>
        <w:p w14:paraId="2F5AB97C" w14:textId="77777777" w:rsidR="0032585D" w:rsidRPr="00A735F3" w:rsidRDefault="0032585D" w:rsidP="009F77AC">
          <w:pPr>
            <w:pStyle w:val="Header"/>
            <w:jc w:val="right"/>
            <w:rPr>
              <w:lang w:val="fr-FR"/>
            </w:rPr>
          </w:pPr>
        </w:p>
      </w:tc>
      <w:tc>
        <w:tcPr>
          <w:tcW w:w="2609" w:type="dxa"/>
          <w:vMerge/>
          <w:tcBorders>
            <w:top w:val="nil"/>
            <w:left w:val="nil"/>
            <w:bottom w:val="nil"/>
            <w:right w:val="nil"/>
          </w:tcBorders>
        </w:tcPr>
        <w:p w14:paraId="468A8564" w14:textId="77777777" w:rsidR="0032585D" w:rsidRPr="00A735F3" w:rsidRDefault="0032585D" w:rsidP="009F77AC">
          <w:pPr>
            <w:pStyle w:val="Header"/>
            <w:jc w:val="right"/>
            <w:rPr>
              <w:lang w:val="fr-FR"/>
            </w:rPr>
          </w:pPr>
        </w:p>
      </w:tc>
    </w:tr>
  </w:tbl>
  <w:p w14:paraId="7718779A" w14:textId="3CB971C1" w:rsidR="0032585D" w:rsidRDefault="0032585D" w:rsidP="009F77AC">
    <w:pPr>
      <w:pStyle w:val="Header"/>
      <w:jc w:val="left"/>
    </w:pPr>
    <w:sdt>
      <w:sdtPr>
        <w:id w:val="1777755183"/>
        <w:docPartObj>
          <w:docPartGallery w:val="Watermarks"/>
          <w:docPartUnique/>
        </w:docPartObj>
      </w:sdt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C468BA"/>
    <w:multiLevelType w:val="hybridMultilevel"/>
    <w:tmpl w:val="E2E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7"/>
  </w:num>
  <w:num w:numId="7">
    <w:abstractNumId w:val="6"/>
  </w:num>
  <w:num w:numId="8">
    <w:abstractNumId w:val="5"/>
  </w:num>
  <w:num w:numId="9">
    <w:abstractNumId w:val="10"/>
  </w:num>
  <w:num w:numId="10">
    <w:abstractNumId w:val="11"/>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775"/>
    <w:rsid w:val="00051CFB"/>
    <w:rsid w:val="00052AE5"/>
    <w:rsid w:val="00052E65"/>
    <w:rsid w:val="00053B9A"/>
    <w:rsid w:val="00053DDD"/>
    <w:rsid w:val="000550A8"/>
    <w:rsid w:val="000569AE"/>
    <w:rsid w:val="00057C9F"/>
    <w:rsid w:val="00057F4D"/>
    <w:rsid w:val="00060DD6"/>
    <w:rsid w:val="00061B9F"/>
    <w:rsid w:val="00061FB6"/>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1F45"/>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6E07"/>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4BB0"/>
    <w:rsid w:val="000D5749"/>
    <w:rsid w:val="000D6929"/>
    <w:rsid w:val="000E0B86"/>
    <w:rsid w:val="000E277C"/>
    <w:rsid w:val="000E2ED2"/>
    <w:rsid w:val="000E45F1"/>
    <w:rsid w:val="000E4F0A"/>
    <w:rsid w:val="000E51E0"/>
    <w:rsid w:val="000E5594"/>
    <w:rsid w:val="000E60BA"/>
    <w:rsid w:val="000E6F3C"/>
    <w:rsid w:val="000E75B0"/>
    <w:rsid w:val="000F0743"/>
    <w:rsid w:val="000F0967"/>
    <w:rsid w:val="000F134C"/>
    <w:rsid w:val="000F15D6"/>
    <w:rsid w:val="000F19CD"/>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0C55"/>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317A"/>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424"/>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74C2"/>
    <w:rsid w:val="002A21A3"/>
    <w:rsid w:val="002A313D"/>
    <w:rsid w:val="002A347B"/>
    <w:rsid w:val="002A504F"/>
    <w:rsid w:val="002A5235"/>
    <w:rsid w:val="002A5293"/>
    <w:rsid w:val="002B00F0"/>
    <w:rsid w:val="002B127D"/>
    <w:rsid w:val="002B1547"/>
    <w:rsid w:val="002B3346"/>
    <w:rsid w:val="002B362B"/>
    <w:rsid w:val="002B45A0"/>
    <w:rsid w:val="002B63B5"/>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585D"/>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1191"/>
    <w:rsid w:val="003B1CD2"/>
    <w:rsid w:val="003B4EBB"/>
    <w:rsid w:val="003B62CE"/>
    <w:rsid w:val="003B65A6"/>
    <w:rsid w:val="003B6AFA"/>
    <w:rsid w:val="003B7E4B"/>
    <w:rsid w:val="003C149E"/>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6CA1"/>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5CBB"/>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56FD"/>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4EEC"/>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4A66"/>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0B8A"/>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41C"/>
    <w:rsid w:val="0064279B"/>
    <w:rsid w:val="00642B73"/>
    <w:rsid w:val="00643437"/>
    <w:rsid w:val="0064610E"/>
    <w:rsid w:val="006477A8"/>
    <w:rsid w:val="0065052B"/>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401"/>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926"/>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099"/>
    <w:rsid w:val="0083053C"/>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38C"/>
    <w:rsid w:val="00882F34"/>
    <w:rsid w:val="00884C02"/>
    <w:rsid w:val="008906CA"/>
    <w:rsid w:val="00890F0A"/>
    <w:rsid w:val="00891AAA"/>
    <w:rsid w:val="00891FE6"/>
    <w:rsid w:val="00893199"/>
    <w:rsid w:val="00894C85"/>
    <w:rsid w:val="008955C7"/>
    <w:rsid w:val="00897FD3"/>
    <w:rsid w:val="008A12EB"/>
    <w:rsid w:val="008A44E4"/>
    <w:rsid w:val="008A4887"/>
    <w:rsid w:val="008A610C"/>
    <w:rsid w:val="008A7CE1"/>
    <w:rsid w:val="008B02BC"/>
    <w:rsid w:val="008B14EA"/>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E09A9"/>
    <w:rsid w:val="008E127F"/>
    <w:rsid w:val="008E139B"/>
    <w:rsid w:val="008E2A66"/>
    <w:rsid w:val="008E391D"/>
    <w:rsid w:val="008E4076"/>
    <w:rsid w:val="008E7394"/>
    <w:rsid w:val="008E79F6"/>
    <w:rsid w:val="008E7C01"/>
    <w:rsid w:val="008F2110"/>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639D"/>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A9"/>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1D54"/>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CB0"/>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144"/>
    <w:rsid w:val="00B423C8"/>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933"/>
    <w:rsid w:val="00D50BCC"/>
    <w:rsid w:val="00D50DFB"/>
    <w:rsid w:val="00D523E4"/>
    <w:rsid w:val="00D53522"/>
    <w:rsid w:val="00D554C5"/>
    <w:rsid w:val="00D55EA0"/>
    <w:rsid w:val="00D5646B"/>
    <w:rsid w:val="00D57107"/>
    <w:rsid w:val="00D57605"/>
    <w:rsid w:val="00D57701"/>
    <w:rsid w:val="00D57A2C"/>
    <w:rsid w:val="00D602E1"/>
    <w:rsid w:val="00D60798"/>
    <w:rsid w:val="00D61117"/>
    <w:rsid w:val="00D61259"/>
    <w:rsid w:val="00D619DB"/>
    <w:rsid w:val="00D62E6A"/>
    <w:rsid w:val="00D64231"/>
    <w:rsid w:val="00D65B79"/>
    <w:rsid w:val="00D66108"/>
    <w:rsid w:val="00D67653"/>
    <w:rsid w:val="00D679E9"/>
    <w:rsid w:val="00D702FE"/>
    <w:rsid w:val="00D703DC"/>
    <w:rsid w:val="00D70730"/>
    <w:rsid w:val="00D7146F"/>
    <w:rsid w:val="00D71605"/>
    <w:rsid w:val="00D72D54"/>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48B1"/>
    <w:rsid w:val="00E0552C"/>
    <w:rsid w:val="00E077E3"/>
    <w:rsid w:val="00E1182D"/>
    <w:rsid w:val="00E13578"/>
    <w:rsid w:val="00E144B1"/>
    <w:rsid w:val="00E15A31"/>
    <w:rsid w:val="00E1797A"/>
    <w:rsid w:val="00E20146"/>
    <w:rsid w:val="00E2042F"/>
    <w:rsid w:val="00E20837"/>
    <w:rsid w:val="00E20A3C"/>
    <w:rsid w:val="00E20D08"/>
    <w:rsid w:val="00E23CDF"/>
    <w:rsid w:val="00E243C6"/>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1A1A"/>
    <w:rsid w:val="00E82702"/>
    <w:rsid w:val="00E831AF"/>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D51"/>
    <w:rsid w:val="00E95EC7"/>
    <w:rsid w:val="00E96EF8"/>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7C"/>
    <w:rsid w:val="00F54EA0"/>
    <w:rsid w:val="00F560FC"/>
    <w:rsid w:val="00F561A6"/>
    <w:rsid w:val="00F5626A"/>
    <w:rsid w:val="00F61460"/>
    <w:rsid w:val="00F61A84"/>
    <w:rsid w:val="00F62509"/>
    <w:rsid w:val="00F646AD"/>
    <w:rsid w:val="00F6591C"/>
    <w:rsid w:val="00F6649D"/>
    <w:rsid w:val="00F67372"/>
    <w:rsid w:val="00F677BF"/>
    <w:rsid w:val="00F677EC"/>
    <w:rsid w:val="00F70390"/>
    <w:rsid w:val="00F7049B"/>
    <w:rsid w:val="00F7117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4F67"/>
    <w:rsid w:val="00FC62F8"/>
    <w:rsid w:val="00FC6C09"/>
    <w:rsid w:val="00FC6C12"/>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1FF4-64B4-4FE8-9763-1008C0C4A8D0}">
  <ds:schemaRefs>
    <ds:schemaRef ds:uri="http://schemas.openxmlformats.org/officeDocument/2006/bibliography"/>
  </ds:schemaRefs>
</ds:datastoreItem>
</file>

<file path=customXml/itemProps2.xml><?xml version="1.0" encoding="utf-8"?>
<ds:datastoreItem xmlns:ds="http://schemas.openxmlformats.org/officeDocument/2006/customXml" ds:itemID="{77AB7503-2850-41F7-B875-6A31AAF475C4}">
  <ds:schemaRefs>
    <ds:schemaRef ds:uri="http://schemas.openxmlformats.org/officeDocument/2006/bibliography"/>
  </ds:schemaRefs>
</ds:datastoreItem>
</file>

<file path=customXml/itemProps3.xml><?xml version="1.0" encoding="utf-8"?>
<ds:datastoreItem xmlns:ds="http://schemas.openxmlformats.org/officeDocument/2006/customXml" ds:itemID="{8EC830A8-B90D-4577-93A7-030D81182FB6}">
  <ds:schemaRefs>
    <ds:schemaRef ds:uri="http://schemas.openxmlformats.org/officeDocument/2006/bibliography"/>
  </ds:schemaRefs>
</ds:datastoreItem>
</file>

<file path=customXml/itemProps4.xml><?xml version="1.0" encoding="utf-8"?>
<ds:datastoreItem xmlns:ds="http://schemas.openxmlformats.org/officeDocument/2006/customXml" ds:itemID="{B2CEB96A-2F66-4DEC-9628-84D47B09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21</TotalTime>
  <Pages>56</Pages>
  <Words>11708</Words>
  <Characters>66738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78290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4</cp:revision>
  <cp:lastPrinted>2019-08-28T18:00:00Z</cp:lastPrinted>
  <dcterms:created xsi:type="dcterms:W3CDTF">2019-08-28T18:00:00Z</dcterms:created>
  <dcterms:modified xsi:type="dcterms:W3CDTF">2019-08-28T18:24:00Z</dcterms:modified>
</cp:coreProperties>
</file>